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FA52" w14:textId="77777777" w:rsidR="00043BBC" w:rsidRPr="00043BBC" w:rsidRDefault="00043BBC" w:rsidP="00620C5B">
      <w:pPr>
        <w:rPr>
          <w:rFonts w:ascii="Arial" w:hAnsi="Arial" w:cs="Arial"/>
          <w:sz w:val="24"/>
          <w:szCs w:val="24"/>
        </w:rPr>
      </w:pPr>
    </w:p>
    <w:p w14:paraId="3538FA53" w14:textId="77777777" w:rsidR="00E84410" w:rsidRDefault="00492F63" w:rsidP="00E84410">
      <w:pPr>
        <w:pStyle w:val="Header"/>
      </w:pPr>
      <w:r w:rsidRPr="00043BBC">
        <w:rPr>
          <w:rFonts w:ascii="Arial" w:hAnsi="Arial" w:cs="Arial"/>
          <w:sz w:val="24"/>
          <w:szCs w:val="24"/>
        </w:rPr>
        <w:t xml:space="preserve">                                                 </w:t>
      </w:r>
      <w:r w:rsidR="00F14BFB">
        <w:rPr>
          <w:noProof/>
        </w:rPr>
        <w:drawing>
          <wp:anchor distT="0" distB="0" distL="114300" distR="114300" simplePos="0" relativeHeight="251658240" behindDoc="1" locked="0" layoutInCell="1" allowOverlap="1" wp14:anchorId="3538FB0F" wp14:editId="3538FB10">
            <wp:simplePos x="0" y="0"/>
            <wp:positionH relativeFrom="margin">
              <wp:align>center</wp:align>
            </wp:positionH>
            <wp:positionV relativeFrom="paragraph">
              <wp:posOffset>-173355</wp:posOffset>
            </wp:positionV>
            <wp:extent cx="1914525" cy="590550"/>
            <wp:effectExtent l="0" t="0" r="0" b="0"/>
            <wp:wrapTight wrapText="bothSides">
              <wp:wrapPolygon edited="0">
                <wp:start x="1934" y="0"/>
                <wp:lineTo x="645" y="4181"/>
                <wp:lineTo x="0" y="7665"/>
                <wp:lineTo x="0" y="13935"/>
                <wp:lineTo x="1934" y="20903"/>
                <wp:lineTo x="2794" y="20903"/>
                <wp:lineTo x="3869" y="20903"/>
                <wp:lineTo x="20418" y="16723"/>
                <wp:lineTo x="20633" y="11845"/>
                <wp:lineTo x="21493" y="11148"/>
                <wp:lineTo x="21493" y="4181"/>
                <wp:lineTo x="5158" y="0"/>
                <wp:lineTo x="193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538FA54" w14:textId="77777777" w:rsidR="00E84410" w:rsidRDefault="00E84410" w:rsidP="00E84410">
      <w:pPr>
        <w:pStyle w:val="Header"/>
      </w:pPr>
    </w:p>
    <w:p w14:paraId="3538FA55" w14:textId="77777777" w:rsidR="00E84410" w:rsidRPr="00CC2660" w:rsidRDefault="00E84410" w:rsidP="00E84410">
      <w:pPr>
        <w:pStyle w:val="Header"/>
      </w:pPr>
    </w:p>
    <w:p w14:paraId="3538FA56"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Council Offices, Commercial Road, Weymouth, Dorset, DT4 8NG</w:t>
      </w:r>
    </w:p>
    <w:p w14:paraId="3538FA57"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01305 239839</w:t>
      </w:r>
    </w:p>
    <w:p w14:paraId="3C3B63CC" w14:textId="19E18CFA" w:rsidR="00657F18" w:rsidRDefault="0027115D" w:rsidP="00C372FA">
      <w:pPr>
        <w:pStyle w:val="Header"/>
        <w:jc w:val="center"/>
        <w:rPr>
          <w:rStyle w:val="Hyperlink"/>
          <w:rFonts w:ascii="Arial" w:hAnsi="Arial" w:cs="Arial"/>
          <w:sz w:val="24"/>
        </w:rPr>
      </w:pPr>
      <w:hyperlink r:id="rId12" w:history="1">
        <w:r w:rsidR="00657F18" w:rsidRPr="00D0084B">
          <w:rPr>
            <w:rStyle w:val="Hyperlink"/>
            <w:rFonts w:ascii="Arial" w:hAnsi="Arial" w:cs="Arial"/>
            <w:sz w:val="24"/>
          </w:rPr>
          <w:t>office@weymouthtowncouncil.gov.uk</w:t>
        </w:r>
      </w:hyperlink>
    </w:p>
    <w:p w14:paraId="175E995E" w14:textId="77777777" w:rsidR="00C9726B" w:rsidRDefault="00C9726B" w:rsidP="00C372FA">
      <w:pPr>
        <w:pStyle w:val="Header"/>
        <w:jc w:val="center"/>
        <w:rPr>
          <w:rFonts w:ascii="Arial" w:hAnsi="Arial" w:cs="Arial"/>
          <w:color w:val="002060"/>
          <w:sz w:val="24"/>
        </w:rPr>
      </w:pPr>
    </w:p>
    <w:p w14:paraId="685FDC84" w14:textId="693D135F" w:rsidR="005153F1" w:rsidRPr="005477DD" w:rsidRDefault="005153F1" w:rsidP="00C372FA">
      <w:pPr>
        <w:pStyle w:val="Header"/>
        <w:jc w:val="center"/>
        <w:rPr>
          <w:rFonts w:ascii="Arial" w:hAnsi="Arial" w:cs="Arial"/>
          <w:color w:val="002060"/>
          <w:sz w:val="24"/>
        </w:rPr>
      </w:pPr>
      <w:r w:rsidRPr="005153F1">
        <w:rPr>
          <w:rFonts w:ascii="Arial" w:hAnsi="Arial" w:cs="Arial"/>
          <w:sz w:val="24"/>
        </w:rPr>
        <w:t>Members of the Planning and Licensing Committee are hereby summoned to the following meeting</w:t>
      </w:r>
    </w:p>
    <w:p w14:paraId="1C870C44" w14:textId="77777777" w:rsidR="005153F1" w:rsidRDefault="005153F1" w:rsidP="00035E4B">
      <w:pPr>
        <w:pStyle w:val="Heading3"/>
      </w:pPr>
    </w:p>
    <w:p w14:paraId="3538FA5C" w14:textId="2E054DD1" w:rsidR="0070262C" w:rsidRPr="00B91D35" w:rsidRDefault="00657F18" w:rsidP="00035E4B">
      <w:pPr>
        <w:pStyle w:val="Heading3"/>
      </w:pPr>
      <w:r w:rsidRPr="00B91D35">
        <w:t>NOTICE OF MEETING</w:t>
      </w:r>
    </w:p>
    <w:p w14:paraId="3538FA5E" w14:textId="1D65D7FD" w:rsidR="0070262C" w:rsidRPr="00620C5B" w:rsidRDefault="0070262C" w:rsidP="00E70226">
      <w:pPr>
        <w:widowControl w:val="0"/>
        <w:spacing w:after="120"/>
        <w:rPr>
          <w:rFonts w:ascii="Arial" w:hAnsi="Arial" w:cs="Arial"/>
          <w:snapToGrid w:val="0"/>
          <w:sz w:val="22"/>
          <w:szCs w:val="22"/>
        </w:rPr>
      </w:pPr>
      <w:r w:rsidRPr="00620C5B">
        <w:rPr>
          <w:rFonts w:ascii="Arial" w:hAnsi="Arial" w:cs="Arial"/>
          <w:snapToGrid w:val="0"/>
          <w:sz w:val="22"/>
          <w:szCs w:val="22"/>
        </w:rPr>
        <w:t>MEETING:</w:t>
      </w:r>
      <w:r w:rsidRPr="00620C5B">
        <w:rPr>
          <w:rFonts w:ascii="Arial" w:hAnsi="Arial" w:cs="Arial"/>
          <w:snapToGrid w:val="0"/>
          <w:sz w:val="22"/>
          <w:szCs w:val="22"/>
        </w:rPr>
        <w:tab/>
      </w:r>
      <w:r w:rsidRPr="00620C5B">
        <w:rPr>
          <w:rFonts w:ascii="Arial" w:hAnsi="Arial" w:cs="Arial"/>
          <w:snapToGrid w:val="0"/>
          <w:sz w:val="22"/>
          <w:szCs w:val="22"/>
        </w:rPr>
        <w:tab/>
      </w:r>
      <w:r w:rsidRPr="00620C5B">
        <w:rPr>
          <w:rFonts w:ascii="Arial" w:hAnsi="Arial" w:cs="Arial"/>
          <w:snapToGrid w:val="0"/>
          <w:sz w:val="22"/>
          <w:szCs w:val="22"/>
        </w:rPr>
        <w:tab/>
      </w:r>
      <w:r w:rsidR="00043BBC" w:rsidRPr="00620C5B">
        <w:rPr>
          <w:rFonts w:ascii="Arial" w:hAnsi="Arial" w:cs="Arial"/>
          <w:b/>
          <w:snapToGrid w:val="0"/>
          <w:sz w:val="22"/>
          <w:szCs w:val="22"/>
        </w:rPr>
        <w:t xml:space="preserve">Planning &amp; Licensing </w:t>
      </w:r>
      <w:r w:rsidR="00AA3D54">
        <w:rPr>
          <w:rFonts w:ascii="Arial" w:hAnsi="Arial" w:cs="Arial"/>
          <w:b/>
          <w:snapToGrid w:val="0"/>
          <w:sz w:val="22"/>
          <w:szCs w:val="22"/>
        </w:rPr>
        <w:t>Committee</w:t>
      </w:r>
    </w:p>
    <w:p w14:paraId="3538FA60" w14:textId="7B20804C" w:rsidR="00E84410" w:rsidRDefault="00ED1EDE" w:rsidP="007C5574">
      <w:pPr>
        <w:widowControl w:val="0"/>
        <w:spacing w:after="120"/>
        <w:rPr>
          <w:rFonts w:ascii="Arial" w:hAnsi="Arial" w:cs="Arial"/>
          <w:b/>
          <w:bCs/>
          <w:snapToGrid w:val="0"/>
          <w:sz w:val="22"/>
          <w:szCs w:val="22"/>
        </w:rPr>
      </w:pPr>
      <w:r w:rsidRPr="00620C5B">
        <w:rPr>
          <w:noProof/>
          <w:sz w:val="22"/>
          <w:szCs w:val="22"/>
        </w:rPr>
        <w:drawing>
          <wp:anchor distT="0" distB="0" distL="114300" distR="114300" simplePos="0" relativeHeight="251658241" behindDoc="1" locked="0" layoutInCell="1" allowOverlap="1" wp14:anchorId="3538FB11" wp14:editId="2AB7C93B">
            <wp:simplePos x="0" y="0"/>
            <wp:positionH relativeFrom="margin">
              <wp:align>left</wp:align>
            </wp:positionH>
            <wp:positionV relativeFrom="paragraph">
              <wp:posOffset>51435</wp:posOffset>
            </wp:positionV>
            <wp:extent cx="1390650" cy="1821815"/>
            <wp:effectExtent l="0" t="0" r="0" b="6985"/>
            <wp:wrapNone/>
            <wp:docPr id="5" name="Picture 5" descr="LB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s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62C" w:rsidRPr="00620C5B">
        <w:rPr>
          <w:rFonts w:ascii="Arial" w:hAnsi="Arial" w:cs="Arial"/>
          <w:snapToGrid w:val="0"/>
          <w:sz w:val="22"/>
          <w:szCs w:val="22"/>
        </w:rPr>
        <w:t>LOCATION:</w:t>
      </w:r>
      <w:r w:rsidR="0070262C" w:rsidRPr="00620C5B">
        <w:rPr>
          <w:rFonts w:ascii="Arial" w:hAnsi="Arial" w:cs="Arial"/>
          <w:snapToGrid w:val="0"/>
          <w:sz w:val="22"/>
          <w:szCs w:val="22"/>
        </w:rPr>
        <w:tab/>
      </w:r>
      <w:r w:rsidR="0070262C" w:rsidRPr="00620C5B">
        <w:rPr>
          <w:rFonts w:ascii="Arial" w:hAnsi="Arial" w:cs="Arial"/>
          <w:snapToGrid w:val="0"/>
          <w:sz w:val="22"/>
          <w:szCs w:val="22"/>
        </w:rPr>
        <w:tab/>
      </w:r>
      <w:r w:rsidR="0070262C" w:rsidRPr="00620C5B">
        <w:rPr>
          <w:rFonts w:ascii="Arial" w:hAnsi="Arial" w:cs="Arial"/>
          <w:snapToGrid w:val="0"/>
          <w:sz w:val="22"/>
          <w:szCs w:val="22"/>
        </w:rPr>
        <w:tab/>
      </w:r>
      <w:r w:rsidR="00354E4A">
        <w:rPr>
          <w:rFonts w:ascii="Arial" w:hAnsi="Arial" w:cs="Arial"/>
          <w:b/>
          <w:bCs/>
          <w:snapToGrid w:val="0"/>
          <w:sz w:val="22"/>
          <w:szCs w:val="22"/>
        </w:rPr>
        <w:t>Council Chamber, Council Offices, Commercial Road, Weymouth,</w:t>
      </w:r>
    </w:p>
    <w:p w14:paraId="39041F3F" w14:textId="52C1C0B1" w:rsidR="00354E4A" w:rsidRPr="00620C5B" w:rsidRDefault="00354E4A" w:rsidP="007C5574">
      <w:pPr>
        <w:widowControl w:val="0"/>
        <w:spacing w:after="120"/>
        <w:rPr>
          <w:rFonts w:ascii="Arial" w:hAnsi="Arial" w:cs="Arial"/>
          <w:b/>
          <w:snapToGrid w:val="0"/>
          <w:sz w:val="22"/>
          <w:szCs w:val="22"/>
        </w:rPr>
      </w:pPr>
      <w:r>
        <w:rPr>
          <w:rFonts w:ascii="Arial" w:hAnsi="Arial" w:cs="Arial"/>
          <w:b/>
          <w:bCs/>
          <w:snapToGrid w:val="0"/>
          <w:sz w:val="22"/>
          <w:szCs w:val="22"/>
        </w:rPr>
        <w:tab/>
      </w:r>
      <w:r>
        <w:rPr>
          <w:rFonts w:ascii="Arial" w:hAnsi="Arial" w:cs="Arial"/>
          <w:b/>
          <w:bCs/>
          <w:snapToGrid w:val="0"/>
          <w:sz w:val="22"/>
          <w:szCs w:val="22"/>
        </w:rPr>
        <w:tab/>
      </w:r>
      <w:r>
        <w:rPr>
          <w:rFonts w:ascii="Arial" w:hAnsi="Arial" w:cs="Arial"/>
          <w:b/>
          <w:bCs/>
          <w:snapToGrid w:val="0"/>
          <w:sz w:val="22"/>
          <w:szCs w:val="22"/>
        </w:rPr>
        <w:tab/>
      </w:r>
      <w:r>
        <w:rPr>
          <w:rFonts w:ascii="Arial" w:hAnsi="Arial" w:cs="Arial"/>
          <w:b/>
          <w:bCs/>
          <w:snapToGrid w:val="0"/>
          <w:sz w:val="22"/>
          <w:szCs w:val="22"/>
        </w:rPr>
        <w:tab/>
        <w:t>DT4 8NG</w:t>
      </w:r>
    </w:p>
    <w:p w14:paraId="3538FA61" w14:textId="00FEC055" w:rsidR="0070262C" w:rsidRPr="00620C5B" w:rsidRDefault="0070262C" w:rsidP="007C5EFE">
      <w:pPr>
        <w:widowControl w:val="0"/>
        <w:rPr>
          <w:rFonts w:ascii="Arial" w:hAnsi="Arial" w:cs="Arial"/>
          <w:b/>
          <w:snapToGrid w:val="0"/>
          <w:sz w:val="22"/>
          <w:szCs w:val="22"/>
        </w:rPr>
      </w:pPr>
      <w:r w:rsidRPr="00620C5B">
        <w:rPr>
          <w:rFonts w:ascii="Arial" w:hAnsi="Arial" w:cs="Arial"/>
          <w:snapToGrid w:val="0"/>
          <w:sz w:val="22"/>
          <w:szCs w:val="22"/>
        </w:rPr>
        <w:t>DATE &amp; TIME:</w:t>
      </w:r>
      <w:r w:rsidRPr="00620C5B">
        <w:rPr>
          <w:rFonts w:ascii="Arial" w:hAnsi="Arial" w:cs="Arial"/>
          <w:snapToGrid w:val="0"/>
          <w:sz w:val="22"/>
          <w:szCs w:val="22"/>
        </w:rPr>
        <w:tab/>
      </w:r>
      <w:r w:rsidRPr="00620C5B">
        <w:rPr>
          <w:rFonts w:ascii="Arial" w:hAnsi="Arial" w:cs="Arial"/>
          <w:snapToGrid w:val="0"/>
          <w:sz w:val="22"/>
          <w:szCs w:val="22"/>
        </w:rPr>
        <w:tab/>
      </w:r>
      <w:r w:rsidR="00043BBC" w:rsidRPr="00620C5B">
        <w:rPr>
          <w:rFonts w:ascii="Arial" w:hAnsi="Arial" w:cs="Arial"/>
          <w:b/>
          <w:snapToGrid w:val="0"/>
          <w:sz w:val="22"/>
          <w:szCs w:val="22"/>
        </w:rPr>
        <w:t xml:space="preserve">Tuesday </w:t>
      </w:r>
      <w:r w:rsidR="00BE389B">
        <w:rPr>
          <w:rFonts w:ascii="Arial" w:hAnsi="Arial" w:cs="Arial"/>
          <w:b/>
          <w:snapToGrid w:val="0"/>
          <w:sz w:val="22"/>
          <w:szCs w:val="22"/>
        </w:rPr>
        <w:t>5 April</w:t>
      </w:r>
      <w:r w:rsidR="002A1748">
        <w:rPr>
          <w:rFonts w:ascii="Arial" w:hAnsi="Arial" w:cs="Arial"/>
          <w:b/>
          <w:snapToGrid w:val="0"/>
          <w:sz w:val="22"/>
          <w:szCs w:val="22"/>
        </w:rPr>
        <w:t xml:space="preserve"> 2022</w:t>
      </w:r>
      <w:r w:rsidR="00043BBC" w:rsidRPr="00620C5B">
        <w:rPr>
          <w:rFonts w:ascii="Arial" w:hAnsi="Arial" w:cs="Arial"/>
          <w:b/>
          <w:snapToGrid w:val="0"/>
          <w:sz w:val="22"/>
          <w:szCs w:val="22"/>
        </w:rPr>
        <w:t>,</w:t>
      </w:r>
      <w:r w:rsidRPr="00620C5B">
        <w:rPr>
          <w:rFonts w:ascii="Arial" w:hAnsi="Arial" w:cs="Arial"/>
          <w:b/>
          <w:snapToGrid w:val="0"/>
          <w:sz w:val="22"/>
          <w:szCs w:val="22"/>
        </w:rPr>
        <w:t xml:space="preserve"> </w:t>
      </w:r>
      <w:r w:rsidR="00043BBC" w:rsidRPr="00620C5B">
        <w:rPr>
          <w:rFonts w:ascii="Arial" w:hAnsi="Arial" w:cs="Arial"/>
          <w:b/>
          <w:snapToGrid w:val="0"/>
          <w:sz w:val="22"/>
          <w:szCs w:val="22"/>
        </w:rPr>
        <w:t>7.00 pm</w:t>
      </w:r>
    </w:p>
    <w:p w14:paraId="3538FA63" w14:textId="77777777" w:rsidR="0070262C" w:rsidRPr="00043BBC" w:rsidRDefault="0070262C" w:rsidP="0070262C">
      <w:pPr>
        <w:widowControl w:val="0"/>
        <w:rPr>
          <w:rFonts w:ascii="Arial" w:hAnsi="Arial" w:cs="Arial"/>
          <w:snapToGrid w:val="0"/>
          <w:sz w:val="24"/>
          <w:szCs w:val="24"/>
        </w:rPr>
      </w:pPr>
    </w:p>
    <w:p w14:paraId="3538FA64" w14:textId="77777777" w:rsidR="0070262C" w:rsidRPr="00043BBC" w:rsidRDefault="0070262C" w:rsidP="0070262C">
      <w:pPr>
        <w:widowControl w:val="0"/>
        <w:rPr>
          <w:rFonts w:ascii="Arial" w:hAnsi="Arial" w:cs="Arial"/>
          <w:snapToGrid w:val="0"/>
          <w:sz w:val="24"/>
          <w:szCs w:val="24"/>
        </w:rPr>
      </w:pPr>
    </w:p>
    <w:p w14:paraId="3538FA65" w14:textId="77777777" w:rsidR="0070262C" w:rsidRPr="00043BBC" w:rsidRDefault="0070262C" w:rsidP="0070262C">
      <w:pPr>
        <w:widowControl w:val="0"/>
        <w:rPr>
          <w:rFonts w:ascii="Arial" w:hAnsi="Arial" w:cs="Arial"/>
          <w:snapToGrid w:val="0"/>
          <w:sz w:val="24"/>
          <w:szCs w:val="24"/>
        </w:rPr>
      </w:pPr>
    </w:p>
    <w:p w14:paraId="3538FA67" w14:textId="77777777" w:rsidR="00F7279B" w:rsidRPr="00620C5B" w:rsidRDefault="00C44FEB" w:rsidP="00773AE1">
      <w:pPr>
        <w:widowControl w:val="0"/>
        <w:rPr>
          <w:rFonts w:ascii="Arial" w:hAnsi="Arial" w:cs="Arial"/>
          <w:snapToGrid w:val="0"/>
          <w:sz w:val="22"/>
          <w:szCs w:val="22"/>
        </w:rPr>
      </w:pPr>
      <w:r w:rsidRPr="00620C5B">
        <w:rPr>
          <w:rFonts w:ascii="Arial" w:hAnsi="Arial" w:cs="Arial"/>
          <w:snapToGrid w:val="0"/>
          <w:sz w:val="22"/>
          <w:szCs w:val="22"/>
        </w:rPr>
        <w:t>J Biscombe</w:t>
      </w:r>
      <w:r w:rsidR="00D62C80" w:rsidRPr="00620C5B">
        <w:rPr>
          <w:rFonts w:ascii="Arial" w:hAnsi="Arial" w:cs="Arial"/>
          <w:snapToGrid w:val="0"/>
          <w:sz w:val="22"/>
          <w:szCs w:val="22"/>
        </w:rPr>
        <w:t>,</w:t>
      </w:r>
      <w:r w:rsidR="00F7279B" w:rsidRPr="00620C5B">
        <w:rPr>
          <w:rFonts w:ascii="Arial" w:hAnsi="Arial" w:cs="Arial"/>
          <w:snapToGrid w:val="0"/>
          <w:sz w:val="22"/>
          <w:szCs w:val="22"/>
        </w:rPr>
        <w:t xml:space="preserve"> </w:t>
      </w:r>
      <w:r w:rsidR="0030737A" w:rsidRPr="00620C5B">
        <w:rPr>
          <w:rFonts w:ascii="Arial" w:hAnsi="Arial" w:cs="Arial"/>
          <w:snapToGrid w:val="0"/>
          <w:sz w:val="22"/>
          <w:szCs w:val="22"/>
        </w:rPr>
        <w:t>FSLCC</w:t>
      </w:r>
      <w:r w:rsidR="00D62C80" w:rsidRPr="00620C5B">
        <w:rPr>
          <w:rFonts w:ascii="Arial" w:hAnsi="Arial" w:cs="Arial"/>
          <w:snapToGrid w:val="0"/>
          <w:sz w:val="22"/>
          <w:szCs w:val="22"/>
        </w:rPr>
        <w:t>,</w:t>
      </w:r>
      <w:r w:rsidR="0030737A" w:rsidRPr="00620C5B">
        <w:rPr>
          <w:rFonts w:ascii="Arial" w:hAnsi="Arial" w:cs="Arial"/>
          <w:snapToGrid w:val="0"/>
          <w:sz w:val="22"/>
          <w:szCs w:val="22"/>
        </w:rPr>
        <w:t xml:space="preserve"> </w:t>
      </w:r>
      <w:r w:rsidR="00F7279B" w:rsidRPr="00620C5B">
        <w:rPr>
          <w:rFonts w:ascii="Arial" w:hAnsi="Arial" w:cs="Arial"/>
          <w:snapToGrid w:val="0"/>
          <w:sz w:val="22"/>
          <w:szCs w:val="22"/>
        </w:rPr>
        <w:t>CiLCA</w:t>
      </w:r>
    </w:p>
    <w:p w14:paraId="0657E836" w14:textId="48D664BC" w:rsidR="007D732E" w:rsidRPr="00620C5B" w:rsidRDefault="00F7279B" w:rsidP="00380C4A">
      <w:pPr>
        <w:widowControl w:val="0"/>
        <w:pBdr>
          <w:bottom w:val="single" w:sz="6" w:space="1" w:color="auto"/>
        </w:pBdr>
        <w:rPr>
          <w:rFonts w:ascii="Arial" w:hAnsi="Arial" w:cs="Arial"/>
          <w:snapToGrid w:val="0"/>
          <w:sz w:val="22"/>
          <w:szCs w:val="22"/>
        </w:rPr>
      </w:pPr>
      <w:r w:rsidRPr="00620C5B">
        <w:rPr>
          <w:rFonts w:ascii="Arial" w:hAnsi="Arial" w:cs="Arial"/>
          <w:snapToGrid w:val="0"/>
          <w:sz w:val="22"/>
          <w:szCs w:val="22"/>
        </w:rPr>
        <w:t>Town Clerk</w:t>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773AE1" w:rsidRPr="00620C5B">
        <w:rPr>
          <w:rFonts w:ascii="Arial" w:hAnsi="Arial" w:cs="Arial"/>
          <w:snapToGrid w:val="0"/>
          <w:sz w:val="22"/>
          <w:szCs w:val="22"/>
        </w:rPr>
        <w:tab/>
      </w:r>
      <w:r w:rsidR="00F4448C" w:rsidRPr="00620C5B">
        <w:rPr>
          <w:rFonts w:ascii="Arial" w:hAnsi="Arial" w:cs="Arial"/>
          <w:snapToGrid w:val="0"/>
          <w:sz w:val="22"/>
          <w:szCs w:val="22"/>
        </w:rPr>
        <w:t xml:space="preserve">                     </w:t>
      </w:r>
      <w:r w:rsidR="00043BBC" w:rsidRPr="00620C5B">
        <w:rPr>
          <w:rFonts w:ascii="Arial" w:hAnsi="Arial" w:cs="Arial"/>
          <w:snapToGrid w:val="0"/>
          <w:sz w:val="22"/>
          <w:szCs w:val="22"/>
        </w:rPr>
        <w:t xml:space="preserve">      </w:t>
      </w:r>
      <w:r w:rsidR="00470BC2">
        <w:rPr>
          <w:rFonts w:ascii="Arial" w:hAnsi="Arial" w:cs="Arial"/>
          <w:snapToGrid w:val="0"/>
          <w:sz w:val="22"/>
          <w:szCs w:val="22"/>
        </w:rPr>
        <w:t>30</w:t>
      </w:r>
      <w:r w:rsidR="006B0212">
        <w:rPr>
          <w:rFonts w:ascii="Arial" w:hAnsi="Arial" w:cs="Arial"/>
          <w:snapToGrid w:val="0"/>
          <w:sz w:val="22"/>
          <w:szCs w:val="22"/>
        </w:rPr>
        <w:t xml:space="preserve"> </w:t>
      </w:r>
      <w:r w:rsidR="001F2AA9">
        <w:rPr>
          <w:rFonts w:ascii="Arial" w:hAnsi="Arial" w:cs="Arial"/>
          <w:snapToGrid w:val="0"/>
          <w:sz w:val="22"/>
          <w:szCs w:val="22"/>
        </w:rPr>
        <w:t>March</w:t>
      </w:r>
      <w:r w:rsidR="002A1748">
        <w:rPr>
          <w:rFonts w:ascii="Arial" w:hAnsi="Arial" w:cs="Arial"/>
          <w:snapToGrid w:val="0"/>
          <w:sz w:val="22"/>
          <w:szCs w:val="22"/>
        </w:rPr>
        <w:t xml:space="preserve"> 2022</w:t>
      </w:r>
    </w:p>
    <w:p w14:paraId="21DD3B0F" w14:textId="17788A22" w:rsidR="00C33A37" w:rsidRPr="00937DB4" w:rsidRDefault="00C33A37" w:rsidP="00541ABF">
      <w:pPr>
        <w:ind w:left="-993" w:right="-716"/>
        <w:jc w:val="center"/>
        <w:rPr>
          <w:rFonts w:ascii="Arial" w:hAnsi="Arial" w:cs="Arial"/>
          <w:color w:val="000000"/>
          <w:sz w:val="22"/>
          <w:szCs w:val="22"/>
        </w:rPr>
      </w:pPr>
      <w:r w:rsidRPr="00937DB4">
        <w:rPr>
          <w:rFonts w:ascii="Arial" w:hAnsi="Arial" w:cs="Arial"/>
          <w:color w:val="000000"/>
          <w:sz w:val="22"/>
          <w:szCs w:val="22"/>
        </w:rPr>
        <w:t>This is a meeting in public, not a public meeting.</w:t>
      </w:r>
    </w:p>
    <w:p w14:paraId="6BEC51BE" w14:textId="08291EC1" w:rsidR="00075187" w:rsidRPr="00AC3A5A" w:rsidRDefault="00D3078B" w:rsidP="005141A1">
      <w:pPr>
        <w:ind w:right="56"/>
        <w:jc w:val="center"/>
        <w:rPr>
          <w:rFonts w:ascii="Arial" w:hAnsi="Arial" w:cs="Arial"/>
          <w:sz w:val="22"/>
          <w:szCs w:val="22"/>
        </w:rPr>
      </w:pPr>
      <w:r w:rsidRPr="00937DB4">
        <w:rPr>
          <w:rFonts w:ascii="Arial" w:hAnsi="Arial" w:cs="Arial"/>
          <w:sz w:val="22"/>
          <w:szCs w:val="22"/>
        </w:rPr>
        <w:t xml:space="preserve">Members of the public are able to attend the meeting to ask a questions and this should be pre-arranged with the meeting clerk via </w:t>
      </w:r>
      <w:hyperlink r:id="rId14" w:history="1">
        <w:r w:rsidRPr="00937DB4">
          <w:rPr>
            <w:rStyle w:val="Hyperlink"/>
            <w:rFonts w:ascii="Arial" w:hAnsi="Arial" w:cs="Arial"/>
            <w:sz w:val="22"/>
            <w:szCs w:val="22"/>
          </w:rPr>
          <w:t>office@weymouthtowncouncil.gov.uk</w:t>
        </w:r>
      </w:hyperlink>
      <w:r w:rsidRPr="00937DB4">
        <w:rPr>
          <w:rFonts w:ascii="Arial" w:hAnsi="Arial" w:cs="Arial"/>
          <w:sz w:val="22"/>
          <w:szCs w:val="22"/>
        </w:rPr>
        <w:t xml:space="preserve"> by 9am on the day prior to the meeting. </w:t>
      </w:r>
    </w:p>
    <w:p w14:paraId="7427241A" w14:textId="74492480" w:rsidR="00E90078" w:rsidRDefault="007151FB" w:rsidP="00012DA1">
      <w:pPr>
        <w:jc w:val="center"/>
        <w:rPr>
          <w:rFonts w:ascii="Arial" w:eastAsia="Calibri" w:hAnsi="Arial" w:cs="Arial"/>
          <w:sz w:val="24"/>
          <w:szCs w:val="24"/>
        </w:rPr>
      </w:pPr>
      <w:r w:rsidRPr="00937DB4">
        <w:rPr>
          <w:rFonts w:ascii="Arial" w:eastAsia="Calibri" w:hAnsi="Arial" w:cs="Arial"/>
          <w:sz w:val="22"/>
          <w:szCs w:val="22"/>
        </w:rPr>
        <w:t xml:space="preserve">Members of the public are reminded that Weymouth Town Council are not the planning authority and are only consultees on planning applications. Members of the public are encouraged to submit their views via the Dorset Council website as usual on the following link </w:t>
      </w:r>
      <w:hyperlink r:id="rId15" w:history="1">
        <w:r w:rsidR="00F32AAE" w:rsidRPr="000A3754">
          <w:rPr>
            <w:rStyle w:val="Hyperlink"/>
            <w:rFonts w:ascii="Arial" w:eastAsia="Calibri" w:hAnsi="Arial" w:cs="Arial"/>
            <w:sz w:val="22"/>
            <w:szCs w:val="22"/>
          </w:rPr>
          <w:t>https://planning.dorsetcouncil.gov.uk/</w:t>
        </w:r>
      </w:hyperlink>
      <w:r w:rsidR="003328A0">
        <w:rPr>
          <w:rFonts w:ascii="Arial" w:eastAsia="Calibri" w:hAnsi="Arial" w:cs="Arial"/>
          <w:sz w:val="22"/>
          <w:szCs w:val="22"/>
        </w:rPr>
        <w:t xml:space="preserve">. </w:t>
      </w:r>
      <w:r w:rsidR="00D9067F" w:rsidRPr="00937DB4">
        <w:rPr>
          <w:rFonts w:ascii="Arial" w:eastAsia="Calibri" w:hAnsi="Arial" w:cs="Arial"/>
          <w:sz w:val="22"/>
          <w:szCs w:val="22"/>
        </w:rPr>
        <w:t xml:space="preserve">Residents can also contact their local </w:t>
      </w:r>
      <w:r w:rsidR="003A5B74" w:rsidRPr="00937DB4">
        <w:rPr>
          <w:rFonts w:ascii="Arial" w:eastAsia="Calibri" w:hAnsi="Arial" w:cs="Arial"/>
          <w:sz w:val="22"/>
          <w:szCs w:val="22"/>
        </w:rPr>
        <w:t xml:space="preserve">Town </w:t>
      </w:r>
      <w:r w:rsidR="00D9067F" w:rsidRPr="00937DB4">
        <w:rPr>
          <w:rFonts w:ascii="Arial" w:eastAsia="Calibri" w:hAnsi="Arial" w:cs="Arial"/>
          <w:sz w:val="22"/>
          <w:szCs w:val="22"/>
        </w:rPr>
        <w:t>Councillor if they wish to discuss Weymouth Town Council’s</w:t>
      </w:r>
      <w:r w:rsidR="003A5B74" w:rsidRPr="00937DB4">
        <w:rPr>
          <w:rFonts w:ascii="Arial" w:eastAsia="Calibri" w:hAnsi="Arial" w:cs="Arial"/>
          <w:sz w:val="22"/>
          <w:szCs w:val="22"/>
        </w:rPr>
        <w:t xml:space="preserve"> comments on any application.</w:t>
      </w:r>
      <w:r w:rsidR="003A5B74" w:rsidRPr="00D3170C">
        <w:rPr>
          <w:rFonts w:ascii="Arial" w:eastAsia="Calibri" w:hAnsi="Arial" w:cs="Arial"/>
          <w:sz w:val="24"/>
          <w:szCs w:val="24"/>
        </w:rPr>
        <w:t xml:space="preserve"> </w:t>
      </w:r>
    </w:p>
    <w:p w14:paraId="6FC6D997" w14:textId="5AD3226E" w:rsidR="000D30FE" w:rsidRDefault="000D30FE" w:rsidP="00012DA1">
      <w:pPr>
        <w:jc w:val="center"/>
        <w:rPr>
          <w:rFonts w:ascii="Arial" w:eastAsia="Calibri" w:hAnsi="Arial" w:cs="Arial"/>
          <w:sz w:val="24"/>
          <w:szCs w:val="24"/>
        </w:rPr>
      </w:pPr>
      <w:r w:rsidRPr="000D30FE">
        <w:rPr>
          <w:rFonts w:ascii="Arial" w:eastAsia="Calibri" w:hAnsi="Arial" w:cs="Arial"/>
          <w:sz w:val="24"/>
          <w:szCs w:val="24"/>
        </w:rPr>
        <w:t>Attendees are asked to respect social distancing and are encouraged to wear masks if they wish.</w:t>
      </w:r>
    </w:p>
    <w:p w14:paraId="227705C0" w14:textId="00DD3149" w:rsidR="007151FB" w:rsidRPr="008D341A" w:rsidRDefault="007151FB" w:rsidP="006764AF">
      <w:pPr>
        <w:pStyle w:val="Heading2"/>
        <w:rPr>
          <w:i/>
          <w:iCs/>
        </w:rPr>
      </w:pPr>
      <w:r w:rsidRPr="008D341A">
        <w:t xml:space="preserve">Members of the public are urged to regularly check the </w:t>
      </w:r>
      <w:r w:rsidR="003A5B74" w:rsidRPr="008D341A">
        <w:t>C</w:t>
      </w:r>
      <w:r w:rsidRPr="008D341A">
        <w:t>ouncil’s social media for updates.</w:t>
      </w:r>
    </w:p>
    <w:p w14:paraId="4FBA4977" w14:textId="77777777" w:rsidR="004914C9" w:rsidRPr="00620C5B" w:rsidRDefault="004914C9" w:rsidP="006764AF">
      <w:pPr>
        <w:pStyle w:val="Heading2"/>
      </w:pPr>
    </w:p>
    <w:p w14:paraId="3538FA6C" w14:textId="29928AB0" w:rsidR="0070262C" w:rsidRPr="00620C5B" w:rsidRDefault="00B73B1A" w:rsidP="006764AF">
      <w:pPr>
        <w:pStyle w:val="Heading2"/>
      </w:pPr>
      <w:r w:rsidRPr="00620C5B">
        <w:t>A G</w:t>
      </w:r>
      <w:r w:rsidR="00D03D79" w:rsidRPr="00620C5B">
        <w:t xml:space="preserve"> E N D A</w:t>
      </w:r>
    </w:p>
    <w:p w14:paraId="3538FA6E" w14:textId="36204D69" w:rsidR="001E0839" w:rsidRPr="00620C5B" w:rsidRDefault="00043BBC" w:rsidP="008D3F2C">
      <w:pPr>
        <w:widowControl w:val="0"/>
        <w:numPr>
          <w:ilvl w:val="0"/>
          <w:numId w:val="1"/>
        </w:numPr>
        <w:rPr>
          <w:rFonts w:ascii="Arial" w:hAnsi="Arial" w:cs="Arial"/>
          <w:snapToGrid w:val="0"/>
          <w:sz w:val="22"/>
          <w:szCs w:val="22"/>
        </w:rPr>
      </w:pPr>
      <w:r w:rsidRPr="00620C5B">
        <w:rPr>
          <w:rFonts w:ascii="Arial" w:hAnsi="Arial" w:cs="Arial"/>
          <w:snapToGrid w:val="0"/>
          <w:sz w:val="22"/>
          <w:szCs w:val="22"/>
        </w:rPr>
        <w:t>Apologies</w:t>
      </w:r>
    </w:p>
    <w:p w14:paraId="0FE143B2" w14:textId="06404C9E" w:rsidR="00BA52D4" w:rsidRDefault="00043BBC" w:rsidP="008D3F2C">
      <w:pPr>
        <w:widowControl w:val="0"/>
        <w:numPr>
          <w:ilvl w:val="0"/>
          <w:numId w:val="1"/>
        </w:numPr>
        <w:rPr>
          <w:rFonts w:ascii="Arial" w:hAnsi="Arial" w:cs="Arial"/>
          <w:snapToGrid w:val="0"/>
          <w:sz w:val="22"/>
          <w:szCs w:val="22"/>
        </w:rPr>
      </w:pPr>
      <w:r w:rsidRPr="00620C5B">
        <w:rPr>
          <w:rFonts w:ascii="Arial" w:hAnsi="Arial" w:cs="Arial"/>
          <w:snapToGrid w:val="0"/>
          <w:sz w:val="22"/>
          <w:szCs w:val="22"/>
        </w:rPr>
        <w:t>Declaration of Interests</w:t>
      </w:r>
    </w:p>
    <w:p w14:paraId="06640747" w14:textId="258BC08A" w:rsidR="00315AC8" w:rsidRDefault="00315AC8" w:rsidP="008D3F2C">
      <w:pPr>
        <w:widowControl w:val="0"/>
        <w:numPr>
          <w:ilvl w:val="0"/>
          <w:numId w:val="1"/>
        </w:numPr>
        <w:rPr>
          <w:rFonts w:ascii="Arial" w:hAnsi="Arial" w:cs="Arial"/>
          <w:snapToGrid w:val="0"/>
          <w:sz w:val="22"/>
          <w:szCs w:val="22"/>
        </w:rPr>
      </w:pPr>
      <w:r>
        <w:rPr>
          <w:rFonts w:ascii="Arial" w:hAnsi="Arial" w:cs="Arial"/>
          <w:snapToGrid w:val="0"/>
          <w:sz w:val="22"/>
          <w:szCs w:val="22"/>
        </w:rPr>
        <w:t>Minutes of last meeting</w:t>
      </w:r>
    </w:p>
    <w:p w14:paraId="31C6F52D" w14:textId="2A8C3D65" w:rsidR="00BA52D4" w:rsidRPr="00BA52D4" w:rsidRDefault="00043BBC" w:rsidP="008D3F2C">
      <w:pPr>
        <w:widowControl w:val="0"/>
        <w:numPr>
          <w:ilvl w:val="0"/>
          <w:numId w:val="1"/>
        </w:numPr>
        <w:rPr>
          <w:rFonts w:ascii="Arial" w:hAnsi="Arial" w:cs="Arial"/>
          <w:snapToGrid w:val="0"/>
          <w:sz w:val="22"/>
          <w:szCs w:val="22"/>
        </w:rPr>
      </w:pPr>
      <w:r w:rsidRPr="00620C5B">
        <w:rPr>
          <w:rFonts w:ascii="Arial" w:hAnsi="Arial" w:cs="Arial"/>
          <w:snapToGrid w:val="0"/>
          <w:sz w:val="22"/>
          <w:szCs w:val="22"/>
        </w:rPr>
        <w:t>Public Participation</w:t>
      </w:r>
    </w:p>
    <w:p w14:paraId="59EFA449" w14:textId="1F29D06D" w:rsidR="005E3B2F" w:rsidRPr="00620C5B" w:rsidRDefault="005E3B2F" w:rsidP="008D3F2C">
      <w:pPr>
        <w:widowControl w:val="0"/>
        <w:numPr>
          <w:ilvl w:val="0"/>
          <w:numId w:val="1"/>
        </w:numPr>
        <w:rPr>
          <w:rFonts w:ascii="Arial" w:hAnsi="Arial" w:cs="Arial"/>
          <w:sz w:val="22"/>
          <w:szCs w:val="22"/>
        </w:rPr>
      </w:pPr>
      <w:r>
        <w:rPr>
          <w:rFonts w:ascii="Arial" w:hAnsi="Arial" w:cs="Arial"/>
          <w:sz w:val="22"/>
          <w:szCs w:val="22"/>
        </w:rPr>
        <w:t>Planning applications for discussion</w:t>
      </w:r>
    </w:p>
    <w:p w14:paraId="6D9D8E50" w14:textId="4FB51B4C" w:rsidR="00ED1EDE" w:rsidRPr="00620C5B" w:rsidRDefault="00ED1EDE" w:rsidP="008D3F2C">
      <w:pPr>
        <w:widowControl w:val="0"/>
        <w:numPr>
          <w:ilvl w:val="0"/>
          <w:numId w:val="1"/>
        </w:numPr>
        <w:rPr>
          <w:rFonts w:ascii="Arial" w:hAnsi="Arial" w:cs="Arial"/>
          <w:sz w:val="22"/>
          <w:szCs w:val="22"/>
        </w:rPr>
      </w:pPr>
      <w:r w:rsidRPr="00620C5B">
        <w:rPr>
          <w:rFonts w:ascii="Arial" w:hAnsi="Arial" w:cs="Arial"/>
          <w:sz w:val="22"/>
          <w:szCs w:val="22"/>
        </w:rPr>
        <w:t xml:space="preserve">Planning Applications – no </w:t>
      </w:r>
      <w:r w:rsidR="00E8689F" w:rsidRPr="00620C5B">
        <w:rPr>
          <w:rFonts w:ascii="Arial" w:hAnsi="Arial" w:cs="Arial"/>
          <w:sz w:val="22"/>
          <w:szCs w:val="22"/>
        </w:rPr>
        <w:t>comment</w:t>
      </w:r>
    </w:p>
    <w:p w14:paraId="3217BF71" w14:textId="5B9E93EB" w:rsidR="00694E42" w:rsidRPr="00620C5B" w:rsidRDefault="00694E42" w:rsidP="008D3F2C">
      <w:pPr>
        <w:widowControl w:val="0"/>
        <w:numPr>
          <w:ilvl w:val="0"/>
          <w:numId w:val="1"/>
        </w:numPr>
        <w:rPr>
          <w:rFonts w:ascii="Arial" w:hAnsi="Arial" w:cs="Arial"/>
          <w:sz w:val="22"/>
          <w:szCs w:val="22"/>
        </w:rPr>
      </w:pPr>
      <w:r w:rsidRPr="00620C5B">
        <w:rPr>
          <w:rFonts w:ascii="Arial" w:hAnsi="Arial" w:cs="Arial"/>
          <w:sz w:val="22"/>
          <w:szCs w:val="22"/>
        </w:rPr>
        <w:t xml:space="preserve">Planning Applications </w:t>
      </w:r>
      <w:r w:rsidR="00242020" w:rsidRPr="00620C5B">
        <w:rPr>
          <w:rFonts w:ascii="Arial" w:hAnsi="Arial" w:cs="Arial"/>
          <w:sz w:val="22"/>
          <w:szCs w:val="22"/>
        </w:rPr>
        <w:t>responded to under Delegated Powers</w:t>
      </w:r>
      <w:r w:rsidR="00AE4117" w:rsidRPr="00620C5B">
        <w:rPr>
          <w:rFonts w:ascii="Arial" w:hAnsi="Arial" w:cs="Arial"/>
          <w:sz w:val="22"/>
          <w:szCs w:val="22"/>
        </w:rPr>
        <w:t xml:space="preserve"> (for information)</w:t>
      </w:r>
    </w:p>
    <w:p w14:paraId="3538FA78" w14:textId="7BBE2CED" w:rsidR="00AC5479" w:rsidRPr="00620C5B" w:rsidRDefault="00043BBC" w:rsidP="008D3F2C">
      <w:pPr>
        <w:widowControl w:val="0"/>
        <w:numPr>
          <w:ilvl w:val="0"/>
          <w:numId w:val="1"/>
        </w:numPr>
        <w:rPr>
          <w:rFonts w:ascii="Arial" w:hAnsi="Arial" w:cs="Arial"/>
          <w:sz w:val="22"/>
          <w:szCs w:val="22"/>
        </w:rPr>
      </w:pPr>
      <w:r w:rsidRPr="00620C5B">
        <w:rPr>
          <w:rFonts w:ascii="Arial" w:hAnsi="Arial" w:cs="Arial"/>
          <w:sz w:val="22"/>
          <w:szCs w:val="22"/>
        </w:rPr>
        <w:t>Licensing, Enforcement, Appeals &amp; Phone Masts</w:t>
      </w:r>
    </w:p>
    <w:p w14:paraId="49CE85B2" w14:textId="023910D3" w:rsidR="00AE5693" w:rsidRPr="00620C5B" w:rsidRDefault="00AE5693" w:rsidP="008D3F2C">
      <w:pPr>
        <w:widowControl w:val="0"/>
        <w:numPr>
          <w:ilvl w:val="0"/>
          <w:numId w:val="1"/>
        </w:numPr>
        <w:rPr>
          <w:rFonts w:ascii="Arial" w:hAnsi="Arial" w:cs="Arial"/>
          <w:sz w:val="22"/>
          <w:szCs w:val="22"/>
        </w:rPr>
      </w:pPr>
      <w:bookmarkStart w:id="0" w:name="_Hlk71106521"/>
      <w:r w:rsidRPr="00620C5B">
        <w:rPr>
          <w:rFonts w:ascii="Arial" w:hAnsi="Arial" w:cs="Arial"/>
          <w:sz w:val="22"/>
          <w:szCs w:val="22"/>
        </w:rPr>
        <w:t>Sitting Out License Applications – Standard Responses</w:t>
      </w:r>
      <w:r w:rsidR="004C0F94" w:rsidRPr="00620C5B">
        <w:rPr>
          <w:rFonts w:ascii="Arial" w:hAnsi="Arial" w:cs="Arial"/>
          <w:sz w:val="22"/>
          <w:szCs w:val="22"/>
        </w:rPr>
        <w:t xml:space="preserve"> (for information)</w:t>
      </w:r>
    </w:p>
    <w:bookmarkEnd w:id="0"/>
    <w:p w14:paraId="3538FA7A" w14:textId="5AEB8C6A" w:rsidR="00263E9F" w:rsidRPr="00620C5B" w:rsidRDefault="00AC5479" w:rsidP="008D3F2C">
      <w:pPr>
        <w:widowControl w:val="0"/>
        <w:numPr>
          <w:ilvl w:val="0"/>
          <w:numId w:val="1"/>
        </w:numPr>
        <w:rPr>
          <w:rFonts w:ascii="Arial" w:hAnsi="Arial" w:cs="Arial"/>
          <w:sz w:val="22"/>
          <w:szCs w:val="22"/>
        </w:rPr>
      </w:pPr>
      <w:r w:rsidRPr="00620C5B">
        <w:rPr>
          <w:rFonts w:ascii="Arial" w:hAnsi="Arial" w:cs="Arial"/>
          <w:sz w:val="22"/>
          <w:szCs w:val="22"/>
        </w:rPr>
        <w:t xml:space="preserve">Other </w:t>
      </w:r>
      <w:r w:rsidR="007666A0" w:rsidRPr="00620C5B">
        <w:rPr>
          <w:rFonts w:ascii="Arial" w:hAnsi="Arial" w:cs="Arial"/>
          <w:sz w:val="22"/>
          <w:szCs w:val="22"/>
        </w:rPr>
        <w:t>D</w:t>
      </w:r>
      <w:r w:rsidRPr="00620C5B">
        <w:rPr>
          <w:rFonts w:ascii="Arial" w:hAnsi="Arial" w:cs="Arial"/>
          <w:sz w:val="22"/>
          <w:szCs w:val="22"/>
        </w:rPr>
        <w:t xml:space="preserve">evelopment </w:t>
      </w:r>
      <w:r w:rsidR="007666A0" w:rsidRPr="00620C5B">
        <w:rPr>
          <w:rFonts w:ascii="Arial" w:hAnsi="Arial" w:cs="Arial"/>
          <w:sz w:val="22"/>
          <w:szCs w:val="22"/>
        </w:rPr>
        <w:t>C</w:t>
      </w:r>
      <w:r w:rsidRPr="00620C5B">
        <w:rPr>
          <w:rFonts w:ascii="Arial" w:hAnsi="Arial" w:cs="Arial"/>
          <w:sz w:val="22"/>
          <w:szCs w:val="22"/>
        </w:rPr>
        <w:t>onsultations</w:t>
      </w:r>
    </w:p>
    <w:p w14:paraId="3538FA7C" w14:textId="3F781383" w:rsidR="00582FED" w:rsidRDefault="00E26569" w:rsidP="008D3F2C">
      <w:pPr>
        <w:widowControl w:val="0"/>
        <w:numPr>
          <w:ilvl w:val="0"/>
          <w:numId w:val="1"/>
        </w:numPr>
        <w:rPr>
          <w:rFonts w:ascii="Arial" w:hAnsi="Arial" w:cs="Arial"/>
          <w:sz w:val="22"/>
          <w:szCs w:val="22"/>
        </w:rPr>
      </w:pPr>
      <w:r w:rsidRPr="00620C5B">
        <w:rPr>
          <w:rFonts w:ascii="Arial" w:hAnsi="Arial" w:cs="Arial"/>
          <w:sz w:val="22"/>
          <w:szCs w:val="22"/>
        </w:rPr>
        <w:t>Traffic Calming and Parking Restriction Requests from the public</w:t>
      </w:r>
    </w:p>
    <w:p w14:paraId="7C915DA1" w14:textId="2A1FF9CC" w:rsidR="00932023" w:rsidRDefault="00932023" w:rsidP="008D3F2C">
      <w:pPr>
        <w:widowControl w:val="0"/>
        <w:numPr>
          <w:ilvl w:val="0"/>
          <w:numId w:val="1"/>
        </w:numPr>
        <w:rPr>
          <w:rFonts w:ascii="Arial" w:hAnsi="Arial" w:cs="Arial"/>
          <w:sz w:val="22"/>
          <w:szCs w:val="22"/>
        </w:rPr>
      </w:pPr>
      <w:r>
        <w:rPr>
          <w:rFonts w:ascii="Arial" w:hAnsi="Arial" w:cs="Arial"/>
          <w:sz w:val="22"/>
          <w:szCs w:val="22"/>
        </w:rPr>
        <w:t>Traffic Regulation Orders (TROs)</w:t>
      </w:r>
    </w:p>
    <w:p w14:paraId="7D46C3F5" w14:textId="6BDCAC27" w:rsidR="00CF3380" w:rsidRPr="00620C5B" w:rsidRDefault="00CF3380" w:rsidP="008D3F2C">
      <w:pPr>
        <w:widowControl w:val="0"/>
        <w:numPr>
          <w:ilvl w:val="0"/>
          <w:numId w:val="1"/>
        </w:numPr>
        <w:rPr>
          <w:rFonts w:ascii="Arial" w:hAnsi="Arial" w:cs="Arial"/>
          <w:sz w:val="22"/>
          <w:szCs w:val="22"/>
        </w:rPr>
      </w:pPr>
      <w:r w:rsidRPr="00620C5B">
        <w:rPr>
          <w:rFonts w:ascii="Arial" w:hAnsi="Arial" w:cs="Arial"/>
          <w:sz w:val="22"/>
          <w:szCs w:val="22"/>
        </w:rPr>
        <w:t>Information Items</w:t>
      </w:r>
    </w:p>
    <w:p w14:paraId="71A275C1" w14:textId="453FFF43" w:rsidR="001F53F3" w:rsidRDefault="00263E9F" w:rsidP="008D3F2C">
      <w:pPr>
        <w:widowControl w:val="0"/>
        <w:numPr>
          <w:ilvl w:val="0"/>
          <w:numId w:val="1"/>
        </w:numPr>
        <w:rPr>
          <w:rFonts w:ascii="Arial" w:hAnsi="Arial" w:cs="Arial"/>
          <w:sz w:val="22"/>
          <w:szCs w:val="22"/>
        </w:rPr>
      </w:pPr>
      <w:r w:rsidRPr="00620C5B">
        <w:rPr>
          <w:rFonts w:ascii="Arial" w:hAnsi="Arial" w:cs="Arial"/>
          <w:sz w:val="22"/>
          <w:szCs w:val="22"/>
        </w:rPr>
        <w:t>Emergency Item</w:t>
      </w:r>
      <w:r w:rsidR="000D30FE">
        <w:rPr>
          <w:rFonts w:ascii="Arial" w:hAnsi="Arial" w:cs="Arial"/>
          <w:sz w:val="22"/>
          <w:szCs w:val="22"/>
        </w:rPr>
        <w:t>s</w:t>
      </w:r>
    </w:p>
    <w:p w14:paraId="6E911CA3" w14:textId="77777777" w:rsidR="008D3F2C" w:rsidRDefault="008D3F2C" w:rsidP="008D3F2C">
      <w:pPr>
        <w:widowControl w:val="0"/>
        <w:ind w:left="720"/>
        <w:rPr>
          <w:rFonts w:ascii="Arial" w:hAnsi="Arial" w:cs="Arial"/>
          <w:sz w:val="22"/>
          <w:szCs w:val="22"/>
        </w:rPr>
      </w:pPr>
    </w:p>
    <w:p w14:paraId="5A8CFA7B" w14:textId="77777777" w:rsidR="008D3F2C" w:rsidRDefault="008D3F2C" w:rsidP="008D3F2C">
      <w:pPr>
        <w:widowControl w:val="0"/>
        <w:ind w:left="720"/>
        <w:rPr>
          <w:rFonts w:ascii="Arial" w:hAnsi="Arial" w:cs="Arial"/>
          <w:sz w:val="22"/>
          <w:szCs w:val="22"/>
        </w:rPr>
      </w:pPr>
    </w:p>
    <w:p w14:paraId="4E8CEB8C" w14:textId="77777777" w:rsidR="008D3F2C" w:rsidRDefault="008D3F2C" w:rsidP="008D3F2C">
      <w:pPr>
        <w:widowControl w:val="0"/>
        <w:ind w:left="720"/>
        <w:rPr>
          <w:rFonts w:ascii="Arial" w:hAnsi="Arial" w:cs="Arial"/>
          <w:sz w:val="22"/>
          <w:szCs w:val="22"/>
        </w:rPr>
      </w:pPr>
    </w:p>
    <w:p w14:paraId="77E89414" w14:textId="079BD877" w:rsidR="47145202" w:rsidRDefault="47145202" w:rsidP="47145202">
      <w:pPr>
        <w:widowControl w:val="0"/>
        <w:ind w:left="720"/>
        <w:rPr>
          <w:rFonts w:ascii="Arial" w:hAnsi="Arial" w:cs="Arial"/>
          <w:sz w:val="22"/>
          <w:szCs w:val="22"/>
        </w:rPr>
      </w:pPr>
    </w:p>
    <w:p w14:paraId="0FF1A4B7" w14:textId="3A27295D" w:rsidR="47145202" w:rsidRDefault="47145202" w:rsidP="47145202">
      <w:pPr>
        <w:widowControl w:val="0"/>
        <w:ind w:left="720"/>
        <w:rPr>
          <w:rFonts w:ascii="Arial" w:hAnsi="Arial" w:cs="Arial"/>
          <w:sz w:val="22"/>
          <w:szCs w:val="22"/>
        </w:rPr>
      </w:pPr>
    </w:p>
    <w:p w14:paraId="2161659D" w14:textId="77777777" w:rsidR="00BD0339" w:rsidRDefault="00BD0339" w:rsidP="008D3F2C">
      <w:pPr>
        <w:widowControl w:val="0"/>
        <w:ind w:left="720"/>
        <w:rPr>
          <w:rFonts w:ascii="Arial" w:hAnsi="Arial" w:cs="Arial"/>
          <w:sz w:val="22"/>
          <w:szCs w:val="22"/>
        </w:rPr>
      </w:pPr>
    </w:p>
    <w:p w14:paraId="0918542A" w14:textId="77777777" w:rsidR="008D3F2C" w:rsidRPr="000D30FE" w:rsidRDefault="008D3F2C" w:rsidP="008D3F2C">
      <w:pPr>
        <w:widowControl w:val="0"/>
        <w:ind w:left="720"/>
        <w:rPr>
          <w:rFonts w:ascii="Arial" w:hAnsi="Arial" w:cs="Arial"/>
          <w:sz w:val="22"/>
          <w:szCs w:val="22"/>
        </w:rPr>
      </w:pPr>
    </w:p>
    <w:p w14:paraId="3538FA82" w14:textId="65C2B90C" w:rsidR="00F31E3B" w:rsidRPr="00DA30EA" w:rsidRDefault="00F31E3B" w:rsidP="006764AF">
      <w:pPr>
        <w:pStyle w:val="Heading2"/>
      </w:pPr>
      <w:r w:rsidRPr="00DA30EA">
        <w:t>Item 1 – Apologies for absence</w:t>
      </w:r>
    </w:p>
    <w:p w14:paraId="3538FA83" w14:textId="39047176" w:rsidR="00E45E37" w:rsidRPr="007666A0" w:rsidRDefault="00F31E3B" w:rsidP="007666A0">
      <w:pPr>
        <w:pStyle w:val="ListParagraph"/>
        <w:ind w:left="0"/>
        <w:rPr>
          <w:rFonts w:ascii="Arial" w:hAnsi="Arial" w:cs="Arial"/>
          <w:sz w:val="24"/>
          <w:szCs w:val="24"/>
        </w:rPr>
      </w:pPr>
      <w:r w:rsidRPr="007666A0">
        <w:rPr>
          <w:rFonts w:ascii="Arial" w:hAnsi="Arial" w:cs="Arial"/>
          <w:sz w:val="24"/>
          <w:szCs w:val="24"/>
        </w:rPr>
        <w:t xml:space="preserve">Members are asked to approve </w:t>
      </w:r>
      <w:r w:rsidR="001C6B8D">
        <w:rPr>
          <w:rFonts w:ascii="Arial" w:hAnsi="Arial" w:cs="Arial"/>
          <w:sz w:val="24"/>
          <w:szCs w:val="24"/>
        </w:rPr>
        <w:t>any apologies received.</w:t>
      </w:r>
      <w:r w:rsidR="005B50C1">
        <w:rPr>
          <w:rFonts w:ascii="Arial" w:hAnsi="Arial" w:cs="Arial"/>
          <w:sz w:val="24"/>
          <w:szCs w:val="24"/>
        </w:rPr>
        <w:t xml:space="preserve"> </w:t>
      </w:r>
      <w:r w:rsidR="00EE2B40">
        <w:rPr>
          <w:rFonts w:ascii="Arial" w:hAnsi="Arial" w:cs="Arial"/>
          <w:sz w:val="24"/>
          <w:szCs w:val="24"/>
        </w:rPr>
        <w:t xml:space="preserve">  </w:t>
      </w:r>
    </w:p>
    <w:p w14:paraId="3538FA84" w14:textId="77777777" w:rsidR="00F31E3B" w:rsidRPr="007666A0" w:rsidRDefault="00F31E3B" w:rsidP="007666A0">
      <w:pPr>
        <w:pStyle w:val="ListParagraph"/>
        <w:ind w:left="0"/>
        <w:rPr>
          <w:rFonts w:ascii="Arial" w:hAnsi="Arial" w:cs="Arial"/>
          <w:sz w:val="24"/>
          <w:szCs w:val="24"/>
        </w:rPr>
      </w:pPr>
    </w:p>
    <w:p w14:paraId="3538FA85" w14:textId="77777777" w:rsidR="00F31E3B" w:rsidRPr="0003252C" w:rsidRDefault="00F31E3B" w:rsidP="006764AF">
      <w:pPr>
        <w:pStyle w:val="Heading2"/>
      </w:pPr>
      <w:r w:rsidRPr="0003252C">
        <w:t xml:space="preserve">Item </w:t>
      </w:r>
      <w:r w:rsidR="007666A0" w:rsidRPr="0003252C">
        <w:t>2</w:t>
      </w:r>
      <w:r w:rsidRPr="0003252C">
        <w:t xml:space="preserve"> – </w:t>
      </w:r>
      <w:r w:rsidR="007666A0" w:rsidRPr="0003252C">
        <w:t>Declarations of Interest</w:t>
      </w:r>
    </w:p>
    <w:p w14:paraId="3538FA86" w14:textId="04051F77" w:rsidR="007666A0" w:rsidRDefault="007666A0" w:rsidP="007666A0">
      <w:pPr>
        <w:pStyle w:val="ListParagraph"/>
        <w:ind w:left="0" w:right="-999"/>
        <w:rPr>
          <w:rFonts w:ascii="Arial" w:hAnsi="Arial" w:cs="Arial"/>
          <w:sz w:val="24"/>
          <w:szCs w:val="24"/>
        </w:rPr>
      </w:pPr>
      <w:r w:rsidRPr="007666A0">
        <w:rPr>
          <w:rFonts w:ascii="Arial" w:hAnsi="Arial" w:cs="Arial"/>
          <w:sz w:val="24"/>
          <w:szCs w:val="24"/>
        </w:rPr>
        <w:t xml:space="preserve">To receive </w:t>
      </w:r>
      <w:r w:rsidR="00B23141" w:rsidRPr="007666A0">
        <w:rPr>
          <w:rFonts w:ascii="Arial" w:hAnsi="Arial" w:cs="Arial"/>
          <w:sz w:val="24"/>
          <w:szCs w:val="24"/>
        </w:rPr>
        <w:t>Member’s</w:t>
      </w:r>
      <w:r w:rsidRPr="007666A0">
        <w:rPr>
          <w:rFonts w:ascii="Arial" w:hAnsi="Arial" w:cs="Arial"/>
          <w:sz w:val="24"/>
          <w:szCs w:val="24"/>
        </w:rPr>
        <w:t xml:space="preserve"> declarations of interest in matters on the agenda</w:t>
      </w:r>
      <w:r w:rsidR="00D66A5A">
        <w:rPr>
          <w:rFonts w:ascii="Arial" w:hAnsi="Arial" w:cs="Arial"/>
          <w:sz w:val="24"/>
          <w:szCs w:val="24"/>
        </w:rPr>
        <w:t>.</w:t>
      </w:r>
      <w:r w:rsidRPr="007666A0">
        <w:rPr>
          <w:rFonts w:ascii="Arial" w:hAnsi="Arial" w:cs="Arial"/>
          <w:sz w:val="24"/>
          <w:szCs w:val="24"/>
        </w:rPr>
        <w:t xml:space="preserve"> </w:t>
      </w:r>
    </w:p>
    <w:p w14:paraId="4E154361" w14:textId="77777777" w:rsidR="00EF7BFC" w:rsidRDefault="00EF7BFC" w:rsidP="007666A0">
      <w:pPr>
        <w:pStyle w:val="ListParagraph"/>
        <w:ind w:left="0" w:right="-999"/>
        <w:rPr>
          <w:rFonts w:ascii="Arial" w:hAnsi="Arial" w:cs="Arial"/>
          <w:sz w:val="24"/>
          <w:szCs w:val="24"/>
        </w:rPr>
      </w:pPr>
    </w:p>
    <w:p w14:paraId="028446F3" w14:textId="6178D4D6" w:rsidR="00EF7BFC" w:rsidRDefault="00EF7BFC" w:rsidP="007666A0">
      <w:pPr>
        <w:pStyle w:val="ListParagraph"/>
        <w:ind w:left="0" w:right="-999"/>
        <w:rPr>
          <w:rFonts w:ascii="Arial" w:hAnsi="Arial" w:cs="Arial"/>
          <w:b/>
          <w:bCs/>
          <w:sz w:val="24"/>
          <w:szCs w:val="24"/>
        </w:rPr>
      </w:pPr>
      <w:r w:rsidRPr="00EF7BFC">
        <w:rPr>
          <w:rFonts w:ascii="Arial" w:hAnsi="Arial" w:cs="Arial"/>
          <w:b/>
          <w:bCs/>
          <w:sz w:val="24"/>
          <w:szCs w:val="24"/>
        </w:rPr>
        <w:t>Item 3 – Minutes of last meeting</w:t>
      </w:r>
    </w:p>
    <w:p w14:paraId="1DDB414D" w14:textId="20746E55" w:rsidR="00DD128A" w:rsidRDefault="00DD128A" w:rsidP="00DD128A">
      <w:pPr>
        <w:pStyle w:val="ListParagraph"/>
        <w:ind w:left="0"/>
        <w:rPr>
          <w:rFonts w:ascii="Arial" w:hAnsi="Arial" w:cs="Arial"/>
          <w:sz w:val="24"/>
          <w:szCs w:val="24"/>
        </w:rPr>
      </w:pPr>
      <w:r>
        <w:rPr>
          <w:rFonts w:ascii="Arial" w:hAnsi="Arial" w:cs="Arial"/>
          <w:sz w:val="24"/>
          <w:szCs w:val="24"/>
        </w:rPr>
        <w:t>To approve the minutes of the last formal meeting held on 8</w:t>
      </w:r>
      <w:r w:rsidRPr="00DD128A">
        <w:rPr>
          <w:rFonts w:ascii="Arial" w:hAnsi="Arial" w:cs="Arial"/>
          <w:sz w:val="24"/>
          <w:szCs w:val="24"/>
          <w:vertAlign w:val="superscript"/>
        </w:rPr>
        <w:t>th</w:t>
      </w:r>
      <w:r>
        <w:rPr>
          <w:rFonts w:ascii="Arial" w:hAnsi="Arial" w:cs="Arial"/>
          <w:sz w:val="24"/>
          <w:szCs w:val="24"/>
        </w:rPr>
        <w:t xml:space="preserve"> March 2022 as a true and accurate record.</w:t>
      </w:r>
    </w:p>
    <w:p w14:paraId="7F64F99D" w14:textId="77777777" w:rsidR="00DD128A" w:rsidRDefault="00DD128A" w:rsidP="00DD128A">
      <w:pPr>
        <w:pStyle w:val="ListParagraph"/>
        <w:ind w:left="0"/>
        <w:rPr>
          <w:rFonts w:ascii="Arial" w:hAnsi="Arial" w:cs="Arial"/>
          <w:sz w:val="24"/>
          <w:szCs w:val="24"/>
        </w:rPr>
      </w:pPr>
    </w:p>
    <w:p w14:paraId="5FC909A6" w14:textId="77777777" w:rsidR="00DD128A" w:rsidRDefault="00DD128A" w:rsidP="00DD128A">
      <w:pPr>
        <w:pStyle w:val="Heading3"/>
      </w:pPr>
      <w:r>
        <w:t>Recommendation:</w:t>
      </w:r>
    </w:p>
    <w:p w14:paraId="2C59CDFB" w14:textId="14920591" w:rsidR="00EF7BFC" w:rsidRPr="00EF7BFC" w:rsidRDefault="00DD128A" w:rsidP="00DD128A">
      <w:pPr>
        <w:pStyle w:val="ListParagraph"/>
        <w:ind w:left="0"/>
        <w:rPr>
          <w:rFonts w:ascii="Arial" w:hAnsi="Arial" w:cs="Arial"/>
          <w:b/>
          <w:bCs/>
          <w:sz w:val="24"/>
          <w:szCs w:val="24"/>
        </w:rPr>
      </w:pPr>
      <w:r>
        <w:rPr>
          <w:rFonts w:ascii="Arial" w:hAnsi="Arial" w:cs="Arial"/>
          <w:sz w:val="24"/>
          <w:szCs w:val="24"/>
        </w:rPr>
        <w:t>Members are asked to agree the minutes of the last formal meeting held on 8</w:t>
      </w:r>
      <w:r w:rsidRPr="00DD128A">
        <w:rPr>
          <w:rFonts w:ascii="Arial" w:hAnsi="Arial" w:cs="Arial"/>
          <w:sz w:val="24"/>
          <w:szCs w:val="24"/>
          <w:vertAlign w:val="superscript"/>
        </w:rPr>
        <w:t>th</w:t>
      </w:r>
      <w:r>
        <w:rPr>
          <w:rFonts w:ascii="Arial" w:hAnsi="Arial" w:cs="Arial"/>
          <w:sz w:val="24"/>
          <w:szCs w:val="24"/>
        </w:rPr>
        <w:t xml:space="preserve"> March 2022 as a true and accurate record, and that they be signed as such.</w:t>
      </w:r>
    </w:p>
    <w:p w14:paraId="3CDB5CB9" w14:textId="77777777" w:rsidR="001C4A6C" w:rsidRPr="007666A0" w:rsidRDefault="001C4A6C" w:rsidP="007666A0">
      <w:pPr>
        <w:pStyle w:val="ListParagraph"/>
        <w:ind w:left="0"/>
        <w:rPr>
          <w:rFonts w:ascii="Arial" w:hAnsi="Arial" w:cs="Arial"/>
          <w:sz w:val="24"/>
          <w:szCs w:val="24"/>
        </w:rPr>
      </w:pPr>
    </w:p>
    <w:p w14:paraId="3538FA8B" w14:textId="427EC9FF" w:rsidR="007666A0" w:rsidRPr="00BB090D" w:rsidRDefault="007666A0" w:rsidP="006764AF">
      <w:pPr>
        <w:pStyle w:val="Heading2"/>
      </w:pPr>
      <w:r w:rsidRPr="00BB090D">
        <w:t xml:space="preserve">Item </w:t>
      </w:r>
      <w:r w:rsidR="00DD128A">
        <w:t>4</w:t>
      </w:r>
      <w:r w:rsidRPr="00BB090D">
        <w:t xml:space="preserve"> – Public Participation </w:t>
      </w:r>
    </w:p>
    <w:p w14:paraId="3538FA8C" w14:textId="7F5B1C0D" w:rsidR="007666A0" w:rsidRDefault="00701990" w:rsidP="00A573D8">
      <w:pPr>
        <w:ind w:right="56"/>
        <w:rPr>
          <w:rFonts w:ascii="Arial" w:hAnsi="Arial" w:cs="Arial"/>
          <w:sz w:val="24"/>
          <w:szCs w:val="24"/>
        </w:rPr>
      </w:pPr>
      <w:r>
        <w:rPr>
          <w:rFonts w:ascii="Arial" w:hAnsi="Arial" w:cs="Arial"/>
          <w:sz w:val="24"/>
          <w:szCs w:val="24"/>
        </w:rPr>
        <w:t>Members</w:t>
      </w:r>
      <w:r w:rsidR="00F87544">
        <w:rPr>
          <w:rFonts w:ascii="Arial" w:hAnsi="Arial" w:cs="Arial"/>
          <w:sz w:val="24"/>
          <w:szCs w:val="24"/>
        </w:rPr>
        <w:t xml:space="preserve"> of </w:t>
      </w:r>
      <w:r>
        <w:rPr>
          <w:rFonts w:ascii="Arial" w:hAnsi="Arial" w:cs="Arial"/>
          <w:sz w:val="24"/>
          <w:szCs w:val="24"/>
        </w:rPr>
        <w:t>the public</w:t>
      </w:r>
      <w:r w:rsidR="00912A4E">
        <w:rPr>
          <w:rFonts w:ascii="Arial" w:hAnsi="Arial" w:cs="Arial"/>
          <w:sz w:val="24"/>
          <w:szCs w:val="24"/>
        </w:rPr>
        <w:t xml:space="preserve"> </w:t>
      </w:r>
      <w:r>
        <w:rPr>
          <w:rFonts w:ascii="Arial" w:hAnsi="Arial" w:cs="Arial"/>
          <w:sz w:val="24"/>
          <w:szCs w:val="24"/>
        </w:rPr>
        <w:t>are able to attend the meeting to ask questions</w:t>
      </w:r>
      <w:r w:rsidR="002215A0">
        <w:rPr>
          <w:rFonts w:ascii="Arial" w:hAnsi="Arial" w:cs="Arial"/>
          <w:sz w:val="24"/>
          <w:szCs w:val="24"/>
        </w:rPr>
        <w:t xml:space="preserve"> </w:t>
      </w:r>
      <w:r w:rsidR="00D13132">
        <w:rPr>
          <w:rFonts w:ascii="Arial" w:hAnsi="Arial" w:cs="Arial"/>
          <w:sz w:val="24"/>
          <w:szCs w:val="24"/>
        </w:rPr>
        <w:t>and</w:t>
      </w:r>
      <w:r w:rsidR="002215A0">
        <w:rPr>
          <w:rFonts w:ascii="Arial" w:hAnsi="Arial" w:cs="Arial"/>
          <w:sz w:val="24"/>
          <w:szCs w:val="24"/>
        </w:rPr>
        <w:t xml:space="preserve"> this </w:t>
      </w:r>
      <w:r w:rsidR="00D13132">
        <w:rPr>
          <w:rFonts w:ascii="Arial" w:hAnsi="Arial" w:cs="Arial"/>
          <w:sz w:val="24"/>
          <w:szCs w:val="24"/>
        </w:rPr>
        <w:t>should</w:t>
      </w:r>
      <w:r w:rsidR="002215A0">
        <w:rPr>
          <w:rFonts w:ascii="Arial" w:hAnsi="Arial" w:cs="Arial"/>
          <w:sz w:val="24"/>
          <w:szCs w:val="24"/>
        </w:rPr>
        <w:t xml:space="preserve"> be </w:t>
      </w:r>
      <w:r>
        <w:rPr>
          <w:rFonts w:ascii="Arial" w:hAnsi="Arial" w:cs="Arial"/>
          <w:sz w:val="24"/>
          <w:szCs w:val="24"/>
        </w:rPr>
        <w:t>pre-arranged</w:t>
      </w:r>
      <w:r w:rsidR="002215A0">
        <w:rPr>
          <w:rFonts w:ascii="Arial" w:hAnsi="Arial" w:cs="Arial"/>
          <w:sz w:val="24"/>
          <w:szCs w:val="24"/>
        </w:rPr>
        <w:t xml:space="preserve"> with the meeting clerk</w:t>
      </w:r>
      <w:r w:rsidR="00F87544">
        <w:rPr>
          <w:rFonts w:ascii="Arial" w:hAnsi="Arial" w:cs="Arial"/>
          <w:sz w:val="24"/>
          <w:szCs w:val="24"/>
        </w:rPr>
        <w:t xml:space="preserve"> via </w:t>
      </w:r>
      <w:hyperlink r:id="rId16" w:history="1">
        <w:r w:rsidR="002215A0" w:rsidRPr="00527A80">
          <w:rPr>
            <w:rStyle w:val="Hyperlink"/>
            <w:rFonts w:ascii="Arial" w:hAnsi="Arial" w:cs="Arial"/>
            <w:sz w:val="24"/>
            <w:szCs w:val="24"/>
          </w:rPr>
          <w:t>office@weymouthtowncouncil.gov.uk</w:t>
        </w:r>
      </w:hyperlink>
      <w:r w:rsidR="002D463C">
        <w:rPr>
          <w:rFonts w:ascii="Arial" w:hAnsi="Arial" w:cs="Arial"/>
          <w:sz w:val="24"/>
          <w:szCs w:val="24"/>
        </w:rPr>
        <w:t xml:space="preserve"> by 9am on the day prior to the meeting.</w:t>
      </w:r>
      <w:r w:rsidR="00D13132">
        <w:rPr>
          <w:rFonts w:ascii="Arial" w:hAnsi="Arial" w:cs="Arial"/>
          <w:sz w:val="24"/>
          <w:szCs w:val="24"/>
        </w:rPr>
        <w:t xml:space="preserve"> The meeting will also be available </w:t>
      </w:r>
      <w:r w:rsidR="00BA20B8">
        <w:rPr>
          <w:rFonts w:ascii="Arial" w:hAnsi="Arial" w:cs="Arial"/>
          <w:sz w:val="24"/>
          <w:szCs w:val="24"/>
        </w:rPr>
        <w:t xml:space="preserve">to view live </w:t>
      </w:r>
      <w:r w:rsidR="00D13132">
        <w:rPr>
          <w:rFonts w:ascii="Arial" w:hAnsi="Arial" w:cs="Arial"/>
          <w:sz w:val="24"/>
          <w:szCs w:val="24"/>
        </w:rPr>
        <w:t>on the Council’s Facebook page.</w:t>
      </w:r>
    </w:p>
    <w:p w14:paraId="703E5B40" w14:textId="77777777" w:rsidR="00D44500" w:rsidRDefault="00D44500" w:rsidP="00A573D8">
      <w:pPr>
        <w:ind w:right="56"/>
        <w:rPr>
          <w:rFonts w:ascii="Arial" w:hAnsi="Arial" w:cs="Arial"/>
          <w:sz w:val="24"/>
          <w:szCs w:val="24"/>
        </w:rPr>
      </w:pPr>
    </w:p>
    <w:p w14:paraId="3538FA8E" w14:textId="259449BC" w:rsidR="00F31E3B" w:rsidRPr="00BB090D" w:rsidRDefault="00F31E3B" w:rsidP="006764AF">
      <w:pPr>
        <w:pStyle w:val="Heading2"/>
      </w:pPr>
      <w:r w:rsidRPr="00BB090D">
        <w:t xml:space="preserve">Item </w:t>
      </w:r>
      <w:r w:rsidR="00692B61">
        <w:t>5</w:t>
      </w:r>
      <w:r w:rsidRPr="00BB090D">
        <w:t xml:space="preserve"> – Planning Applications</w:t>
      </w:r>
      <w:r w:rsidR="00057636" w:rsidRPr="00BB090D">
        <w:t xml:space="preserve"> for Discussion</w:t>
      </w:r>
    </w:p>
    <w:p w14:paraId="3538FA8F" w14:textId="034F0101" w:rsidR="00F31E3B" w:rsidRDefault="00A91BE1" w:rsidP="00F31E3B">
      <w:pPr>
        <w:pStyle w:val="ListParagraph"/>
        <w:ind w:left="0"/>
        <w:rPr>
          <w:rFonts w:ascii="Arial" w:hAnsi="Arial" w:cs="Arial"/>
          <w:sz w:val="24"/>
          <w:szCs w:val="24"/>
        </w:rPr>
      </w:pPr>
      <w:r>
        <w:rPr>
          <w:rFonts w:ascii="Arial" w:hAnsi="Arial" w:cs="Arial"/>
          <w:sz w:val="24"/>
          <w:szCs w:val="24"/>
        </w:rPr>
        <w:t xml:space="preserve">Members have expressed a desire to discuss the following planning applications. </w:t>
      </w:r>
      <w:r w:rsidR="00F31E3B">
        <w:rPr>
          <w:rFonts w:ascii="Arial" w:hAnsi="Arial" w:cs="Arial"/>
          <w:sz w:val="24"/>
          <w:szCs w:val="24"/>
        </w:rPr>
        <w:t xml:space="preserve">Members are requested to review the following planning applications and </w:t>
      </w:r>
      <w:r w:rsidR="00907B2E">
        <w:rPr>
          <w:rFonts w:ascii="Arial" w:hAnsi="Arial" w:cs="Arial"/>
          <w:sz w:val="24"/>
          <w:szCs w:val="24"/>
        </w:rPr>
        <w:t>recommend to the Town Clerk</w:t>
      </w:r>
      <w:r w:rsidR="00F31E3B">
        <w:rPr>
          <w:rFonts w:ascii="Arial" w:hAnsi="Arial" w:cs="Arial"/>
          <w:sz w:val="24"/>
          <w:szCs w:val="24"/>
        </w:rPr>
        <w:t xml:space="preserve"> any comments to be forwarded to Dorset Council.</w:t>
      </w:r>
    </w:p>
    <w:p w14:paraId="3538FA90" w14:textId="77777777" w:rsidR="00C87C43" w:rsidRDefault="00C87C43" w:rsidP="00043BBC">
      <w:pPr>
        <w:pStyle w:val="ListParagraph"/>
        <w:ind w:left="0"/>
        <w:rPr>
          <w:rFonts w:ascii="Arial" w:hAnsi="Arial" w:cs="Arial"/>
          <w:sz w:val="24"/>
          <w:szCs w:val="24"/>
        </w:rPr>
      </w:pPr>
    </w:p>
    <w:p w14:paraId="6AE0E8CD" w14:textId="7C5FCBCB" w:rsidR="0088416D" w:rsidRDefault="00C87C43" w:rsidP="00343A1E">
      <w:pPr>
        <w:pStyle w:val="ListParagraph"/>
        <w:ind w:left="0"/>
        <w:rPr>
          <w:rStyle w:val="Hyperlink"/>
          <w:rFonts w:ascii="Arial" w:hAnsi="Arial" w:cs="Arial"/>
          <w:sz w:val="24"/>
          <w:szCs w:val="24"/>
        </w:rPr>
      </w:pPr>
      <w:r>
        <w:rPr>
          <w:rFonts w:ascii="Arial" w:hAnsi="Arial" w:cs="Arial"/>
          <w:sz w:val="24"/>
          <w:szCs w:val="24"/>
        </w:rPr>
        <w:t xml:space="preserve">Planning applications </w:t>
      </w:r>
      <w:r w:rsidR="00F7279B">
        <w:rPr>
          <w:rFonts w:ascii="Arial" w:hAnsi="Arial" w:cs="Arial"/>
          <w:sz w:val="24"/>
          <w:szCs w:val="24"/>
        </w:rPr>
        <w:t xml:space="preserve">and associated documents </w:t>
      </w:r>
      <w:r>
        <w:rPr>
          <w:rFonts w:ascii="Arial" w:hAnsi="Arial" w:cs="Arial"/>
          <w:sz w:val="24"/>
          <w:szCs w:val="24"/>
        </w:rPr>
        <w:t xml:space="preserve">can be viewed at </w:t>
      </w:r>
      <w:hyperlink r:id="rId17" w:history="1">
        <w:r w:rsidRPr="00F4241E">
          <w:rPr>
            <w:rStyle w:val="Hyperlink"/>
            <w:rFonts w:ascii="Arial" w:hAnsi="Arial" w:cs="Arial"/>
            <w:sz w:val="24"/>
            <w:szCs w:val="24"/>
          </w:rPr>
          <w:t>https://planning.dorset.gov.uk/public-access/</w:t>
        </w:r>
      </w:hyperlink>
    </w:p>
    <w:p w14:paraId="24185833" w14:textId="77777777" w:rsidR="00AA0263" w:rsidRPr="00343A1E" w:rsidRDefault="00AA0263" w:rsidP="00343A1E">
      <w:pPr>
        <w:pStyle w:val="ListParagraph"/>
        <w:ind w:left="0"/>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18"/>
        <w:gridCol w:w="1284"/>
      </w:tblGrid>
      <w:tr w:rsidR="00043BBC" w:rsidRPr="0031168D" w14:paraId="3538FA97" w14:textId="77777777" w:rsidTr="21FDC195">
        <w:tc>
          <w:tcPr>
            <w:tcW w:w="2404" w:type="dxa"/>
            <w:shd w:val="clear" w:color="auto" w:fill="auto"/>
          </w:tcPr>
          <w:p w14:paraId="3538FA94" w14:textId="77777777" w:rsidR="00043BBC" w:rsidRPr="0031168D" w:rsidRDefault="00043BBC" w:rsidP="00F93CA6">
            <w:pPr>
              <w:keepNext/>
              <w:snapToGrid w:val="0"/>
              <w:outlineLvl w:val="3"/>
              <w:rPr>
                <w:rFonts w:ascii="Arial" w:eastAsia="Calibri" w:hAnsi="Arial" w:cs="Arial"/>
                <w:iCs/>
                <w:sz w:val="22"/>
                <w:szCs w:val="22"/>
                <w:lang w:eastAsia="en-GB"/>
              </w:rPr>
            </w:pPr>
            <w:bookmarkStart w:id="1" w:name="_Hlk57813530"/>
            <w:r w:rsidRPr="0031168D">
              <w:rPr>
                <w:rFonts w:ascii="Arial" w:eastAsia="Calibri" w:hAnsi="Arial" w:cs="Arial"/>
                <w:iCs/>
                <w:sz w:val="22"/>
                <w:szCs w:val="22"/>
                <w:lang w:eastAsia="en-GB"/>
              </w:rPr>
              <w:t>Plan No.</w:t>
            </w:r>
          </w:p>
        </w:tc>
        <w:tc>
          <w:tcPr>
            <w:tcW w:w="6518" w:type="dxa"/>
            <w:shd w:val="clear" w:color="auto" w:fill="auto"/>
          </w:tcPr>
          <w:p w14:paraId="3538FA95" w14:textId="77777777" w:rsidR="00043BBC" w:rsidRPr="0031168D" w:rsidRDefault="00043BBC" w:rsidP="00F31E3B">
            <w:pPr>
              <w:keepNext/>
              <w:snapToGrid w:val="0"/>
              <w:outlineLvl w:val="3"/>
              <w:rPr>
                <w:rFonts w:ascii="Arial" w:eastAsia="Calibri" w:hAnsi="Arial" w:cs="Arial"/>
                <w:iCs/>
                <w:sz w:val="22"/>
                <w:szCs w:val="22"/>
                <w:lang w:eastAsia="en-GB"/>
              </w:rPr>
            </w:pPr>
            <w:r w:rsidRPr="0031168D">
              <w:rPr>
                <w:rFonts w:ascii="Arial" w:eastAsia="Calibri" w:hAnsi="Arial" w:cs="Arial"/>
                <w:iCs/>
                <w:sz w:val="22"/>
                <w:szCs w:val="22"/>
                <w:lang w:eastAsia="en-GB"/>
              </w:rPr>
              <w:t>Details</w:t>
            </w:r>
          </w:p>
        </w:tc>
        <w:tc>
          <w:tcPr>
            <w:tcW w:w="1284" w:type="dxa"/>
            <w:shd w:val="clear" w:color="auto" w:fill="auto"/>
          </w:tcPr>
          <w:p w14:paraId="3538FA96" w14:textId="77777777" w:rsidR="00043BBC" w:rsidRPr="0031168D" w:rsidRDefault="00043BBC" w:rsidP="00F31E3B">
            <w:pPr>
              <w:keepNext/>
              <w:snapToGrid w:val="0"/>
              <w:outlineLvl w:val="3"/>
              <w:rPr>
                <w:rFonts w:ascii="Arial" w:eastAsia="Calibri" w:hAnsi="Arial" w:cs="Arial"/>
                <w:iCs/>
                <w:sz w:val="22"/>
                <w:szCs w:val="22"/>
                <w:lang w:eastAsia="en-GB"/>
              </w:rPr>
            </w:pPr>
            <w:r w:rsidRPr="0031168D">
              <w:rPr>
                <w:rFonts w:ascii="Arial" w:eastAsia="Calibri" w:hAnsi="Arial" w:cs="Arial"/>
                <w:iCs/>
                <w:sz w:val="22"/>
                <w:szCs w:val="22"/>
                <w:lang w:eastAsia="en-GB"/>
              </w:rPr>
              <w:t>Deadline</w:t>
            </w:r>
          </w:p>
        </w:tc>
      </w:tr>
      <w:tr w:rsidR="0084117D" w:rsidRPr="00EE7E03" w14:paraId="4C05C521" w14:textId="77777777" w:rsidTr="21FDC195">
        <w:tc>
          <w:tcPr>
            <w:tcW w:w="2404" w:type="dxa"/>
            <w:shd w:val="clear" w:color="auto" w:fill="auto"/>
          </w:tcPr>
          <w:p w14:paraId="4F9CBFAB" w14:textId="6D25AE23" w:rsidR="0084117D" w:rsidRDefault="0027115D" w:rsidP="008452C9">
            <w:pPr>
              <w:pStyle w:val="Default"/>
            </w:pPr>
            <w:hyperlink r:id="rId18" w:history="1">
              <w:r w:rsidR="00A22740" w:rsidRPr="00A22740">
                <w:rPr>
                  <w:rStyle w:val="Hyperlink"/>
                </w:rPr>
                <w:t>P/FUL/2021/04774</w:t>
              </w:r>
            </w:hyperlink>
          </w:p>
        </w:tc>
        <w:tc>
          <w:tcPr>
            <w:tcW w:w="6518" w:type="dxa"/>
            <w:shd w:val="clear" w:color="auto" w:fill="auto"/>
          </w:tcPr>
          <w:p w14:paraId="6BE44B6F" w14:textId="77777777" w:rsidR="00AB5B5C" w:rsidRPr="00AB5B5C" w:rsidRDefault="00AB5B5C" w:rsidP="00AB5B5C">
            <w:pPr>
              <w:pStyle w:val="Default"/>
              <w:rPr>
                <w:sz w:val="22"/>
                <w:szCs w:val="22"/>
              </w:rPr>
            </w:pPr>
            <w:r w:rsidRPr="00AB5B5C">
              <w:rPr>
                <w:sz w:val="22"/>
                <w:szCs w:val="22"/>
              </w:rPr>
              <w:t xml:space="preserve">93 Lanehouse Rocks Road, Weymouth, DT4 9HY </w:t>
            </w:r>
          </w:p>
          <w:p w14:paraId="4B71D817" w14:textId="6180F3E6" w:rsidR="00720DED" w:rsidRPr="00720DED" w:rsidRDefault="00AB5B5C" w:rsidP="00832540">
            <w:pPr>
              <w:pStyle w:val="Default"/>
              <w:rPr>
                <w:b/>
                <w:bCs/>
                <w:i/>
                <w:iCs/>
                <w:sz w:val="22"/>
                <w:szCs w:val="22"/>
              </w:rPr>
            </w:pPr>
            <w:r w:rsidRPr="00AB5B5C">
              <w:rPr>
                <w:sz w:val="22"/>
                <w:szCs w:val="22"/>
              </w:rPr>
              <w:t>Demolish existing dwelling and erect 9no. new dwellings with new highways junction and access into Curtis Fields development (amended plans/additional information)</w:t>
            </w:r>
          </w:p>
        </w:tc>
        <w:tc>
          <w:tcPr>
            <w:tcW w:w="1284" w:type="dxa"/>
            <w:shd w:val="clear" w:color="auto" w:fill="auto"/>
          </w:tcPr>
          <w:p w14:paraId="697BC371" w14:textId="549680EC" w:rsidR="0084117D" w:rsidRDefault="00AB5B5C" w:rsidP="00C8762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06/04/22</w:t>
            </w:r>
          </w:p>
        </w:tc>
      </w:tr>
      <w:tr w:rsidR="00F87218" w:rsidRPr="00EE7E03" w14:paraId="154DC1FB" w14:textId="77777777" w:rsidTr="21FDC195">
        <w:tc>
          <w:tcPr>
            <w:tcW w:w="2404" w:type="dxa"/>
            <w:shd w:val="clear" w:color="auto" w:fill="auto"/>
          </w:tcPr>
          <w:p w14:paraId="4DC4F6FE" w14:textId="0AE89606" w:rsidR="00F87218" w:rsidRPr="00D04E71" w:rsidRDefault="0027115D" w:rsidP="008452C9">
            <w:pPr>
              <w:pStyle w:val="Default"/>
            </w:pPr>
            <w:hyperlink r:id="rId19" w:history="1">
              <w:r w:rsidR="00F87218" w:rsidRPr="002D6FEA">
                <w:rPr>
                  <w:rStyle w:val="Hyperlink"/>
                </w:rPr>
                <w:t>P/MPO/2022/01465</w:t>
              </w:r>
            </w:hyperlink>
          </w:p>
        </w:tc>
        <w:tc>
          <w:tcPr>
            <w:tcW w:w="6518" w:type="dxa"/>
            <w:shd w:val="clear" w:color="auto" w:fill="auto"/>
          </w:tcPr>
          <w:p w14:paraId="17D01C14" w14:textId="77777777" w:rsidR="00F87218" w:rsidRDefault="00F87218" w:rsidP="00636E6E">
            <w:pPr>
              <w:pStyle w:val="Default"/>
              <w:rPr>
                <w:sz w:val="22"/>
                <w:szCs w:val="22"/>
              </w:rPr>
            </w:pPr>
            <w:r>
              <w:rPr>
                <w:sz w:val="22"/>
                <w:szCs w:val="22"/>
              </w:rPr>
              <w:t>Land West of Roman Road and North of, Spa Road, Weymouth</w:t>
            </w:r>
            <w:r w:rsidRPr="00CA658B">
              <w:rPr>
                <w:sz w:val="22"/>
                <w:szCs w:val="22"/>
              </w:rPr>
              <w:t xml:space="preserve"> </w:t>
            </w:r>
          </w:p>
          <w:p w14:paraId="18445647" w14:textId="3693A363" w:rsidR="00F87218" w:rsidRPr="00A16A81" w:rsidRDefault="00F87218" w:rsidP="00832540">
            <w:pPr>
              <w:pStyle w:val="Default"/>
              <w:rPr>
                <w:sz w:val="22"/>
                <w:szCs w:val="22"/>
              </w:rPr>
            </w:pPr>
            <w:r w:rsidRPr="00A50603">
              <w:rPr>
                <w:sz w:val="22"/>
                <w:szCs w:val="22"/>
              </w:rPr>
              <w:t>Modification of the number of on-site affordable housing (Discounted Market Units) and the level of discount, as well as the contribution towards off-site provision.</w:t>
            </w:r>
          </w:p>
        </w:tc>
        <w:tc>
          <w:tcPr>
            <w:tcW w:w="1284" w:type="dxa"/>
            <w:shd w:val="clear" w:color="auto" w:fill="auto"/>
          </w:tcPr>
          <w:p w14:paraId="10AE99C5" w14:textId="01C76DD9" w:rsidR="00F87218" w:rsidRDefault="00F87218" w:rsidP="00C8762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05/04/22</w:t>
            </w:r>
          </w:p>
        </w:tc>
      </w:tr>
      <w:tr w:rsidR="00F87218" w:rsidRPr="00EE7E03" w14:paraId="422EF880" w14:textId="77777777" w:rsidTr="21FDC195">
        <w:tc>
          <w:tcPr>
            <w:tcW w:w="2404" w:type="dxa"/>
            <w:shd w:val="clear" w:color="auto" w:fill="auto"/>
          </w:tcPr>
          <w:p w14:paraId="4F66126F" w14:textId="4F0E6CD3" w:rsidR="00F87218" w:rsidRDefault="0027115D" w:rsidP="008452C9">
            <w:pPr>
              <w:pStyle w:val="Default"/>
            </w:pPr>
            <w:hyperlink r:id="rId20">
              <w:r w:rsidR="00F87218" w:rsidRPr="47145202">
                <w:rPr>
                  <w:rStyle w:val="Hyperlink"/>
                </w:rPr>
                <w:t>P/RES/2022/00823</w:t>
              </w:r>
            </w:hyperlink>
          </w:p>
        </w:tc>
        <w:tc>
          <w:tcPr>
            <w:tcW w:w="6518" w:type="dxa"/>
            <w:shd w:val="clear" w:color="auto" w:fill="auto"/>
          </w:tcPr>
          <w:p w14:paraId="19DDFC20" w14:textId="63B39503" w:rsidR="00F87218" w:rsidRPr="00881465" w:rsidRDefault="00F87218" w:rsidP="00832540">
            <w:pPr>
              <w:pStyle w:val="Default"/>
              <w:rPr>
                <w:sz w:val="22"/>
                <w:szCs w:val="22"/>
              </w:rPr>
            </w:pPr>
            <w:r w:rsidRPr="21FDC195">
              <w:rPr>
                <w:sz w:val="22"/>
                <w:szCs w:val="22"/>
              </w:rPr>
              <w:t>Field South Of Nottington Lane, Nottington Lane, Weymouth Erect phased development of up to 340no. dwellings with primary access from Nottington Lane &amp; secondary access from Dorchester Road including ancillary off-site highways works, on-site open space and drainage works (reserved matters application to determine access, appearance, landscaping, layout and scale following the grant of outline planning permission number WP/17/00271/OUT</w:t>
            </w:r>
          </w:p>
        </w:tc>
        <w:tc>
          <w:tcPr>
            <w:tcW w:w="1284" w:type="dxa"/>
            <w:shd w:val="clear" w:color="auto" w:fill="auto"/>
          </w:tcPr>
          <w:p w14:paraId="741E1C42" w14:textId="18B1CD5E" w:rsidR="00F87218" w:rsidRDefault="00F87218" w:rsidP="00C87624">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15/04/22</w:t>
            </w:r>
          </w:p>
        </w:tc>
      </w:tr>
      <w:tr w:rsidR="47145202" w14:paraId="6700303B" w14:textId="77777777" w:rsidTr="47145202">
        <w:tc>
          <w:tcPr>
            <w:tcW w:w="2404" w:type="dxa"/>
            <w:shd w:val="clear" w:color="auto" w:fill="auto"/>
          </w:tcPr>
          <w:p w14:paraId="6982EF4B" w14:textId="70517F5C" w:rsidR="47145202" w:rsidRDefault="47145202" w:rsidP="47145202">
            <w:pPr>
              <w:pStyle w:val="Default"/>
              <w:rPr>
                <w:color w:val="000000" w:themeColor="text1"/>
              </w:rPr>
            </w:pPr>
          </w:p>
        </w:tc>
        <w:tc>
          <w:tcPr>
            <w:tcW w:w="6518" w:type="dxa"/>
            <w:shd w:val="clear" w:color="auto" w:fill="auto"/>
          </w:tcPr>
          <w:p w14:paraId="3ECCB483" w14:textId="31DB7277" w:rsidR="47145202" w:rsidRDefault="47145202" w:rsidP="47145202">
            <w:pPr>
              <w:pStyle w:val="Default"/>
              <w:rPr>
                <w:color w:val="000000" w:themeColor="text1"/>
              </w:rPr>
            </w:pPr>
          </w:p>
        </w:tc>
        <w:tc>
          <w:tcPr>
            <w:tcW w:w="1284" w:type="dxa"/>
            <w:shd w:val="clear" w:color="auto" w:fill="auto"/>
          </w:tcPr>
          <w:p w14:paraId="75DB3C3B" w14:textId="5EC807E5" w:rsidR="47145202" w:rsidRDefault="47145202" w:rsidP="47145202">
            <w:pPr>
              <w:rPr>
                <w:rFonts w:ascii="Arial" w:eastAsia="Calibri" w:hAnsi="Arial" w:cs="Arial"/>
                <w:sz w:val="22"/>
                <w:szCs w:val="22"/>
                <w:lang w:eastAsia="en-GB"/>
              </w:rPr>
            </w:pPr>
          </w:p>
        </w:tc>
      </w:tr>
      <w:bookmarkEnd w:id="1"/>
    </w:tbl>
    <w:p w14:paraId="4AD57A5D" w14:textId="77777777" w:rsidR="006A3F2F" w:rsidRDefault="006A3F2F">
      <w:pPr>
        <w:rPr>
          <w:rFonts w:ascii="Arial" w:hAnsi="Arial" w:cs="Arial"/>
          <w:sz w:val="24"/>
          <w:szCs w:val="24"/>
        </w:rPr>
      </w:pPr>
    </w:p>
    <w:p w14:paraId="531501DC" w14:textId="127BF449" w:rsidR="00F30EAA" w:rsidRPr="001C4A6C" w:rsidRDefault="00F30EAA">
      <w:pPr>
        <w:rPr>
          <w:rFonts w:ascii="Arial" w:hAnsi="Arial" w:cs="Arial"/>
          <w:sz w:val="22"/>
          <w:szCs w:val="22"/>
        </w:rPr>
      </w:pPr>
      <w:r>
        <w:rPr>
          <w:rFonts w:ascii="Arial" w:hAnsi="Arial" w:cs="Arial"/>
          <w:sz w:val="24"/>
          <w:szCs w:val="24"/>
        </w:rPr>
        <w:t xml:space="preserve">The following planning applications were received just prior to </w:t>
      </w:r>
      <w:r w:rsidR="00CB3099">
        <w:rPr>
          <w:rFonts w:ascii="Arial" w:hAnsi="Arial" w:cs="Arial"/>
          <w:sz w:val="24"/>
          <w:szCs w:val="24"/>
        </w:rPr>
        <w:t xml:space="preserve">agenda despatch and Members are therefore requested to decide whether a comment is required </w:t>
      </w:r>
      <w:r w:rsidR="00967BB3">
        <w:rPr>
          <w:rFonts w:ascii="Arial" w:hAnsi="Arial" w:cs="Arial"/>
          <w:sz w:val="24"/>
          <w:szCs w:val="24"/>
        </w:rPr>
        <w:t xml:space="preserve">or if the applications can be added to the “en bloc” vote in Item </w:t>
      </w:r>
      <w:r w:rsidR="00A84E65">
        <w:rPr>
          <w:rFonts w:ascii="Arial" w:hAnsi="Arial" w:cs="Arial"/>
          <w:sz w:val="24"/>
          <w:szCs w:val="24"/>
        </w:rPr>
        <w:t>6</w:t>
      </w:r>
      <w:r w:rsidR="00967BB3">
        <w:rPr>
          <w:rFonts w:ascii="Arial" w:hAnsi="Arial" w:cs="Arial"/>
          <w:sz w:val="24"/>
          <w:szCs w:val="24"/>
        </w:rPr>
        <w:t>.</w:t>
      </w:r>
    </w:p>
    <w:p w14:paraId="0ECE61FB" w14:textId="77777777" w:rsidR="00AA0263" w:rsidRDefault="00AA0263">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E168A3" w:rsidRPr="00967BB3" w14:paraId="20B06885" w14:textId="77777777" w:rsidTr="00DC01C2">
        <w:tc>
          <w:tcPr>
            <w:tcW w:w="2404" w:type="dxa"/>
            <w:shd w:val="clear" w:color="auto" w:fill="auto"/>
          </w:tcPr>
          <w:p w14:paraId="2DA47EA5" w14:textId="56545BE7" w:rsidR="00E168A3" w:rsidRPr="00E168A3" w:rsidRDefault="00E168A3" w:rsidP="00967BB3">
            <w:pPr>
              <w:rPr>
                <w:rFonts w:ascii="Arial" w:hAnsi="Arial" w:cs="Arial"/>
                <w:sz w:val="24"/>
                <w:szCs w:val="24"/>
              </w:rPr>
            </w:pPr>
            <w:r w:rsidRPr="00E168A3">
              <w:rPr>
                <w:rFonts w:ascii="Arial" w:hAnsi="Arial" w:cs="Arial"/>
                <w:sz w:val="24"/>
                <w:szCs w:val="24"/>
              </w:rPr>
              <w:t>Plan No.</w:t>
            </w:r>
          </w:p>
        </w:tc>
        <w:tc>
          <w:tcPr>
            <w:tcW w:w="6530" w:type="dxa"/>
            <w:shd w:val="clear" w:color="auto" w:fill="auto"/>
          </w:tcPr>
          <w:p w14:paraId="1A9B4002" w14:textId="6D580407" w:rsidR="00E168A3" w:rsidRPr="00FC3C36" w:rsidRDefault="00E168A3" w:rsidP="00255A5D">
            <w:pPr>
              <w:rPr>
                <w:rFonts w:ascii="Arial" w:hAnsi="Arial" w:cs="Arial"/>
                <w:sz w:val="22"/>
                <w:szCs w:val="22"/>
              </w:rPr>
            </w:pPr>
            <w:r>
              <w:rPr>
                <w:rFonts w:ascii="Arial" w:hAnsi="Arial" w:cs="Arial"/>
                <w:sz w:val="22"/>
                <w:szCs w:val="22"/>
              </w:rPr>
              <w:t>Details</w:t>
            </w:r>
          </w:p>
        </w:tc>
        <w:tc>
          <w:tcPr>
            <w:tcW w:w="1272" w:type="dxa"/>
            <w:shd w:val="clear" w:color="auto" w:fill="auto"/>
          </w:tcPr>
          <w:p w14:paraId="50F34BD1" w14:textId="6C7D7508" w:rsidR="00E168A3" w:rsidRDefault="00E168A3" w:rsidP="00967BB3">
            <w:pPr>
              <w:rPr>
                <w:rFonts w:ascii="Arial" w:hAnsi="Arial" w:cs="Arial"/>
                <w:iCs/>
                <w:sz w:val="22"/>
                <w:szCs w:val="22"/>
              </w:rPr>
            </w:pPr>
            <w:r>
              <w:rPr>
                <w:rFonts w:ascii="Arial" w:hAnsi="Arial" w:cs="Arial"/>
                <w:iCs/>
                <w:sz w:val="22"/>
                <w:szCs w:val="22"/>
              </w:rPr>
              <w:t>Deadline</w:t>
            </w:r>
          </w:p>
        </w:tc>
      </w:tr>
      <w:tr w:rsidR="00967BB3" w:rsidRPr="00967BB3" w14:paraId="70EAE3EB" w14:textId="77777777" w:rsidTr="00DC01C2">
        <w:tc>
          <w:tcPr>
            <w:tcW w:w="2404" w:type="dxa"/>
            <w:shd w:val="clear" w:color="auto" w:fill="auto"/>
          </w:tcPr>
          <w:p w14:paraId="7E65ACC8" w14:textId="165E8C2C" w:rsidR="00967BB3" w:rsidRPr="00832417" w:rsidRDefault="0027115D" w:rsidP="00967BB3">
            <w:pPr>
              <w:rPr>
                <w:rFonts w:ascii="Arial" w:hAnsi="Arial" w:cs="Arial"/>
                <w:sz w:val="22"/>
                <w:szCs w:val="22"/>
              </w:rPr>
            </w:pPr>
            <w:hyperlink r:id="rId21" w:history="1">
              <w:r w:rsidR="00206F29" w:rsidRPr="00832417">
                <w:rPr>
                  <w:rStyle w:val="Hyperlink"/>
                  <w:rFonts w:ascii="Arial" w:hAnsi="Arial" w:cs="Arial"/>
                  <w:sz w:val="22"/>
                  <w:szCs w:val="22"/>
                </w:rPr>
                <w:t>P/HOU/2022/01911</w:t>
              </w:r>
            </w:hyperlink>
          </w:p>
        </w:tc>
        <w:tc>
          <w:tcPr>
            <w:tcW w:w="6530" w:type="dxa"/>
            <w:shd w:val="clear" w:color="auto" w:fill="auto"/>
          </w:tcPr>
          <w:p w14:paraId="7B1DD785" w14:textId="50894C86" w:rsidR="00FD5CC0" w:rsidRPr="00832417" w:rsidRDefault="00FD5CC0" w:rsidP="00FD5CC0">
            <w:pPr>
              <w:rPr>
                <w:rFonts w:ascii="Arial" w:hAnsi="Arial" w:cs="Arial"/>
                <w:sz w:val="22"/>
                <w:szCs w:val="22"/>
              </w:rPr>
            </w:pPr>
            <w:r w:rsidRPr="00832417">
              <w:rPr>
                <w:rFonts w:ascii="Arial" w:hAnsi="Arial" w:cs="Arial"/>
                <w:sz w:val="22"/>
                <w:szCs w:val="22"/>
              </w:rPr>
              <w:t>21 Weymouth Bay Avenue, Weymouth, Dorset, DT3 5AE</w:t>
            </w:r>
          </w:p>
          <w:p w14:paraId="1DA27E27" w14:textId="62197506" w:rsidR="00F07DDB" w:rsidRPr="00832417" w:rsidRDefault="00F2552C" w:rsidP="00DF031D">
            <w:pPr>
              <w:rPr>
                <w:rFonts w:ascii="Arial" w:hAnsi="Arial" w:cs="Arial"/>
                <w:sz w:val="22"/>
                <w:szCs w:val="22"/>
              </w:rPr>
            </w:pPr>
            <w:r w:rsidRPr="00832417">
              <w:rPr>
                <w:rFonts w:ascii="Arial" w:hAnsi="Arial" w:cs="Arial"/>
                <w:sz w:val="22"/>
                <w:szCs w:val="22"/>
              </w:rPr>
              <w:t>Erect single storey side extension &amp; carry out external alterations (demolish existing garage)</w:t>
            </w:r>
          </w:p>
        </w:tc>
        <w:tc>
          <w:tcPr>
            <w:tcW w:w="1272" w:type="dxa"/>
            <w:shd w:val="clear" w:color="auto" w:fill="auto"/>
          </w:tcPr>
          <w:p w14:paraId="7DCE5DA1" w14:textId="49E06453" w:rsidR="00967BB3" w:rsidRPr="00AA257D" w:rsidRDefault="00DF031D" w:rsidP="00967BB3">
            <w:pPr>
              <w:rPr>
                <w:rFonts w:ascii="Arial" w:hAnsi="Arial" w:cs="Arial"/>
                <w:iCs/>
                <w:sz w:val="22"/>
                <w:szCs w:val="22"/>
              </w:rPr>
            </w:pPr>
            <w:r>
              <w:rPr>
                <w:rFonts w:ascii="Arial" w:hAnsi="Arial" w:cs="Arial"/>
                <w:iCs/>
                <w:sz w:val="22"/>
                <w:szCs w:val="22"/>
              </w:rPr>
              <w:t>15/</w:t>
            </w:r>
            <w:r w:rsidR="008462EE">
              <w:rPr>
                <w:rFonts w:ascii="Arial" w:hAnsi="Arial" w:cs="Arial"/>
                <w:iCs/>
                <w:sz w:val="22"/>
                <w:szCs w:val="22"/>
              </w:rPr>
              <w:t>0</w:t>
            </w:r>
            <w:r>
              <w:rPr>
                <w:rFonts w:ascii="Arial" w:hAnsi="Arial" w:cs="Arial"/>
                <w:iCs/>
                <w:sz w:val="22"/>
                <w:szCs w:val="22"/>
              </w:rPr>
              <w:t>4/22</w:t>
            </w:r>
          </w:p>
        </w:tc>
      </w:tr>
      <w:tr w:rsidR="00DF031D" w:rsidRPr="00967BB3" w14:paraId="1517D4A3" w14:textId="77777777" w:rsidTr="00DC01C2">
        <w:tc>
          <w:tcPr>
            <w:tcW w:w="2404" w:type="dxa"/>
            <w:shd w:val="clear" w:color="auto" w:fill="auto"/>
          </w:tcPr>
          <w:p w14:paraId="638DC1D2" w14:textId="62354D9C" w:rsidR="007C0457" w:rsidRPr="00832417" w:rsidRDefault="0027115D" w:rsidP="00967BB3">
            <w:pPr>
              <w:rPr>
                <w:rFonts w:ascii="Arial" w:hAnsi="Arial" w:cs="Arial"/>
                <w:sz w:val="22"/>
                <w:szCs w:val="22"/>
              </w:rPr>
            </w:pPr>
            <w:hyperlink r:id="rId22" w:history="1">
              <w:r w:rsidR="00854CBE" w:rsidRPr="00AC3A2F">
                <w:rPr>
                  <w:rStyle w:val="Hyperlink"/>
                  <w:rFonts w:ascii="Arial" w:hAnsi="Arial" w:cs="Arial"/>
                  <w:sz w:val="22"/>
                  <w:szCs w:val="22"/>
                </w:rPr>
                <w:t>P/FUL/2022/01910</w:t>
              </w:r>
            </w:hyperlink>
          </w:p>
        </w:tc>
        <w:tc>
          <w:tcPr>
            <w:tcW w:w="6530" w:type="dxa"/>
            <w:shd w:val="clear" w:color="auto" w:fill="auto"/>
          </w:tcPr>
          <w:p w14:paraId="39A7EECB" w14:textId="539E2F3B" w:rsidR="001A5E31" w:rsidRDefault="00D1356B" w:rsidP="00DD7D19">
            <w:pPr>
              <w:rPr>
                <w:rFonts w:ascii="Arial" w:hAnsi="Arial" w:cs="Arial"/>
                <w:sz w:val="22"/>
                <w:szCs w:val="22"/>
              </w:rPr>
            </w:pPr>
            <w:r w:rsidRPr="00D1356B">
              <w:rPr>
                <w:rFonts w:ascii="Arial" w:hAnsi="Arial" w:cs="Arial"/>
                <w:sz w:val="22"/>
                <w:szCs w:val="22"/>
              </w:rPr>
              <w:t xml:space="preserve">Seascape </w:t>
            </w:r>
            <w:r w:rsidR="00767910">
              <w:rPr>
                <w:rFonts w:ascii="Arial" w:hAnsi="Arial" w:cs="Arial"/>
                <w:sz w:val="22"/>
                <w:szCs w:val="22"/>
              </w:rPr>
              <w:t xml:space="preserve">Café, </w:t>
            </w:r>
            <w:r w:rsidRPr="00D1356B">
              <w:rPr>
                <w:rFonts w:ascii="Arial" w:hAnsi="Arial" w:cs="Arial"/>
                <w:sz w:val="22"/>
                <w:szCs w:val="22"/>
              </w:rPr>
              <w:t>Greenhill Gardens</w:t>
            </w:r>
            <w:r w:rsidR="00767910">
              <w:rPr>
                <w:rFonts w:ascii="Arial" w:hAnsi="Arial" w:cs="Arial"/>
                <w:sz w:val="22"/>
                <w:szCs w:val="22"/>
              </w:rPr>
              <w:t>,</w:t>
            </w:r>
            <w:r w:rsidRPr="00D1356B">
              <w:rPr>
                <w:rFonts w:ascii="Arial" w:hAnsi="Arial" w:cs="Arial"/>
                <w:sz w:val="22"/>
                <w:szCs w:val="22"/>
              </w:rPr>
              <w:t xml:space="preserve"> Weymouth</w:t>
            </w:r>
          </w:p>
          <w:p w14:paraId="50517B91" w14:textId="5C6F2200" w:rsidR="00D1356B" w:rsidRPr="00832417" w:rsidRDefault="003E7FD3" w:rsidP="00DD7D19">
            <w:pPr>
              <w:rPr>
                <w:rFonts w:ascii="Arial" w:hAnsi="Arial" w:cs="Arial"/>
                <w:sz w:val="22"/>
                <w:szCs w:val="22"/>
              </w:rPr>
            </w:pPr>
            <w:r w:rsidRPr="003E7FD3">
              <w:rPr>
                <w:rFonts w:ascii="Arial" w:hAnsi="Arial" w:cs="Arial"/>
                <w:sz w:val="22"/>
                <w:szCs w:val="22"/>
              </w:rPr>
              <w:t>Installation of Mural Artwork on cladding boards</w:t>
            </w:r>
          </w:p>
        </w:tc>
        <w:tc>
          <w:tcPr>
            <w:tcW w:w="1272" w:type="dxa"/>
            <w:shd w:val="clear" w:color="auto" w:fill="auto"/>
          </w:tcPr>
          <w:p w14:paraId="60FE4131" w14:textId="4075A15D" w:rsidR="00DF031D" w:rsidRDefault="00B075EB" w:rsidP="00967BB3">
            <w:pPr>
              <w:rPr>
                <w:rFonts w:ascii="Arial" w:hAnsi="Arial" w:cs="Arial"/>
                <w:iCs/>
                <w:sz w:val="22"/>
                <w:szCs w:val="22"/>
              </w:rPr>
            </w:pPr>
            <w:r>
              <w:rPr>
                <w:rFonts w:ascii="Arial" w:hAnsi="Arial" w:cs="Arial"/>
                <w:iCs/>
                <w:sz w:val="22"/>
                <w:szCs w:val="22"/>
              </w:rPr>
              <w:t>18/</w:t>
            </w:r>
            <w:r w:rsidR="008462EE">
              <w:rPr>
                <w:rFonts w:ascii="Arial" w:hAnsi="Arial" w:cs="Arial"/>
                <w:iCs/>
                <w:sz w:val="22"/>
                <w:szCs w:val="22"/>
              </w:rPr>
              <w:t>0</w:t>
            </w:r>
            <w:r>
              <w:rPr>
                <w:rFonts w:ascii="Arial" w:hAnsi="Arial" w:cs="Arial"/>
                <w:iCs/>
                <w:sz w:val="22"/>
                <w:szCs w:val="22"/>
              </w:rPr>
              <w:t>4/22</w:t>
            </w:r>
          </w:p>
        </w:tc>
      </w:tr>
      <w:tr w:rsidR="00B075EB" w:rsidRPr="00967BB3" w14:paraId="1924250C" w14:textId="77777777" w:rsidTr="00DC01C2">
        <w:tc>
          <w:tcPr>
            <w:tcW w:w="2404" w:type="dxa"/>
            <w:shd w:val="clear" w:color="auto" w:fill="auto"/>
          </w:tcPr>
          <w:p w14:paraId="02040D79" w14:textId="2ABDFB69" w:rsidR="00B075EB" w:rsidRDefault="0027115D" w:rsidP="00967BB3">
            <w:pPr>
              <w:rPr>
                <w:rFonts w:ascii="Arial" w:hAnsi="Arial" w:cs="Arial"/>
                <w:sz w:val="22"/>
                <w:szCs w:val="22"/>
              </w:rPr>
            </w:pPr>
            <w:hyperlink r:id="rId23" w:history="1">
              <w:r w:rsidR="008208EC" w:rsidRPr="00C8381D">
                <w:rPr>
                  <w:rStyle w:val="Hyperlink"/>
                  <w:rFonts w:ascii="Arial" w:hAnsi="Arial" w:cs="Arial"/>
                  <w:sz w:val="22"/>
                  <w:szCs w:val="22"/>
                </w:rPr>
                <w:t>P/FUL/2022/01836</w:t>
              </w:r>
            </w:hyperlink>
          </w:p>
        </w:tc>
        <w:tc>
          <w:tcPr>
            <w:tcW w:w="6530" w:type="dxa"/>
            <w:shd w:val="clear" w:color="auto" w:fill="auto"/>
          </w:tcPr>
          <w:p w14:paraId="30BFDBC4" w14:textId="445DA4E9" w:rsidR="00B075EB" w:rsidRDefault="00C8381D" w:rsidP="00DD7D19">
            <w:pPr>
              <w:rPr>
                <w:rFonts w:ascii="Arial" w:hAnsi="Arial" w:cs="Arial"/>
                <w:sz w:val="22"/>
                <w:szCs w:val="22"/>
              </w:rPr>
            </w:pPr>
            <w:r w:rsidRPr="00C8381D">
              <w:rPr>
                <w:rFonts w:ascii="Arial" w:hAnsi="Arial" w:cs="Arial"/>
                <w:sz w:val="22"/>
                <w:szCs w:val="22"/>
              </w:rPr>
              <w:t>17-23 New Street</w:t>
            </w:r>
            <w:r w:rsidR="00767910">
              <w:rPr>
                <w:rFonts w:ascii="Arial" w:hAnsi="Arial" w:cs="Arial"/>
                <w:sz w:val="22"/>
                <w:szCs w:val="22"/>
              </w:rPr>
              <w:t xml:space="preserve">, </w:t>
            </w:r>
            <w:r w:rsidRPr="00C8381D">
              <w:rPr>
                <w:rFonts w:ascii="Arial" w:hAnsi="Arial" w:cs="Arial"/>
                <w:sz w:val="22"/>
                <w:szCs w:val="22"/>
              </w:rPr>
              <w:t>Weymouth</w:t>
            </w:r>
            <w:r w:rsidR="00767910">
              <w:rPr>
                <w:rFonts w:ascii="Arial" w:hAnsi="Arial" w:cs="Arial"/>
                <w:sz w:val="22"/>
                <w:szCs w:val="22"/>
              </w:rPr>
              <w:t>,</w:t>
            </w:r>
            <w:r w:rsidRPr="00C8381D">
              <w:rPr>
                <w:rFonts w:ascii="Arial" w:hAnsi="Arial" w:cs="Arial"/>
                <w:sz w:val="22"/>
                <w:szCs w:val="22"/>
              </w:rPr>
              <w:t xml:space="preserve"> DT4 8DA</w:t>
            </w:r>
          </w:p>
          <w:p w14:paraId="77998C3D" w14:textId="77777777" w:rsidR="00C37A12" w:rsidRPr="00C37A12" w:rsidRDefault="00C37A12" w:rsidP="00C37A12">
            <w:pPr>
              <w:rPr>
                <w:rFonts w:ascii="Arial" w:hAnsi="Arial" w:cs="Arial"/>
                <w:sz w:val="22"/>
                <w:szCs w:val="22"/>
              </w:rPr>
            </w:pPr>
            <w:r w:rsidRPr="00C37A12">
              <w:rPr>
                <w:rFonts w:ascii="Arial" w:hAnsi="Arial" w:cs="Arial"/>
                <w:sz w:val="22"/>
                <w:szCs w:val="22"/>
              </w:rPr>
              <w:t xml:space="preserve">Demolition of existing structure and erection of three dwellings </w:t>
            </w:r>
          </w:p>
          <w:p w14:paraId="70858F1B" w14:textId="58A5F220" w:rsidR="00C8381D" w:rsidRPr="00D1356B" w:rsidRDefault="00C37A12" w:rsidP="00C37A12">
            <w:pPr>
              <w:rPr>
                <w:rFonts w:ascii="Arial" w:hAnsi="Arial" w:cs="Arial"/>
                <w:sz w:val="22"/>
                <w:szCs w:val="22"/>
              </w:rPr>
            </w:pPr>
            <w:r w:rsidRPr="00C37A12">
              <w:rPr>
                <w:rFonts w:ascii="Arial" w:hAnsi="Arial" w:cs="Arial"/>
                <w:sz w:val="22"/>
                <w:szCs w:val="22"/>
              </w:rPr>
              <w:t>with associated access and parking</w:t>
            </w:r>
          </w:p>
        </w:tc>
        <w:tc>
          <w:tcPr>
            <w:tcW w:w="1272" w:type="dxa"/>
            <w:shd w:val="clear" w:color="auto" w:fill="auto"/>
          </w:tcPr>
          <w:p w14:paraId="4ECFE8D5" w14:textId="7BBC5096" w:rsidR="00B075EB" w:rsidRDefault="00C37A12" w:rsidP="00967BB3">
            <w:pPr>
              <w:rPr>
                <w:rFonts w:ascii="Arial" w:hAnsi="Arial" w:cs="Arial"/>
                <w:iCs/>
                <w:sz w:val="22"/>
                <w:szCs w:val="22"/>
              </w:rPr>
            </w:pPr>
            <w:r>
              <w:rPr>
                <w:rFonts w:ascii="Arial" w:hAnsi="Arial" w:cs="Arial"/>
                <w:iCs/>
                <w:sz w:val="22"/>
                <w:szCs w:val="22"/>
              </w:rPr>
              <w:t>19/</w:t>
            </w:r>
            <w:r w:rsidR="008462EE">
              <w:rPr>
                <w:rFonts w:ascii="Arial" w:hAnsi="Arial" w:cs="Arial"/>
                <w:iCs/>
                <w:sz w:val="22"/>
                <w:szCs w:val="22"/>
              </w:rPr>
              <w:t>0</w:t>
            </w:r>
            <w:r>
              <w:rPr>
                <w:rFonts w:ascii="Arial" w:hAnsi="Arial" w:cs="Arial"/>
                <w:iCs/>
                <w:sz w:val="22"/>
                <w:szCs w:val="22"/>
              </w:rPr>
              <w:t>4/22</w:t>
            </w:r>
          </w:p>
        </w:tc>
      </w:tr>
      <w:tr w:rsidR="00C37A12" w:rsidRPr="00967BB3" w14:paraId="26B747E9" w14:textId="77777777" w:rsidTr="00DC01C2">
        <w:tc>
          <w:tcPr>
            <w:tcW w:w="2404" w:type="dxa"/>
            <w:shd w:val="clear" w:color="auto" w:fill="auto"/>
          </w:tcPr>
          <w:p w14:paraId="5AB2D41E" w14:textId="42D6B15A" w:rsidR="00C37A12" w:rsidRDefault="0027115D" w:rsidP="00967BB3">
            <w:pPr>
              <w:rPr>
                <w:rFonts w:ascii="Arial" w:hAnsi="Arial" w:cs="Arial"/>
                <w:sz w:val="22"/>
                <w:szCs w:val="22"/>
              </w:rPr>
            </w:pPr>
            <w:hyperlink r:id="rId24" w:history="1">
              <w:r w:rsidR="005A2C35" w:rsidRPr="001731D0">
                <w:rPr>
                  <w:rStyle w:val="Hyperlink"/>
                  <w:rFonts w:ascii="Arial" w:hAnsi="Arial" w:cs="Arial"/>
                  <w:sz w:val="22"/>
                  <w:szCs w:val="22"/>
                </w:rPr>
                <w:t>P/LBC/2022/01643</w:t>
              </w:r>
            </w:hyperlink>
          </w:p>
        </w:tc>
        <w:tc>
          <w:tcPr>
            <w:tcW w:w="6530" w:type="dxa"/>
            <w:shd w:val="clear" w:color="auto" w:fill="auto"/>
          </w:tcPr>
          <w:p w14:paraId="33CFF13C" w14:textId="1E7A39BE" w:rsidR="00C37A12" w:rsidRDefault="003C74D2" w:rsidP="00DD7D19">
            <w:pPr>
              <w:rPr>
                <w:rFonts w:ascii="Arial" w:hAnsi="Arial" w:cs="Arial"/>
                <w:sz w:val="22"/>
                <w:szCs w:val="22"/>
              </w:rPr>
            </w:pPr>
            <w:r w:rsidRPr="003C74D2">
              <w:rPr>
                <w:rFonts w:ascii="Arial" w:hAnsi="Arial" w:cs="Arial"/>
                <w:sz w:val="22"/>
                <w:szCs w:val="22"/>
              </w:rPr>
              <w:t>10A Nothe Parade</w:t>
            </w:r>
            <w:r w:rsidR="00767910">
              <w:rPr>
                <w:rFonts w:ascii="Arial" w:hAnsi="Arial" w:cs="Arial"/>
                <w:sz w:val="22"/>
                <w:szCs w:val="22"/>
              </w:rPr>
              <w:t>,</w:t>
            </w:r>
            <w:r w:rsidRPr="003C74D2">
              <w:rPr>
                <w:rFonts w:ascii="Arial" w:hAnsi="Arial" w:cs="Arial"/>
                <w:sz w:val="22"/>
                <w:szCs w:val="22"/>
              </w:rPr>
              <w:t xml:space="preserve"> Weymouth</w:t>
            </w:r>
            <w:r w:rsidR="00767910">
              <w:rPr>
                <w:rFonts w:ascii="Arial" w:hAnsi="Arial" w:cs="Arial"/>
                <w:sz w:val="22"/>
                <w:szCs w:val="22"/>
              </w:rPr>
              <w:t>,</w:t>
            </w:r>
            <w:r w:rsidRPr="003C74D2">
              <w:rPr>
                <w:rFonts w:ascii="Arial" w:hAnsi="Arial" w:cs="Arial"/>
                <w:sz w:val="22"/>
                <w:szCs w:val="22"/>
              </w:rPr>
              <w:t xml:space="preserve"> Dorset</w:t>
            </w:r>
            <w:r w:rsidR="00767910">
              <w:rPr>
                <w:rFonts w:ascii="Arial" w:hAnsi="Arial" w:cs="Arial"/>
                <w:sz w:val="22"/>
                <w:szCs w:val="22"/>
              </w:rPr>
              <w:t>,</w:t>
            </w:r>
            <w:r w:rsidRPr="003C74D2">
              <w:rPr>
                <w:rFonts w:ascii="Arial" w:hAnsi="Arial" w:cs="Arial"/>
                <w:sz w:val="22"/>
                <w:szCs w:val="22"/>
              </w:rPr>
              <w:t xml:space="preserve"> DT4 8TX</w:t>
            </w:r>
          </w:p>
          <w:p w14:paraId="15434289" w14:textId="77777777" w:rsidR="008462EE" w:rsidRPr="008462EE" w:rsidRDefault="008462EE" w:rsidP="008462EE">
            <w:pPr>
              <w:rPr>
                <w:rFonts w:ascii="Arial" w:hAnsi="Arial" w:cs="Arial"/>
                <w:sz w:val="22"/>
                <w:szCs w:val="22"/>
              </w:rPr>
            </w:pPr>
            <w:r w:rsidRPr="008462EE">
              <w:rPr>
                <w:rFonts w:ascii="Arial" w:hAnsi="Arial" w:cs="Arial"/>
                <w:sz w:val="22"/>
                <w:szCs w:val="22"/>
              </w:rPr>
              <w:t xml:space="preserve">Repair/replace render to gable end wall and lime render rear </w:t>
            </w:r>
          </w:p>
          <w:p w14:paraId="19807C82" w14:textId="505C3804" w:rsidR="003C74D2" w:rsidRPr="00C8381D" w:rsidRDefault="008462EE" w:rsidP="008462EE">
            <w:pPr>
              <w:rPr>
                <w:rFonts w:ascii="Arial" w:hAnsi="Arial" w:cs="Arial"/>
                <w:sz w:val="22"/>
                <w:szCs w:val="22"/>
              </w:rPr>
            </w:pPr>
            <w:r w:rsidRPr="008462EE">
              <w:rPr>
                <w:rFonts w:ascii="Arial" w:hAnsi="Arial" w:cs="Arial"/>
                <w:sz w:val="22"/>
                <w:szCs w:val="22"/>
              </w:rPr>
              <w:t>wall</w:t>
            </w:r>
          </w:p>
        </w:tc>
        <w:tc>
          <w:tcPr>
            <w:tcW w:w="1272" w:type="dxa"/>
            <w:shd w:val="clear" w:color="auto" w:fill="auto"/>
          </w:tcPr>
          <w:p w14:paraId="7135597F" w14:textId="7326622F" w:rsidR="00C37A12" w:rsidRDefault="008462EE" w:rsidP="00967BB3">
            <w:pPr>
              <w:rPr>
                <w:rFonts w:ascii="Arial" w:hAnsi="Arial" w:cs="Arial"/>
                <w:iCs/>
                <w:sz w:val="22"/>
                <w:szCs w:val="22"/>
              </w:rPr>
            </w:pPr>
            <w:r>
              <w:rPr>
                <w:rFonts w:ascii="Arial" w:hAnsi="Arial" w:cs="Arial"/>
                <w:iCs/>
                <w:sz w:val="22"/>
                <w:szCs w:val="22"/>
              </w:rPr>
              <w:t>19/04/22</w:t>
            </w:r>
          </w:p>
        </w:tc>
      </w:tr>
      <w:tr w:rsidR="008462EE" w:rsidRPr="00967BB3" w14:paraId="41BA82F2" w14:textId="77777777" w:rsidTr="00DC01C2">
        <w:tc>
          <w:tcPr>
            <w:tcW w:w="2404" w:type="dxa"/>
            <w:shd w:val="clear" w:color="auto" w:fill="auto"/>
          </w:tcPr>
          <w:p w14:paraId="1F4BC904" w14:textId="6438A0D9" w:rsidR="008462EE" w:rsidRDefault="0027115D" w:rsidP="00967BB3">
            <w:pPr>
              <w:rPr>
                <w:rFonts w:ascii="Arial" w:hAnsi="Arial" w:cs="Arial"/>
                <w:sz w:val="22"/>
                <w:szCs w:val="22"/>
              </w:rPr>
            </w:pPr>
            <w:hyperlink r:id="rId25" w:history="1">
              <w:r w:rsidR="00825D95" w:rsidRPr="002C4BF3">
                <w:rPr>
                  <w:rStyle w:val="Hyperlink"/>
                  <w:rFonts w:ascii="Arial" w:hAnsi="Arial" w:cs="Arial"/>
                  <w:sz w:val="22"/>
                  <w:szCs w:val="22"/>
                </w:rPr>
                <w:t>P/FUL/2022/01909</w:t>
              </w:r>
            </w:hyperlink>
          </w:p>
        </w:tc>
        <w:tc>
          <w:tcPr>
            <w:tcW w:w="6530" w:type="dxa"/>
            <w:shd w:val="clear" w:color="auto" w:fill="auto"/>
          </w:tcPr>
          <w:p w14:paraId="25B43E32" w14:textId="3D9D6452" w:rsidR="008462EE" w:rsidRDefault="002C4BF3" w:rsidP="00DD7D19">
            <w:pPr>
              <w:rPr>
                <w:rFonts w:ascii="Arial" w:hAnsi="Arial" w:cs="Arial"/>
                <w:sz w:val="22"/>
                <w:szCs w:val="22"/>
              </w:rPr>
            </w:pPr>
            <w:r w:rsidRPr="002C4BF3">
              <w:rPr>
                <w:rFonts w:ascii="Arial" w:hAnsi="Arial" w:cs="Arial"/>
                <w:sz w:val="22"/>
                <w:szCs w:val="22"/>
              </w:rPr>
              <w:t>Weymouth Library</w:t>
            </w:r>
            <w:r w:rsidR="00767910">
              <w:rPr>
                <w:rFonts w:ascii="Arial" w:hAnsi="Arial" w:cs="Arial"/>
                <w:sz w:val="22"/>
                <w:szCs w:val="22"/>
              </w:rPr>
              <w:t xml:space="preserve">, </w:t>
            </w:r>
            <w:r w:rsidRPr="002C4BF3">
              <w:rPr>
                <w:rFonts w:ascii="Arial" w:hAnsi="Arial" w:cs="Arial"/>
                <w:sz w:val="22"/>
                <w:szCs w:val="22"/>
              </w:rPr>
              <w:t>Great George Street</w:t>
            </w:r>
            <w:r w:rsidR="00767910">
              <w:rPr>
                <w:rFonts w:ascii="Arial" w:hAnsi="Arial" w:cs="Arial"/>
                <w:sz w:val="22"/>
                <w:szCs w:val="22"/>
              </w:rPr>
              <w:t xml:space="preserve">, </w:t>
            </w:r>
            <w:r w:rsidRPr="002C4BF3">
              <w:rPr>
                <w:rFonts w:ascii="Arial" w:hAnsi="Arial" w:cs="Arial"/>
                <w:sz w:val="22"/>
                <w:szCs w:val="22"/>
              </w:rPr>
              <w:t>Weymouth</w:t>
            </w:r>
            <w:r w:rsidR="00767910">
              <w:rPr>
                <w:rFonts w:ascii="Arial" w:hAnsi="Arial" w:cs="Arial"/>
                <w:sz w:val="22"/>
                <w:szCs w:val="22"/>
              </w:rPr>
              <w:t xml:space="preserve">, </w:t>
            </w:r>
            <w:r w:rsidRPr="002C4BF3">
              <w:rPr>
                <w:rFonts w:ascii="Arial" w:hAnsi="Arial" w:cs="Arial"/>
                <w:sz w:val="22"/>
                <w:szCs w:val="22"/>
              </w:rPr>
              <w:t>Dorset</w:t>
            </w:r>
            <w:r w:rsidR="00767910">
              <w:rPr>
                <w:rFonts w:ascii="Arial" w:hAnsi="Arial" w:cs="Arial"/>
                <w:sz w:val="22"/>
                <w:szCs w:val="22"/>
              </w:rPr>
              <w:t xml:space="preserve">, </w:t>
            </w:r>
            <w:r w:rsidRPr="002C4BF3">
              <w:rPr>
                <w:rFonts w:ascii="Arial" w:hAnsi="Arial" w:cs="Arial"/>
                <w:sz w:val="22"/>
                <w:szCs w:val="22"/>
              </w:rPr>
              <w:t>DT4 8NN</w:t>
            </w:r>
          </w:p>
          <w:p w14:paraId="396B55E7" w14:textId="0B461602" w:rsidR="002C4BF3" w:rsidRPr="003C74D2" w:rsidRDefault="007F7AFF" w:rsidP="00DD7D19">
            <w:pPr>
              <w:rPr>
                <w:rFonts w:ascii="Arial" w:hAnsi="Arial" w:cs="Arial"/>
                <w:sz w:val="22"/>
                <w:szCs w:val="22"/>
              </w:rPr>
            </w:pPr>
            <w:r w:rsidRPr="007F7AFF">
              <w:rPr>
                <w:rFonts w:ascii="Arial" w:hAnsi="Arial" w:cs="Arial"/>
                <w:sz w:val="22"/>
                <w:szCs w:val="22"/>
              </w:rPr>
              <w:t>Installation of mural artwork cladding boards</w:t>
            </w:r>
          </w:p>
        </w:tc>
        <w:tc>
          <w:tcPr>
            <w:tcW w:w="1272" w:type="dxa"/>
            <w:shd w:val="clear" w:color="auto" w:fill="auto"/>
          </w:tcPr>
          <w:p w14:paraId="65CB4247" w14:textId="53FCAA79" w:rsidR="008462EE" w:rsidRDefault="007F7AFF" w:rsidP="00967BB3">
            <w:pPr>
              <w:rPr>
                <w:rFonts w:ascii="Arial" w:hAnsi="Arial" w:cs="Arial"/>
                <w:iCs/>
                <w:sz w:val="22"/>
                <w:szCs w:val="22"/>
              </w:rPr>
            </w:pPr>
            <w:r>
              <w:rPr>
                <w:rFonts w:ascii="Arial" w:hAnsi="Arial" w:cs="Arial"/>
                <w:iCs/>
                <w:sz w:val="22"/>
                <w:szCs w:val="22"/>
              </w:rPr>
              <w:t>19/04/22</w:t>
            </w:r>
          </w:p>
        </w:tc>
      </w:tr>
      <w:tr w:rsidR="007F7AFF" w:rsidRPr="00967BB3" w14:paraId="6DC373C3" w14:textId="77777777" w:rsidTr="00DC01C2">
        <w:tc>
          <w:tcPr>
            <w:tcW w:w="2404" w:type="dxa"/>
            <w:shd w:val="clear" w:color="auto" w:fill="auto"/>
          </w:tcPr>
          <w:p w14:paraId="08167E02" w14:textId="2EDC9584" w:rsidR="007F7AFF" w:rsidRDefault="0027115D" w:rsidP="00967BB3">
            <w:pPr>
              <w:rPr>
                <w:rFonts w:ascii="Arial" w:hAnsi="Arial" w:cs="Arial"/>
                <w:sz w:val="22"/>
                <w:szCs w:val="22"/>
              </w:rPr>
            </w:pPr>
            <w:hyperlink r:id="rId26" w:history="1">
              <w:r w:rsidR="00A95E9F" w:rsidRPr="00E27EF6">
                <w:rPr>
                  <w:rStyle w:val="Hyperlink"/>
                  <w:rFonts w:ascii="Arial" w:hAnsi="Arial" w:cs="Arial"/>
                  <w:sz w:val="22"/>
                  <w:szCs w:val="22"/>
                </w:rPr>
                <w:t>P/HOU/2022/01884</w:t>
              </w:r>
            </w:hyperlink>
          </w:p>
        </w:tc>
        <w:tc>
          <w:tcPr>
            <w:tcW w:w="6530" w:type="dxa"/>
            <w:shd w:val="clear" w:color="auto" w:fill="auto"/>
          </w:tcPr>
          <w:p w14:paraId="29F4C7FC" w14:textId="6153E6A4" w:rsidR="007F7AFF" w:rsidRDefault="00E27EF6" w:rsidP="00DD7D19">
            <w:pPr>
              <w:rPr>
                <w:rFonts w:ascii="Arial" w:hAnsi="Arial" w:cs="Arial"/>
                <w:sz w:val="22"/>
                <w:szCs w:val="22"/>
              </w:rPr>
            </w:pPr>
            <w:r w:rsidRPr="00E27EF6">
              <w:rPr>
                <w:rFonts w:ascii="Arial" w:hAnsi="Arial" w:cs="Arial"/>
                <w:sz w:val="22"/>
                <w:szCs w:val="22"/>
              </w:rPr>
              <w:t>52 Weymouth Bay Avenue</w:t>
            </w:r>
            <w:r w:rsidR="00767910">
              <w:rPr>
                <w:rFonts w:ascii="Arial" w:hAnsi="Arial" w:cs="Arial"/>
                <w:sz w:val="22"/>
                <w:szCs w:val="22"/>
              </w:rPr>
              <w:t xml:space="preserve">, </w:t>
            </w:r>
            <w:r w:rsidRPr="00E27EF6">
              <w:rPr>
                <w:rFonts w:ascii="Arial" w:hAnsi="Arial" w:cs="Arial"/>
                <w:sz w:val="22"/>
                <w:szCs w:val="22"/>
              </w:rPr>
              <w:t>Weymouth</w:t>
            </w:r>
            <w:r w:rsidR="00767910">
              <w:rPr>
                <w:rFonts w:ascii="Arial" w:hAnsi="Arial" w:cs="Arial"/>
                <w:sz w:val="22"/>
                <w:szCs w:val="22"/>
              </w:rPr>
              <w:t>,</w:t>
            </w:r>
            <w:r w:rsidRPr="00E27EF6">
              <w:rPr>
                <w:rFonts w:ascii="Arial" w:hAnsi="Arial" w:cs="Arial"/>
                <w:sz w:val="22"/>
                <w:szCs w:val="22"/>
              </w:rPr>
              <w:t xml:space="preserve"> Dorset</w:t>
            </w:r>
            <w:r w:rsidR="00767910">
              <w:rPr>
                <w:rFonts w:ascii="Arial" w:hAnsi="Arial" w:cs="Arial"/>
                <w:sz w:val="22"/>
                <w:szCs w:val="22"/>
              </w:rPr>
              <w:t xml:space="preserve">, </w:t>
            </w:r>
            <w:r w:rsidRPr="00E27EF6">
              <w:rPr>
                <w:rFonts w:ascii="Arial" w:hAnsi="Arial" w:cs="Arial"/>
                <w:sz w:val="22"/>
                <w:szCs w:val="22"/>
              </w:rPr>
              <w:t>DT3 5AB</w:t>
            </w:r>
          </w:p>
          <w:p w14:paraId="61ECC8E6" w14:textId="119EFDFF" w:rsidR="00E27EF6" w:rsidRPr="002C4BF3" w:rsidRDefault="00AC1537" w:rsidP="00DD7D19">
            <w:pPr>
              <w:rPr>
                <w:rFonts w:ascii="Arial" w:hAnsi="Arial" w:cs="Arial"/>
                <w:sz w:val="22"/>
                <w:szCs w:val="22"/>
              </w:rPr>
            </w:pPr>
            <w:r w:rsidRPr="00AC1537">
              <w:rPr>
                <w:rFonts w:ascii="Arial" w:hAnsi="Arial" w:cs="Arial"/>
                <w:sz w:val="22"/>
                <w:szCs w:val="22"/>
              </w:rPr>
              <w:t>Erect rear single storey and side extension</w:t>
            </w:r>
          </w:p>
        </w:tc>
        <w:tc>
          <w:tcPr>
            <w:tcW w:w="1272" w:type="dxa"/>
            <w:shd w:val="clear" w:color="auto" w:fill="auto"/>
          </w:tcPr>
          <w:p w14:paraId="53E405E8" w14:textId="53F08811" w:rsidR="007F7AFF" w:rsidRDefault="00AC1537" w:rsidP="00967BB3">
            <w:pPr>
              <w:rPr>
                <w:rFonts w:ascii="Arial" w:hAnsi="Arial" w:cs="Arial"/>
                <w:iCs/>
                <w:sz w:val="22"/>
                <w:szCs w:val="22"/>
              </w:rPr>
            </w:pPr>
            <w:r>
              <w:rPr>
                <w:rFonts w:ascii="Arial" w:hAnsi="Arial" w:cs="Arial"/>
                <w:iCs/>
                <w:sz w:val="22"/>
                <w:szCs w:val="22"/>
              </w:rPr>
              <w:t>19/04/22</w:t>
            </w:r>
          </w:p>
        </w:tc>
      </w:tr>
      <w:tr w:rsidR="00AC1537" w:rsidRPr="00967BB3" w14:paraId="79EE980F" w14:textId="77777777" w:rsidTr="00DC01C2">
        <w:tc>
          <w:tcPr>
            <w:tcW w:w="2404" w:type="dxa"/>
            <w:shd w:val="clear" w:color="auto" w:fill="auto"/>
          </w:tcPr>
          <w:p w14:paraId="17F4A291" w14:textId="482B6782" w:rsidR="00AC1537" w:rsidRDefault="0027115D" w:rsidP="00967BB3">
            <w:pPr>
              <w:rPr>
                <w:rFonts w:ascii="Arial" w:hAnsi="Arial" w:cs="Arial"/>
                <w:sz w:val="22"/>
                <w:szCs w:val="22"/>
              </w:rPr>
            </w:pPr>
            <w:hyperlink r:id="rId27" w:history="1">
              <w:r w:rsidR="00EC5A5E" w:rsidRPr="00EC5A5E">
                <w:rPr>
                  <w:rStyle w:val="Hyperlink"/>
                  <w:rFonts w:ascii="Arial" w:hAnsi="Arial" w:cs="Arial"/>
                  <w:sz w:val="22"/>
                  <w:szCs w:val="22"/>
                </w:rPr>
                <w:t>P/HOU/2022/01982</w:t>
              </w:r>
            </w:hyperlink>
          </w:p>
        </w:tc>
        <w:tc>
          <w:tcPr>
            <w:tcW w:w="6530" w:type="dxa"/>
            <w:shd w:val="clear" w:color="auto" w:fill="auto"/>
          </w:tcPr>
          <w:p w14:paraId="33B9473D" w14:textId="0BBCCE7E" w:rsidR="00AC1537" w:rsidRDefault="001A13B1" w:rsidP="00DD7D19">
            <w:pPr>
              <w:rPr>
                <w:rFonts w:ascii="Arial" w:hAnsi="Arial" w:cs="Arial"/>
                <w:sz w:val="22"/>
                <w:szCs w:val="22"/>
              </w:rPr>
            </w:pPr>
            <w:r w:rsidRPr="001A13B1">
              <w:rPr>
                <w:rFonts w:ascii="Arial" w:hAnsi="Arial" w:cs="Arial"/>
                <w:sz w:val="22"/>
                <w:szCs w:val="22"/>
              </w:rPr>
              <w:t>8 Chalbury Close</w:t>
            </w:r>
            <w:r w:rsidR="00767910">
              <w:rPr>
                <w:rFonts w:ascii="Arial" w:hAnsi="Arial" w:cs="Arial"/>
                <w:sz w:val="22"/>
                <w:szCs w:val="22"/>
              </w:rPr>
              <w:t xml:space="preserve">, </w:t>
            </w:r>
            <w:r w:rsidRPr="001A13B1">
              <w:rPr>
                <w:rFonts w:ascii="Arial" w:hAnsi="Arial" w:cs="Arial"/>
                <w:sz w:val="22"/>
                <w:szCs w:val="22"/>
              </w:rPr>
              <w:t>Weymouth</w:t>
            </w:r>
            <w:r w:rsidR="00767910">
              <w:rPr>
                <w:rFonts w:ascii="Arial" w:hAnsi="Arial" w:cs="Arial"/>
                <w:sz w:val="22"/>
                <w:szCs w:val="22"/>
              </w:rPr>
              <w:t xml:space="preserve">, </w:t>
            </w:r>
            <w:r w:rsidRPr="001A13B1">
              <w:rPr>
                <w:rFonts w:ascii="Arial" w:hAnsi="Arial" w:cs="Arial"/>
                <w:sz w:val="22"/>
                <w:szCs w:val="22"/>
              </w:rPr>
              <w:t>DT3 6LE</w:t>
            </w:r>
          </w:p>
          <w:p w14:paraId="1F0D520B" w14:textId="79E35C2C" w:rsidR="001A13B1" w:rsidRPr="00E27EF6" w:rsidRDefault="001A13B1" w:rsidP="00DD7D19">
            <w:pPr>
              <w:rPr>
                <w:rFonts w:ascii="Arial" w:hAnsi="Arial" w:cs="Arial"/>
                <w:sz w:val="22"/>
                <w:szCs w:val="22"/>
              </w:rPr>
            </w:pPr>
            <w:r w:rsidRPr="001A13B1">
              <w:rPr>
                <w:rFonts w:ascii="Arial" w:hAnsi="Arial" w:cs="Arial"/>
                <w:sz w:val="22"/>
                <w:szCs w:val="22"/>
              </w:rPr>
              <w:t>Erect single storey rear extension</w:t>
            </w:r>
          </w:p>
        </w:tc>
        <w:tc>
          <w:tcPr>
            <w:tcW w:w="1272" w:type="dxa"/>
            <w:shd w:val="clear" w:color="auto" w:fill="auto"/>
          </w:tcPr>
          <w:p w14:paraId="5D1140C4" w14:textId="298E8884" w:rsidR="00AC1537" w:rsidRDefault="001A13B1" w:rsidP="00967BB3">
            <w:pPr>
              <w:rPr>
                <w:rFonts w:ascii="Arial" w:hAnsi="Arial" w:cs="Arial"/>
                <w:iCs/>
                <w:sz w:val="22"/>
                <w:szCs w:val="22"/>
              </w:rPr>
            </w:pPr>
            <w:r>
              <w:rPr>
                <w:rFonts w:ascii="Arial" w:hAnsi="Arial" w:cs="Arial"/>
                <w:iCs/>
                <w:sz w:val="22"/>
                <w:szCs w:val="22"/>
              </w:rPr>
              <w:t>19/04/22</w:t>
            </w:r>
          </w:p>
        </w:tc>
      </w:tr>
      <w:tr w:rsidR="001A13B1" w:rsidRPr="00967BB3" w14:paraId="021C554A" w14:textId="77777777" w:rsidTr="00DC01C2">
        <w:tc>
          <w:tcPr>
            <w:tcW w:w="2404" w:type="dxa"/>
            <w:shd w:val="clear" w:color="auto" w:fill="auto"/>
          </w:tcPr>
          <w:p w14:paraId="04B4C558" w14:textId="75F3B04A" w:rsidR="001A13B1" w:rsidRDefault="0027115D" w:rsidP="00967BB3">
            <w:pPr>
              <w:rPr>
                <w:rFonts w:ascii="Arial" w:hAnsi="Arial" w:cs="Arial"/>
                <w:sz w:val="22"/>
                <w:szCs w:val="22"/>
              </w:rPr>
            </w:pPr>
            <w:hyperlink r:id="rId28" w:history="1">
              <w:r w:rsidR="00207064" w:rsidRPr="00207064">
                <w:rPr>
                  <w:rStyle w:val="Hyperlink"/>
                  <w:rFonts w:ascii="Arial" w:hAnsi="Arial" w:cs="Arial"/>
                  <w:sz w:val="22"/>
                  <w:szCs w:val="22"/>
                </w:rPr>
                <w:t>P/FUL/2022/02016</w:t>
              </w:r>
            </w:hyperlink>
          </w:p>
        </w:tc>
        <w:tc>
          <w:tcPr>
            <w:tcW w:w="6530" w:type="dxa"/>
            <w:shd w:val="clear" w:color="auto" w:fill="auto"/>
          </w:tcPr>
          <w:p w14:paraId="001B1713" w14:textId="6BFDAE8E" w:rsidR="001A13B1" w:rsidRDefault="00767910" w:rsidP="00DD7D19">
            <w:pPr>
              <w:rPr>
                <w:rFonts w:ascii="Arial" w:hAnsi="Arial" w:cs="Arial"/>
                <w:sz w:val="22"/>
                <w:szCs w:val="22"/>
              </w:rPr>
            </w:pPr>
            <w:r w:rsidRPr="00767910">
              <w:rPr>
                <w:rFonts w:ascii="Arial" w:hAnsi="Arial" w:cs="Arial"/>
                <w:sz w:val="22"/>
                <w:szCs w:val="22"/>
              </w:rPr>
              <w:t>Beach Operations Building</w:t>
            </w:r>
            <w:r>
              <w:rPr>
                <w:rFonts w:ascii="Arial" w:hAnsi="Arial" w:cs="Arial"/>
                <w:sz w:val="22"/>
                <w:szCs w:val="22"/>
              </w:rPr>
              <w:t xml:space="preserve">, </w:t>
            </w:r>
            <w:r w:rsidRPr="00767910">
              <w:rPr>
                <w:rFonts w:ascii="Arial" w:hAnsi="Arial" w:cs="Arial"/>
                <w:sz w:val="22"/>
                <w:szCs w:val="22"/>
              </w:rPr>
              <w:t>Weymouth Beach</w:t>
            </w:r>
            <w:r>
              <w:rPr>
                <w:rFonts w:ascii="Arial" w:hAnsi="Arial" w:cs="Arial"/>
                <w:sz w:val="22"/>
                <w:szCs w:val="22"/>
              </w:rPr>
              <w:t>,</w:t>
            </w:r>
            <w:r w:rsidRPr="00767910">
              <w:rPr>
                <w:rFonts w:ascii="Arial" w:hAnsi="Arial" w:cs="Arial"/>
                <w:sz w:val="22"/>
                <w:szCs w:val="22"/>
              </w:rPr>
              <w:t xml:space="preserve"> The Esplanade Weymouth</w:t>
            </w:r>
          </w:p>
          <w:p w14:paraId="26036B9B" w14:textId="3DBC6929" w:rsidR="00767910" w:rsidRPr="001A13B1" w:rsidRDefault="00767910" w:rsidP="00DD7D19">
            <w:pPr>
              <w:rPr>
                <w:rFonts w:ascii="Arial" w:hAnsi="Arial" w:cs="Arial"/>
                <w:sz w:val="22"/>
                <w:szCs w:val="22"/>
              </w:rPr>
            </w:pPr>
          </w:p>
        </w:tc>
        <w:tc>
          <w:tcPr>
            <w:tcW w:w="1272" w:type="dxa"/>
            <w:shd w:val="clear" w:color="auto" w:fill="auto"/>
          </w:tcPr>
          <w:p w14:paraId="6C43DA58" w14:textId="4C5D55AD" w:rsidR="001A13B1" w:rsidRDefault="00B36FB0" w:rsidP="00967BB3">
            <w:pPr>
              <w:rPr>
                <w:rFonts w:ascii="Arial" w:hAnsi="Arial" w:cs="Arial"/>
                <w:iCs/>
                <w:sz w:val="22"/>
                <w:szCs w:val="22"/>
              </w:rPr>
            </w:pPr>
            <w:r>
              <w:rPr>
                <w:rFonts w:ascii="Arial" w:hAnsi="Arial" w:cs="Arial"/>
                <w:iCs/>
                <w:sz w:val="22"/>
                <w:szCs w:val="22"/>
              </w:rPr>
              <w:t>19/04/22</w:t>
            </w:r>
          </w:p>
        </w:tc>
      </w:tr>
      <w:tr w:rsidR="00B36FB0" w:rsidRPr="00967BB3" w14:paraId="30CEF04D" w14:textId="77777777" w:rsidTr="00DC01C2">
        <w:tc>
          <w:tcPr>
            <w:tcW w:w="2404" w:type="dxa"/>
            <w:shd w:val="clear" w:color="auto" w:fill="auto"/>
          </w:tcPr>
          <w:p w14:paraId="25AD310C" w14:textId="410D41B1" w:rsidR="00B36FB0" w:rsidRDefault="0027115D" w:rsidP="00967BB3">
            <w:pPr>
              <w:rPr>
                <w:rFonts w:ascii="Arial" w:hAnsi="Arial" w:cs="Arial"/>
                <w:sz w:val="22"/>
                <w:szCs w:val="22"/>
              </w:rPr>
            </w:pPr>
            <w:hyperlink r:id="rId29" w:history="1">
              <w:r w:rsidR="00896B6F" w:rsidRPr="00896B6F">
                <w:rPr>
                  <w:rStyle w:val="Hyperlink"/>
                  <w:rFonts w:ascii="Arial" w:hAnsi="Arial" w:cs="Arial"/>
                  <w:sz w:val="22"/>
                  <w:szCs w:val="22"/>
                </w:rPr>
                <w:t>P/LBC/2022/01013</w:t>
              </w:r>
            </w:hyperlink>
          </w:p>
        </w:tc>
        <w:tc>
          <w:tcPr>
            <w:tcW w:w="6530" w:type="dxa"/>
            <w:shd w:val="clear" w:color="auto" w:fill="auto"/>
          </w:tcPr>
          <w:p w14:paraId="22D3DCDC" w14:textId="77777777" w:rsidR="00B36FB0" w:rsidRDefault="00F57332" w:rsidP="00DD7D19">
            <w:pPr>
              <w:rPr>
                <w:rFonts w:ascii="Arial" w:hAnsi="Arial" w:cs="Arial"/>
                <w:sz w:val="22"/>
                <w:szCs w:val="22"/>
              </w:rPr>
            </w:pPr>
            <w:r w:rsidRPr="00F57332">
              <w:rPr>
                <w:rFonts w:ascii="Arial" w:hAnsi="Arial" w:cs="Arial"/>
                <w:sz w:val="22"/>
                <w:szCs w:val="22"/>
              </w:rPr>
              <w:t>4 Albert Street</w:t>
            </w:r>
            <w:r>
              <w:rPr>
                <w:rFonts w:ascii="Arial" w:hAnsi="Arial" w:cs="Arial"/>
                <w:sz w:val="22"/>
                <w:szCs w:val="22"/>
              </w:rPr>
              <w:t xml:space="preserve">, </w:t>
            </w:r>
            <w:r w:rsidRPr="00F57332">
              <w:rPr>
                <w:rFonts w:ascii="Arial" w:hAnsi="Arial" w:cs="Arial"/>
                <w:sz w:val="22"/>
                <w:szCs w:val="22"/>
              </w:rPr>
              <w:t>Weymouth</w:t>
            </w:r>
            <w:r>
              <w:rPr>
                <w:rFonts w:ascii="Arial" w:hAnsi="Arial" w:cs="Arial"/>
                <w:sz w:val="22"/>
                <w:szCs w:val="22"/>
              </w:rPr>
              <w:t>,</w:t>
            </w:r>
            <w:r w:rsidRPr="00F57332">
              <w:rPr>
                <w:rFonts w:ascii="Arial" w:hAnsi="Arial" w:cs="Arial"/>
                <w:sz w:val="22"/>
                <w:szCs w:val="22"/>
              </w:rPr>
              <w:t xml:space="preserve"> DT4 7DL</w:t>
            </w:r>
          </w:p>
          <w:p w14:paraId="003F5DB3" w14:textId="37CC6598" w:rsidR="00F57332" w:rsidRPr="00767910" w:rsidRDefault="006A4C91" w:rsidP="00DD7D19">
            <w:pPr>
              <w:rPr>
                <w:rFonts w:ascii="Arial" w:hAnsi="Arial" w:cs="Arial"/>
                <w:sz w:val="22"/>
                <w:szCs w:val="22"/>
              </w:rPr>
            </w:pPr>
            <w:r w:rsidRPr="006A4C91">
              <w:rPr>
                <w:rFonts w:ascii="Arial" w:hAnsi="Arial" w:cs="Arial"/>
                <w:sz w:val="22"/>
                <w:szCs w:val="22"/>
              </w:rPr>
              <w:t>Internal and external alterations including:- new bathroom &amp; kitchen and replace UPVC windows with wooden windows and re-render walls. Repair bathroom ceiling. Replacement windows and frames. Repoint outside wall and front elevation with lime mortar and replace damaged bricks. New flagstones in back courtyard, repair existing walls and stairs. Replace wooden gate with wrought iron gate.</w:t>
            </w:r>
          </w:p>
        </w:tc>
        <w:tc>
          <w:tcPr>
            <w:tcW w:w="1272" w:type="dxa"/>
            <w:shd w:val="clear" w:color="auto" w:fill="auto"/>
          </w:tcPr>
          <w:p w14:paraId="19FA4251" w14:textId="417E89D6" w:rsidR="00B36FB0" w:rsidRDefault="006A4C91" w:rsidP="00967BB3">
            <w:pPr>
              <w:rPr>
                <w:rFonts w:ascii="Arial" w:hAnsi="Arial" w:cs="Arial"/>
                <w:iCs/>
                <w:sz w:val="22"/>
                <w:szCs w:val="22"/>
              </w:rPr>
            </w:pPr>
            <w:r>
              <w:rPr>
                <w:rFonts w:ascii="Arial" w:hAnsi="Arial" w:cs="Arial"/>
                <w:iCs/>
                <w:sz w:val="22"/>
                <w:szCs w:val="22"/>
              </w:rPr>
              <w:t>19/04/22</w:t>
            </w:r>
          </w:p>
        </w:tc>
      </w:tr>
      <w:tr w:rsidR="00E77FB1" w:rsidRPr="00967BB3" w14:paraId="3ADE3478" w14:textId="77777777" w:rsidTr="00DC01C2">
        <w:tc>
          <w:tcPr>
            <w:tcW w:w="2404" w:type="dxa"/>
            <w:shd w:val="clear" w:color="auto" w:fill="auto"/>
          </w:tcPr>
          <w:p w14:paraId="65FB7225" w14:textId="4C6CB4EC" w:rsidR="00E77FB1" w:rsidRPr="00E77FB1" w:rsidRDefault="0027115D" w:rsidP="00967BB3">
            <w:pPr>
              <w:rPr>
                <w:rFonts w:ascii="Arial" w:hAnsi="Arial" w:cs="Arial"/>
                <w:sz w:val="22"/>
                <w:szCs w:val="22"/>
              </w:rPr>
            </w:pPr>
            <w:hyperlink r:id="rId30" w:history="1">
              <w:r w:rsidR="00E77FB1" w:rsidRPr="00030439">
                <w:rPr>
                  <w:rStyle w:val="Hyperlink"/>
                  <w:rFonts w:ascii="Arial" w:hAnsi="Arial" w:cs="Arial"/>
                  <w:sz w:val="22"/>
                  <w:szCs w:val="22"/>
                </w:rPr>
                <w:t>P/HOU/2021/04727</w:t>
              </w:r>
            </w:hyperlink>
          </w:p>
        </w:tc>
        <w:tc>
          <w:tcPr>
            <w:tcW w:w="6530" w:type="dxa"/>
            <w:shd w:val="clear" w:color="auto" w:fill="auto"/>
          </w:tcPr>
          <w:p w14:paraId="0F1C006B" w14:textId="77777777" w:rsidR="00E77FB1" w:rsidRDefault="00F56F0C" w:rsidP="00DD7D19">
            <w:pPr>
              <w:rPr>
                <w:rFonts w:ascii="Arial" w:hAnsi="Arial" w:cs="Arial"/>
                <w:sz w:val="22"/>
                <w:szCs w:val="22"/>
              </w:rPr>
            </w:pPr>
            <w:r w:rsidRPr="00F56F0C">
              <w:rPr>
                <w:rFonts w:ascii="Arial" w:hAnsi="Arial" w:cs="Arial"/>
                <w:sz w:val="22"/>
                <w:szCs w:val="22"/>
              </w:rPr>
              <w:t>3 Vines Place Weymouth DT4 9DS</w:t>
            </w:r>
          </w:p>
          <w:p w14:paraId="7A56D366" w14:textId="0A9DF132" w:rsidR="00F56F0C" w:rsidRPr="00F57332" w:rsidRDefault="007546DC" w:rsidP="00DD7D19">
            <w:pPr>
              <w:rPr>
                <w:rFonts w:ascii="Arial" w:hAnsi="Arial" w:cs="Arial"/>
                <w:sz w:val="22"/>
                <w:szCs w:val="22"/>
              </w:rPr>
            </w:pPr>
            <w:r w:rsidRPr="007546DC">
              <w:rPr>
                <w:rFonts w:ascii="Arial" w:hAnsi="Arial" w:cs="Arial"/>
                <w:sz w:val="22"/>
                <w:szCs w:val="22"/>
              </w:rPr>
              <w:t>Erect two storey and single rear extension (amended scheme)</w:t>
            </w:r>
          </w:p>
        </w:tc>
        <w:tc>
          <w:tcPr>
            <w:tcW w:w="1272" w:type="dxa"/>
            <w:shd w:val="clear" w:color="auto" w:fill="auto"/>
          </w:tcPr>
          <w:p w14:paraId="6FF8E7B6" w14:textId="29E8C4F5" w:rsidR="00E77FB1" w:rsidRDefault="007546DC" w:rsidP="00967BB3">
            <w:pPr>
              <w:rPr>
                <w:rFonts w:ascii="Arial" w:hAnsi="Arial" w:cs="Arial"/>
                <w:iCs/>
                <w:sz w:val="22"/>
                <w:szCs w:val="22"/>
              </w:rPr>
            </w:pPr>
            <w:r>
              <w:rPr>
                <w:rFonts w:ascii="Arial" w:hAnsi="Arial" w:cs="Arial"/>
                <w:iCs/>
                <w:sz w:val="22"/>
                <w:szCs w:val="22"/>
              </w:rPr>
              <w:t>12/04/22</w:t>
            </w:r>
          </w:p>
        </w:tc>
      </w:tr>
    </w:tbl>
    <w:p w14:paraId="3B6A4FB9" w14:textId="77777777" w:rsidR="00F51719" w:rsidRDefault="00F51719" w:rsidP="00F51719"/>
    <w:p w14:paraId="3DF24B9D" w14:textId="77777777" w:rsidR="00B61237" w:rsidRDefault="00B61237" w:rsidP="00F51719"/>
    <w:p w14:paraId="7D1BDF14" w14:textId="77777777" w:rsidR="00B61237" w:rsidRPr="00F51719" w:rsidRDefault="00B61237" w:rsidP="00F51719"/>
    <w:p w14:paraId="43BCE6EA" w14:textId="7E07FF3C" w:rsidR="00057636" w:rsidRPr="00BB090D" w:rsidRDefault="00057636" w:rsidP="006764AF">
      <w:pPr>
        <w:pStyle w:val="Heading2"/>
      </w:pPr>
      <w:r w:rsidRPr="00BB090D">
        <w:t xml:space="preserve">Item </w:t>
      </w:r>
      <w:r w:rsidR="00692B61">
        <w:t>6</w:t>
      </w:r>
      <w:r w:rsidRPr="00BB090D">
        <w:t xml:space="preserve"> – Planning Applications </w:t>
      </w:r>
      <w:r w:rsidR="00F71C2C" w:rsidRPr="00BB090D">
        <w:t>– no objection</w:t>
      </w:r>
    </w:p>
    <w:p w14:paraId="758BBF8A" w14:textId="2A4769BB" w:rsidR="00037E68" w:rsidRDefault="00A91BE1">
      <w:pPr>
        <w:rPr>
          <w:rFonts w:ascii="Arial" w:hAnsi="Arial" w:cs="Arial"/>
          <w:sz w:val="24"/>
          <w:szCs w:val="24"/>
        </w:rPr>
      </w:pPr>
      <w:r>
        <w:rPr>
          <w:rFonts w:ascii="Arial" w:hAnsi="Arial" w:cs="Arial"/>
          <w:sz w:val="24"/>
          <w:szCs w:val="24"/>
        </w:rPr>
        <w:t xml:space="preserve">Members have expressed that they do not wish to </w:t>
      </w:r>
      <w:r w:rsidR="009718CA">
        <w:rPr>
          <w:rFonts w:ascii="Arial" w:hAnsi="Arial" w:cs="Arial"/>
          <w:sz w:val="24"/>
          <w:szCs w:val="24"/>
        </w:rPr>
        <w:t xml:space="preserve">make any </w:t>
      </w:r>
      <w:r w:rsidR="000731C4">
        <w:rPr>
          <w:rFonts w:ascii="Arial" w:hAnsi="Arial" w:cs="Arial"/>
          <w:sz w:val="24"/>
          <w:szCs w:val="24"/>
        </w:rPr>
        <w:t>comments on</w:t>
      </w:r>
      <w:r>
        <w:rPr>
          <w:rFonts w:ascii="Arial" w:hAnsi="Arial" w:cs="Arial"/>
          <w:sz w:val="24"/>
          <w:szCs w:val="24"/>
        </w:rPr>
        <w:t xml:space="preserve"> the following planning applications and therefore an en bloc comment of “no </w:t>
      </w:r>
      <w:r w:rsidR="000731C4">
        <w:rPr>
          <w:rFonts w:ascii="Arial" w:hAnsi="Arial" w:cs="Arial"/>
          <w:sz w:val="24"/>
          <w:szCs w:val="24"/>
        </w:rPr>
        <w:t>objection</w:t>
      </w:r>
      <w:r>
        <w:rPr>
          <w:rFonts w:ascii="Arial" w:hAnsi="Arial" w:cs="Arial"/>
          <w:sz w:val="24"/>
          <w:szCs w:val="24"/>
        </w:rPr>
        <w:t>” will be submitted to Dorset Council.</w:t>
      </w:r>
    </w:p>
    <w:p w14:paraId="7195E601" w14:textId="77777777" w:rsidR="00A556D7" w:rsidRDefault="00A556D7">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18"/>
        <w:gridCol w:w="1284"/>
      </w:tblGrid>
      <w:tr w:rsidR="00A556D7" w:rsidRPr="00A556D7" w14:paraId="695BA391" w14:textId="77777777" w:rsidTr="004E25CC">
        <w:tc>
          <w:tcPr>
            <w:tcW w:w="2404" w:type="dxa"/>
            <w:shd w:val="clear" w:color="auto" w:fill="auto"/>
          </w:tcPr>
          <w:p w14:paraId="08C73455" w14:textId="660547A3" w:rsidR="00A556D7" w:rsidRPr="00A556D7" w:rsidRDefault="00A556D7" w:rsidP="00A556D7">
            <w:pPr>
              <w:rPr>
                <w:rFonts w:ascii="Arial" w:hAnsi="Arial" w:cs="Arial"/>
                <w:sz w:val="24"/>
                <w:szCs w:val="24"/>
              </w:rPr>
            </w:pPr>
            <w:r>
              <w:rPr>
                <w:rFonts w:ascii="Arial" w:hAnsi="Arial" w:cs="Arial"/>
                <w:sz w:val="24"/>
                <w:szCs w:val="24"/>
              </w:rPr>
              <w:t xml:space="preserve">Plan No. </w:t>
            </w:r>
          </w:p>
        </w:tc>
        <w:tc>
          <w:tcPr>
            <w:tcW w:w="6518" w:type="dxa"/>
            <w:shd w:val="clear" w:color="auto" w:fill="auto"/>
          </w:tcPr>
          <w:p w14:paraId="5D2F4BF6" w14:textId="360035CA" w:rsidR="00A556D7" w:rsidRPr="00A556D7" w:rsidRDefault="00A556D7" w:rsidP="00A556D7">
            <w:pPr>
              <w:rPr>
                <w:rFonts w:ascii="Arial" w:hAnsi="Arial" w:cs="Arial"/>
                <w:sz w:val="24"/>
                <w:szCs w:val="24"/>
              </w:rPr>
            </w:pPr>
            <w:r>
              <w:rPr>
                <w:rFonts w:ascii="Arial" w:hAnsi="Arial" w:cs="Arial"/>
                <w:sz w:val="24"/>
                <w:szCs w:val="24"/>
              </w:rPr>
              <w:t>Details</w:t>
            </w:r>
          </w:p>
        </w:tc>
        <w:tc>
          <w:tcPr>
            <w:tcW w:w="1284" w:type="dxa"/>
            <w:shd w:val="clear" w:color="auto" w:fill="auto"/>
          </w:tcPr>
          <w:p w14:paraId="7A820736" w14:textId="3E0F6854" w:rsidR="00A556D7" w:rsidRPr="00A556D7" w:rsidRDefault="00A556D7" w:rsidP="00A556D7">
            <w:pPr>
              <w:rPr>
                <w:rFonts w:ascii="Arial" w:hAnsi="Arial" w:cs="Arial"/>
                <w:iCs/>
                <w:sz w:val="24"/>
                <w:szCs w:val="24"/>
              </w:rPr>
            </w:pPr>
            <w:r>
              <w:rPr>
                <w:rFonts w:ascii="Arial" w:hAnsi="Arial" w:cs="Arial"/>
                <w:iCs/>
                <w:sz w:val="24"/>
                <w:szCs w:val="24"/>
              </w:rPr>
              <w:t>Deadline</w:t>
            </w:r>
          </w:p>
        </w:tc>
      </w:tr>
      <w:tr w:rsidR="00F87218" w14:paraId="0F84A21A" w14:textId="77777777" w:rsidTr="003427F2">
        <w:tc>
          <w:tcPr>
            <w:tcW w:w="2404" w:type="dxa"/>
            <w:shd w:val="clear" w:color="auto" w:fill="auto"/>
          </w:tcPr>
          <w:p w14:paraId="71CF5A13" w14:textId="77777777" w:rsidR="00F87218" w:rsidRPr="00D04E71" w:rsidRDefault="0027115D" w:rsidP="003427F2">
            <w:pPr>
              <w:pStyle w:val="Default"/>
            </w:pPr>
            <w:hyperlink r:id="rId31" w:history="1">
              <w:r w:rsidR="00F87218" w:rsidRPr="00372706">
                <w:rPr>
                  <w:rStyle w:val="Hyperlink"/>
                </w:rPr>
                <w:t>P/LBC/2022/01312</w:t>
              </w:r>
            </w:hyperlink>
          </w:p>
        </w:tc>
        <w:tc>
          <w:tcPr>
            <w:tcW w:w="6518" w:type="dxa"/>
            <w:shd w:val="clear" w:color="auto" w:fill="auto"/>
          </w:tcPr>
          <w:p w14:paraId="3ABF7A8C" w14:textId="77777777" w:rsidR="00F87218" w:rsidRDefault="00F87218" w:rsidP="003427F2">
            <w:pPr>
              <w:pStyle w:val="Default"/>
              <w:rPr>
                <w:sz w:val="22"/>
                <w:szCs w:val="22"/>
              </w:rPr>
            </w:pPr>
            <w:r w:rsidRPr="00AE5F63">
              <w:rPr>
                <w:sz w:val="22"/>
                <w:szCs w:val="22"/>
              </w:rPr>
              <w:t>1 Stavordale Road</w:t>
            </w:r>
            <w:r>
              <w:rPr>
                <w:sz w:val="22"/>
                <w:szCs w:val="22"/>
              </w:rPr>
              <w:t>,</w:t>
            </w:r>
            <w:r w:rsidRPr="00AE5F63">
              <w:rPr>
                <w:sz w:val="22"/>
                <w:szCs w:val="22"/>
              </w:rPr>
              <w:t xml:space="preserve"> Weymouth</w:t>
            </w:r>
            <w:r>
              <w:rPr>
                <w:sz w:val="22"/>
                <w:szCs w:val="22"/>
              </w:rPr>
              <w:t>,</w:t>
            </w:r>
            <w:r w:rsidRPr="00AE5F63">
              <w:rPr>
                <w:sz w:val="22"/>
                <w:szCs w:val="22"/>
              </w:rPr>
              <w:t xml:space="preserve"> Dorset</w:t>
            </w:r>
            <w:r>
              <w:rPr>
                <w:sz w:val="22"/>
                <w:szCs w:val="22"/>
              </w:rPr>
              <w:t>,</w:t>
            </w:r>
            <w:r w:rsidRPr="00AE5F63">
              <w:rPr>
                <w:sz w:val="22"/>
                <w:szCs w:val="22"/>
              </w:rPr>
              <w:t xml:space="preserve"> DT4 0AB </w:t>
            </w:r>
          </w:p>
          <w:p w14:paraId="5ECD1936" w14:textId="77777777" w:rsidR="00F87218" w:rsidRPr="00A16A81" w:rsidRDefault="00F87218" w:rsidP="003427F2">
            <w:pPr>
              <w:pStyle w:val="Default"/>
              <w:rPr>
                <w:sz w:val="22"/>
                <w:szCs w:val="22"/>
              </w:rPr>
            </w:pPr>
            <w:r w:rsidRPr="00AE5F63">
              <w:rPr>
                <w:sz w:val="22"/>
                <w:szCs w:val="22"/>
              </w:rPr>
              <w:t>Alterations to 3 windows - Change 2 windows to doors and raise sill of third window and some minor internal alterations.</w:t>
            </w:r>
          </w:p>
        </w:tc>
        <w:tc>
          <w:tcPr>
            <w:tcW w:w="1284" w:type="dxa"/>
            <w:shd w:val="clear" w:color="auto" w:fill="auto"/>
          </w:tcPr>
          <w:p w14:paraId="7D4D09F9"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08/04/22</w:t>
            </w:r>
          </w:p>
        </w:tc>
      </w:tr>
      <w:tr w:rsidR="00F87218" w14:paraId="33D0D84D" w14:textId="77777777" w:rsidTr="003427F2">
        <w:tc>
          <w:tcPr>
            <w:tcW w:w="2404" w:type="dxa"/>
            <w:shd w:val="clear" w:color="auto" w:fill="auto"/>
          </w:tcPr>
          <w:p w14:paraId="6E4B70AC" w14:textId="77777777" w:rsidR="00F87218" w:rsidRDefault="0027115D" w:rsidP="003427F2">
            <w:pPr>
              <w:pStyle w:val="Default"/>
            </w:pPr>
            <w:hyperlink r:id="rId32" w:history="1">
              <w:r w:rsidR="00F87218" w:rsidRPr="0095697C">
                <w:rPr>
                  <w:rStyle w:val="Hyperlink"/>
                </w:rPr>
                <w:t>P/HOU/2022/01419</w:t>
              </w:r>
            </w:hyperlink>
          </w:p>
        </w:tc>
        <w:tc>
          <w:tcPr>
            <w:tcW w:w="6518" w:type="dxa"/>
            <w:shd w:val="clear" w:color="auto" w:fill="auto"/>
          </w:tcPr>
          <w:p w14:paraId="5F2E5D49" w14:textId="77777777" w:rsidR="00F87218" w:rsidRDefault="00F87218" w:rsidP="003427F2">
            <w:pPr>
              <w:pStyle w:val="Default"/>
              <w:rPr>
                <w:sz w:val="22"/>
                <w:szCs w:val="22"/>
              </w:rPr>
            </w:pPr>
            <w:r w:rsidRPr="00215C1E">
              <w:rPr>
                <w:sz w:val="22"/>
                <w:szCs w:val="22"/>
              </w:rPr>
              <w:t>5 Winslow Road</w:t>
            </w:r>
            <w:r>
              <w:rPr>
                <w:sz w:val="22"/>
                <w:szCs w:val="22"/>
              </w:rPr>
              <w:t>,</w:t>
            </w:r>
            <w:r w:rsidRPr="00215C1E">
              <w:rPr>
                <w:sz w:val="22"/>
                <w:szCs w:val="22"/>
              </w:rPr>
              <w:t xml:space="preserve"> Weymouth</w:t>
            </w:r>
            <w:r>
              <w:rPr>
                <w:sz w:val="22"/>
                <w:szCs w:val="22"/>
              </w:rPr>
              <w:t>,</w:t>
            </w:r>
            <w:r w:rsidRPr="00215C1E">
              <w:rPr>
                <w:sz w:val="22"/>
                <w:szCs w:val="22"/>
              </w:rPr>
              <w:t xml:space="preserve"> Dorset</w:t>
            </w:r>
            <w:r>
              <w:rPr>
                <w:sz w:val="22"/>
                <w:szCs w:val="22"/>
              </w:rPr>
              <w:t>,</w:t>
            </w:r>
            <w:r w:rsidRPr="00215C1E">
              <w:rPr>
                <w:sz w:val="22"/>
                <w:szCs w:val="22"/>
              </w:rPr>
              <w:t xml:space="preserve"> DT3 6NE </w:t>
            </w:r>
          </w:p>
          <w:p w14:paraId="10BD9B74" w14:textId="77777777" w:rsidR="00F87218" w:rsidRPr="00A16A81" w:rsidRDefault="00F87218" w:rsidP="003427F2">
            <w:pPr>
              <w:pStyle w:val="Default"/>
              <w:rPr>
                <w:sz w:val="22"/>
                <w:szCs w:val="22"/>
              </w:rPr>
            </w:pPr>
            <w:r w:rsidRPr="00215C1E">
              <w:rPr>
                <w:sz w:val="22"/>
                <w:szCs w:val="22"/>
              </w:rPr>
              <w:t>Erect front porch extension</w:t>
            </w:r>
          </w:p>
        </w:tc>
        <w:tc>
          <w:tcPr>
            <w:tcW w:w="1284" w:type="dxa"/>
            <w:shd w:val="clear" w:color="auto" w:fill="auto"/>
          </w:tcPr>
          <w:p w14:paraId="55017420"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24/03/22</w:t>
            </w:r>
          </w:p>
        </w:tc>
      </w:tr>
      <w:tr w:rsidR="00F87218" w14:paraId="3CDA058A" w14:textId="77777777" w:rsidTr="003427F2">
        <w:tc>
          <w:tcPr>
            <w:tcW w:w="2404" w:type="dxa"/>
            <w:shd w:val="clear" w:color="auto" w:fill="auto"/>
          </w:tcPr>
          <w:p w14:paraId="6E06D24B" w14:textId="77777777" w:rsidR="00F87218" w:rsidRDefault="0027115D" w:rsidP="003427F2">
            <w:pPr>
              <w:pStyle w:val="Default"/>
            </w:pPr>
            <w:hyperlink r:id="rId33" w:history="1">
              <w:r w:rsidR="00F87218" w:rsidRPr="002F0FD9">
                <w:rPr>
                  <w:rStyle w:val="Hyperlink"/>
                </w:rPr>
                <w:t>P/LBC/2022/01381</w:t>
              </w:r>
            </w:hyperlink>
          </w:p>
        </w:tc>
        <w:tc>
          <w:tcPr>
            <w:tcW w:w="6518" w:type="dxa"/>
            <w:shd w:val="clear" w:color="auto" w:fill="auto"/>
          </w:tcPr>
          <w:p w14:paraId="16BE7CA9" w14:textId="77777777" w:rsidR="00F87218" w:rsidRDefault="00F87218" w:rsidP="003427F2">
            <w:pPr>
              <w:pStyle w:val="Default"/>
              <w:rPr>
                <w:sz w:val="22"/>
                <w:szCs w:val="22"/>
              </w:rPr>
            </w:pPr>
            <w:r w:rsidRPr="0036178C">
              <w:rPr>
                <w:sz w:val="22"/>
                <w:szCs w:val="22"/>
              </w:rPr>
              <w:t>14 Custom House Quay</w:t>
            </w:r>
            <w:r>
              <w:rPr>
                <w:sz w:val="22"/>
                <w:szCs w:val="22"/>
              </w:rPr>
              <w:t>,</w:t>
            </w:r>
            <w:r w:rsidRPr="0036178C">
              <w:rPr>
                <w:sz w:val="22"/>
                <w:szCs w:val="22"/>
              </w:rPr>
              <w:t xml:space="preserve"> Weymouth</w:t>
            </w:r>
            <w:r>
              <w:rPr>
                <w:sz w:val="22"/>
                <w:szCs w:val="22"/>
              </w:rPr>
              <w:t>,</w:t>
            </w:r>
            <w:r w:rsidRPr="0036178C">
              <w:rPr>
                <w:sz w:val="22"/>
                <w:szCs w:val="22"/>
              </w:rPr>
              <w:t xml:space="preserve"> Dorset</w:t>
            </w:r>
            <w:r>
              <w:rPr>
                <w:sz w:val="22"/>
                <w:szCs w:val="22"/>
              </w:rPr>
              <w:t>,</w:t>
            </w:r>
            <w:r w:rsidRPr="0036178C">
              <w:rPr>
                <w:sz w:val="22"/>
                <w:szCs w:val="22"/>
              </w:rPr>
              <w:t xml:space="preserve"> DT4 8BG </w:t>
            </w:r>
          </w:p>
          <w:p w14:paraId="24C12B26" w14:textId="77777777" w:rsidR="00F87218" w:rsidRPr="00A16A81" w:rsidRDefault="00F87218" w:rsidP="003427F2">
            <w:pPr>
              <w:pStyle w:val="Default"/>
              <w:rPr>
                <w:sz w:val="22"/>
                <w:szCs w:val="22"/>
              </w:rPr>
            </w:pPr>
            <w:r w:rsidRPr="0036178C">
              <w:rPr>
                <w:sz w:val="22"/>
                <w:szCs w:val="22"/>
              </w:rPr>
              <w:t>Replace eroded stone entrance steps</w:t>
            </w:r>
          </w:p>
        </w:tc>
        <w:tc>
          <w:tcPr>
            <w:tcW w:w="1284" w:type="dxa"/>
            <w:shd w:val="clear" w:color="auto" w:fill="auto"/>
          </w:tcPr>
          <w:p w14:paraId="21A11CC9"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08/04/22</w:t>
            </w:r>
          </w:p>
        </w:tc>
      </w:tr>
      <w:tr w:rsidR="00F87218" w14:paraId="18F065C9" w14:textId="77777777" w:rsidTr="003427F2">
        <w:tc>
          <w:tcPr>
            <w:tcW w:w="2404" w:type="dxa"/>
            <w:shd w:val="clear" w:color="auto" w:fill="auto"/>
          </w:tcPr>
          <w:p w14:paraId="131353A8" w14:textId="77777777" w:rsidR="00F87218" w:rsidRDefault="0027115D" w:rsidP="003427F2">
            <w:pPr>
              <w:pStyle w:val="Default"/>
            </w:pPr>
            <w:hyperlink r:id="rId34" w:history="1">
              <w:r w:rsidR="00F87218" w:rsidRPr="00BA1062">
                <w:rPr>
                  <w:rStyle w:val="Hyperlink"/>
                </w:rPr>
                <w:t>P/FUL/2021/05742</w:t>
              </w:r>
            </w:hyperlink>
          </w:p>
        </w:tc>
        <w:tc>
          <w:tcPr>
            <w:tcW w:w="6518" w:type="dxa"/>
            <w:shd w:val="clear" w:color="auto" w:fill="auto"/>
          </w:tcPr>
          <w:p w14:paraId="677D034F" w14:textId="77777777" w:rsidR="00F87218" w:rsidRDefault="00F87218" w:rsidP="003427F2">
            <w:pPr>
              <w:pStyle w:val="Default"/>
              <w:rPr>
                <w:sz w:val="22"/>
                <w:szCs w:val="22"/>
              </w:rPr>
            </w:pPr>
            <w:r w:rsidRPr="001F3CB4">
              <w:rPr>
                <w:sz w:val="22"/>
                <w:szCs w:val="22"/>
              </w:rPr>
              <w:t>Rylands Nook</w:t>
            </w:r>
            <w:r>
              <w:rPr>
                <w:sz w:val="22"/>
                <w:szCs w:val="22"/>
              </w:rPr>
              <w:t>,</w:t>
            </w:r>
            <w:r w:rsidRPr="001F3CB4">
              <w:rPr>
                <w:sz w:val="22"/>
                <w:szCs w:val="22"/>
              </w:rPr>
              <w:t xml:space="preserve"> Fairview Road</w:t>
            </w:r>
            <w:r>
              <w:rPr>
                <w:sz w:val="22"/>
                <w:szCs w:val="22"/>
              </w:rPr>
              <w:t>,</w:t>
            </w:r>
            <w:r w:rsidRPr="001F3CB4">
              <w:rPr>
                <w:sz w:val="22"/>
                <w:szCs w:val="22"/>
              </w:rPr>
              <w:t xml:space="preserve"> Weymouth</w:t>
            </w:r>
            <w:r>
              <w:rPr>
                <w:sz w:val="22"/>
                <w:szCs w:val="22"/>
              </w:rPr>
              <w:t>,</w:t>
            </w:r>
            <w:r w:rsidRPr="001F3CB4">
              <w:rPr>
                <w:sz w:val="22"/>
                <w:szCs w:val="22"/>
              </w:rPr>
              <w:t xml:space="preserve"> DT4 9BN </w:t>
            </w:r>
          </w:p>
          <w:p w14:paraId="41F4DF24" w14:textId="77777777" w:rsidR="00F87218" w:rsidRPr="00192011" w:rsidRDefault="00F87218" w:rsidP="003427F2">
            <w:pPr>
              <w:pStyle w:val="Default"/>
              <w:rPr>
                <w:sz w:val="22"/>
                <w:szCs w:val="22"/>
              </w:rPr>
            </w:pPr>
            <w:r w:rsidRPr="001F3CB4">
              <w:rPr>
                <w:sz w:val="22"/>
                <w:szCs w:val="22"/>
              </w:rPr>
              <w:t>Demolition of existing outbuilding and erection of 1No. dwelling to be used as a holiday let</w:t>
            </w:r>
          </w:p>
        </w:tc>
        <w:tc>
          <w:tcPr>
            <w:tcW w:w="1284" w:type="dxa"/>
            <w:shd w:val="clear" w:color="auto" w:fill="auto"/>
          </w:tcPr>
          <w:p w14:paraId="6A214211"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06/04/22</w:t>
            </w:r>
          </w:p>
        </w:tc>
      </w:tr>
      <w:tr w:rsidR="00F87218" w14:paraId="07E1E882" w14:textId="77777777" w:rsidTr="003427F2">
        <w:tc>
          <w:tcPr>
            <w:tcW w:w="2404" w:type="dxa"/>
            <w:shd w:val="clear" w:color="auto" w:fill="auto"/>
          </w:tcPr>
          <w:p w14:paraId="597DA12A" w14:textId="77777777" w:rsidR="00F87218" w:rsidRDefault="0027115D" w:rsidP="003427F2">
            <w:pPr>
              <w:pStyle w:val="Default"/>
            </w:pPr>
            <w:hyperlink r:id="rId35" w:history="1">
              <w:r w:rsidR="00F87218" w:rsidRPr="00AC6F82">
                <w:rPr>
                  <w:rStyle w:val="Hyperlink"/>
                </w:rPr>
                <w:t>P/FUL/2022/01431</w:t>
              </w:r>
            </w:hyperlink>
          </w:p>
        </w:tc>
        <w:tc>
          <w:tcPr>
            <w:tcW w:w="6518" w:type="dxa"/>
            <w:shd w:val="clear" w:color="auto" w:fill="auto"/>
          </w:tcPr>
          <w:p w14:paraId="439CBD98" w14:textId="77777777" w:rsidR="00F87218" w:rsidRDefault="00F87218" w:rsidP="003427F2">
            <w:pPr>
              <w:pStyle w:val="Default"/>
              <w:rPr>
                <w:sz w:val="22"/>
                <w:szCs w:val="22"/>
              </w:rPr>
            </w:pPr>
            <w:r w:rsidRPr="00881465">
              <w:rPr>
                <w:sz w:val="22"/>
                <w:szCs w:val="22"/>
              </w:rPr>
              <w:t>Weymouth Bay Holiday Park</w:t>
            </w:r>
            <w:r>
              <w:rPr>
                <w:sz w:val="22"/>
                <w:szCs w:val="22"/>
              </w:rPr>
              <w:t>,</w:t>
            </w:r>
            <w:r w:rsidRPr="00881465">
              <w:rPr>
                <w:sz w:val="22"/>
                <w:szCs w:val="22"/>
              </w:rPr>
              <w:t xml:space="preserve"> Preston Road</w:t>
            </w:r>
            <w:r>
              <w:rPr>
                <w:sz w:val="22"/>
                <w:szCs w:val="22"/>
              </w:rPr>
              <w:t>,</w:t>
            </w:r>
            <w:r w:rsidRPr="00881465">
              <w:rPr>
                <w:sz w:val="22"/>
                <w:szCs w:val="22"/>
              </w:rPr>
              <w:t xml:space="preserve"> Weymouth</w:t>
            </w:r>
            <w:r>
              <w:rPr>
                <w:sz w:val="22"/>
                <w:szCs w:val="22"/>
              </w:rPr>
              <w:t>,</w:t>
            </w:r>
            <w:r w:rsidRPr="00881465">
              <w:rPr>
                <w:sz w:val="22"/>
                <w:szCs w:val="22"/>
              </w:rPr>
              <w:t xml:space="preserve"> Dorset</w:t>
            </w:r>
            <w:r>
              <w:rPr>
                <w:sz w:val="22"/>
                <w:szCs w:val="22"/>
              </w:rPr>
              <w:t>,</w:t>
            </w:r>
            <w:r w:rsidRPr="00881465">
              <w:rPr>
                <w:sz w:val="22"/>
                <w:szCs w:val="22"/>
              </w:rPr>
              <w:t xml:space="preserve"> DT3 6BQ </w:t>
            </w:r>
          </w:p>
          <w:p w14:paraId="6F225B4A" w14:textId="77777777" w:rsidR="00F87218" w:rsidRPr="001F3CB4" w:rsidRDefault="00F87218" w:rsidP="003427F2">
            <w:pPr>
              <w:pStyle w:val="Default"/>
              <w:rPr>
                <w:sz w:val="22"/>
                <w:szCs w:val="22"/>
              </w:rPr>
            </w:pPr>
            <w:r w:rsidRPr="00881465">
              <w:rPr>
                <w:sz w:val="22"/>
                <w:szCs w:val="22"/>
              </w:rPr>
              <w:lastRenderedPageBreak/>
              <w:t>Erect Mini Aerial Adventure, Jump Tower, Outdoor Stage, Container Bar and Bike Storage.</w:t>
            </w:r>
          </w:p>
        </w:tc>
        <w:tc>
          <w:tcPr>
            <w:tcW w:w="1284" w:type="dxa"/>
            <w:shd w:val="clear" w:color="auto" w:fill="auto"/>
          </w:tcPr>
          <w:p w14:paraId="14151561"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lastRenderedPageBreak/>
              <w:t>06/04/22</w:t>
            </w:r>
          </w:p>
        </w:tc>
      </w:tr>
      <w:tr w:rsidR="00F87218" w14:paraId="6CE80A29" w14:textId="77777777" w:rsidTr="003427F2">
        <w:tc>
          <w:tcPr>
            <w:tcW w:w="2404" w:type="dxa"/>
            <w:shd w:val="clear" w:color="auto" w:fill="auto"/>
          </w:tcPr>
          <w:p w14:paraId="00A17489" w14:textId="77777777" w:rsidR="00F87218" w:rsidRDefault="0027115D" w:rsidP="003427F2">
            <w:pPr>
              <w:pStyle w:val="Default"/>
            </w:pPr>
            <w:hyperlink r:id="rId36" w:history="1">
              <w:r w:rsidR="00F87218" w:rsidRPr="00CA5F76">
                <w:rPr>
                  <w:rStyle w:val="Hyperlink"/>
                </w:rPr>
                <w:t>P/ADV/2022/01462</w:t>
              </w:r>
            </w:hyperlink>
          </w:p>
        </w:tc>
        <w:tc>
          <w:tcPr>
            <w:tcW w:w="6518" w:type="dxa"/>
            <w:shd w:val="clear" w:color="auto" w:fill="auto"/>
          </w:tcPr>
          <w:p w14:paraId="4D004CD0" w14:textId="77777777" w:rsidR="00F87218" w:rsidRDefault="00F87218" w:rsidP="003427F2">
            <w:pPr>
              <w:pStyle w:val="Default"/>
              <w:rPr>
                <w:sz w:val="22"/>
                <w:szCs w:val="22"/>
              </w:rPr>
            </w:pPr>
            <w:r w:rsidRPr="008A4967">
              <w:rPr>
                <w:sz w:val="22"/>
                <w:szCs w:val="22"/>
              </w:rPr>
              <w:t>6 New Bond Street</w:t>
            </w:r>
            <w:r>
              <w:rPr>
                <w:sz w:val="22"/>
                <w:szCs w:val="22"/>
              </w:rPr>
              <w:t>,</w:t>
            </w:r>
            <w:r w:rsidRPr="008A4967">
              <w:rPr>
                <w:sz w:val="22"/>
                <w:szCs w:val="22"/>
              </w:rPr>
              <w:t xml:space="preserve"> Weymouth</w:t>
            </w:r>
            <w:r>
              <w:rPr>
                <w:sz w:val="22"/>
                <w:szCs w:val="22"/>
              </w:rPr>
              <w:t>,</w:t>
            </w:r>
            <w:r w:rsidRPr="008A4967">
              <w:rPr>
                <w:sz w:val="22"/>
                <w:szCs w:val="22"/>
              </w:rPr>
              <w:t xml:space="preserve"> Dorset</w:t>
            </w:r>
            <w:r>
              <w:rPr>
                <w:sz w:val="22"/>
                <w:szCs w:val="22"/>
              </w:rPr>
              <w:t>,</w:t>
            </w:r>
            <w:r w:rsidRPr="008A4967">
              <w:rPr>
                <w:sz w:val="22"/>
                <w:szCs w:val="22"/>
              </w:rPr>
              <w:t xml:space="preserve"> DT4 8LY </w:t>
            </w:r>
          </w:p>
          <w:p w14:paraId="1F8FA560" w14:textId="77777777" w:rsidR="00F87218" w:rsidRPr="00881465" w:rsidRDefault="00F87218" w:rsidP="003427F2">
            <w:pPr>
              <w:pStyle w:val="Default"/>
              <w:rPr>
                <w:sz w:val="22"/>
                <w:szCs w:val="22"/>
              </w:rPr>
            </w:pPr>
            <w:r w:rsidRPr="008A4967">
              <w:rPr>
                <w:sz w:val="22"/>
                <w:szCs w:val="22"/>
              </w:rPr>
              <w:t>Display of 1no. illuminated fascia sign and 1no. illuminated projecting sign</w:t>
            </w:r>
          </w:p>
        </w:tc>
        <w:tc>
          <w:tcPr>
            <w:tcW w:w="1284" w:type="dxa"/>
            <w:shd w:val="clear" w:color="auto" w:fill="auto"/>
          </w:tcPr>
          <w:p w14:paraId="64C822B3"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06/04/22</w:t>
            </w:r>
          </w:p>
        </w:tc>
      </w:tr>
      <w:tr w:rsidR="00F87218" w14:paraId="164578D2" w14:textId="77777777" w:rsidTr="003427F2">
        <w:tc>
          <w:tcPr>
            <w:tcW w:w="2404" w:type="dxa"/>
            <w:shd w:val="clear" w:color="auto" w:fill="auto"/>
          </w:tcPr>
          <w:p w14:paraId="1CDABEA2" w14:textId="77777777" w:rsidR="00F87218" w:rsidRDefault="0027115D" w:rsidP="003427F2">
            <w:pPr>
              <w:pStyle w:val="Default"/>
            </w:pPr>
            <w:hyperlink r:id="rId37" w:history="1">
              <w:r w:rsidR="00F87218" w:rsidRPr="004B55FC">
                <w:rPr>
                  <w:rStyle w:val="Hyperlink"/>
                </w:rPr>
                <w:t>P/HOU/2022/00915</w:t>
              </w:r>
            </w:hyperlink>
          </w:p>
        </w:tc>
        <w:tc>
          <w:tcPr>
            <w:tcW w:w="6518" w:type="dxa"/>
            <w:shd w:val="clear" w:color="auto" w:fill="auto"/>
          </w:tcPr>
          <w:p w14:paraId="0ED00A85" w14:textId="77777777" w:rsidR="00F87218" w:rsidRDefault="00F87218" w:rsidP="003427F2">
            <w:pPr>
              <w:pStyle w:val="Default"/>
              <w:rPr>
                <w:sz w:val="22"/>
                <w:szCs w:val="22"/>
              </w:rPr>
            </w:pPr>
            <w:r w:rsidRPr="00E24C4C">
              <w:rPr>
                <w:sz w:val="22"/>
                <w:szCs w:val="22"/>
              </w:rPr>
              <w:t>55 Dumbarton Road</w:t>
            </w:r>
            <w:r>
              <w:rPr>
                <w:sz w:val="22"/>
                <w:szCs w:val="22"/>
              </w:rPr>
              <w:t>,</w:t>
            </w:r>
            <w:r w:rsidRPr="00E24C4C">
              <w:rPr>
                <w:sz w:val="22"/>
                <w:szCs w:val="22"/>
              </w:rPr>
              <w:t xml:space="preserve"> Weymouth</w:t>
            </w:r>
            <w:r>
              <w:rPr>
                <w:sz w:val="22"/>
                <w:szCs w:val="22"/>
              </w:rPr>
              <w:t>,</w:t>
            </w:r>
            <w:r w:rsidRPr="00E24C4C">
              <w:rPr>
                <w:sz w:val="22"/>
                <w:szCs w:val="22"/>
              </w:rPr>
              <w:t xml:space="preserve"> Dorset</w:t>
            </w:r>
            <w:r>
              <w:rPr>
                <w:sz w:val="22"/>
                <w:szCs w:val="22"/>
              </w:rPr>
              <w:t>,</w:t>
            </w:r>
            <w:r w:rsidRPr="00E24C4C">
              <w:rPr>
                <w:sz w:val="22"/>
                <w:szCs w:val="22"/>
              </w:rPr>
              <w:t xml:space="preserve"> DT4 9BY </w:t>
            </w:r>
          </w:p>
          <w:p w14:paraId="5E305699" w14:textId="77777777" w:rsidR="00F87218" w:rsidRPr="008A4967" w:rsidRDefault="00F87218" w:rsidP="003427F2">
            <w:pPr>
              <w:pStyle w:val="Default"/>
              <w:rPr>
                <w:sz w:val="22"/>
                <w:szCs w:val="22"/>
              </w:rPr>
            </w:pPr>
            <w:r w:rsidRPr="00E24C4C">
              <w:rPr>
                <w:sz w:val="22"/>
                <w:szCs w:val="22"/>
              </w:rPr>
              <w:t>Erect extension and conversion of loft</w:t>
            </w:r>
          </w:p>
        </w:tc>
        <w:tc>
          <w:tcPr>
            <w:tcW w:w="1284" w:type="dxa"/>
            <w:shd w:val="clear" w:color="auto" w:fill="auto"/>
          </w:tcPr>
          <w:p w14:paraId="7F7713F4"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06/04/22</w:t>
            </w:r>
          </w:p>
        </w:tc>
      </w:tr>
      <w:tr w:rsidR="00F87218" w14:paraId="2BB1FAC8" w14:textId="77777777" w:rsidTr="003427F2">
        <w:tc>
          <w:tcPr>
            <w:tcW w:w="2404" w:type="dxa"/>
            <w:shd w:val="clear" w:color="auto" w:fill="auto"/>
          </w:tcPr>
          <w:p w14:paraId="0238C977" w14:textId="77777777" w:rsidR="00F87218" w:rsidRDefault="0027115D" w:rsidP="003427F2">
            <w:pPr>
              <w:pStyle w:val="Default"/>
            </w:pPr>
            <w:hyperlink r:id="rId38" w:history="1">
              <w:r w:rsidR="00F87218" w:rsidRPr="00401C98">
                <w:rPr>
                  <w:rStyle w:val="Hyperlink"/>
                </w:rPr>
                <w:t>P/HOU/2022/00801</w:t>
              </w:r>
            </w:hyperlink>
          </w:p>
        </w:tc>
        <w:tc>
          <w:tcPr>
            <w:tcW w:w="6518" w:type="dxa"/>
            <w:shd w:val="clear" w:color="auto" w:fill="auto"/>
          </w:tcPr>
          <w:p w14:paraId="57957E0C" w14:textId="77777777" w:rsidR="00F87218" w:rsidRDefault="00F87218" w:rsidP="003427F2">
            <w:pPr>
              <w:pStyle w:val="Default"/>
              <w:rPr>
                <w:sz w:val="22"/>
                <w:szCs w:val="22"/>
              </w:rPr>
            </w:pPr>
            <w:r w:rsidRPr="003E4B67">
              <w:rPr>
                <w:sz w:val="22"/>
                <w:szCs w:val="22"/>
              </w:rPr>
              <w:t>Weir View Cottage</w:t>
            </w:r>
            <w:r>
              <w:rPr>
                <w:sz w:val="22"/>
                <w:szCs w:val="22"/>
              </w:rPr>
              <w:t>,</w:t>
            </w:r>
            <w:r w:rsidRPr="003E4B67">
              <w:rPr>
                <w:sz w:val="22"/>
                <w:szCs w:val="22"/>
              </w:rPr>
              <w:t xml:space="preserve"> Nottington Lane</w:t>
            </w:r>
            <w:r>
              <w:rPr>
                <w:sz w:val="22"/>
                <w:szCs w:val="22"/>
              </w:rPr>
              <w:t>,</w:t>
            </w:r>
            <w:r w:rsidRPr="003E4B67">
              <w:rPr>
                <w:sz w:val="22"/>
                <w:szCs w:val="22"/>
              </w:rPr>
              <w:t xml:space="preserve"> Weymouth</w:t>
            </w:r>
            <w:r>
              <w:rPr>
                <w:sz w:val="22"/>
                <w:szCs w:val="22"/>
              </w:rPr>
              <w:t>,</w:t>
            </w:r>
            <w:r w:rsidRPr="003E4B67">
              <w:rPr>
                <w:sz w:val="22"/>
                <w:szCs w:val="22"/>
              </w:rPr>
              <w:t xml:space="preserve"> Dorset</w:t>
            </w:r>
            <w:r>
              <w:rPr>
                <w:sz w:val="22"/>
                <w:szCs w:val="22"/>
              </w:rPr>
              <w:t>,</w:t>
            </w:r>
            <w:r w:rsidRPr="003E4B67">
              <w:rPr>
                <w:sz w:val="22"/>
                <w:szCs w:val="22"/>
              </w:rPr>
              <w:t xml:space="preserve"> </w:t>
            </w:r>
          </w:p>
          <w:p w14:paraId="1D116576" w14:textId="77777777" w:rsidR="00F87218" w:rsidRDefault="00F87218" w:rsidP="003427F2">
            <w:pPr>
              <w:pStyle w:val="Default"/>
              <w:rPr>
                <w:sz w:val="22"/>
                <w:szCs w:val="22"/>
              </w:rPr>
            </w:pPr>
            <w:r w:rsidRPr="003E4B67">
              <w:rPr>
                <w:sz w:val="22"/>
                <w:szCs w:val="22"/>
              </w:rPr>
              <w:t xml:space="preserve">DT3 4BJ </w:t>
            </w:r>
          </w:p>
          <w:p w14:paraId="3F6E14D8" w14:textId="77777777" w:rsidR="00F87218" w:rsidRPr="00E24C4C" w:rsidRDefault="00F87218" w:rsidP="003427F2">
            <w:pPr>
              <w:pStyle w:val="Default"/>
              <w:rPr>
                <w:sz w:val="22"/>
                <w:szCs w:val="22"/>
              </w:rPr>
            </w:pPr>
            <w:r w:rsidRPr="003E4B67">
              <w:rPr>
                <w:sz w:val="22"/>
                <w:szCs w:val="22"/>
              </w:rPr>
              <w:t>Erect replacement lean-to rear extension.</w:t>
            </w:r>
          </w:p>
        </w:tc>
        <w:tc>
          <w:tcPr>
            <w:tcW w:w="1284" w:type="dxa"/>
            <w:shd w:val="clear" w:color="auto" w:fill="auto"/>
          </w:tcPr>
          <w:p w14:paraId="7D22660D"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06/04/22</w:t>
            </w:r>
          </w:p>
        </w:tc>
      </w:tr>
      <w:tr w:rsidR="00F87218" w14:paraId="2DCA4575" w14:textId="77777777" w:rsidTr="003427F2">
        <w:tc>
          <w:tcPr>
            <w:tcW w:w="2404" w:type="dxa"/>
            <w:shd w:val="clear" w:color="auto" w:fill="auto"/>
          </w:tcPr>
          <w:p w14:paraId="65EEA072" w14:textId="77777777" w:rsidR="00F87218" w:rsidRDefault="0027115D" w:rsidP="003427F2">
            <w:pPr>
              <w:pStyle w:val="Default"/>
            </w:pPr>
            <w:hyperlink r:id="rId39" w:history="1">
              <w:r w:rsidR="00F87218" w:rsidRPr="00066C7E">
                <w:rPr>
                  <w:rStyle w:val="Hyperlink"/>
                </w:rPr>
                <w:t>P/LBC/2022/01564</w:t>
              </w:r>
            </w:hyperlink>
          </w:p>
        </w:tc>
        <w:tc>
          <w:tcPr>
            <w:tcW w:w="6518" w:type="dxa"/>
            <w:shd w:val="clear" w:color="auto" w:fill="auto"/>
          </w:tcPr>
          <w:p w14:paraId="0E8E34CC" w14:textId="77777777" w:rsidR="00F87218" w:rsidRDefault="00F87218" w:rsidP="003427F2">
            <w:pPr>
              <w:pStyle w:val="Default"/>
              <w:rPr>
                <w:sz w:val="22"/>
                <w:szCs w:val="22"/>
              </w:rPr>
            </w:pPr>
            <w:r w:rsidRPr="00800A9B">
              <w:rPr>
                <w:sz w:val="22"/>
                <w:szCs w:val="22"/>
              </w:rPr>
              <w:t>48 Elwell Street</w:t>
            </w:r>
            <w:r>
              <w:rPr>
                <w:sz w:val="22"/>
                <w:szCs w:val="22"/>
              </w:rPr>
              <w:t>,</w:t>
            </w:r>
            <w:r w:rsidRPr="00800A9B">
              <w:rPr>
                <w:sz w:val="22"/>
                <w:szCs w:val="22"/>
              </w:rPr>
              <w:t xml:space="preserve"> Weymouth</w:t>
            </w:r>
            <w:r>
              <w:rPr>
                <w:sz w:val="22"/>
                <w:szCs w:val="22"/>
              </w:rPr>
              <w:t>,</w:t>
            </w:r>
            <w:r w:rsidRPr="00800A9B">
              <w:rPr>
                <w:sz w:val="22"/>
                <w:szCs w:val="22"/>
              </w:rPr>
              <w:t xml:space="preserve"> Dorset</w:t>
            </w:r>
            <w:r>
              <w:rPr>
                <w:sz w:val="22"/>
                <w:szCs w:val="22"/>
              </w:rPr>
              <w:t>,</w:t>
            </w:r>
            <w:r w:rsidRPr="00800A9B">
              <w:rPr>
                <w:sz w:val="22"/>
                <w:szCs w:val="22"/>
              </w:rPr>
              <w:t xml:space="preserve"> DT3 5QF </w:t>
            </w:r>
          </w:p>
          <w:p w14:paraId="008C217F" w14:textId="77777777" w:rsidR="00F87218" w:rsidRPr="003E4B67" w:rsidRDefault="00F87218" w:rsidP="003427F2">
            <w:pPr>
              <w:pStyle w:val="Default"/>
              <w:rPr>
                <w:sz w:val="22"/>
                <w:szCs w:val="22"/>
              </w:rPr>
            </w:pPr>
            <w:r w:rsidRPr="00800A9B">
              <w:rPr>
                <w:sz w:val="22"/>
                <w:szCs w:val="22"/>
              </w:rPr>
              <w:t>Replacement porch door.</w:t>
            </w:r>
          </w:p>
        </w:tc>
        <w:tc>
          <w:tcPr>
            <w:tcW w:w="1284" w:type="dxa"/>
            <w:shd w:val="clear" w:color="auto" w:fill="auto"/>
          </w:tcPr>
          <w:p w14:paraId="1AEDBF22"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04/04/22</w:t>
            </w:r>
          </w:p>
        </w:tc>
      </w:tr>
      <w:tr w:rsidR="00F87218" w14:paraId="7D3C4519" w14:textId="77777777" w:rsidTr="003427F2">
        <w:tc>
          <w:tcPr>
            <w:tcW w:w="2404" w:type="dxa"/>
            <w:shd w:val="clear" w:color="auto" w:fill="auto"/>
          </w:tcPr>
          <w:p w14:paraId="43D77122" w14:textId="77777777" w:rsidR="00F87218" w:rsidRDefault="0027115D" w:rsidP="003427F2">
            <w:pPr>
              <w:pStyle w:val="Default"/>
            </w:pPr>
            <w:hyperlink r:id="rId40" w:history="1">
              <w:r w:rsidR="00F87218" w:rsidRPr="00752210">
                <w:rPr>
                  <w:rStyle w:val="Hyperlink"/>
                </w:rPr>
                <w:t>P/VOC/2022/01693</w:t>
              </w:r>
            </w:hyperlink>
          </w:p>
        </w:tc>
        <w:tc>
          <w:tcPr>
            <w:tcW w:w="6518" w:type="dxa"/>
            <w:shd w:val="clear" w:color="auto" w:fill="auto"/>
          </w:tcPr>
          <w:p w14:paraId="3B1BFC75" w14:textId="77777777" w:rsidR="00F87218" w:rsidRDefault="00F87218" w:rsidP="003427F2">
            <w:pPr>
              <w:pStyle w:val="Default"/>
              <w:rPr>
                <w:sz w:val="22"/>
                <w:szCs w:val="22"/>
              </w:rPr>
            </w:pPr>
            <w:r w:rsidRPr="00AB0BA6">
              <w:rPr>
                <w:sz w:val="22"/>
                <w:szCs w:val="22"/>
              </w:rPr>
              <w:t>680 Dorchester Road</w:t>
            </w:r>
            <w:r>
              <w:rPr>
                <w:sz w:val="22"/>
                <w:szCs w:val="22"/>
              </w:rPr>
              <w:t>,</w:t>
            </w:r>
            <w:r w:rsidRPr="00AB0BA6">
              <w:rPr>
                <w:sz w:val="22"/>
                <w:szCs w:val="22"/>
              </w:rPr>
              <w:t xml:space="preserve"> Weymouth</w:t>
            </w:r>
            <w:r>
              <w:rPr>
                <w:sz w:val="22"/>
                <w:szCs w:val="22"/>
              </w:rPr>
              <w:t>,</w:t>
            </w:r>
            <w:r w:rsidRPr="00AB0BA6">
              <w:rPr>
                <w:sz w:val="22"/>
                <w:szCs w:val="22"/>
              </w:rPr>
              <w:t xml:space="preserve"> Dorset</w:t>
            </w:r>
            <w:r>
              <w:rPr>
                <w:sz w:val="22"/>
                <w:szCs w:val="22"/>
              </w:rPr>
              <w:t>,</w:t>
            </w:r>
            <w:r w:rsidRPr="00AB0BA6">
              <w:rPr>
                <w:sz w:val="22"/>
                <w:szCs w:val="22"/>
              </w:rPr>
              <w:t xml:space="preserve"> DT3 5LD </w:t>
            </w:r>
          </w:p>
          <w:p w14:paraId="3BB0E13B" w14:textId="77777777" w:rsidR="00F87218" w:rsidRPr="00800A9B" w:rsidRDefault="00F87218" w:rsidP="003427F2">
            <w:pPr>
              <w:pStyle w:val="Default"/>
              <w:rPr>
                <w:sz w:val="22"/>
                <w:szCs w:val="22"/>
              </w:rPr>
            </w:pPr>
            <w:r w:rsidRPr="00AB0BA6">
              <w:rPr>
                <w:sz w:val="22"/>
                <w:szCs w:val="22"/>
              </w:rPr>
              <w:t>Change of use and front extension of the existing car showroom/garage (sui generis) to create a Use Class E(a) retail premises with associated car and cycle parking (Variation of condition 4 of planning approval P/FUL/2021/02704 - to increase delivery hours)</w:t>
            </w:r>
          </w:p>
        </w:tc>
        <w:tc>
          <w:tcPr>
            <w:tcW w:w="1284" w:type="dxa"/>
            <w:shd w:val="clear" w:color="auto" w:fill="auto"/>
          </w:tcPr>
          <w:p w14:paraId="0BBD6E47"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06/04/22</w:t>
            </w:r>
          </w:p>
        </w:tc>
      </w:tr>
      <w:tr w:rsidR="00F87218" w14:paraId="5095FD49" w14:textId="77777777" w:rsidTr="003427F2">
        <w:tc>
          <w:tcPr>
            <w:tcW w:w="2404" w:type="dxa"/>
            <w:shd w:val="clear" w:color="auto" w:fill="auto"/>
          </w:tcPr>
          <w:p w14:paraId="0C33CFD7" w14:textId="77777777" w:rsidR="00F87218" w:rsidRDefault="0027115D" w:rsidP="003427F2">
            <w:pPr>
              <w:pStyle w:val="Default"/>
            </w:pPr>
            <w:hyperlink r:id="rId41" w:history="1">
              <w:r w:rsidR="00F87218" w:rsidRPr="00BB73DF">
                <w:rPr>
                  <w:rStyle w:val="Hyperlink"/>
                </w:rPr>
                <w:t>P/FUL/2021/04816</w:t>
              </w:r>
            </w:hyperlink>
          </w:p>
        </w:tc>
        <w:tc>
          <w:tcPr>
            <w:tcW w:w="6518" w:type="dxa"/>
            <w:shd w:val="clear" w:color="auto" w:fill="auto"/>
          </w:tcPr>
          <w:p w14:paraId="3AB9130B" w14:textId="77777777" w:rsidR="00F87218" w:rsidRDefault="00F87218" w:rsidP="003427F2">
            <w:pPr>
              <w:pStyle w:val="Default"/>
              <w:rPr>
                <w:sz w:val="22"/>
                <w:szCs w:val="22"/>
              </w:rPr>
            </w:pPr>
            <w:r w:rsidRPr="00FE713C">
              <w:rPr>
                <w:sz w:val="22"/>
                <w:szCs w:val="22"/>
              </w:rPr>
              <w:t>98C Wyke Road</w:t>
            </w:r>
            <w:r>
              <w:rPr>
                <w:sz w:val="22"/>
                <w:szCs w:val="22"/>
              </w:rPr>
              <w:t>,</w:t>
            </w:r>
            <w:r w:rsidRPr="00FE713C">
              <w:rPr>
                <w:sz w:val="22"/>
                <w:szCs w:val="22"/>
              </w:rPr>
              <w:t xml:space="preserve"> Weymouth</w:t>
            </w:r>
            <w:r>
              <w:rPr>
                <w:sz w:val="22"/>
                <w:szCs w:val="22"/>
              </w:rPr>
              <w:t>,</w:t>
            </w:r>
            <w:r w:rsidRPr="00FE713C">
              <w:rPr>
                <w:sz w:val="22"/>
                <w:szCs w:val="22"/>
              </w:rPr>
              <w:t xml:space="preserve"> Dorset</w:t>
            </w:r>
            <w:r>
              <w:rPr>
                <w:sz w:val="22"/>
                <w:szCs w:val="22"/>
              </w:rPr>
              <w:t>,</w:t>
            </w:r>
            <w:r w:rsidRPr="00FE713C">
              <w:rPr>
                <w:sz w:val="22"/>
                <w:szCs w:val="22"/>
              </w:rPr>
              <w:t xml:space="preserve"> DT4 9QP </w:t>
            </w:r>
          </w:p>
          <w:p w14:paraId="691C5FB7" w14:textId="77777777" w:rsidR="00F87218" w:rsidRPr="00AB0BA6" w:rsidRDefault="00F87218" w:rsidP="003427F2">
            <w:pPr>
              <w:pStyle w:val="Default"/>
              <w:rPr>
                <w:sz w:val="22"/>
                <w:szCs w:val="22"/>
              </w:rPr>
            </w:pPr>
            <w:r w:rsidRPr="00FE713C">
              <w:rPr>
                <w:sz w:val="22"/>
                <w:szCs w:val="22"/>
              </w:rPr>
              <w:t>Change of use of first floor of garage to holiday accommodation with alterations to access</w:t>
            </w:r>
            <w:r>
              <w:rPr>
                <w:sz w:val="22"/>
                <w:szCs w:val="22"/>
              </w:rPr>
              <w:t xml:space="preserve"> (amended plans or additional information)</w:t>
            </w:r>
          </w:p>
        </w:tc>
        <w:tc>
          <w:tcPr>
            <w:tcW w:w="1284" w:type="dxa"/>
            <w:shd w:val="clear" w:color="auto" w:fill="auto"/>
          </w:tcPr>
          <w:p w14:paraId="0090DDB4"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06/04/22</w:t>
            </w:r>
          </w:p>
        </w:tc>
      </w:tr>
      <w:tr w:rsidR="00F87218" w14:paraId="33B6EDBE" w14:textId="77777777" w:rsidTr="003427F2">
        <w:tc>
          <w:tcPr>
            <w:tcW w:w="2404" w:type="dxa"/>
            <w:shd w:val="clear" w:color="auto" w:fill="auto"/>
          </w:tcPr>
          <w:p w14:paraId="2522AA85" w14:textId="77777777" w:rsidR="00F87218" w:rsidRDefault="0027115D" w:rsidP="003427F2">
            <w:pPr>
              <w:pStyle w:val="Default"/>
            </w:pPr>
            <w:hyperlink r:id="rId42" w:history="1">
              <w:r w:rsidR="00F87218" w:rsidRPr="00567EF3">
                <w:rPr>
                  <w:rStyle w:val="Hyperlink"/>
                </w:rPr>
                <w:t>P/HOU/2022/00907</w:t>
              </w:r>
            </w:hyperlink>
          </w:p>
        </w:tc>
        <w:tc>
          <w:tcPr>
            <w:tcW w:w="6518" w:type="dxa"/>
            <w:shd w:val="clear" w:color="auto" w:fill="auto"/>
          </w:tcPr>
          <w:p w14:paraId="3DF47CD2" w14:textId="77777777" w:rsidR="00F87218" w:rsidRPr="00FE713C" w:rsidRDefault="00F87218" w:rsidP="003427F2">
            <w:pPr>
              <w:pStyle w:val="Default"/>
              <w:rPr>
                <w:sz w:val="22"/>
                <w:szCs w:val="22"/>
              </w:rPr>
            </w:pPr>
            <w:r w:rsidRPr="00766720">
              <w:rPr>
                <w:sz w:val="22"/>
                <w:szCs w:val="22"/>
              </w:rPr>
              <w:t>St Briavels</w:t>
            </w:r>
            <w:r>
              <w:rPr>
                <w:sz w:val="22"/>
                <w:szCs w:val="22"/>
              </w:rPr>
              <w:t>,</w:t>
            </w:r>
            <w:r w:rsidRPr="00766720">
              <w:rPr>
                <w:sz w:val="22"/>
                <w:szCs w:val="22"/>
              </w:rPr>
              <w:t xml:space="preserve"> Silver Street</w:t>
            </w:r>
            <w:r>
              <w:rPr>
                <w:sz w:val="22"/>
                <w:szCs w:val="22"/>
              </w:rPr>
              <w:t>,</w:t>
            </w:r>
            <w:r w:rsidRPr="00766720">
              <w:rPr>
                <w:sz w:val="22"/>
                <w:szCs w:val="22"/>
              </w:rPr>
              <w:t xml:space="preserve"> Sutton Poyntz</w:t>
            </w:r>
            <w:r>
              <w:rPr>
                <w:sz w:val="22"/>
                <w:szCs w:val="22"/>
              </w:rPr>
              <w:t>,</w:t>
            </w:r>
            <w:r w:rsidRPr="00766720">
              <w:rPr>
                <w:sz w:val="22"/>
                <w:szCs w:val="22"/>
              </w:rPr>
              <w:t xml:space="preserve"> Weymouth</w:t>
            </w:r>
            <w:r>
              <w:rPr>
                <w:sz w:val="22"/>
                <w:szCs w:val="22"/>
              </w:rPr>
              <w:t>,</w:t>
            </w:r>
            <w:r w:rsidRPr="00766720">
              <w:rPr>
                <w:sz w:val="22"/>
                <w:szCs w:val="22"/>
              </w:rPr>
              <w:t xml:space="preserve"> DT3 6LL Convert loft into living accommodation and install rooflights and rear dormer. New first floor window on west elevation. Replace conservatory roof with solid roof incorpor</w:t>
            </w:r>
            <w:r>
              <w:rPr>
                <w:sz w:val="22"/>
                <w:szCs w:val="22"/>
              </w:rPr>
              <w:t>ati</w:t>
            </w:r>
            <w:r w:rsidRPr="00766720">
              <w:rPr>
                <w:sz w:val="22"/>
                <w:szCs w:val="22"/>
              </w:rPr>
              <w:t>ng a lantern roof window.</w:t>
            </w:r>
          </w:p>
        </w:tc>
        <w:tc>
          <w:tcPr>
            <w:tcW w:w="1284" w:type="dxa"/>
            <w:shd w:val="clear" w:color="auto" w:fill="auto"/>
          </w:tcPr>
          <w:p w14:paraId="67654939"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05/04/22</w:t>
            </w:r>
          </w:p>
        </w:tc>
      </w:tr>
      <w:tr w:rsidR="00F87218" w14:paraId="30BB9E60" w14:textId="77777777" w:rsidTr="003427F2">
        <w:tc>
          <w:tcPr>
            <w:tcW w:w="2404" w:type="dxa"/>
            <w:shd w:val="clear" w:color="auto" w:fill="auto"/>
          </w:tcPr>
          <w:p w14:paraId="0BCB6A4B" w14:textId="77777777" w:rsidR="00F87218" w:rsidRDefault="0027115D" w:rsidP="003427F2">
            <w:pPr>
              <w:pStyle w:val="Default"/>
            </w:pPr>
            <w:hyperlink r:id="rId43" w:history="1">
              <w:r w:rsidR="00F87218" w:rsidRPr="00115D44">
                <w:rPr>
                  <w:rStyle w:val="Hyperlink"/>
                </w:rPr>
                <w:t>P/ADV/2022/01618</w:t>
              </w:r>
            </w:hyperlink>
          </w:p>
        </w:tc>
        <w:tc>
          <w:tcPr>
            <w:tcW w:w="6518" w:type="dxa"/>
            <w:shd w:val="clear" w:color="auto" w:fill="auto"/>
          </w:tcPr>
          <w:p w14:paraId="15B971AD" w14:textId="77777777" w:rsidR="00F87218" w:rsidRDefault="00F87218" w:rsidP="003427F2">
            <w:pPr>
              <w:pStyle w:val="Default"/>
              <w:rPr>
                <w:sz w:val="22"/>
                <w:szCs w:val="22"/>
              </w:rPr>
            </w:pPr>
            <w:r w:rsidRPr="00FA22C2">
              <w:rPr>
                <w:sz w:val="22"/>
                <w:szCs w:val="22"/>
              </w:rPr>
              <w:t>26 St Mary Street</w:t>
            </w:r>
            <w:r>
              <w:rPr>
                <w:sz w:val="22"/>
                <w:szCs w:val="22"/>
              </w:rPr>
              <w:t>,</w:t>
            </w:r>
            <w:r w:rsidRPr="00FA22C2">
              <w:rPr>
                <w:sz w:val="22"/>
                <w:szCs w:val="22"/>
              </w:rPr>
              <w:t xml:space="preserve"> Weymouth</w:t>
            </w:r>
            <w:r>
              <w:rPr>
                <w:sz w:val="22"/>
                <w:szCs w:val="22"/>
              </w:rPr>
              <w:t>,</w:t>
            </w:r>
            <w:r w:rsidRPr="00FA22C2">
              <w:rPr>
                <w:sz w:val="22"/>
                <w:szCs w:val="22"/>
              </w:rPr>
              <w:t xml:space="preserve"> Dorset</w:t>
            </w:r>
            <w:r>
              <w:rPr>
                <w:sz w:val="22"/>
                <w:szCs w:val="22"/>
              </w:rPr>
              <w:t>,</w:t>
            </w:r>
            <w:r w:rsidRPr="00FA22C2">
              <w:rPr>
                <w:sz w:val="22"/>
                <w:szCs w:val="22"/>
              </w:rPr>
              <w:t xml:space="preserve"> DT4 8PN </w:t>
            </w:r>
          </w:p>
          <w:p w14:paraId="064AB6B1" w14:textId="77777777" w:rsidR="00F87218" w:rsidRPr="00766720" w:rsidRDefault="00F87218" w:rsidP="003427F2">
            <w:pPr>
              <w:pStyle w:val="Default"/>
              <w:rPr>
                <w:sz w:val="22"/>
                <w:szCs w:val="22"/>
              </w:rPr>
            </w:pPr>
            <w:r w:rsidRPr="00FA22C2">
              <w:rPr>
                <w:sz w:val="22"/>
                <w:szCs w:val="22"/>
              </w:rPr>
              <w:t>Display of 1no. illuminated fascia sign &amp; 1no. illuminated projecting box sign</w:t>
            </w:r>
          </w:p>
        </w:tc>
        <w:tc>
          <w:tcPr>
            <w:tcW w:w="1284" w:type="dxa"/>
            <w:shd w:val="clear" w:color="auto" w:fill="auto"/>
          </w:tcPr>
          <w:p w14:paraId="7B4F6AA8" w14:textId="77777777" w:rsidR="00F87218" w:rsidRDefault="00F87218"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05/04/22</w:t>
            </w:r>
          </w:p>
        </w:tc>
      </w:tr>
      <w:tr w:rsidR="00EE4289" w14:paraId="356DDC50" w14:textId="77777777" w:rsidTr="003427F2">
        <w:tc>
          <w:tcPr>
            <w:tcW w:w="2404" w:type="dxa"/>
            <w:shd w:val="clear" w:color="auto" w:fill="auto"/>
          </w:tcPr>
          <w:p w14:paraId="48719C0F" w14:textId="77777777" w:rsidR="00EE4289" w:rsidRDefault="0027115D" w:rsidP="003427F2">
            <w:pPr>
              <w:pStyle w:val="Default"/>
            </w:pPr>
            <w:hyperlink r:id="rId44" w:history="1">
              <w:r w:rsidR="00EE4289" w:rsidRPr="00C75C6A">
                <w:rPr>
                  <w:rStyle w:val="Hyperlink"/>
                </w:rPr>
                <w:t>P/LBC/2022/01769</w:t>
              </w:r>
            </w:hyperlink>
          </w:p>
        </w:tc>
        <w:tc>
          <w:tcPr>
            <w:tcW w:w="6518" w:type="dxa"/>
            <w:shd w:val="clear" w:color="auto" w:fill="auto"/>
          </w:tcPr>
          <w:p w14:paraId="497CC1B1" w14:textId="77777777" w:rsidR="00EE4289" w:rsidRDefault="00EE4289" w:rsidP="003427F2">
            <w:pPr>
              <w:pStyle w:val="Default"/>
              <w:rPr>
                <w:sz w:val="22"/>
                <w:szCs w:val="22"/>
              </w:rPr>
            </w:pPr>
            <w:r w:rsidRPr="00AA59C8">
              <w:rPr>
                <w:sz w:val="22"/>
                <w:szCs w:val="22"/>
              </w:rPr>
              <w:t>3 Brunswick Terrace</w:t>
            </w:r>
            <w:r>
              <w:rPr>
                <w:sz w:val="22"/>
                <w:szCs w:val="22"/>
              </w:rPr>
              <w:t>,</w:t>
            </w:r>
            <w:r w:rsidRPr="00AA59C8">
              <w:rPr>
                <w:sz w:val="22"/>
                <w:szCs w:val="22"/>
              </w:rPr>
              <w:t xml:space="preserve"> Weymouth</w:t>
            </w:r>
            <w:r>
              <w:rPr>
                <w:sz w:val="22"/>
                <w:szCs w:val="22"/>
              </w:rPr>
              <w:t>,</w:t>
            </w:r>
            <w:r w:rsidRPr="00AA59C8">
              <w:rPr>
                <w:sz w:val="22"/>
                <w:szCs w:val="22"/>
              </w:rPr>
              <w:t xml:space="preserve"> DT4 7RW </w:t>
            </w:r>
          </w:p>
          <w:p w14:paraId="521F7FC3" w14:textId="77777777" w:rsidR="00EE4289" w:rsidRPr="00A16A81" w:rsidRDefault="00EE4289" w:rsidP="003427F2">
            <w:pPr>
              <w:pStyle w:val="Default"/>
              <w:rPr>
                <w:sz w:val="22"/>
                <w:szCs w:val="22"/>
              </w:rPr>
            </w:pPr>
            <w:r w:rsidRPr="00AA59C8">
              <w:rPr>
                <w:sz w:val="22"/>
                <w:szCs w:val="22"/>
              </w:rPr>
              <w:t>Re-lining of parapet gutter, repairs and replacement of lath and plaster ceiling and replace rainwater goods.</w:t>
            </w:r>
          </w:p>
        </w:tc>
        <w:tc>
          <w:tcPr>
            <w:tcW w:w="1284" w:type="dxa"/>
            <w:shd w:val="clear" w:color="auto" w:fill="auto"/>
          </w:tcPr>
          <w:p w14:paraId="1D753B3A"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07/04/22</w:t>
            </w:r>
          </w:p>
        </w:tc>
      </w:tr>
      <w:tr w:rsidR="00EE4289" w14:paraId="674831AA" w14:textId="77777777" w:rsidTr="003427F2">
        <w:tc>
          <w:tcPr>
            <w:tcW w:w="2404" w:type="dxa"/>
            <w:shd w:val="clear" w:color="auto" w:fill="auto"/>
          </w:tcPr>
          <w:p w14:paraId="52A9C466" w14:textId="77777777" w:rsidR="00EE4289" w:rsidRDefault="0027115D" w:rsidP="003427F2">
            <w:pPr>
              <w:pStyle w:val="Default"/>
            </w:pPr>
            <w:hyperlink r:id="rId45" w:history="1">
              <w:r w:rsidR="00EE4289" w:rsidRPr="002B6EF1">
                <w:rPr>
                  <w:rStyle w:val="Hyperlink"/>
                </w:rPr>
                <w:t>P/ADV/2022/01669</w:t>
              </w:r>
            </w:hyperlink>
          </w:p>
        </w:tc>
        <w:tc>
          <w:tcPr>
            <w:tcW w:w="6518" w:type="dxa"/>
            <w:shd w:val="clear" w:color="auto" w:fill="auto"/>
          </w:tcPr>
          <w:p w14:paraId="55E06701" w14:textId="77777777" w:rsidR="00EE4289" w:rsidRDefault="00EE4289" w:rsidP="003427F2">
            <w:pPr>
              <w:pStyle w:val="Default"/>
              <w:rPr>
                <w:sz w:val="22"/>
                <w:szCs w:val="22"/>
              </w:rPr>
            </w:pPr>
            <w:r w:rsidRPr="00243AB7">
              <w:rPr>
                <w:sz w:val="22"/>
                <w:szCs w:val="22"/>
              </w:rPr>
              <w:t>1-2 New Bond Street</w:t>
            </w:r>
            <w:r>
              <w:rPr>
                <w:sz w:val="22"/>
                <w:szCs w:val="22"/>
              </w:rPr>
              <w:t>,</w:t>
            </w:r>
            <w:r w:rsidRPr="00243AB7">
              <w:rPr>
                <w:sz w:val="22"/>
                <w:szCs w:val="22"/>
              </w:rPr>
              <w:t xml:space="preserve"> Weymouth</w:t>
            </w:r>
            <w:r>
              <w:rPr>
                <w:sz w:val="22"/>
                <w:szCs w:val="22"/>
              </w:rPr>
              <w:t>,</w:t>
            </w:r>
            <w:r w:rsidRPr="00243AB7">
              <w:rPr>
                <w:sz w:val="22"/>
                <w:szCs w:val="22"/>
              </w:rPr>
              <w:t xml:space="preserve"> Dorset</w:t>
            </w:r>
            <w:r>
              <w:rPr>
                <w:sz w:val="22"/>
                <w:szCs w:val="22"/>
              </w:rPr>
              <w:t>,</w:t>
            </w:r>
            <w:r w:rsidRPr="00243AB7">
              <w:rPr>
                <w:sz w:val="22"/>
                <w:szCs w:val="22"/>
              </w:rPr>
              <w:t xml:space="preserve"> DT4 8LY </w:t>
            </w:r>
          </w:p>
          <w:p w14:paraId="1CDC6510" w14:textId="77777777" w:rsidR="00EE4289" w:rsidRPr="00A16A81" w:rsidRDefault="00EE4289" w:rsidP="003427F2">
            <w:pPr>
              <w:pStyle w:val="Default"/>
              <w:rPr>
                <w:sz w:val="22"/>
                <w:szCs w:val="22"/>
              </w:rPr>
            </w:pPr>
            <w:r w:rsidRPr="00243AB7">
              <w:rPr>
                <w:sz w:val="22"/>
                <w:szCs w:val="22"/>
              </w:rPr>
              <w:t>Installation of illuminated fascia panels and 2no. illuminated double-sided projecting signs and frosted vinyl signage to glazing</w:t>
            </w:r>
          </w:p>
        </w:tc>
        <w:tc>
          <w:tcPr>
            <w:tcW w:w="1284" w:type="dxa"/>
            <w:shd w:val="clear" w:color="auto" w:fill="auto"/>
          </w:tcPr>
          <w:p w14:paraId="4E1DC62B"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07/04/22</w:t>
            </w:r>
          </w:p>
        </w:tc>
      </w:tr>
      <w:tr w:rsidR="00EE4289" w14:paraId="3F3A0E15" w14:textId="77777777" w:rsidTr="003427F2">
        <w:tc>
          <w:tcPr>
            <w:tcW w:w="2404" w:type="dxa"/>
            <w:shd w:val="clear" w:color="auto" w:fill="auto"/>
          </w:tcPr>
          <w:p w14:paraId="57A642FD" w14:textId="77777777" w:rsidR="00EE4289" w:rsidRDefault="0027115D" w:rsidP="003427F2">
            <w:pPr>
              <w:pStyle w:val="Default"/>
            </w:pPr>
            <w:hyperlink r:id="rId46" w:history="1">
              <w:r w:rsidR="00EE4289" w:rsidRPr="00AD69FA">
                <w:rPr>
                  <w:rStyle w:val="Hyperlink"/>
                </w:rPr>
                <w:t>P/LBC/2022/01766</w:t>
              </w:r>
            </w:hyperlink>
          </w:p>
        </w:tc>
        <w:tc>
          <w:tcPr>
            <w:tcW w:w="6518" w:type="dxa"/>
            <w:shd w:val="clear" w:color="auto" w:fill="auto"/>
          </w:tcPr>
          <w:p w14:paraId="2064C3E5" w14:textId="77777777" w:rsidR="00EE4289" w:rsidRPr="001F30D2" w:rsidRDefault="00EE4289" w:rsidP="003427F2">
            <w:pPr>
              <w:pStyle w:val="Default"/>
              <w:rPr>
                <w:sz w:val="22"/>
                <w:szCs w:val="22"/>
              </w:rPr>
            </w:pPr>
            <w:r w:rsidRPr="001F30D2">
              <w:rPr>
                <w:sz w:val="22"/>
                <w:szCs w:val="22"/>
              </w:rPr>
              <w:t>1-2 New Bond Street</w:t>
            </w:r>
            <w:r>
              <w:rPr>
                <w:sz w:val="22"/>
                <w:szCs w:val="22"/>
              </w:rPr>
              <w:t>,</w:t>
            </w:r>
            <w:r w:rsidRPr="001F30D2">
              <w:rPr>
                <w:sz w:val="22"/>
                <w:szCs w:val="22"/>
              </w:rPr>
              <w:t xml:space="preserve"> Weymouth</w:t>
            </w:r>
            <w:r>
              <w:rPr>
                <w:sz w:val="22"/>
                <w:szCs w:val="22"/>
              </w:rPr>
              <w:t>,</w:t>
            </w:r>
            <w:r w:rsidRPr="001F30D2">
              <w:rPr>
                <w:sz w:val="22"/>
                <w:szCs w:val="22"/>
              </w:rPr>
              <w:t xml:space="preserve"> Dorset</w:t>
            </w:r>
            <w:r>
              <w:rPr>
                <w:sz w:val="22"/>
                <w:szCs w:val="22"/>
              </w:rPr>
              <w:t>,</w:t>
            </w:r>
            <w:r w:rsidRPr="001F30D2">
              <w:rPr>
                <w:sz w:val="22"/>
                <w:szCs w:val="22"/>
              </w:rPr>
              <w:t xml:space="preserve"> DT4 8LY</w:t>
            </w:r>
          </w:p>
          <w:p w14:paraId="54BBF5D1" w14:textId="77777777" w:rsidR="00EE4289" w:rsidRPr="001F30D2" w:rsidRDefault="00EE4289" w:rsidP="003427F2">
            <w:pPr>
              <w:pStyle w:val="Default"/>
              <w:rPr>
                <w:sz w:val="22"/>
                <w:szCs w:val="22"/>
              </w:rPr>
            </w:pPr>
            <w:r w:rsidRPr="001F30D2">
              <w:rPr>
                <w:sz w:val="22"/>
                <w:szCs w:val="22"/>
              </w:rPr>
              <w:t xml:space="preserve">Installation of illuminated fascia panels and 2no. illuminated </w:t>
            </w:r>
          </w:p>
          <w:p w14:paraId="49D233A8" w14:textId="77777777" w:rsidR="00EE4289" w:rsidRPr="001F30D2" w:rsidRDefault="00EE4289" w:rsidP="003427F2">
            <w:pPr>
              <w:pStyle w:val="Default"/>
              <w:rPr>
                <w:sz w:val="22"/>
                <w:szCs w:val="22"/>
              </w:rPr>
            </w:pPr>
            <w:r w:rsidRPr="001F30D2">
              <w:rPr>
                <w:sz w:val="22"/>
                <w:szCs w:val="22"/>
              </w:rPr>
              <w:t xml:space="preserve">double-sided projecting signs and frosted vinyl signage to </w:t>
            </w:r>
          </w:p>
          <w:p w14:paraId="2014A0FB" w14:textId="77777777" w:rsidR="00EE4289" w:rsidRPr="00192011" w:rsidRDefault="00EE4289" w:rsidP="003427F2">
            <w:pPr>
              <w:pStyle w:val="Default"/>
              <w:rPr>
                <w:sz w:val="22"/>
                <w:szCs w:val="22"/>
              </w:rPr>
            </w:pPr>
            <w:r w:rsidRPr="001F30D2">
              <w:rPr>
                <w:sz w:val="22"/>
                <w:szCs w:val="22"/>
              </w:rPr>
              <w:t>glazing</w:t>
            </w:r>
          </w:p>
        </w:tc>
        <w:tc>
          <w:tcPr>
            <w:tcW w:w="1284" w:type="dxa"/>
            <w:shd w:val="clear" w:color="auto" w:fill="auto"/>
          </w:tcPr>
          <w:p w14:paraId="527074B4"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07/04/22</w:t>
            </w:r>
          </w:p>
        </w:tc>
      </w:tr>
      <w:tr w:rsidR="00EE4289" w14:paraId="3E84E117" w14:textId="77777777" w:rsidTr="003427F2">
        <w:tc>
          <w:tcPr>
            <w:tcW w:w="2404" w:type="dxa"/>
            <w:shd w:val="clear" w:color="auto" w:fill="auto"/>
          </w:tcPr>
          <w:p w14:paraId="313B1CAA" w14:textId="77777777" w:rsidR="00EE4289" w:rsidRDefault="0027115D" w:rsidP="003427F2">
            <w:pPr>
              <w:pStyle w:val="Default"/>
            </w:pPr>
            <w:hyperlink r:id="rId47" w:history="1">
              <w:r w:rsidR="00EE4289" w:rsidRPr="00C1585C">
                <w:rPr>
                  <w:rStyle w:val="Hyperlink"/>
                </w:rPr>
                <w:t>P/HOU/2022/01805</w:t>
              </w:r>
            </w:hyperlink>
          </w:p>
        </w:tc>
        <w:tc>
          <w:tcPr>
            <w:tcW w:w="6518" w:type="dxa"/>
            <w:shd w:val="clear" w:color="auto" w:fill="auto"/>
          </w:tcPr>
          <w:p w14:paraId="43C761DA" w14:textId="77777777" w:rsidR="00EE4289" w:rsidRDefault="00EE4289" w:rsidP="003427F2">
            <w:pPr>
              <w:pStyle w:val="Default"/>
              <w:rPr>
                <w:sz w:val="22"/>
                <w:szCs w:val="22"/>
              </w:rPr>
            </w:pPr>
            <w:r w:rsidRPr="00D20AF2">
              <w:rPr>
                <w:sz w:val="22"/>
                <w:szCs w:val="22"/>
              </w:rPr>
              <w:t>51 Budmouth Avenue</w:t>
            </w:r>
            <w:r>
              <w:rPr>
                <w:sz w:val="22"/>
                <w:szCs w:val="22"/>
              </w:rPr>
              <w:t>,</w:t>
            </w:r>
            <w:r w:rsidRPr="00D20AF2">
              <w:rPr>
                <w:sz w:val="22"/>
                <w:szCs w:val="22"/>
              </w:rPr>
              <w:t xml:space="preserve"> Weymouth</w:t>
            </w:r>
            <w:r>
              <w:rPr>
                <w:sz w:val="22"/>
                <w:szCs w:val="22"/>
              </w:rPr>
              <w:t>,</w:t>
            </w:r>
            <w:r w:rsidRPr="00D20AF2">
              <w:rPr>
                <w:sz w:val="22"/>
                <w:szCs w:val="22"/>
              </w:rPr>
              <w:t xml:space="preserve"> Dorset</w:t>
            </w:r>
            <w:r>
              <w:rPr>
                <w:sz w:val="22"/>
                <w:szCs w:val="22"/>
              </w:rPr>
              <w:t>,</w:t>
            </w:r>
            <w:r w:rsidRPr="00D20AF2">
              <w:rPr>
                <w:sz w:val="22"/>
                <w:szCs w:val="22"/>
              </w:rPr>
              <w:t xml:space="preserve"> DT3 6JP </w:t>
            </w:r>
          </w:p>
          <w:p w14:paraId="5301B598" w14:textId="77777777" w:rsidR="00EE4289" w:rsidRPr="001F3CB4" w:rsidRDefault="00EE4289" w:rsidP="003427F2">
            <w:pPr>
              <w:pStyle w:val="Default"/>
              <w:rPr>
                <w:sz w:val="22"/>
                <w:szCs w:val="22"/>
              </w:rPr>
            </w:pPr>
            <w:r w:rsidRPr="00D20AF2">
              <w:rPr>
                <w:sz w:val="22"/>
                <w:szCs w:val="22"/>
              </w:rPr>
              <w:t>Erect first floor extension</w:t>
            </w:r>
          </w:p>
        </w:tc>
        <w:tc>
          <w:tcPr>
            <w:tcW w:w="1284" w:type="dxa"/>
            <w:shd w:val="clear" w:color="auto" w:fill="auto"/>
          </w:tcPr>
          <w:p w14:paraId="03A07A6A"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08/04/22</w:t>
            </w:r>
          </w:p>
        </w:tc>
      </w:tr>
      <w:tr w:rsidR="00EE4289" w14:paraId="7669AC75" w14:textId="77777777" w:rsidTr="003427F2">
        <w:tc>
          <w:tcPr>
            <w:tcW w:w="2404" w:type="dxa"/>
            <w:shd w:val="clear" w:color="auto" w:fill="auto"/>
          </w:tcPr>
          <w:p w14:paraId="018AE671" w14:textId="77777777" w:rsidR="00EE4289" w:rsidRDefault="0027115D" w:rsidP="003427F2">
            <w:pPr>
              <w:pStyle w:val="Default"/>
            </w:pPr>
            <w:hyperlink r:id="rId48" w:history="1">
              <w:r w:rsidR="00EE4289" w:rsidRPr="00C07C4E">
                <w:rPr>
                  <w:rStyle w:val="Hyperlink"/>
                </w:rPr>
                <w:t>P/HOU/2022/01780</w:t>
              </w:r>
            </w:hyperlink>
          </w:p>
        </w:tc>
        <w:tc>
          <w:tcPr>
            <w:tcW w:w="6518" w:type="dxa"/>
            <w:shd w:val="clear" w:color="auto" w:fill="auto"/>
          </w:tcPr>
          <w:p w14:paraId="48B73120" w14:textId="77777777" w:rsidR="00EE4289" w:rsidRPr="008A4967" w:rsidRDefault="00EE4289" w:rsidP="003427F2">
            <w:pPr>
              <w:pStyle w:val="Default"/>
              <w:rPr>
                <w:sz w:val="22"/>
                <w:szCs w:val="22"/>
              </w:rPr>
            </w:pPr>
            <w:r w:rsidRPr="00FB5B04">
              <w:rPr>
                <w:sz w:val="22"/>
                <w:szCs w:val="22"/>
              </w:rPr>
              <w:t>Romsey Villa</w:t>
            </w:r>
            <w:r>
              <w:rPr>
                <w:sz w:val="22"/>
                <w:szCs w:val="22"/>
              </w:rPr>
              <w:t>,</w:t>
            </w:r>
            <w:r w:rsidRPr="00FB5B04">
              <w:rPr>
                <w:sz w:val="22"/>
                <w:szCs w:val="22"/>
              </w:rPr>
              <w:t xml:space="preserve"> Bridge Inn Lane</w:t>
            </w:r>
            <w:r>
              <w:rPr>
                <w:sz w:val="22"/>
                <w:szCs w:val="22"/>
              </w:rPr>
              <w:t>,</w:t>
            </w:r>
            <w:r w:rsidRPr="00FB5B04">
              <w:rPr>
                <w:sz w:val="22"/>
                <w:szCs w:val="22"/>
              </w:rPr>
              <w:t xml:space="preserve"> Weymouth</w:t>
            </w:r>
            <w:r>
              <w:rPr>
                <w:sz w:val="22"/>
                <w:szCs w:val="22"/>
              </w:rPr>
              <w:t>,</w:t>
            </w:r>
            <w:r w:rsidRPr="00FB5B04">
              <w:rPr>
                <w:sz w:val="22"/>
                <w:szCs w:val="22"/>
              </w:rPr>
              <w:t xml:space="preserve"> Dorset</w:t>
            </w:r>
            <w:r>
              <w:rPr>
                <w:sz w:val="22"/>
                <w:szCs w:val="22"/>
              </w:rPr>
              <w:t>,</w:t>
            </w:r>
            <w:r w:rsidRPr="00FB5B04">
              <w:rPr>
                <w:sz w:val="22"/>
                <w:szCs w:val="22"/>
              </w:rPr>
              <w:t xml:space="preserve"> DT3 6DB Raise height and extend garage to create store and annex</w:t>
            </w:r>
          </w:p>
        </w:tc>
        <w:tc>
          <w:tcPr>
            <w:tcW w:w="1284" w:type="dxa"/>
            <w:shd w:val="clear" w:color="auto" w:fill="auto"/>
          </w:tcPr>
          <w:p w14:paraId="36E47BAF"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11/04/22</w:t>
            </w:r>
          </w:p>
        </w:tc>
      </w:tr>
      <w:tr w:rsidR="00EE4289" w14:paraId="5C5885C0" w14:textId="77777777" w:rsidTr="003427F2">
        <w:tc>
          <w:tcPr>
            <w:tcW w:w="2404" w:type="dxa"/>
            <w:shd w:val="clear" w:color="auto" w:fill="auto"/>
          </w:tcPr>
          <w:p w14:paraId="4F09F412" w14:textId="77777777" w:rsidR="00EE4289" w:rsidRDefault="0027115D" w:rsidP="003427F2">
            <w:pPr>
              <w:pStyle w:val="Default"/>
            </w:pPr>
            <w:hyperlink r:id="rId49" w:history="1">
              <w:r w:rsidR="00EE4289" w:rsidRPr="00E60CBC">
                <w:rPr>
                  <w:rStyle w:val="Hyperlink"/>
                </w:rPr>
                <w:t>P/HOU/2022/01839</w:t>
              </w:r>
            </w:hyperlink>
          </w:p>
        </w:tc>
        <w:tc>
          <w:tcPr>
            <w:tcW w:w="6518" w:type="dxa"/>
            <w:shd w:val="clear" w:color="auto" w:fill="auto"/>
          </w:tcPr>
          <w:p w14:paraId="4BE54236" w14:textId="77777777" w:rsidR="00EE4289" w:rsidRDefault="00EE4289" w:rsidP="003427F2">
            <w:pPr>
              <w:pStyle w:val="Default"/>
              <w:rPr>
                <w:sz w:val="22"/>
                <w:szCs w:val="22"/>
              </w:rPr>
            </w:pPr>
            <w:r w:rsidRPr="00190E1C">
              <w:rPr>
                <w:sz w:val="22"/>
                <w:szCs w:val="22"/>
              </w:rPr>
              <w:t>18 Milton Terrace</w:t>
            </w:r>
            <w:r>
              <w:rPr>
                <w:sz w:val="22"/>
                <w:szCs w:val="22"/>
              </w:rPr>
              <w:t>,</w:t>
            </w:r>
            <w:r w:rsidRPr="00190E1C">
              <w:rPr>
                <w:sz w:val="22"/>
                <w:szCs w:val="22"/>
              </w:rPr>
              <w:t xml:space="preserve"> Weymouth</w:t>
            </w:r>
            <w:r>
              <w:rPr>
                <w:sz w:val="22"/>
                <w:szCs w:val="22"/>
              </w:rPr>
              <w:t>,</w:t>
            </w:r>
            <w:r w:rsidRPr="00190E1C">
              <w:rPr>
                <w:sz w:val="22"/>
                <w:szCs w:val="22"/>
              </w:rPr>
              <w:t xml:space="preserve"> Dorset</w:t>
            </w:r>
            <w:r>
              <w:rPr>
                <w:sz w:val="22"/>
                <w:szCs w:val="22"/>
              </w:rPr>
              <w:t>,</w:t>
            </w:r>
            <w:r w:rsidRPr="00190E1C">
              <w:rPr>
                <w:sz w:val="22"/>
                <w:szCs w:val="22"/>
              </w:rPr>
              <w:t xml:space="preserve"> DT4 7LZ </w:t>
            </w:r>
          </w:p>
          <w:p w14:paraId="3529EC22" w14:textId="77777777" w:rsidR="00EE4289" w:rsidRPr="00E24C4C" w:rsidRDefault="00EE4289" w:rsidP="003427F2">
            <w:pPr>
              <w:pStyle w:val="Default"/>
              <w:rPr>
                <w:sz w:val="22"/>
                <w:szCs w:val="22"/>
              </w:rPr>
            </w:pPr>
            <w:r w:rsidRPr="00190E1C">
              <w:rPr>
                <w:sz w:val="22"/>
                <w:szCs w:val="22"/>
              </w:rPr>
              <w:t>Erect single storey extension, convert loft into living accommodation with a dormer window, following removal of chimney</w:t>
            </w:r>
          </w:p>
        </w:tc>
        <w:tc>
          <w:tcPr>
            <w:tcW w:w="1284" w:type="dxa"/>
            <w:shd w:val="clear" w:color="auto" w:fill="auto"/>
          </w:tcPr>
          <w:p w14:paraId="24549804"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12/04/22</w:t>
            </w:r>
          </w:p>
        </w:tc>
      </w:tr>
      <w:tr w:rsidR="00EE4289" w14:paraId="4FBDD810" w14:textId="77777777" w:rsidTr="003427F2">
        <w:tc>
          <w:tcPr>
            <w:tcW w:w="2404" w:type="dxa"/>
            <w:shd w:val="clear" w:color="auto" w:fill="auto"/>
          </w:tcPr>
          <w:p w14:paraId="4B100EB6" w14:textId="77777777" w:rsidR="00EE4289" w:rsidRDefault="0027115D" w:rsidP="003427F2">
            <w:pPr>
              <w:pStyle w:val="Default"/>
            </w:pPr>
            <w:hyperlink r:id="rId50" w:history="1">
              <w:r w:rsidR="00EE4289" w:rsidRPr="005E491A">
                <w:rPr>
                  <w:rStyle w:val="Hyperlink"/>
                </w:rPr>
                <w:t>P/HOU/2022/01767</w:t>
              </w:r>
            </w:hyperlink>
          </w:p>
        </w:tc>
        <w:tc>
          <w:tcPr>
            <w:tcW w:w="6518" w:type="dxa"/>
            <w:shd w:val="clear" w:color="auto" w:fill="auto"/>
          </w:tcPr>
          <w:p w14:paraId="42112E8A" w14:textId="77777777" w:rsidR="00EE4289" w:rsidRPr="003E4B67" w:rsidRDefault="00EE4289" w:rsidP="003427F2">
            <w:pPr>
              <w:pStyle w:val="Default"/>
              <w:rPr>
                <w:sz w:val="22"/>
                <w:szCs w:val="22"/>
              </w:rPr>
            </w:pPr>
            <w:r w:rsidRPr="00C77331">
              <w:rPr>
                <w:sz w:val="22"/>
                <w:szCs w:val="22"/>
              </w:rPr>
              <w:t>Brookwood</w:t>
            </w:r>
            <w:r>
              <w:rPr>
                <w:sz w:val="22"/>
                <w:szCs w:val="22"/>
              </w:rPr>
              <w:t>,</w:t>
            </w:r>
            <w:r w:rsidRPr="00C77331">
              <w:rPr>
                <w:sz w:val="22"/>
                <w:szCs w:val="22"/>
              </w:rPr>
              <w:t xml:space="preserve"> 42 Church Street</w:t>
            </w:r>
            <w:r>
              <w:rPr>
                <w:sz w:val="22"/>
                <w:szCs w:val="22"/>
              </w:rPr>
              <w:t>,</w:t>
            </w:r>
            <w:r w:rsidRPr="00C77331">
              <w:rPr>
                <w:sz w:val="22"/>
                <w:szCs w:val="22"/>
              </w:rPr>
              <w:t xml:space="preserve"> Weymouth</w:t>
            </w:r>
            <w:r>
              <w:rPr>
                <w:sz w:val="22"/>
                <w:szCs w:val="22"/>
              </w:rPr>
              <w:t>,</w:t>
            </w:r>
            <w:r w:rsidRPr="00C77331">
              <w:rPr>
                <w:sz w:val="22"/>
                <w:szCs w:val="22"/>
              </w:rPr>
              <w:t xml:space="preserve"> Dorset</w:t>
            </w:r>
            <w:r>
              <w:rPr>
                <w:sz w:val="22"/>
                <w:szCs w:val="22"/>
              </w:rPr>
              <w:t>,</w:t>
            </w:r>
            <w:r w:rsidRPr="00C77331">
              <w:rPr>
                <w:sz w:val="22"/>
                <w:szCs w:val="22"/>
              </w:rPr>
              <w:t xml:space="preserve"> DT3 5QB Installation of Solar PV array to roof of new proposed garage (P/HOU/2021/04849)</w:t>
            </w:r>
          </w:p>
        </w:tc>
        <w:tc>
          <w:tcPr>
            <w:tcW w:w="1284" w:type="dxa"/>
            <w:shd w:val="clear" w:color="auto" w:fill="auto"/>
          </w:tcPr>
          <w:p w14:paraId="2833367B"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12/04/22</w:t>
            </w:r>
          </w:p>
        </w:tc>
      </w:tr>
      <w:tr w:rsidR="00EE4289" w14:paraId="469B0DE1" w14:textId="77777777" w:rsidTr="003427F2">
        <w:tc>
          <w:tcPr>
            <w:tcW w:w="2404" w:type="dxa"/>
            <w:shd w:val="clear" w:color="auto" w:fill="auto"/>
          </w:tcPr>
          <w:p w14:paraId="4116AD50" w14:textId="77777777" w:rsidR="00EE4289" w:rsidRDefault="0027115D" w:rsidP="003427F2">
            <w:pPr>
              <w:pStyle w:val="Default"/>
            </w:pPr>
            <w:hyperlink r:id="rId51" w:history="1">
              <w:r w:rsidR="00EE4289" w:rsidRPr="00BB65DC">
                <w:rPr>
                  <w:rStyle w:val="Hyperlink"/>
                </w:rPr>
                <w:t>P/LBC/2022/01835</w:t>
              </w:r>
            </w:hyperlink>
          </w:p>
        </w:tc>
        <w:tc>
          <w:tcPr>
            <w:tcW w:w="6518" w:type="dxa"/>
            <w:shd w:val="clear" w:color="auto" w:fill="auto"/>
          </w:tcPr>
          <w:p w14:paraId="1E03A530" w14:textId="77777777" w:rsidR="00EE4289" w:rsidRPr="00800A9B" w:rsidRDefault="00EE4289" w:rsidP="003427F2">
            <w:pPr>
              <w:pStyle w:val="Default"/>
              <w:rPr>
                <w:sz w:val="22"/>
                <w:szCs w:val="22"/>
              </w:rPr>
            </w:pPr>
            <w:r w:rsidRPr="008217FB">
              <w:rPr>
                <w:sz w:val="22"/>
                <w:szCs w:val="22"/>
              </w:rPr>
              <w:t>The Warwick</w:t>
            </w:r>
            <w:r>
              <w:rPr>
                <w:sz w:val="22"/>
                <w:szCs w:val="22"/>
              </w:rPr>
              <w:t>,</w:t>
            </w:r>
            <w:r w:rsidRPr="008217FB">
              <w:rPr>
                <w:sz w:val="22"/>
                <w:szCs w:val="22"/>
              </w:rPr>
              <w:t xml:space="preserve"> 9 The Esplanade</w:t>
            </w:r>
            <w:r>
              <w:rPr>
                <w:sz w:val="22"/>
                <w:szCs w:val="22"/>
              </w:rPr>
              <w:t>,</w:t>
            </w:r>
            <w:r w:rsidRPr="008217FB">
              <w:rPr>
                <w:sz w:val="22"/>
                <w:szCs w:val="22"/>
              </w:rPr>
              <w:t xml:space="preserve"> Weymouth</w:t>
            </w:r>
            <w:r>
              <w:rPr>
                <w:sz w:val="22"/>
                <w:szCs w:val="22"/>
              </w:rPr>
              <w:t>,</w:t>
            </w:r>
            <w:r w:rsidRPr="008217FB">
              <w:rPr>
                <w:sz w:val="22"/>
                <w:szCs w:val="22"/>
              </w:rPr>
              <w:t xml:space="preserve"> Dorset</w:t>
            </w:r>
            <w:r>
              <w:rPr>
                <w:sz w:val="22"/>
                <w:szCs w:val="22"/>
              </w:rPr>
              <w:t>,</w:t>
            </w:r>
            <w:r w:rsidRPr="008217FB">
              <w:rPr>
                <w:sz w:val="22"/>
                <w:szCs w:val="22"/>
              </w:rPr>
              <w:t xml:space="preserve"> DT4 8EB Demolish single storey rear extension and erect rear single storey extension with roof terrace and proposed front entrance to basement hotel. Internal alterations includes walls to be removed, new stud work partitions and door openings with addition of external staircases leading down to the rear.</w:t>
            </w:r>
          </w:p>
        </w:tc>
        <w:tc>
          <w:tcPr>
            <w:tcW w:w="1284" w:type="dxa"/>
            <w:shd w:val="clear" w:color="auto" w:fill="auto"/>
          </w:tcPr>
          <w:p w14:paraId="0CE4F516"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19/04/22</w:t>
            </w:r>
          </w:p>
        </w:tc>
      </w:tr>
      <w:tr w:rsidR="00EE4289" w14:paraId="784457DA" w14:textId="77777777" w:rsidTr="003427F2">
        <w:tc>
          <w:tcPr>
            <w:tcW w:w="2404" w:type="dxa"/>
            <w:shd w:val="clear" w:color="auto" w:fill="auto"/>
          </w:tcPr>
          <w:p w14:paraId="4570561E" w14:textId="77777777" w:rsidR="00EE4289" w:rsidRDefault="0027115D" w:rsidP="003427F2">
            <w:pPr>
              <w:pStyle w:val="Default"/>
            </w:pPr>
            <w:hyperlink r:id="rId52" w:history="1">
              <w:r w:rsidR="00EE4289" w:rsidRPr="00330A63">
                <w:rPr>
                  <w:rStyle w:val="Hyperlink"/>
                </w:rPr>
                <w:t>P/HOU/2022/01862</w:t>
              </w:r>
            </w:hyperlink>
          </w:p>
        </w:tc>
        <w:tc>
          <w:tcPr>
            <w:tcW w:w="6518" w:type="dxa"/>
            <w:shd w:val="clear" w:color="auto" w:fill="auto"/>
          </w:tcPr>
          <w:p w14:paraId="01A48D87" w14:textId="77777777" w:rsidR="00EE4289" w:rsidRDefault="00EE4289" w:rsidP="003427F2">
            <w:pPr>
              <w:pStyle w:val="Default"/>
              <w:rPr>
                <w:sz w:val="22"/>
                <w:szCs w:val="22"/>
              </w:rPr>
            </w:pPr>
            <w:r w:rsidRPr="006E1DC0">
              <w:rPr>
                <w:sz w:val="22"/>
                <w:szCs w:val="22"/>
              </w:rPr>
              <w:t>671 Dorchester Road</w:t>
            </w:r>
            <w:r>
              <w:rPr>
                <w:sz w:val="22"/>
                <w:szCs w:val="22"/>
              </w:rPr>
              <w:t>,</w:t>
            </w:r>
            <w:r w:rsidRPr="006E1DC0">
              <w:rPr>
                <w:sz w:val="22"/>
                <w:szCs w:val="22"/>
              </w:rPr>
              <w:t xml:space="preserve"> Weymouth</w:t>
            </w:r>
            <w:r>
              <w:rPr>
                <w:sz w:val="22"/>
                <w:szCs w:val="22"/>
              </w:rPr>
              <w:t>,</w:t>
            </w:r>
            <w:r w:rsidRPr="006E1DC0">
              <w:rPr>
                <w:sz w:val="22"/>
                <w:szCs w:val="22"/>
              </w:rPr>
              <w:t xml:space="preserve"> Dorset</w:t>
            </w:r>
            <w:r>
              <w:rPr>
                <w:sz w:val="22"/>
                <w:szCs w:val="22"/>
              </w:rPr>
              <w:t>,</w:t>
            </w:r>
            <w:r w:rsidRPr="006E1DC0">
              <w:rPr>
                <w:sz w:val="22"/>
                <w:szCs w:val="22"/>
              </w:rPr>
              <w:t xml:space="preserve"> DT3 5BZ </w:t>
            </w:r>
          </w:p>
          <w:p w14:paraId="20D6123E" w14:textId="77777777" w:rsidR="00EE4289" w:rsidRPr="00AB0BA6" w:rsidRDefault="00EE4289" w:rsidP="003427F2">
            <w:pPr>
              <w:pStyle w:val="Default"/>
              <w:rPr>
                <w:sz w:val="22"/>
                <w:szCs w:val="22"/>
              </w:rPr>
            </w:pPr>
            <w:r w:rsidRPr="006E1DC0">
              <w:rPr>
                <w:sz w:val="22"/>
                <w:szCs w:val="22"/>
              </w:rPr>
              <w:t>Erect rear single storey extension</w:t>
            </w:r>
          </w:p>
        </w:tc>
        <w:tc>
          <w:tcPr>
            <w:tcW w:w="1284" w:type="dxa"/>
            <w:shd w:val="clear" w:color="auto" w:fill="auto"/>
          </w:tcPr>
          <w:p w14:paraId="4F868FB8"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13/04/22</w:t>
            </w:r>
          </w:p>
        </w:tc>
      </w:tr>
      <w:tr w:rsidR="00EE4289" w14:paraId="46B793DE" w14:textId="77777777" w:rsidTr="003427F2">
        <w:tc>
          <w:tcPr>
            <w:tcW w:w="2404" w:type="dxa"/>
            <w:shd w:val="clear" w:color="auto" w:fill="auto"/>
          </w:tcPr>
          <w:p w14:paraId="70EB2BCC" w14:textId="77777777" w:rsidR="00EE4289" w:rsidRDefault="0027115D" w:rsidP="003427F2">
            <w:pPr>
              <w:pStyle w:val="Default"/>
            </w:pPr>
            <w:hyperlink r:id="rId53" w:history="1">
              <w:r w:rsidR="00EE4289" w:rsidRPr="00873AA7">
                <w:rPr>
                  <w:rStyle w:val="Hyperlink"/>
                </w:rPr>
                <w:t>P/FUL/2021/05470</w:t>
              </w:r>
            </w:hyperlink>
          </w:p>
        </w:tc>
        <w:tc>
          <w:tcPr>
            <w:tcW w:w="6518" w:type="dxa"/>
            <w:shd w:val="clear" w:color="auto" w:fill="auto"/>
          </w:tcPr>
          <w:p w14:paraId="08FC16A4" w14:textId="77777777" w:rsidR="00EE4289" w:rsidRDefault="00EE4289" w:rsidP="003427F2">
            <w:pPr>
              <w:pStyle w:val="Default"/>
              <w:rPr>
                <w:sz w:val="22"/>
                <w:szCs w:val="22"/>
              </w:rPr>
            </w:pPr>
            <w:r w:rsidRPr="005C2FC8">
              <w:rPr>
                <w:sz w:val="22"/>
                <w:szCs w:val="22"/>
              </w:rPr>
              <w:t>Chesterman And Matthews</w:t>
            </w:r>
            <w:r>
              <w:rPr>
                <w:sz w:val="22"/>
                <w:szCs w:val="22"/>
              </w:rPr>
              <w:t>,</w:t>
            </w:r>
            <w:r w:rsidRPr="005C2FC8">
              <w:rPr>
                <w:sz w:val="22"/>
                <w:szCs w:val="22"/>
              </w:rPr>
              <w:t xml:space="preserve"> 14-16 Gloucester Mews</w:t>
            </w:r>
            <w:r>
              <w:rPr>
                <w:sz w:val="22"/>
                <w:szCs w:val="22"/>
              </w:rPr>
              <w:t>,</w:t>
            </w:r>
            <w:r w:rsidRPr="005C2FC8">
              <w:rPr>
                <w:sz w:val="22"/>
                <w:szCs w:val="22"/>
              </w:rPr>
              <w:t xml:space="preserve"> Weymouth</w:t>
            </w:r>
            <w:r>
              <w:rPr>
                <w:sz w:val="22"/>
                <w:szCs w:val="22"/>
              </w:rPr>
              <w:t>,</w:t>
            </w:r>
            <w:r w:rsidRPr="005C2FC8">
              <w:rPr>
                <w:sz w:val="22"/>
                <w:szCs w:val="22"/>
              </w:rPr>
              <w:t xml:space="preserve"> DT4 7DA </w:t>
            </w:r>
          </w:p>
          <w:p w14:paraId="49FD49D9" w14:textId="77777777" w:rsidR="00EE4289" w:rsidRPr="00FE713C" w:rsidRDefault="00EE4289" w:rsidP="003427F2">
            <w:pPr>
              <w:pStyle w:val="Default"/>
              <w:rPr>
                <w:sz w:val="22"/>
                <w:szCs w:val="22"/>
              </w:rPr>
            </w:pPr>
            <w:r w:rsidRPr="005C2FC8">
              <w:rPr>
                <w:sz w:val="22"/>
                <w:szCs w:val="22"/>
              </w:rPr>
              <w:t>Change of use from showroom/shop (Use Class E) to dwelling (Use Class C3) with rear open courtyard</w:t>
            </w:r>
          </w:p>
        </w:tc>
        <w:tc>
          <w:tcPr>
            <w:tcW w:w="1284" w:type="dxa"/>
            <w:shd w:val="clear" w:color="auto" w:fill="auto"/>
          </w:tcPr>
          <w:p w14:paraId="1506F37C" w14:textId="77777777" w:rsidR="00EE4289" w:rsidRDefault="00EE4289" w:rsidP="003427F2">
            <w:pPr>
              <w:keepNext/>
              <w:snapToGrid w:val="0"/>
              <w:outlineLvl w:val="3"/>
              <w:rPr>
                <w:rFonts w:ascii="Arial" w:eastAsia="Calibri" w:hAnsi="Arial" w:cs="Arial"/>
                <w:iCs/>
                <w:sz w:val="22"/>
                <w:szCs w:val="22"/>
                <w:lang w:eastAsia="en-GB"/>
              </w:rPr>
            </w:pPr>
            <w:r>
              <w:rPr>
                <w:rFonts w:ascii="Arial" w:eastAsia="Calibri" w:hAnsi="Arial" w:cs="Arial"/>
                <w:iCs/>
                <w:sz w:val="22"/>
                <w:szCs w:val="22"/>
                <w:lang w:eastAsia="en-GB"/>
              </w:rPr>
              <w:t>14/04/22</w:t>
            </w:r>
          </w:p>
        </w:tc>
      </w:tr>
    </w:tbl>
    <w:p w14:paraId="4C27F82E" w14:textId="77777777" w:rsidR="006B0212" w:rsidRDefault="006B0212" w:rsidP="00BF28E8">
      <w:pPr>
        <w:rPr>
          <w:rFonts w:ascii="Arial" w:hAnsi="Arial" w:cs="Arial"/>
          <w:b/>
          <w:bCs/>
          <w:sz w:val="24"/>
          <w:szCs w:val="24"/>
        </w:rPr>
      </w:pPr>
    </w:p>
    <w:p w14:paraId="3C4DF035" w14:textId="6ADD703E" w:rsidR="00E25C4F" w:rsidRPr="008E1425" w:rsidRDefault="00497F2E" w:rsidP="00BF28E8">
      <w:pPr>
        <w:rPr>
          <w:rFonts w:ascii="Arial" w:hAnsi="Arial" w:cs="Arial"/>
          <w:b/>
          <w:bCs/>
          <w:sz w:val="24"/>
          <w:szCs w:val="24"/>
        </w:rPr>
      </w:pPr>
      <w:r w:rsidRPr="008E1425">
        <w:rPr>
          <w:rFonts w:ascii="Arial" w:hAnsi="Arial" w:cs="Arial"/>
          <w:b/>
          <w:bCs/>
          <w:sz w:val="24"/>
          <w:szCs w:val="24"/>
        </w:rPr>
        <w:t>Recommendation</w:t>
      </w:r>
      <w:r w:rsidR="00174DC5" w:rsidRPr="008E1425">
        <w:rPr>
          <w:rFonts w:ascii="Arial" w:hAnsi="Arial" w:cs="Arial"/>
          <w:b/>
          <w:bCs/>
          <w:sz w:val="24"/>
          <w:szCs w:val="24"/>
        </w:rPr>
        <w:t>:</w:t>
      </w:r>
    </w:p>
    <w:p w14:paraId="37024E42" w14:textId="29A46FDE" w:rsidR="00A70D7A" w:rsidRDefault="00497F2E">
      <w:pPr>
        <w:rPr>
          <w:rFonts w:ascii="Arial" w:hAnsi="Arial" w:cs="Arial"/>
          <w:sz w:val="24"/>
          <w:szCs w:val="24"/>
        </w:rPr>
      </w:pPr>
      <w:r w:rsidRPr="00497F2E">
        <w:rPr>
          <w:rFonts w:ascii="Arial" w:hAnsi="Arial" w:cs="Arial"/>
          <w:sz w:val="24"/>
          <w:szCs w:val="24"/>
        </w:rPr>
        <w:t xml:space="preserve">That the Committee </w:t>
      </w:r>
      <w:r w:rsidR="00624B20">
        <w:rPr>
          <w:rFonts w:ascii="Arial" w:hAnsi="Arial" w:cs="Arial"/>
          <w:sz w:val="24"/>
          <w:szCs w:val="24"/>
        </w:rPr>
        <w:t>recommends to the Town Clerk that</w:t>
      </w:r>
      <w:r w:rsidRPr="00497F2E">
        <w:rPr>
          <w:rFonts w:ascii="Arial" w:hAnsi="Arial" w:cs="Arial"/>
          <w:sz w:val="24"/>
          <w:szCs w:val="24"/>
        </w:rPr>
        <w:t xml:space="preserve"> a</w:t>
      </w:r>
      <w:r w:rsidR="00624B20">
        <w:rPr>
          <w:rFonts w:ascii="Arial" w:hAnsi="Arial" w:cs="Arial"/>
          <w:sz w:val="24"/>
          <w:szCs w:val="24"/>
        </w:rPr>
        <w:t xml:space="preserve"> comment of</w:t>
      </w:r>
      <w:r w:rsidRPr="00497F2E">
        <w:rPr>
          <w:rFonts w:ascii="Arial" w:hAnsi="Arial" w:cs="Arial"/>
          <w:sz w:val="24"/>
          <w:szCs w:val="24"/>
        </w:rPr>
        <w:t xml:space="preserve"> “no objection” </w:t>
      </w:r>
      <w:r w:rsidR="00624B20">
        <w:rPr>
          <w:rFonts w:ascii="Arial" w:hAnsi="Arial" w:cs="Arial"/>
          <w:sz w:val="24"/>
          <w:szCs w:val="24"/>
        </w:rPr>
        <w:t>is returned</w:t>
      </w:r>
      <w:r w:rsidRPr="00497F2E">
        <w:rPr>
          <w:rFonts w:ascii="Arial" w:hAnsi="Arial" w:cs="Arial"/>
          <w:sz w:val="24"/>
          <w:szCs w:val="24"/>
        </w:rPr>
        <w:t xml:space="preserve"> for the above planning applications.</w:t>
      </w:r>
    </w:p>
    <w:p w14:paraId="610E3771" w14:textId="3F15DEB1" w:rsidR="00F51719" w:rsidRDefault="00F51719">
      <w:pPr>
        <w:rPr>
          <w:rFonts w:ascii="Arial" w:hAnsi="Arial" w:cs="Arial"/>
          <w:sz w:val="24"/>
          <w:szCs w:val="24"/>
        </w:rPr>
      </w:pPr>
    </w:p>
    <w:p w14:paraId="450D05FD" w14:textId="77777777" w:rsidR="001F2AA9" w:rsidRPr="00497F2E" w:rsidRDefault="001F2AA9">
      <w:pPr>
        <w:rPr>
          <w:rFonts w:ascii="Arial" w:hAnsi="Arial" w:cs="Arial"/>
          <w:sz w:val="24"/>
          <w:szCs w:val="24"/>
        </w:rPr>
      </w:pPr>
    </w:p>
    <w:p w14:paraId="0479A61C" w14:textId="50C16056" w:rsidR="002800F5" w:rsidRPr="00BB090D" w:rsidRDefault="00242020" w:rsidP="006764AF">
      <w:pPr>
        <w:pStyle w:val="Heading2"/>
      </w:pPr>
      <w:r w:rsidRPr="00BB090D">
        <w:t xml:space="preserve">Item </w:t>
      </w:r>
      <w:r w:rsidR="00692B61">
        <w:t>7</w:t>
      </w:r>
      <w:r w:rsidR="002800F5" w:rsidRPr="00BB090D">
        <w:t xml:space="preserve"> - Planning Applications responded to under Delegated Powers</w:t>
      </w:r>
      <w:r w:rsidR="00BF5068" w:rsidRPr="00BB090D">
        <w:t xml:space="preserve"> (gas central heating installation/electric vehicle charging points)</w:t>
      </w:r>
      <w:r w:rsidR="000637A5" w:rsidRPr="00BB090D">
        <w:t xml:space="preserve"> (for information)</w:t>
      </w:r>
    </w:p>
    <w:p w14:paraId="6C5E97DB" w14:textId="6B5689FA" w:rsidR="00D85789" w:rsidRDefault="001B3AF2" w:rsidP="00CA0A85">
      <w:pPr>
        <w:rPr>
          <w:rFonts w:ascii="Arial" w:hAnsi="Arial" w:cs="Arial"/>
          <w:sz w:val="24"/>
          <w:szCs w:val="24"/>
        </w:rPr>
      </w:pPr>
      <w:r>
        <w:rPr>
          <w:rFonts w:ascii="Arial" w:hAnsi="Arial" w:cs="Arial"/>
          <w:sz w:val="24"/>
          <w:szCs w:val="24"/>
        </w:rPr>
        <w:t>None</w:t>
      </w:r>
    </w:p>
    <w:p w14:paraId="29E847DF" w14:textId="77777777" w:rsidR="00A16A81" w:rsidRPr="005306BE" w:rsidRDefault="00A16A81" w:rsidP="00CA0A85">
      <w:pPr>
        <w:rPr>
          <w:rFonts w:ascii="Arial" w:hAnsi="Arial" w:cs="Arial"/>
          <w:sz w:val="24"/>
          <w:szCs w:val="24"/>
        </w:rPr>
      </w:pPr>
    </w:p>
    <w:p w14:paraId="7978CDA2" w14:textId="0FE72EEB" w:rsidR="008F5C70" w:rsidRPr="00BB090D" w:rsidRDefault="00AC5479" w:rsidP="006764AF">
      <w:pPr>
        <w:pStyle w:val="Heading2"/>
      </w:pPr>
      <w:r w:rsidRPr="00BB090D">
        <w:t xml:space="preserve">Item </w:t>
      </w:r>
      <w:r w:rsidR="00692B61">
        <w:t>8</w:t>
      </w:r>
      <w:r w:rsidRPr="00BB090D">
        <w:t xml:space="preserve"> - Licensing, Enforcement, Appeals &amp; Phone Masts</w:t>
      </w:r>
    </w:p>
    <w:p w14:paraId="2DB7BADF" w14:textId="53A2D9BE" w:rsidR="003B4723" w:rsidRDefault="003B4723" w:rsidP="0002328A">
      <w:pPr>
        <w:pStyle w:val="ListParagraph"/>
        <w:ind w:left="0"/>
        <w:rPr>
          <w:rStyle w:val="Hyperlink"/>
          <w:rFonts w:ascii="Arial" w:hAnsi="Arial" w:cs="Arial"/>
          <w:color w:val="auto"/>
          <w:sz w:val="24"/>
          <w:szCs w:val="24"/>
          <w:u w:val="none"/>
        </w:rPr>
      </w:pPr>
    </w:p>
    <w:p w14:paraId="33E6A126" w14:textId="387C277B" w:rsidR="00322BD8" w:rsidRDefault="00322BD8" w:rsidP="0002328A">
      <w:pPr>
        <w:pStyle w:val="ListParagraph"/>
        <w:ind w:left="0"/>
        <w:rPr>
          <w:rStyle w:val="Hyperlink"/>
          <w:rFonts w:ascii="Arial" w:hAnsi="Arial" w:cs="Arial"/>
          <w:b/>
          <w:bCs/>
          <w:color w:val="auto"/>
          <w:sz w:val="24"/>
          <w:szCs w:val="24"/>
        </w:rPr>
      </w:pPr>
      <w:r w:rsidRPr="00322BD8">
        <w:rPr>
          <w:rStyle w:val="Hyperlink"/>
          <w:rFonts w:ascii="Arial" w:hAnsi="Arial" w:cs="Arial"/>
          <w:b/>
          <w:bCs/>
          <w:color w:val="auto"/>
          <w:sz w:val="24"/>
          <w:szCs w:val="24"/>
        </w:rPr>
        <w:t>Appeal</w:t>
      </w:r>
      <w:r>
        <w:rPr>
          <w:rStyle w:val="Hyperlink"/>
          <w:rFonts w:ascii="Arial" w:hAnsi="Arial" w:cs="Arial"/>
          <w:b/>
          <w:bCs/>
          <w:color w:val="auto"/>
          <w:sz w:val="24"/>
          <w:szCs w:val="24"/>
        </w:rPr>
        <w:t>s</w:t>
      </w:r>
    </w:p>
    <w:p w14:paraId="0F47D287" w14:textId="77777777" w:rsidR="00AD5A99" w:rsidRDefault="00AD5A99" w:rsidP="0002328A">
      <w:pPr>
        <w:pStyle w:val="ListParagraph"/>
        <w:ind w:left="0"/>
        <w:rPr>
          <w:rStyle w:val="Hyperlink"/>
          <w:rFonts w:ascii="Arial" w:hAnsi="Arial" w:cs="Arial"/>
          <w:b/>
          <w:bCs/>
          <w:color w:val="auto"/>
          <w:sz w:val="24"/>
          <w:szCs w:val="24"/>
        </w:rPr>
      </w:pPr>
    </w:p>
    <w:p w14:paraId="35095223" w14:textId="2D56B2D7" w:rsidR="00322BD8" w:rsidRPr="00AD5A99" w:rsidRDefault="0027115D" w:rsidP="0002328A">
      <w:pPr>
        <w:pStyle w:val="ListParagraph"/>
        <w:ind w:left="0"/>
        <w:rPr>
          <w:rStyle w:val="Hyperlink"/>
          <w:rFonts w:ascii="Arial" w:hAnsi="Arial" w:cs="Arial"/>
          <w:b/>
          <w:bCs/>
          <w:color w:val="auto"/>
          <w:sz w:val="24"/>
          <w:szCs w:val="24"/>
          <w:u w:val="none"/>
        </w:rPr>
      </w:pPr>
      <w:hyperlink r:id="rId54" w:history="1">
        <w:r w:rsidR="000953F2" w:rsidRPr="006D522E">
          <w:rPr>
            <w:rStyle w:val="Hyperlink"/>
            <w:rFonts w:ascii="Arial" w:hAnsi="Arial" w:cs="Arial"/>
            <w:b/>
            <w:bCs/>
            <w:sz w:val="24"/>
            <w:szCs w:val="24"/>
          </w:rPr>
          <w:t>P/HOU/2021/02819</w:t>
        </w:r>
      </w:hyperlink>
    </w:p>
    <w:p w14:paraId="1C8C9832" w14:textId="4A7A1D93" w:rsidR="008A1BE7" w:rsidRPr="00015668" w:rsidRDefault="00AD5A99" w:rsidP="0002328A">
      <w:pPr>
        <w:pStyle w:val="ListParagraph"/>
        <w:ind w:left="0"/>
        <w:rPr>
          <w:rStyle w:val="Hyperlink"/>
          <w:rFonts w:ascii="Arial" w:hAnsi="Arial" w:cs="Arial"/>
          <w:b/>
          <w:bCs/>
          <w:color w:val="auto"/>
          <w:sz w:val="24"/>
          <w:szCs w:val="24"/>
          <w:u w:val="none"/>
        </w:rPr>
      </w:pPr>
      <w:r w:rsidRPr="00015668">
        <w:rPr>
          <w:rFonts w:ascii="Arial" w:hAnsi="Arial" w:cs="Arial"/>
          <w:b/>
          <w:bCs/>
          <w:sz w:val="24"/>
          <w:szCs w:val="24"/>
        </w:rPr>
        <w:t>17 Netherton Road, Weymouth, DT4 8SB</w:t>
      </w:r>
    </w:p>
    <w:p w14:paraId="4AF5D48A" w14:textId="2954F44D" w:rsidR="00732FCD" w:rsidRPr="00C1656E" w:rsidRDefault="00CA0D9E" w:rsidP="0002328A">
      <w:pPr>
        <w:pStyle w:val="ListParagraph"/>
        <w:ind w:left="0"/>
        <w:rPr>
          <w:rFonts w:ascii="Arial" w:hAnsi="Arial" w:cs="Arial"/>
          <w:b/>
          <w:bCs/>
          <w:sz w:val="24"/>
          <w:szCs w:val="24"/>
        </w:rPr>
      </w:pPr>
      <w:r w:rsidRPr="00C1656E">
        <w:rPr>
          <w:rFonts w:ascii="Arial" w:hAnsi="Arial" w:cs="Arial"/>
          <w:b/>
          <w:bCs/>
          <w:sz w:val="24"/>
          <w:szCs w:val="24"/>
        </w:rPr>
        <w:t>Erection of two storey extension &amp; raising of roof to form additional storey with rear balcony</w:t>
      </w:r>
    </w:p>
    <w:p w14:paraId="53C64DF7" w14:textId="05DD2B19" w:rsidR="00473501" w:rsidRDefault="00D038A1" w:rsidP="0002328A">
      <w:pPr>
        <w:pStyle w:val="ListParagraph"/>
        <w:ind w:left="0"/>
        <w:rPr>
          <w:rFonts w:ascii="Arial" w:hAnsi="Arial" w:cs="Arial"/>
          <w:sz w:val="24"/>
          <w:szCs w:val="24"/>
        </w:rPr>
      </w:pPr>
      <w:r w:rsidRPr="00D038A1">
        <w:rPr>
          <w:rFonts w:ascii="Arial" w:hAnsi="Arial" w:cs="Arial"/>
          <w:sz w:val="24"/>
          <w:szCs w:val="24"/>
        </w:rPr>
        <w:t xml:space="preserve">An appeal has been made to the Secretary of State against Appeal Against Refusal by Dorset Council. You may view the documents relating to this appeal online at </w:t>
      </w:r>
      <w:hyperlink r:id="rId55" w:history="1">
        <w:r w:rsidRPr="00473501">
          <w:rPr>
            <w:rStyle w:val="Hyperlink"/>
            <w:rFonts w:ascii="Arial" w:hAnsi="Arial" w:cs="Arial"/>
            <w:sz w:val="24"/>
            <w:szCs w:val="24"/>
          </w:rPr>
          <w:t>https://www.dorsetcouncil.gov.uk/planning-buildings-land/planning/planningapplication-search-and-comment.aspx</w:t>
        </w:r>
      </w:hyperlink>
    </w:p>
    <w:p w14:paraId="1582C4E2" w14:textId="77777777" w:rsidR="000E0593" w:rsidRDefault="000E0593" w:rsidP="0002328A">
      <w:pPr>
        <w:pStyle w:val="ListParagraph"/>
        <w:ind w:left="0"/>
        <w:rPr>
          <w:rFonts w:ascii="Arial" w:hAnsi="Arial" w:cs="Arial"/>
          <w:sz w:val="24"/>
          <w:szCs w:val="24"/>
        </w:rPr>
      </w:pPr>
    </w:p>
    <w:p w14:paraId="491F238F" w14:textId="77777777" w:rsidR="009E3D9A" w:rsidRDefault="00D038A1" w:rsidP="009E3D9A">
      <w:pPr>
        <w:pStyle w:val="ListParagraph"/>
        <w:ind w:left="0"/>
        <w:rPr>
          <w:rFonts w:ascii="Arial" w:hAnsi="Arial" w:cs="Arial"/>
          <w:sz w:val="24"/>
          <w:szCs w:val="24"/>
        </w:rPr>
      </w:pPr>
      <w:r w:rsidRPr="00D038A1">
        <w:rPr>
          <w:rFonts w:ascii="Arial" w:hAnsi="Arial" w:cs="Arial"/>
          <w:sz w:val="24"/>
          <w:szCs w:val="24"/>
        </w:rPr>
        <w:t xml:space="preserve">The appeal will be determined on the basis of written representations. The procedure to be followed is set out in Part 1 of the Town and Country Planning (Appeals) (Written Representations Procedure) (England) Regulations 2009. As this appeal is proceeding under the Householder Appeals Service, there is no opportunity for </w:t>
      </w:r>
      <w:r w:rsidR="009D1BE9">
        <w:rPr>
          <w:rFonts w:ascii="Arial" w:hAnsi="Arial" w:cs="Arial"/>
          <w:sz w:val="24"/>
          <w:szCs w:val="24"/>
        </w:rPr>
        <w:t>WTC</w:t>
      </w:r>
      <w:r w:rsidRPr="00D038A1">
        <w:rPr>
          <w:rFonts w:ascii="Arial" w:hAnsi="Arial" w:cs="Arial"/>
          <w:sz w:val="24"/>
          <w:szCs w:val="24"/>
        </w:rPr>
        <w:t xml:space="preserve"> to submit comments. However, </w:t>
      </w:r>
      <w:r w:rsidR="00AA552E">
        <w:rPr>
          <w:rFonts w:ascii="Arial" w:hAnsi="Arial" w:cs="Arial"/>
          <w:sz w:val="24"/>
          <w:szCs w:val="24"/>
        </w:rPr>
        <w:t>Dorset Council</w:t>
      </w:r>
      <w:r w:rsidRPr="00D038A1">
        <w:rPr>
          <w:rFonts w:ascii="Arial" w:hAnsi="Arial" w:cs="Arial"/>
          <w:sz w:val="24"/>
          <w:szCs w:val="24"/>
        </w:rPr>
        <w:t xml:space="preserve"> have forwarded all the representations made to </w:t>
      </w:r>
      <w:r w:rsidR="008474D0">
        <w:rPr>
          <w:rFonts w:ascii="Arial" w:hAnsi="Arial" w:cs="Arial"/>
          <w:sz w:val="24"/>
          <w:szCs w:val="24"/>
        </w:rPr>
        <w:t>them</w:t>
      </w:r>
      <w:r w:rsidRPr="00D038A1">
        <w:rPr>
          <w:rFonts w:ascii="Arial" w:hAnsi="Arial" w:cs="Arial"/>
          <w:sz w:val="24"/>
          <w:szCs w:val="24"/>
        </w:rPr>
        <w:t xml:space="preserve"> on the application to the Planning Inspectorate and the appellant. These will be considered by the Inspector when determining the appeal.</w:t>
      </w:r>
      <w:r w:rsidR="009E3D9A" w:rsidRPr="00DA0BBA">
        <w:rPr>
          <w:rFonts w:ascii="Arial" w:hAnsi="Arial" w:cs="Arial"/>
          <w:sz w:val="24"/>
          <w:szCs w:val="24"/>
        </w:rPr>
        <w:t xml:space="preserve"> If </w:t>
      </w:r>
      <w:r w:rsidR="009E3D9A">
        <w:rPr>
          <w:rFonts w:ascii="Arial" w:hAnsi="Arial" w:cs="Arial"/>
          <w:sz w:val="24"/>
          <w:szCs w:val="24"/>
        </w:rPr>
        <w:t>WTC</w:t>
      </w:r>
      <w:r w:rsidR="009E3D9A" w:rsidRPr="00DA0BBA">
        <w:rPr>
          <w:rFonts w:ascii="Arial" w:hAnsi="Arial" w:cs="Arial"/>
          <w:sz w:val="24"/>
          <w:szCs w:val="24"/>
        </w:rPr>
        <w:t xml:space="preserve"> wish</w:t>
      </w:r>
      <w:r w:rsidR="009E3D9A">
        <w:rPr>
          <w:rFonts w:ascii="Arial" w:hAnsi="Arial" w:cs="Arial"/>
          <w:sz w:val="24"/>
          <w:szCs w:val="24"/>
        </w:rPr>
        <w:t>es</w:t>
      </w:r>
      <w:r w:rsidR="009E3D9A" w:rsidRPr="00DA0BBA">
        <w:rPr>
          <w:rFonts w:ascii="Arial" w:hAnsi="Arial" w:cs="Arial"/>
          <w:sz w:val="24"/>
          <w:szCs w:val="24"/>
        </w:rPr>
        <w:t xml:space="preserve"> to withdraw any representations </w:t>
      </w:r>
      <w:r w:rsidR="009E3D9A">
        <w:rPr>
          <w:rFonts w:ascii="Arial" w:hAnsi="Arial" w:cs="Arial"/>
          <w:sz w:val="24"/>
          <w:szCs w:val="24"/>
        </w:rPr>
        <w:t>it</w:t>
      </w:r>
      <w:r w:rsidR="009E3D9A" w:rsidRPr="00DA0BBA">
        <w:rPr>
          <w:rFonts w:ascii="Arial" w:hAnsi="Arial" w:cs="Arial"/>
          <w:sz w:val="24"/>
          <w:szCs w:val="24"/>
        </w:rPr>
        <w:t xml:space="preserve"> made on the application, </w:t>
      </w:r>
      <w:r w:rsidR="009E3D9A">
        <w:rPr>
          <w:rFonts w:ascii="Arial" w:hAnsi="Arial" w:cs="Arial"/>
          <w:sz w:val="24"/>
          <w:szCs w:val="24"/>
        </w:rPr>
        <w:t>it</w:t>
      </w:r>
      <w:r w:rsidR="009E3D9A" w:rsidRPr="00DA0BBA">
        <w:rPr>
          <w:rFonts w:ascii="Arial" w:hAnsi="Arial" w:cs="Arial"/>
          <w:sz w:val="24"/>
          <w:szCs w:val="24"/>
        </w:rPr>
        <w:t xml:space="preserve"> must make</w:t>
      </w:r>
      <w:r w:rsidR="009E3D9A">
        <w:rPr>
          <w:rFonts w:ascii="Arial" w:hAnsi="Arial" w:cs="Arial"/>
          <w:sz w:val="24"/>
          <w:szCs w:val="24"/>
        </w:rPr>
        <w:t xml:space="preserve"> </w:t>
      </w:r>
      <w:r w:rsidR="009E3D9A" w:rsidRPr="007E4DCC">
        <w:rPr>
          <w:rFonts w:ascii="Arial" w:hAnsi="Arial" w:cs="Arial"/>
          <w:sz w:val="24"/>
          <w:szCs w:val="24"/>
        </w:rPr>
        <w:t xml:space="preserve">this request to the Planning Inspectorate. </w:t>
      </w:r>
    </w:p>
    <w:p w14:paraId="4AA41198" w14:textId="77777777" w:rsidR="009E3D9A" w:rsidRDefault="009E3D9A" w:rsidP="009E3D9A">
      <w:pPr>
        <w:pStyle w:val="ListParagraph"/>
        <w:ind w:left="0"/>
        <w:rPr>
          <w:rFonts w:ascii="Arial" w:hAnsi="Arial" w:cs="Arial"/>
          <w:sz w:val="24"/>
          <w:szCs w:val="24"/>
        </w:rPr>
      </w:pPr>
    </w:p>
    <w:p w14:paraId="1343DC99" w14:textId="77777777" w:rsidR="009E3D9A" w:rsidRDefault="009E3D9A" w:rsidP="009E3D9A">
      <w:pPr>
        <w:pStyle w:val="ListParagraph"/>
        <w:ind w:left="0"/>
        <w:rPr>
          <w:rFonts w:ascii="Arial" w:hAnsi="Arial" w:cs="Arial"/>
          <w:sz w:val="24"/>
          <w:szCs w:val="24"/>
        </w:rPr>
      </w:pPr>
      <w:r w:rsidRPr="007E4DCC">
        <w:rPr>
          <w:rFonts w:ascii="Arial" w:hAnsi="Arial" w:cs="Arial"/>
          <w:sz w:val="24"/>
          <w:szCs w:val="24"/>
        </w:rPr>
        <w:t xml:space="preserve">Information provided in </w:t>
      </w:r>
      <w:r>
        <w:rPr>
          <w:rFonts w:ascii="Arial" w:hAnsi="Arial" w:cs="Arial"/>
          <w:sz w:val="24"/>
          <w:szCs w:val="24"/>
        </w:rPr>
        <w:t>WTC’s original</w:t>
      </w:r>
      <w:r w:rsidRPr="007E4DCC">
        <w:rPr>
          <w:rFonts w:ascii="Arial" w:hAnsi="Arial" w:cs="Arial"/>
          <w:sz w:val="24"/>
          <w:szCs w:val="24"/>
        </w:rPr>
        <w:t xml:space="preserve"> representation will be published. This may include name</w:t>
      </w:r>
      <w:r>
        <w:rPr>
          <w:rFonts w:ascii="Arial" w:hAnsi="Arial" w:cs="Arial"/>
          <w:sz w:val="24"/>
          <w:szCs w:val="24"/>
        </w:rPr>
        <w:t>s</w:t>
      </w:r>
      <w:r w:rsidRPr="007E4DCC">
        <w:rPr>
          <w:rFonts w:ascii="Arial" w:hAnsi="Arial" w:cs="Arial"/>
          <w:sz w:val="24"/>
          <w:szCs w:val="24"/>
        </w:rPr>
        <w:t xml:space="preserve"> and address</w:t>
      </w:r>
      <w:r>
        <w:rPr>
          <w:rFonts w:ascii="Arial" w:hAnsi="Arial" w:cs="Arial"/>
          <w:sz w:val="24"/>
          <w:szCs w:val="24"/>
        </w:rPr>
        <w:t>es</w:t>
      </w:r>
      <w:r w:rsidRPr="007E4DCC">
        <w:rPr>
          <w:rFonts w:ascii="Arial" w:hAnsi="Arial" w:cs="Arial"/>
          <w:sz w:val="24"/>
          <w:szCs w:val="24"/>
        </w:rPr>
        <w:t xml:space="preserve">, but personal telephone numbers and email addresses and signatures of individuals will be removed. If </w:t>
      </w:r>
      <w:r>
        <w:rPr>
          <w:rFonts w:ascii="Arial" w:hAnsi="Arial" w:cs="Arial"/>
          <w:sz w:val="24"/>
          <w:szCs w:val="24"/>
        </w:rPr>
        <w:t>WTC</w:t>
      </w:r>
      <w:r w:rsidRPr="007E4DCC">
        <w:rPr>
          <w:rFonts w:ascii="Arial" w:hAnsi="Arial" w:cs="Arial"/>
          <w:sz w:val="24"/>
          <w:szCs w:val="24"/>
        </w:rPr>
        <w:t xml:space="preserve"> object</w:t>
      </w:r>
      <w:r>
        <w:rPr>
          <w:rFonts w:ascii="Arial" w:hAnsi="Arial" w:cs="Arial"/>
          <w:sz w:val="24"/>
          <w:szCs w:val="24"/>
        </w:rPr>
        <w:t>s</w:t>
      </w:r>
      <w:r w:rsidRPr="007E4DCC">
        <w:rPr>
          <w:rFonts w:ascii="Arial" w:hAnsi="Arial" w:cs="Arial"/>
          <w:sz w:val="24"/>
          <w:szCs w:val="24"/>
        </w:rPr>
        <w:t xml:space="preserve"> to publication in this way, </w:t>
      </w:r>
      <w:r>
        <w:rPr>
          <w:rFonts w:ascii="Arial" w:hAnsi="Arial" w:cs="Arial"/>
          <w:sz w:val="24"/>
          <w:szCs w:val="24"/>
        </w:rPr>
        <w:t>the</w:t>
      </w:r>
      <w:r w:rsidRPr="007E4DCC">
        <w:rPr>
          <w:rFonts w:ascii="Arial" w:hAnsi="Arial" w:cs="Arial"/>
          <w:sz w:val="24"/>
          <w:szCs w:val="24"/>
        </w:rPr>
        <w:t xml:space="preserve"> Planning Inspectorate</w:t>
      </w:r>
      <w:r>
        <w:rPr>
          <w:rFonts w:ascii="Arial" w:hAnsi="Arial" w:cs="Arial"/>
          <w:sz w:val="24"/>
          <w:szCs w:val="24"/>
        </w:rPr>
        <w:t xml:space="preserve"> can be contacted</w:t>
      </w:r>
      <w:r w:rsidRPr="007E4DCC">
        <w:rPr>
          <w:rFonts w:ascii="Arial" w:hAnsi="Arial" w:cs="Arial"/>
          <w:sz w:val="24"/>
          <w:szCs w:val="24"/>
        </w:rPr>
        <w:t>. When made</w:t>
      </w:r>
      <w:r>
        <w:rPr>
          <w:rFonts w:ascii="Arial" w:hAnsi="Arial" w:cs="Arial"/>
          <w:sz w:val="24"/>
          <w:szCs w:val="24"/>
        </w:rPr>
        <w:t>,</w:t>
      </w:r>
      <w:r w:rsidRPr="007E4DCC">
        <w:rPr>
          <w:rFonts w:ascii="Arial" w:hAnsi="Arial" w:cs="Arial"/>
          <w:sz w:val="24"/>
          <w:szCs w:val="24"/>
        </w:rPr>
        <w:t xml:space="preserve"> the decision will be published online at </w:t>
      </w:r>
      <w:hyperlink r:id="rId56" w:history="1">
        <w:r w:rsidRPr="00521916">
          <w:rPr>
            <w:rStyle w:val="Hyperlink"/>
            <w:rFonts w:ascii="Arial" w:hAnsi="Arial" w:cs="Arial"/>
            <w:sz w:val="24"/>
            <w:szCs w:val="24"/>
          </w:rPr>
          <w:t>https://acp.planninginspectorate.gov.uk</w:t>
        </w:r>
      </w:hyperlink>
      <w:r w:rsidRPr="007E4DCC">
        <w:rPr>
          <w:rFonts w:ascii="Arial" w:hAnsi="Arial" w:cs="Arial"/>
          <w:sz w:val="24"/>
          <w:szCs w:val="24"/>
        </w:rPr>
        <w:t xml:space="preserve">, and will be made available on </w:t>
      </w:r>
      <w:r>
        <w:rPr>
          <w:rFonts w:ascii="Arial" w:hAnsi="Arial" w:cs="Arial"/>
          <w:sz w:val="24"/>
          <w:szCs w:val="24"/>
        </w:rPr>
        <w:t>Dorset Council’s</w:t>
      </w:r>
      <w:r w:rsidRPr="007E4DCC">
        <w:rPr>
          <w:rFonts w:ascii="Arial" w:hAnsi="Arial" w:cs="Arial"/>
          <w:sz w:val="24"/>
          <w:szCs w:val="24"/>
        </w:rPr>
        <w:t xml:space="preserve"> website where the appeal decision will form part of the application decision.</w:t>
      </w:r>
    </w:p>
    <w:p w14:paraId="2D728E09" w14:textId="77777777" w:rsidR="009E3D9A" w:rsidRDefault="009E3D9A" w:rsidP="009E3D9A">
      <w:pPr>
        <w:pStyle w:val="ListParagraph"/>
        <w:ind w:left="0"/>
        <w:rPr>
          <w:rFonts w:ascii="Arial" w:hAnsi="Arial" w:cs="Arial"/>
          <w:sz w:val="24"/>
          <w:szCs w:val="24"/>
        </w:rPr>
      </w:pPr>
    </w:p>
    <w:p w14:paraId="1EBFA871" w14:textId="52EE7558" w:rsidR="009E3D9A" w:rsidRDefault="009E3D9A" w:rsidP="009E3D9A">
      <w:pPr>
        <w:pStyle w:val="ListParagraph"/>
        <w:ind w:left="0"/>
        <w:rPr>
          <w:rFonts w:ascii="Arial" w:hAnsi="Arial" w:cs="Arial"/>
          <w:sz w:val="24"/>
          <w:szCs w:val="24"/>
        </w:rPr>
      </w:pPr>
      <w:r>
        <w:rPr>
          <w:rFonts w:ascii="Arial" w:hAnsi="Arial" w:cs="Arial"/>
          <w:sz w:val="24"/>
          <w:szCs w:val="24"/>
        </w:rPr>
        <w:lastRenderedPageBreak/>
        <w:t xml:space="preserve">The planning application was considered by the Planning and Licensing Committee on </w:t>
      </w:r>
      <w:r w:rsidR="00FC5B6B">
        <w:rPr>
          <w:rFonts w:ascii="Arial" w:hAnsi="Arial" w:cs="Arial"/>
          <w:sz w:val="24"/>
          <w:szCs w:val="24"/>
        </w:rPr>
        <w:t>12</w:t>
      </w:r>
      <w:r w:rsidR="00FC5B6B" w:rsidRPr="00FC5B6B">
        <w:rPr>
          <w:rFonts w:ascii="Arial" w:hAnsi="Arial" w:cs="Arial"/>
          <w:sz w:val="24"/>
          <w:szCs w:val="24"/>
          <w:vertAlign w:val="superscript"/>
        </w:rPr>
        <w:t>th</w:t>
      </w:r>
      <w:r w:rsidR="00FC5B6B">
        <w:rPr>
          <w:rFonts w:ascii="Arial" w:hAnsi="Arial" w:cs="Arial"/>
          <w:sz w:val="24"/>
          <w:szCs w:val="24"/>
        </w:rPr>
        <w:t xml:space="preserve"> October</w:t>
      </w:r>
      <w:r>
        <w:rPr>
          <w:rFonts w:ascii="Arial" w:hAnsi="Arial" w:cs="Arial"/>
          <w:sz w:val="24"/>
          <w:szCs w:val="24"/>
        </w:rPr>
        <w:t xml:space="preserve"> 2021. At that time, the Committee has no objection to the application.</w:t>
      </w:r>
    </w:p>
    <w:p w14:paraId="39ADC13B" w14:textId="77777777" w:rsidR="009E3D9A" w:rsidRDefault="009E3D9A" w:rsidP="009E3D9A">
      <w:pPr>
        <w:pStyle w:val="ListParagraph"/>
        <w:ind w:left="0"/>
        <w:rPr>
          <w:rFonts w:ascii="Arial" w:hAnsi="Arial" w:cs="Arial"/>
          <w:sz w:val="24"/>
          <w:szCs w:val="24"/>
        </w:rPr>
      </w:pPr>
    </w:p>
    <w:p w14:paraId="59DAC787" w14:textId="77777777" w:rsidR="009E3D9A" w:rsidRPr="006F12B3" w:rsidRDefault="009E3D9A" w:rsidP="009E3D9A">
      <w:pPr>
        <w:pStyle w:val="ListParagraph"/>
        <w:ind w:left="0"/>
        <w:rPr>
          <w:rFonts w:ascii="Arial" w:hAnsi="Arial" w:cs="Arial"/>
          <w:b/>
          <w:bCs/>
          <w:sz w:val="24"/>
          <w:szCs w:val="24"/>
        </w:rPr>
      </w:pPr>
      <w:r w:rsidRPr="006F12B3">
        <w:rPr>
          <w:rFonts w:ascii="Arial" w:hAnsi="Arial" w:cs="Arial"/>
          <w:b/>
          <w:bCs/>
          <w:sz w:val="24"/>
          <w:szCs w:val="24"/>
        </w:rPr>
        <w:t>Recommendation:</w:t>
      </w:r>
    </w:p>
    <w:p w14:paraId="392570BE" w14:textId="77777777" w:rsidR="009E3D9A" w:rsidRDefault="009E3D9A" w:rsidP="009E3D9A">
      <w:pPr>
        <w:pStyle w:val="ListParagraph"/>
        <w:ind w:left="0"/>
        <w:rPr>
          <w:rFonts w:ascii="Arial" w:hAnsi="Arial" w:cs="Arial"/>
          <w:sz w:val="24"/>
          <w:szCs w:val="24"/>
        </w:rPr>
      </w:pPr>
      <w:r w:rsidRPr="002C23C5">
        <w:rPr>
          <w:rFonts w:ascii="Arial" w:hAnsi="Arial" w:cs="Arial"/>
          <w:sz w:val="24"/>
          <w:szCs w:val="24"/>
        </w:rPr>
        <w:t>Members are asked to agree whether or not they wish WTC’s representation of “no objection” to be withdrawn as part of the appeal process.</w:t>
      </w:r>
    </w:p>
    <w:p w14:paraId="5CAA6E6A" w14:textId="17EAD233" w:rsidR="004C0F94" w:rsidRPr="0047239D" w:rsidRDefault="004C0F94" w:rsidP="006764AF">
      <w:pPr>
        <w:pStyle w:val="Heading2"/>
        <w:rPr>
          <w:rStyle w:val="Hyperlink"/>
          <w:color w:val="auto"/>
          <w:u w:val="none"/>
        </w:rPr>
      </w:pPr>
      <w:r w:rsidRPr="0047239D">
        <w:rPr>
          <w:rStyle w:val="Hyperlink"/>
          <w:color w:val="auto"/>
          <w:u w:val="none"/>
        </w:rPr>
        <w:t xml:space="preserve">Item </w:t>
      </w:r>
      <w:r w:rsidR="002D0CDE">
        <w:rPr>
          <w:rStyle w:val="Hyperlink"/>
          <w:color w:val="auto"/>
          <w:u w:val="none"/>
        </w:rPr>
        <w:t>9</w:t>
      </w:r>
      <w:r w:rsidRPr="0047239D">
        <w:rPr>
          <w:rStyle w:val="Hyperlink"/>
          <w:color w:val="auto"/>
          <w:u w:val="none"/>
        </w:rPr>
        <w:t xml:space="preserve"> – Sitting Out License Applications</w:t>
      </w:r>
      <w:r w:rsidR="00782B12" w:rsidRPr="0047239D">
        <w:rPr>
          <w:rStyle w:val="Hyperlink"/>
          <w:color w:val="auto"/>
          <w:u w:val="none"/>
        </w:rPr>
        <w:t xml:space="preserve"> – Standard Responses (for information only)</w:t>
      </w:r>
    </w:p>
    <w:p w14:paraId="789D5A4B" w14:textId="2419BEBB" w:rsidR="00F51719" w:rsidRDefault="00AB4622" w:rsidP="00620C5B">
      <w:pPr>
        <w:rPr>
          <w:rStyle w:val="Hyperlink"/>
          <w:rFonts w:ascii="Arial" w:hAnsi="Arial" w:cs="Arial"/>
          <w:color w:val="auto"/>
          <w:sz w:val="24"/>
          <w:szCs w:val="24"/>
          <w:u w:val="none"/>
        </w:rPr>
      </w:pPr>
      <w:r>
        <w:rPr>
          <w:rFonts w:ascii="Arial" w:hAnsi="Arial" w:cs="Arial"/>
          <w:sz w:val="24"/>
          <w:szCs w:val="24"/>
        </w:rPr>
        <w:t>None</w:t>
      </w:r>
    </w:p>
    <w:p w14:paraId="482AC606" w14:textId="77777777" w:rsidR="00642904" w:rsidRDefault="00642904" w:rsidP="00CD446C">
      <w:pPr>
        <w:rPr>
          <w:rStyle w:val="Hyperlink"/>
          <w:rFonts w:ascii="Arial" w:hAnsi="Arial" w:cs="Arial"/>
          <w:color w:val="auto"/>
          <w:sz w:val="24"/>
          <w:szCs w:val="24"/>
          <w:u w:val="none"/>
        </w:rPr>
      </w:pPr>
    </w:p>
    <w:p w14:paraId="729D387C" w14:textId="77777777" w:rsidR="00642904" w:rsidRPr="00CD446C" w:rsidRDefault="00642904" w:rsidP="00CD446C"/>
    <w:p w14:paraId="3538FAE8" w14:textId="489675C9" w:rsidR="00AC5479" w:rsidRDefault="00AC5479" w:rsidP="006764AF">
      <w:pPr>
        <w:pStyle w:val="Heading2"/>
      </w:pPr>
      <w:r w:rsidRPr="00BB090D">
        <w:t xml:space="preserve">Item </w:t>
      </w:r>
      <w:r w:rsidR="00892423">
        <w:t>1</w:t>
      </w:r>
      <w:r w:rsidR="002D0CDE">
        <w:t>0</w:t>
      </w:r>
      <w:r w:rsidRPr="00BB090D">
        <w:t xml:space="preserve"> - Other development consultations</w:t>
      </w:r>
    </w:p>
    <w:p w14:paraId="6264ABC1" w14:textId="01A8DE42" w:rsidR="00FF4F30" w:rsidRDefault="006B0212" w:rsidP="00906756">
      <w:pPr>
        <w:rPr>
          <w:rFonts w:ascii="Arial" w:hAnsi="Arial" w:cs="Arial"/>
          <w:sz w:val="24"/>
          <w:szCs w:val="24"/>
        </w:rPr>
      </w:pPr>
      <w:r>
        <w:rPr>
          <w:rFonts w:ascii="Arial" w:hAnsi="Arial" w:cs="Arial"/>
          <w:sz w:val="24"/>
          <w:szCs w:val="24"/>
        </w:rPr>
        <w:t>None</w:t>
      </w:r>
    </w:p>
    <w:p w14:paraId="4B7FC217" w14:textId="77777777" w:rsidR="0094516C" w:rsidRPr="00A92925" w:rsidRDefault="0094516C" w:rsidP="00906756">
      <w:pPr>
        <w:rPr>
          <w:rFonts w:ascii="Arial" w:hAnsi="Arial" w:cs="Arial"/>
          <w:sz w:val="24"/>
          <w:szCs w:val="24"/>
        </w:rPr>
      </w:pPr>
    </w:p>
    <w:p w14:paraId="0B8F9BB1" w14:textId="38B517BD" w:rsidR="00935FCF" w:rsidRPr="00AF4F86" w:rsidRDefault="007666A0" w:rsidP="006764AF">
      <w:pPr>
        <w:pStyle w:val="Heading2"/>
      </w:pPr>
      <w:r w:rsidRPr="00BB090D">
        <w:t xml:space="preserve">Item </w:t>
      </w:r>
      <w:r w:rsidR="0025778D">
        <w:t>1</w:t>
      </w:r>
      <w:r w:rsidR="002D0CDE">
        <w:t>1</w:t>
      </w:r>
      <w:r w:rsidRPr="00BB090D">
        <w:t xml:space="preserve"> – </w:t>
      </w:r>
      <w:r w:rsidR="001460C6" w:rsidRPr="00BB090D">
        <w:t xml:space="preserve">Traffic </w:t>
      </w:r>
      <w:r w:rsidR="00E26569" w:rsidRPr="00BB090D">
        <w:t>Calming</w:t>
      </w:r>
      <w:r w:rsidR="001460C6" w:rsidRPr="00BB090D">
        <w:t xml:space="preserve"> and </w:t>
      </w:r>
      <w:r w:rsidR="00E26569" w:rsidRPr="00BB090D">
        <w:t>Parking Restriction Requests</w:t>
      </w:r>
      <w:r w:rsidR="00A255D6" w:rsidRPr="00BB090D">
        <w:t xml:space="preserve"> from The Pu</w:t>
      </w:r>
      <w:r w:rsidR="001460C6" w:rsidRPr="00BB090D">
        <w:t>blic</w:t>
      </w:r>
    </w:p>
    <w:p w14:paraId="09DBCDC3" w14:textId="165474B1" w:rsidR="007E12BF" w:rsidRDefault="001F2AA9" w:rsidP="00350D9D">
      <w:pPr>
        <w:rPr>
          <w:rFonts w:ascii="Arial" w:eastAsia="Calibri" w:hAnsi="Arial" w:cs="Arial"/>
          <w:sz w:val="24"/>
          <w:szCs w:val="24"/>
        </w:rPr>
      </w:pPr>
      <w:r>
        <w:rPr>
          <w:rFonts w:ascii="Arial" w:eastAsia="Calibri" w:hAnsi="Arial" w:cs="Arial"/>
          <w:sz w:val="24"/>
          <w:szCs w:val="24"/>
        </w:rPr>
        <w:t>None</w:t>
      </w:r>
    </w:p>
    <w:p w14:paraId="33AD38A6" w14:textId="77777777" w:rsidR="0073673E" w:rsidRDefault="0073673E" w:rsidP="00350D9D">
      <w:pPr>
        <w:rPr>
          <w:rFonts w:ascii="Helvetica" w:hAnsi="Helvetica" w:cs="Calibri"/>
          <w:lang w:eastAsia="en-GB"/>
        </w:rPr>
      </w:pPr>
    </w:p>
    <w:p w14:paraId="4FCFDAB3" w14:textId="77777777" w:rsidR="0073673E" w:rsidRPr="00177CA4" w:rsidRDefault="0073673E" w:rsidP="00350D9D">
      <w:pPr>
        <w:rPr>
          <w:rFonts w:ascii="Helvetica" w:hAnsi="Helvetica" w:cs="Calibri"/>
          <w:lang w:eastAsia="en-GB"/>
        </w:rPr>
      </w:pPr>
    </w:p>
    <w:p w14:paraId="75249720" w14:textId="787917A4" w:rsidR="00932023" w:rsidRPr="00E86CC7" w:rsidRDefault="00932023" w:rsidP="006764AF">
      <w:pPr>
        <w:pStyle w:val="Heading2"/>
      </w:pPr>
      <w:r w:rsidRPr="00E86CC7">
        <w:t>Item 1</w:t>
      </w:r>
      <w:r w:rsidR="002D0CDE">
        <w:t>2</w:t>
      </w:r>
      <w:r w:rsidRPr="00E86CC7">
        <w:t xml:space="preserve"> – Traffic Regulation Orders (TROs)</w:t>
      </w:r>
    </w:p>
    <w:p w14:paraId="02A53589" w14:textId="57BFC80F" w:rsidR="00A92925" w:rsidRDefault="001B3AF2" w:rsidP="00350D9D">
      <w:pPr>
        <w:rPr>
          <w:rFonts w:ascii="Arial" w:eastAsia="Calibri" w:hAnsi="Arial" w:cs="Arial"/>
          <w:sz w:val="24"/>
          <w:szCs w:val="24"/>
        </w:rPr>
      </w:pPr>
      <w:r w:rsidRPr="001B3AF2">
        <w:rPr>
          <w:rFonts w:ascii="Arial" w:eastAsia="Calibri" w:hAnsi="Arial" w:cs="Arial"/>
          <w:sz w:val="24"/>
          <w:szCs w:val="24"/>
        </w:rPr>
        <w:t>None</w:t>
      </w:r>
    </w:p>
    <w:p w14:paraId="123752ED" w14:textId="77777777" w:rsidR="00F837B2" w:rsidRPr="00670E21" w:rsidRDefault="00F837B2" w:rsidP="00350D9D">
      <w:pPr>
        <w:rPr>
          <w:rFonts w:ascii="Arial" w:eastAsia="Calibri" w:hAnsi="Arial" w:cs="Arial"/>
          <w:sz w:val="24"/>
          <w:szCs w:val="24"/>
        </w:rPr>
      </w:pPr>
    </w:p>
    <w:p w14:paraId="611B46B3" w14:textId="305B2FB8" w:rsidR="00A24B4A" w:rsidRDefault="00CF3380" w:rsidP="006764AF">
      <w:pPr>
        <w:pStyle w:val="Heading2"/>
      </w:pPr>
      <w:r w:rsidRPr="00BB090D">
        <w:t>Item 1</w:t>
      </w:r>
      <w:r w:rsidR="002D0CDE">
        <w:t>3</w:t>
      </w:r>
      <w:r w:rsidRPr="00BB090D">
        <w:t xml:space="preserve"> – Information Items</w:t>
      </w:r>
    </w:p>
    <w:p w14:paraId="17F080BF" w14:textId="77777777" w:rsidR="00BE1DF6" w:rsidRPr="00BE1DF6" w:rsidRDefault="00BE1DF6" w:rsidP="00BE1DF6"/>
    <w:p w14:paraId="6028BB3D" w14:textId="5F26A497" w:rsidR="001D1156" w:rsidRDefault="0027115D" w:rsidP="00AC5479">
      <w:pPr>
        <w:widowControl w:val="0"/>
        <w:rPr>
          <w:rFonts w:ascii="Arial" w:hAnsi="Arial" w:cs="Arial"/>
          <w:sz w:val="24"/>
          <w:szCs w:val="24"/>
        </w:rPr>
      </w:pPr>
      <w:hyperlink r:id="rId57" w:history="1">
        <w:r w:rsidR="0051745D" w:rsidRPr="0051745D">
          <w:rPr>
            <w:rStyle w:val="Hyperlink"/>
            <w:rFonts w:ascii="Arial" w:hAnsi="Arial" w:cs="Arial"/>
            <w:sz w:val="24"/>
            <w:szCs w:val="24"/>
          </w:rPr>
          <w:t>P/NMA/2022/01996</w:t>
        </w:r>
      </w:hyperlink>
    </w:p>
    <w:p w14:paraId="58AA999F" w14:textId="280AF576" w:rsidR="0051745D" w:rsidRDefault="00754D89" w:rsidP="00AC5479">
      <w:pPr>
        <w:widowControl w:val="0"/>
        <w:rPr>
          <w:rFonts w:ascii="Arial" w:hAnsi="Arial" w:cs="Arial"/>
          <w:b/>
          <w:bCs/>
          <w:sz w:val="24"/>
          <w:szCs w:val="24"/>
        </w:rPr>
      </w:pPr>
      <w:r w:rsidRPr="00754D89">
        <w:rPr>
          <w:rFonts w:ascii="Arial" w:hAnsi="Arial" w:cs="Arial"/>
          <w:b/>
          <w:bCs/>
          <w:sz w:val="24"/>
          <w:szCs w:val="24"/>
        </w:rPr>
        <w:t>120 Westhill Road</w:t>
      </w:r>
      <w:r>
        <w:rPr>
          <w:rFonts w:ascii="Arial" w:hAnsi="Arial" w:cs="Arial"/>
          <w:b/>
          <w:bCs/>
          <w:sz w:val="24"/>
          <w:szCs w:val="24"/>
        </w:rPr>
        <w:t xml:space="preserve">, </w:t>
      </w:r>
      <w:r w:rsidRPr="00754D89">
        <w:rPr>
          <w:rFonts w:ascii="Arial" w:hAnsi="Arial" w:cs="Arial"/>
          <w:b/>
          <w:bCs/>
          <w:sz w:val="24"/>
          <w:szCs w:val="24"/>
        </w:rPr>
        <w:t>Weymouth</w:t>
      </w:r>
      <w:r>
        <w:rPr>
          <w:rFonts w:ascii="Arial" w:hAnsi="Arial" w:cs="Arial"/>
          <w:b/>
          <w:bCs/>
          <w:sz w:val="24"/>
          <w:szCs w:val="24"/>
        </w:rPr>
        <w:t>,</w:t>
      </w:r>
      <w:r w:rsidRPr="00754D89">
        <w:rPr>
          <w:rFonts w:ascii="Arial" w:hAnsi="Arial" w:cs="Arial"/>
          <w:b/>
          <w:bCs/>
          <w:sz w:val="24"/>
          <w:szCs w:val="24"/>
        </w:rPr>
        <w:t xml:space="preserve"> Dorset DT4 9NF</w:t>
      </w:r>
    </w:p>
    <w:p w14:paraId="4A8F941D" w14:textId="085E0F93" w:rsidR="00754D89" w:rsidRDefault="001B0A92" w:rsidP="00AC5479">
      <w:pPr>
        <w:widowControl w:val="0"/>
        <w:rPr>
          <w:rFonts w:ascii="Arial" w:hAnsi="Arial" w:cs="Arial"/>
          <w:b/>
          <w:bCs/>
          <w:sz w:val="24"/>
          <w:szCs w:val="24"/>
        </w:rPr>
      </w:pPr>
      <w:r w:rsidRPr="001B0A92">
        <w:rPr>
          <w:rFonts w:ascii="Arial" w:hAnsi="Arial" w:cs="Arial"/>
          <w:b/>
          <w:bCs/>
          <w:sz w:val="24"/>
          <w:szCs w:val="24"/>
        </w:rPr>
        <w:t>Amendment to Planning permission WP/21/0097/FUL - Position proposed garage over footprint of existing garage to increase parking area</w:t>
      </w:r>
    </w:p>
    <w:p w14:paraId="70A7F4B6" w14:textId="37925561" w:rsidR="00AA3FD8" w:rsidRPr="00AA3FD8" w:rsidRDefault="00AA3FD8" w:rsidP="00AA3FD8">
      <w:pPr>
        <w:widowControl w:val="0"/>
        <w:rPr>
          <w:rFonts w:ascii="Arial" w:hAnsi="Arial" w:cs="Arial"/>
          <w:sz w:val="24"/>
          <w:szCs w:val="24"/>
        </w:rPr>
      </w:pPr>
      <w:r w:rsidRPr="00AA3FD8">
        <w:rPr>
          <w:rFonts w:ascii="Arial" w:hAnsi="Arial" w:cs="Arial"/>
          <w:sz w:val="24"/>
          <w:szCs w:val="24"/>
        </w:rPr>
        <w:t>The above Non-Material Amendment application has been received by Dorset Council, and Weymouth Town Council</w:t>
      </w:r>
      <w:r w:rsidR="00BE1DF6">
        <w:rPr>
          <w:rFonts w:ascii="Arial" w:hAnsi="Arial" w:cs="Arial"/>
          <w:sz w:val="24"/>
          <w:szCs w:val="24"/>
        </w:rPr>
        <w:t xml:space="preserve"> are</w:t>
      </w:r>
      <w:r w:rsidRPr="00AA3FD8">
        <w:rPr>
          <w:rFonts w:ascii="Arial" w:hAnsi="Arial" w:cs="Arial"/>
          <w:sz w:val="24"/>
          <w:szCs w:val="24"/>
        </w:rPr>
        <w:t xml:space="preserve"> being notified for information purposes only. The application and any supporting documents can be viewed by clicking on the application number above. Should Members have any queries, the Case Officer can be contacted.</w:t>
      </w:r>
    </w:p>
    <w:p w14:paraId="21F2726F" w14:textId="77777777" w:rsidR="00750C3E" w:rsidRDefault="00750C3E" w:rsidP="00AC5479">
      <w:pPr>
        <w:widowControl w:val="0"/>
        <w:rPr>
          <w:rFonts w:ascii="Arial" w:hAnsi="Arial" w:cs="Arial"/>
          <w:sz w:val="24"/>
          <w:szCs w:val="24"/>
        </w:rPr>
      </w:pPr>
    </w:p>
    <w:p w14:paraId="076939EF" w14:textId="77777777" w:rsidR="00750C3E" w:rsidRPr="00D9454F" w:rsidRDefault="00750C3E" w:rsidP="00AC5479">
      <w:pPr>
        <w:widowControl w:val="0"/>
        <w:rPr>
          <w:rFonts w:ascii="Arial" w:hAnsi="Arial" w:cs="Arial"/>
          <w:sz w:val="24"/>
          <w:szCs w:val="24"/>
        </w:rPr>
      </w:pPr>
    </w:p>
    <w:p w14:paraId="4126EB00" w14:textId="51D8DD60" w:rsidR="00A21850" w:rsidRPr="00BB090D" w:rsidRDefault="00A21850" w:rsidP="006764AF">
      <w:pPr>
        <w:pStyle w:val="Heading2"/>
      </w:pPr>
      <w:r w:rsidRPr="00BB090D">
        <w:t>Item 1</w:t>
      </w:r>
      <w:r w:rsidR="002D0CDE">
        <w:t>4</w:t>
      </w:r>
      <w:r w:rsidRPr="00BB090D">
        <w:t xml:space="preserve"> – Emergency Items</w:t>
      </w:r>
    </w:p>
    <w:p w14:paraId="04D1410A" w14:textId="6D20A36E" w:rsidR="004D25A3" w:rsidRPr="007E12BF" w:rsidRDefault="00932023" w:rsidP="00042527">
      <w:pPr>
        <w:widowControl w:val="0"/>
        <w:rPr>
          <w:rFonts w:ascii="Arial" w:hAnsi="Arial" w:cs="Arial"/>
          <w:sz w:val="24"/>
          <w:szCs w:val="24"/>
        </w:rPr>
      </w:pPr>
      <w:r>
        <w:rPr>
          <w:rFonts w:ascii="Arial" w:hAnsi="Arial" w:cs="Arial"/>
          <w:sz w:val="24"/>
          <w:szCs w:val="24"/>
        </w:rPr>
        <w:t>To be advised at the meeting.</w:t>
      </w:r>
    </w:p>
    <w:sectPr w:rsidR="004D25A3" w:rsidRPr="007E12BF" w:rsidSect="007666A0">
      <w:headerReference w:type="default" r:id="rId58"/>
      <w:footerReference w:type="default" r:id="rId59"/>
      <w:pgSz w:w="11906" w:h="16838"/>
      <w:pgMar w:top="851" w:right="424" w:bottom="709"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7D2D" w14:textId="77777777" w:rsidR="0027115D" w:rsidRDefault="0027115D">
      <w:r>
        <w:separator/>
      </w:r>
    </w:p>
    <w:p w14:paraId="5159CFF5" w14:textId="77777777" w:rsidR="0027115D" w:rsidRDefault="0027115D"/>
    <w:p w14:paraId="7D8BD513" w14:textId="77777777" w:rsidR="0027115D" w:rsidRDefault="0027115D"/>
  </w:endnote>
  <w:endnote w:type="continuationSeparator" w:id="0">
    <w:p w14:paraId="050564B2" w14:textId="77777777" w:rsidR="0027115D" w:rsidRDefault="0027115D">
      <w:r>
        <w:continuationSeparator/>
      </w:r>
    </w:p>
    <w:p w14:paraId="3AF4B9D6" w14:textId="77777777" w:rsidR="0027115D" w:rsidRDefault="0027115D"/>
    <w:p w14:paraId="598A10EC" w14:textId="77777777" w:rsidR="0027115D" w:rsidRDefault="0027115D"/>
  </w:endnote>
  <w:endnote w:type="continuationNotice" w:id="1">
    <w:p w14:paraId="4E04AFB7" w14:textId="77777777" w:rsidR="0027115D" w:rsidRDefault="0027115D"/>
    <w:p w14:paraId="24D5CC22" w14:textId="77777777" w:rsidR="0027115D" w:rsidRDefault="0027115D"/>
    <w:p w14:paraId="39050739" w14:textId="77777777" w:rsidR="0027115D" w:rsidRDefault="00271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FB20" w14:textId="77777777" w:rsidR="00F14669" w:rsidRDefault="00F14669">
    <w:pPr>
      <w:pStyle w:val="Footer"/>
      <w:jc w:val="center"/>
    </w:pPr>
    <w:r>
      <w:fldChar w:fldCharType="begin"/>
    </w:r>
    <w:r>
      <w:instrText xml:space="preserve"> PAGE   \* MERGEFORMAT </w:instrText>
    </w:r>
    <w:r>
      <w:fldChar w:fldCharType="separate"/>
    </w:r>
    <w:r>
      <w:rPr>
        <w:noProof/>
      </w:rPr>
      <w:t>2</w:t>
    </w:r>
    <w:r>
      <w:rPr>
        <w:noProof/>
      </w:rPr>
      <w:fldChar w:fldCharType="end"/>
    </w:r>
  </w:p>
  <w:p w14:paraId="3538FB21" w14:textId="77777777" w:rsidR="00F14669" w:rsidRDefault="00F14669">
    <w:pPr>
      <w:pStyle w:val="Footer"/>
    </w:pPr>
  </w:p>
  <w:p w14:paraId="05DC9BDE" w14:textId="77777777" w:rsidR="00014F52" w:rsidRDefault="00014F52"/>
  <w:p w14:paraId="6C172718" w14:textId="77777777" w:rsidR="00920B08" w:rsidRDefault="00920B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E0D9" w14:textId="77777777" w:rsidR="0027115D" w:rsidRDefault="0027115D">
      <w:r>
        <w:separator/>
      </w:r>
    </w:p>
    <w:p w14:paraId="7652CF3A" w14:textId="77777777" w:rsidR="0027115D" w:rsidRDefault="0027115D"/>
    <w:p w14:paraId="61E4E193" w14:textId="77777777" w:rsidR="0027115D" w:rsidRDefault="0027115D"/>
  </w:footnote>
  <w:footnote w:type="continuationSeparator" w:id="0">
    <w:p w14:paraId="5B6971A4" w14:textId="77777777" w:rsidR="0027115D" w:rsidRDefault="0027115D">
      <w:r>
        <w:continuationSeparator/>
      </w:r>
    </w:p>
    <w:p w14:paraId="7739838E" w14:textId="77777777" w:rsidR="0027115D" w:rsidRDefault="0027115D"/>
    <w:p w14:paraId="7478DCC3" w14:textId="77777777" w:rsidR="0027115D" w:rsidRDefault="0027115D"/>
  </w:footnote>
  <w:footnote w:type="continuationNotice" w:id="1">
    <w:p w14:paraId="0E7F7081" w14:textId="77777777" w:rsidR="0027115D" w:rsidRDefault="0027115D"/>
    <w:p w14:paraId="4A0BCFF1" w14:textId="77777777" w:rsidR="0027115D" w:rsidRDefault="0027115D"/>
    <w:p w14:paraId="42352A8A" w14:textId="77777777" w:rsidR="0027115D" w:rsidRDefault="00271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FB1F" w14:textId="77777777" w:rsidR="004C21BA" w:rsidRDefault="004C21BA">
    <w:pPr>
      <w:pStyle w:val="Header"/>
    </w:pPr>
  </w:p>
  <w:p w14:paraId="33487F56" w14:textId="77777777" w:rsidR="00014F52" w:rsidRDefault="00014F52"/>
  <w:p w14:paraId="24B1DFAB" w14:textId="77777777" w:rsidR="00920B08" w:rsidRDefault="00920B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67C"/>
    <w:multiLevelType w:val="hybridMultilevel"/>
    <w:tmpl w:val="8AC8954A"/>
    <w:lvl w:ilvl="0" w:tplc="C58E62C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91A3D"/>
    <w:multiLevelType w:val="hybridMultilevel"/>
    <w:tmpl w:val="434C24D6"/>
    <w:lvl w:ilvl="0" w:tplc="3A786886">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 w15:restartNumberingAfterBreak="0">
    <w:nsid w:val="06E24A8E"/>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5704"/>
    <w:multiLevelType w:val="hybridMultilevel"/>
    <w:tmpl w:val="02F4CBEC"/>
    <w:lvl w:ilvl="0" w:tplc="B31842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718D2"/>
    <w:multiLevelType w:val="hybridMultilevel"/>
    <w:tmpl w:val="AB8EEA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0AEB00C0"/>
    <w:multiLevelType w:val="multilevel"/>
    <w:tmpl w:val="C72E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512A45"/>
    <w:multiLevelType w:val="hybridMultilevel"/>
    <w:tmpl w:val="B9ACA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10" w15:restartNumberingAfterBreak="0">
    <w:nsid w:val="16516214"/>
    <w:multiLevelType w:val="hybridMultilevel"/>
    <w:tmpl w:val="EF9E1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F663F"/>
    <w:multiLevelType w:val="hybridMultilevel"/>
    <w:tmpl w:val="948A0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67005A"/>
    <w:multiLevelType w:val="hybridMultilevel"/>
    <w:tmpl w:val="81D8BCBA"/>
    <w:lvl w:ilvl="0" w:tplc="755482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D3B01"/>
    <w:multiLevelType w:val="hybridMultilevel"/>
    <w:tmpl w:val="87BE2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5E7B59"/>
    <w:multiLevelType w:val="hybridMultilevel"/>
    <w:tmpl w:val="B9D6B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4E01F8"/>
    <w:multiLevelType w:val="hybridMultilevel"/>
    <w:tmpl w:val="6BF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F4AD2"/>
    <w:multiLevelType w:val="hybridMultilevel"/>
    <w:tmpl w:val="74C2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0000FE"/>
    <w:multiLevelType w:val="hybridMultilevel"/>
    <w:tmpl w:val="700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C5FC0"/>
    <w:multiLevelType w:val="hybridMultilevel"/>
    <w:tmpl w:val="4E2E9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920DE7"/>
    <w:multiLevelType w:val="hybridMultilevel"/>
    <w:tmpl w:val="0F9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B2471"/>
    <w:multiLevelType w:val="hybridMultilevel"/>
    <w:tmpl w:val="A398A3C8"/>
    <w:lvl w:ilvl="0" w:tplc="F290FEB8">
      <w:start w:val="1"/>
      <w:numFmt w:val="decimal"/>
      <w:lvlText w:val="%1."/>
      <w:lvlJc w:val="left"/>
      <w:pPr>
        <w:ind w:left="6120" w:hanging="360"/>
      </w:pPr>
      <w:rPr>
        <w:rFonts w:hint="default"/>
      </w:rPr>
    </w:lvl>
    <w:lvl w:ilvl="1" w:tplc="08090019">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1" w15:restartNumberingAfterBreak="0">
    <w:nsid w:val="3F916F2F"/>
    <w:multiLevelType w:val="multilevel"/>
    <w:tmpl w:val="41748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FA5138"/>
    <w:multiLevelType w:val="hybridMultilevel"/>
    <w:tmpl w:val="1F820E5C"/>
    <w:lvl w:ilvl="0" w:tplc="9160A6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407AF"/>
    <w:multiLevelType w:val="multilevel"/>
    <w:tmpl w:val="F5D6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011F3D"/>
    <w:multiLevelType w:val="hybridMultilevel"/>
    <w:tmpl w:val="2B6A10D2"/>
    <w:lvl w:ilvl="0" w:tplc="4B08E9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B23CA"/>
    <w:multiLevelType w:val="hybridMultilevel"/>
    <w:tmpl w:val="5F1AF2F2"/>
    <w:lvl w:ilvl="0" w:tplc="6D305A44">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6" w15:restartNumberingAfterBreak="0">
    <w:nsid w:val="666C14F4"/>
    <w:multiLevelType w:val="hybridMultilevel"/>
    <w:tmpl w:val="0E2C2F90"/>
    <w:lvl w:ilvl="0" w:tplc="5D7CD5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B0770"/>
    <w:multiLevelType w:val="hybridMultilevel"/>
    <w:tmpl w:val="18B2C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D1E3C"/>
    <w:multiLevelType w:val="hybridMultilevel"/>
    <w:tmpl w:val="C6402FD8"/>
    <w:lvl w:ilvl="0" w:tplc="CBD681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D19C3"/>
    <w:multiLevelType w:val="hybridMultilevel"/>
    <w:tmpl w:val="391C373C"/>
    <w:lvl w:ilvl="0" w:tplc="D2D840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74EAD"/>
    <w:multiLevelType w:val="hybridMultilevel"/>
    <w:tmpl w:val="A18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2" w15:restartNumberingAfterBreak="0">
    <w:nsid w:val="765A1AEB"/>
    <w:multiLevelType w:val="hybridMultilevel"/>
    <w:tmpl w:val="3C642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C8706A"/>
    <w:multiLevelType w:val="hybridMultilevel"/>
    <w:tmpl w:val="27900D54"/>
    <w:lvl w:ilvl="0" w:tplc="1E10D6C0">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4" w15:restartNumberingAfterBreak="0">
    <w:nsid w:val="7D9F0FEC"/>
    <w:multiLevelType w:val="hybridMultilevel"/>
    <w:tmpl w:val="95880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E430B"/>
    <w:multiLevelType w:val="hybridMultilevel"/>
    <w:tmpl w:val="C78CD218"/>
    <w:lvl w:ilvl="0" w:tplc="FAB0CA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1"/>
  </w:num>
  <w:num w:numId="4">
    <w:abstractNumId w:val="20"/>
  </w:num>
  <w:num w:numId="5">
    <w:abstractNumId w:val="25"/>
  </w:num>
  <w:num w:numId="6">
    <w:abstractNumId w:val="33"/>
  </w:num>
  <w:num w:numId="7">
    <w:abstractNumId w:val="8"/>
  </w:num>
  <w:num w:numId="8">
    <w:abstractNumId w:val="10"/>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7"/>
  </w:num>
  <w:num w:numId="13">
    <w:abstractNumId w:val="16"/>
  </w:num>
  <w:num w:numId="14">
    <w:abstractNumId w:val="11"/>
  </w:num>
  <w:num w:numId="15">
    <w:abstractNumId w:val="3"/>
  </w:num>
  <w:num w:numId="16">
    <w:abstractNumId w:val="19"/>
  </w:num>
  <w:num w:numId="17">
    <w:abstractNumId w:val="29"/>
  </w:num>
  <w:num w:numId="18">
    <w:abstractNumId w:val="0"/>
  </w:num>
  <w:num w:numId="19">
    <w:abstractNumId w:val="24"/>
  </w:num>
  <w:num w:numId="20">
    <w:abstractNumId w:val="4"/>
  </w:num>
  <w:num w:numId="21">
    <w:abstractNumId w:val="30"/>
  </w:num>
  <w:num w:numId="22">
    <w:abstractNumId w:val="2"/>
  </w:num>
  <w:num w:numId="23">
    <w:abstractNumId w:val="32"/>
  </w:num>
  <w:num w:numId="24">
    <w:abstractNumId w:val="34"/>
  </w:num>
  <w:num w:numId="25">
    <w:abstractNumId w:val="18"/>
  </w:num>
  <w:num w:numId="26">
    <w:abstractNumId w:val="7"/>
  </w:num>
  <w:num w:numId="27">
    <w:abstractNumId w:val="6"/>
  </w:num>
  <w:num w:numId="28">
    <w:abstractNumId w:val="17"/>
  </w:num>
  <w:num w:numId="29">
    <w:abstractNumId w:val="15"/>
  </w:num>
  <w:num w:numId="30">
    <w:abstractNumId w:val="35"/>
  </w:num>
  <w:num w:numId="31">
    <w:abstractNumId w:val="5"/>
  </w:num>
  <w:num w:numId="32">
    <w:abstractNumId w:val="5"/>
  </w:num>
  <w:num w:numId="33">
    <w:abstractNumId w:val="12"/>
  </w:num>
  <w:num w:numId="34">
    <w:abstractNumId w:val="1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C5"/>
    <w:rsid w:val="00000164"/>
    <w:rsid w:val="000002C2"/>
    <w:rsid w:val="000003B0"/>
    <w:rsid w:val="0000059C"/>
    <w:rsid w:val="0000068E"/>
    <w:rsid w:val="000008FD"/>
    <w:rsid w:val="00000ECA"/>
    <w:rsid w:val="0000108E"/>
    <w:rsid w:val="00001110"/>
    <w:rsid w:val="000012B6"/>
    <w:rsid w:val="000013E1"/>
    <w:rsid w:val="00002126"/>
    <w:rsid w:val="000021FF"/>
    <w:rsid w:val="00003073"/>
    <w:rsid w:val="0000349F"/>
    <w:rsid w:val="00003600"/>
    <w:rsid w:val="0000418C"/>
    <w:rsid w:val="000045FF"/>
    <w:rsid w:val="000048B2"/>
    <w:rsid w:val="000049D6"/>
    <w:rsid w:val="00004AC7"/>
    <w:rsid w:val="00004D32"/>
    <w:rsid w:val="00004F6C"/>
    <w:rsid w:val="0000532B"/>
    <w:rsid w:val="00005998"/>
    <w:rsid w:val="00005C19"/>
    <w:rsid w:val="0000610B"/>
    <w:rsid w:val="00007B1E"/>
    <w:rsid w:val="0001033B"/>
    <w:rsid w:val="0001088B"/>
    <w:rsid w:val="00010AE3"/>
    <w:rsid w:val="00010B29"/>
    <w:rsid w:val="00010E74"/>
    <w:rsid w:val="000110DD"/>
    <w:rsid w:val="000114E9"/>
    <w:rsid w:val="00011AF8"/>
    <w:rsid w:val="00012009"/>
    <w:rsid w:val="00012335"/>
    <w:rsid w:val="00012DA1"/>
    <w:rsid w:val="00012F75"/>
    <w:rsid w:val="000133C0"/>
    <w:rsid w:val="0001355B"/>
    <w:rsid w:val="0001378F"/>
    <w:rsid w:val="00013E44"/>
    <w:rsid w:val="00013FD0"/>
    <w:rsid w:val="00014CF3"/>
    <w:rsid w:val="00014F52"/>
    <w:rsid w:val="00015116"/>
    <w:rsid w:val="00015479"/>
    <w:rsid w:val="0001563B"/>
    <w:rsid w:val="00015668"/>
    <w:rsid w:val="000156C3"/>
    <w:rsid w:val="00015B93"/>
    <w:rsid w:val="00016299"/>
    <w:rsid w:val="000162AA"/>
    <w:rsid w:val="000168A4"/>
    <w:rsid w:val="00016EF2"/>
    <w:rsid w:val="00017247"/>
    <w:rsid w:val="00017B9E"/>
    <w:rsid w:val="0002061A"/>
    <w:rsid w:val="000206CD"/>
    <w:rsid w:val="0002070F"/>
    <w:rsid w:val="000208E5"/>
    <w:rsid w:val="00020BE3"/>
    <w:rsid w:val="0002100B"/>
    <w:rsid w:val="00021138"/>
    <w:rsid w:val="0002178C"/>
    <w:rsid w:val="00021D13"/>
    <w:rsid w:val="00022129"/>
    <w:rsid w:val="00022143"/>
    <w:rsid w:val="00022357"/>
    <w:rsid w:val="00022991"/>
    <w:rsid w:val="00022B1A"/>
    <w:rsid w:val="00022B4D"/>
    <w:rsid w:val="00022E7C"/>
    <w:rsid w:val="0002328A"/>
    <w:rsid w:val="0002364E"/>
    <w:rsid w:val="00023D4D"/>
    <w:rsid w:val="00023EE0"/>
    <w:rsid w:val="000242B9"/>
    <w:rsid w:val="00024A75"/>
    <w:rsid w:val="000254A8"/>
    <w:rsid w:val="000258FF"/>
    <w:rsid w:val="000263FC"/>
    <w:rsid w:val="00027007"/>
    <w:rsid w:val="00027325"/>
    <w:rsid w:val="00027479"/>
    <w:rsid w:val="0002775D"/>
    <w:rsid w:val="000277F9"/>
    <w:rsid w:val="00027B90"/>
    <w:rsid w:val="00027D26"/>
    <w:rsid w:val="00027E06"/>
    <w:rsid w:val="0003003E"/>
    <w:rsid w:val="0003004B"/>
    <w:rsid w:val="00030382"/>
    <w:rsid w:val="00030439"/>
    <w:rsid w:val="000305C7"/>
    <w:rsid w:val="00030AAA"/>
    <w:rsid w:val="00030D00"/>
    <w:rsid w:val="00030E0F"/>
    <w:rsid w:val="0003118D"/>
    <w:rsid w:val="000319C6"/>
    <w:rsid w:val="00031A4A"/>
    <w:rsid w:val="00031D55"/>
    <w:rsid w:val="00031F6F"/>
    <w:rsid w:val="0003252C"/>
    <w:rsid w:val="0003264C"/>
    <w:rsid w:val="00032EF3"/>
    <w:rsid w:val="00032FBF"/>
    <w:rsid w:val="00033406"/>
    <w:rsid w:val="000338DB"/>
    <w:rsid w:val="00033935"/>
    <w:rsid w:val="00033AFE"/>
    <w:rsid w:val="00033CDF"/>
    <w:rsid w:val="00033D7A"/>
    <w:rsid w:val="00033D9F"/>
    <w:rsid w:val="00033FC1"/>
    <w:rsid w:val="000344D2"/>
    <w:rsid w:val="00034960"/>
    <w:rsid w:val="00034AC9"/>
    <w:rsid w:val="00034B43"/>
    <w:rsid w:val="00034D5C"/>
    <w:rsid w:val="00035014"/>
    <w:rsid w:val="00035491"/>
    <w:rsid w:val="00035E4B"/>
    <w:rsid w:val="00035E89"/>
    <w:rsid w:val="00036A2A"/>
    <w:rsid w:val="00036EFF"/>
    <w:rsid w:val="0003728D"/>
    <w:rsid w:val="000378B1"/>
    <w:rsid w:val="00037BDF"/>
    <w:rsid w:val="00037D49"/>
    <w:rsid w:val="00037E68"/>
    <w:rsid w:val="0004070F"/>
    <w:rsid w:val="0004096F"/>
    <w:rsid w:val="00040B27"/>
    <w:rsid w:val="00040F27"/>
    <w:rsid w:val="00040FE3"/>
    <w:rsid w:val="000412D1"/>
    <w:rsid w:val="0004139D"/>
    <w:rsid w:val="0004177F"/>
    <w:rsid w:val="00041B93"/>
    <w:rsid w:val="00041D5C"/>
    <w:rsid w:val="00042527"/>
    <w:rsid w:val="000428E5"/>
    <w:rsid w:val="00042947"/>
    <w:rsid w:val="00042A3C"/>
    <w:rsid w:val="00043BBC"/>
    <w:rsid w:val="000440A8"/>
    <w:rsid w:val="00044D26"/>
    <w:rsid w:val="00045230"/>
    <w:rsid w:val="000457A0"/>
    <w:rsid w:val="000458F9"/>
    <w:rsid w:val="0004610B"/>
    <w:rsid w:val="000462E6"/>
    <w:rsid w:val="000469BE"/>
    <w:rsid w:val="000473BF"/>
    <w:rsid w:val="0004760E"/>
    <w:rsid w:val="000476D2"/>
    <w:rsid w:val="00047B61"/>
    <w:rsid w:val="00047F73"/>
    <w:rsid w:val="00050038"/>
    <w:rsid w:val="00050284"/>
    <w:rsid w:val="00050307"/>
    <w:rsid w:val="0005060A"/>
    <w:rsid w:val="0005076E"/>
    <w:rsid w:val="00050A80"/>
    <w:rsid w:val="0005169F"/>
    <w:rsid w:val="000517F5"/>
    <w:rsid w:val="0005252A"/>
    <w:rsid w:val="00052862"/>
    <w:rsid w:val="00053121"/>
    <w:rsid w:val="00053325"/>
    <w:rsid w:val="0005346C"/>
    <w:rsid w:val="00053D38"/>
    <w:rsid w:val="00054175"/>
    <w:rsid w:val="000542F2"/>
    <w:rsid w:val="000544A0"/>
    <w:rsid w:val="0005455C"/>
    <w:rsid w:val="0005468B"/>
    <w:rsid w:val="000546D1"/>
    <w:rsid w:val="00054CF3"/>
    <w:rsid w:val="00054DE4"/>
    <w:rsid w:val="00054F27"/>
    <w:rsid w:val="000551AC"/>
    <w:rsid w:val="000552D6"/>
    <w:rsid w:val="00055996"/>
    <w:rsid w:val="00055E9C"/>
    <w:rsid w:val="00056683"/>
    <w:rsid w:val="0005675B"/>
    <w:rsid w:val="000567E2"/>
    <w:rsid w:val="00056A0D"/>
    <w:rsid w:val="000570A0"/>
    <w:rsid w:val="000570BD"/>
    <w:rsid w:val="0005758E"/>
    <w:rsid w:val="00057636"/>
    <w:rsid w:val="00057718"/>
    <w:rsid w:val="00060673"/>
    <w:rsid w:val="0006196C"/>
    <w:rsid w:val="000624FA"/>
    <w:rsid w:val="00062726"/>
    <w:rsid w:val="000627D0"/>
    <w:rsid w:val="00062B47"/>
    <w:rsid w:val="000630C6"/>
    <w:rsid w:val="00063719"/>
    <w:rsid w:val="000637A5"/>
    <w:rsid w:val="00063929"/>
    <w:rsid w:val="000639C8"/>
    <w:rsid w:val="000639FC"/>
    <w:rsid w:val="00063BC7"/>
    <w:rsid w:val="000643FE"/>
    <w:rsid w:val="000647DA"/>
    <w:rsid w:val="00064B56"/>
    <w:rsid w:val="00064BEB"/>
    <w:rsid w:val="0006530A"/>
    <w:rsid w:val="00065FAB"/>
    <w:rsid w:val="000660F4"/>
    <w:rsid w:val="000667FD"/>
    <w:rsid w:val="00066C7E"/>
    <w:rsid w:val="0006793C"/>
    <w:rsid w:val="00067C2C"/>
    <w:rsid w:val="0007001A"/>
    <w:rsid w:val="0007011F"/>
    <w:rsid w:val="00070339"/>
    <w:rsid w:val="000706A9"/>
    <w:rsid w:val="000706D4"/>
    <w:rsid w:val="00070ACA"/>
    <w:rsid w:val="00070D63"/>
    <w:rsid w:val="00070F9E"/>
    <w:rsid w:val="00070FE2"/>
    <w:rsid w:val="00071329"/>
    <w:rsid w:val="00071797"/>
    <w:rsid w:val="00071BDA"/>
    <w:rsid w:val="00071F5D"/>
    <w:rsid w:val="000725B5"/>
    <w:rsid w:val="00072605"/>
    <w:rsid w:val="000726B5"/>
    <w:rsid w:val="00072840"/>
    <w:rsid w:val="0007285D"/>
    <w:rsid w:val="00072B4E"/>
    <w:rsid w:val="00073059"/>
    <w:rsid w:val="0007308B"/>
    <w:rsid w:val="000731C4"/>
    <w:rsid w:val="000732BC"/>
    <w:rsid w:val="00073717"/>
    <w:rsid w:val="000742C2"/>
    <w:rsid w:val="00074B02"/>
    <w:rsid w:val="00074B9A"/>
    <w:rsid w:val="00074C11"/>
    <w:rsid w:val="00074E03"/>
    <w:rsid w:val="00074E9F"/>
    <w:rsid w:val="000750C9"/>
    <w:rsid w:val="00075187"/>
    <w:rsid w:val="000752B1"/>
    <w:rsid w:val="000759F8"/>
    <w:rsid w:val="0007606C"/>
    <w:rsid w:val="00076895"/>
    <w:rsid w:val="00076C43"/>
    <w:rsid w:val="000777AD"/>
    <w:rsid w:val="00077823"/>
    <w:rsid w:val="00077977"/>
    <w:rsid w:val="00077A18"/>
    <w:rsid w:val="00077BEF"/>
    <w:rsid w:val="00077EC7"/>
    <w:rsid w:val="00080613"/>
    <w:rsid w:val="000807ED"/>
    <w:rsid w:val="00080840"/>
    <w:rsid w:val="000808E6"/>
    <w:rsid w:val="00080EA1"/>
    <w:rsid w:val="0008129D"/>
    <w:rsid w:val="000814FF"/>
    <w:rsid w:val="00082038"/>
    <w:rsid w:val="00082142"/>
    <w:rsid w:val="00082233"/>
    <w:rsid w:val="000823D2"/>
    <w:rsid w:val="000831B3"/>
    <w:rsid w:val="00083706"/>
    <w:rsid w:val="00083DA8"/>
    <w:rsid w:val="000841FF"/>
    <w:rsid w:val="000847E1"/>
    <w:rsid w:val="00084847"/>
    <w:rsid w:val="00085575"/>
    <w:rsid w:val="00085B37"/>
    <w:rsid w:val="00085E01"/>
    <w:rsid w:val="00086494"/>
    <w:rsid w:val="00086602"/>
    <w:rsid w:val="00086757"/>
    <w:rsid w:val="0008697B"/>
    <w:rsid w:val="00086A33"/>
    <w:rsid w:val="00087012"/>
    <w:rsid w:val="000870BF"/>
    <w:rsid w:val="00087389"/>
    <w:rsid w:val="00087E32"/>
    <w:rsid w:val="00087F4D"/>
    <w:rsid w:val="00087FD2"/>
    <w:rsid w:val="00090164"/>
    <w:rsid w:val="00090355"/>
    <w:rsid w:val="0009041A"/>
    <w:rsid w:val="00090461"/>
    <w:rsid w:val="00090588"/>
    <w:rsid w:val="000907B2"/>
    <w:rsid w:val="00090E5F"/>
    <w:rsid w:val="000912CC"/>
    <w:rsid w:val="00091399"/>
    <w:rsid w:val="00091A48"/>
    <w:rsid w:val="00091E3A"/>
    <w:rsid w:val="00091F32"/>
    <w:rsid w:val="0009247E"/>
    <w:rsid w:val="000926D0"/>
    <w:rsid w:val="0009312C"/>
    <w:rsid w:val="0009365B"/>
    <w:rsid w:val="00093756"/>
    <w:rsid w:val="000937DF"/>
    <w:rsid w:val="00093BA4"/>
    <w:rsid w:val="00093DBA"/>
    <w:rsid w:val="00093F10"/>
    <w:rsid w:val="00093FB0"/>
    <w:rsid w:val="000944A1"/>
    <w:rsid w:val="000947E8"/>
    <w:rsid w:val="0009497D"/>
    <w:rsid w:val="00094A4D"/>
    <w:rsid w:val="00094ACB"/>
    <w:rsid w:val="00094D68"/>
    <w:rsid w:val="00094F68"/>
    <w:rsid w:val="000953F2"/>
    <w:rsid w:val="00095B37"/>
    <w:rsid w:val="00095B82"/>
    <w:rsid w:val="0009637C"/>
    <w:rsid w:val="00096386"/>
    <w:rsid w:val="000964BC"/>
    <w:rsid w:val="0009661F"/>
    <w:rsid w:val="00096AD1"/>
    <w:rsid w:val="00096B2A"/>
    <w:rsid w:val="00096CE1"/>
    <w:rsid w:val="00096EAA"/>
    <w:rsid w:val="00096FCB"/>
    <w:rsid w:val="0009707F"/>
    <w:rsid w:val="000972A4"/>
    <w:rsid w:val="00097338"/>
    <w:rsid w:val="000A0988"/>
    <w:rsid w:val="000A1220"/>
    <w:rsid w:val="000A1675"/>
    <w:rsid w:val="000A172D"/>
    <w:rsid w:val="000A1A51"/>
    <w:rsid w:val="000A1E7E"/>
    <w:rsid w:val="000A223C"/>
    <w:rsid w:val="000A2606"/>
    <w:rsid w:val="000A27A8"/>
    <w:rsid w:val="000A29C5"/>
    <w:rsid w:val="000A2D26"/>
    <w:rsid w:val="000A2D5A"/>
    <w:rsid w:val="000A2E73"/>
    <w:rsid w:val="000A2EB0"/>
    <w:rsid w:val="000A2EB5"/>
    <w:rsid w:val="000A31EF"/>
    <w:rsid w:val="000A379C"/>
    <w:rsid w:val="000A3AD1"/>
    <w:rsid w:val="000A4315"/>
    <w:rsid w:val="000A556B"/>
    <w:rsid w:val="000A5AC7"/>
    <w:rsid w:val="000A6221"/>
    <w:rsid w:val="000A6A23"/>
    <w:rsid w:val="000A73DD"/>
    <w:rsid w:val="000A73EC"/>
    <w:rsid w:val="000A7B2B"/>
    <w:rsid w:val="000B1301"/>
    <w:rsid w:val="000B13C6"/>
    <w:rsid w:val="000B1436"/>
    <w:rsid w:val="000B1525"/>
    <w:rsid w:val="000B171A"/>
    <w:rsid w:val="000B1A11"/>
    <w:rsid w:val="000B1DC1"/>
    <w:rsid w:val="000B1E81"/>
    <w:rsid w:val="000B20B2"/>
    <w:rsid w:val="000B2466"/>
    <w:rsid w:val="000B2909"/>
    <w:rsid w:val="000B3077"/>
    <w:rsid w:val="000B34F7"/>
    <w:rsid w:val="000B3624"/>
    <w:rsid w:val="000B43B4"/>
    <w:rsid w:val="000B4B15"/>
    <w:rsid w:val="000B4FA6"/>
    <w:rsid w:val="000B52F3"/>
    <w:rsid w:val="000B536B"/>
    <w:rsid w:val="000B600E"/>
    <w:rsid w:val="000B684B"/>
    <w:rsid w:val="000B6BEB"/>
    <w:rsid w:val="000B715E"/>
    <w:rsid w:val="000C0474"/>
    <w:rsid w:val="000C0832"/>
    <w:rsid w:val="000C10B6"/>
    <w:rsid w:val="000C10F7"/>
    <w:rsid w:val="000C1121"/>
    <w:rsid w:val="000C1479"/>
    <w:rsid w:val="000C1543"/>
    <w:rsid w:val="000C17AD"/>
    <w:rsid w:val="000C192A"/>
    <w:rsid w:val="000C1C80"/>
    <w:rsid w:val="000C1E0D"/>
    <w:rsid w:val="000C261F"/>
    <w:rsid w:val="000C28FE"/>
    <w:rsid w:val="000C3244"/>
    <w:rsid w:val="000C3641"/>
    <w:rsid w:val="000C37DE"/>
    <w:rsid w:val="000C3A5A"/>
    <w:rsid w:val="000C3D95"/>
    <w:rsid w:val="000C3EB8"/>
    <w:rsid w:val="000C3FCC"/>
    <w:rsid w:val="000C41B9"/>
    <w:rsid w:val="000C4B18"/>
    <w:rsid w:val="000C4F0B"/>
    <w:rsid w:val="000C514A"/>
    <w:rsid w:val="000C57A3"/>
    <w:rsid w:val="000C5BAD"/>
    <w:rsid w:val="000C60AA"/>
    <w:rsid w:val="000C662E"/>
    <w:rsid w:val="000C6A1E"/>
    <w:rsid w:val="000C74A1"/>
    <w:rsid w:val="000C7EAE"/>
    <w:rsid w:val="000D0CB8"/>
    <w:rsid w:val="000D2029"/>
    <w:rsid w:val="000D261E"/>
    <w:rsid w:val="000D2B27"/>
    <w:rsid w:val="000D30FE"/>
    <w:rsid w:val="000D3CC5"/>
    <w:rsid w:val="000D43D6"/>
    <w:rsid w:val="000D46E5"/>
    <w:rsid w:val="000D473F"/>
    <w:rsid w:val="000D4790"/>
    <w:rsid w:val="000D4881"/>
    <w:rsid w:val="000D4BA5"/>
    <w:rsid w:val="000D4E1E"/>
    <w:rsid w:val="000D541A"/>
    <w:rsid w:val="000D5787"/>
    <w:rsid w:val="000D59D6"/>
    <w:rsid w:val="000D61AB"/>
    <w:rsid w:val="000D6263"/>
    <w:rsid w:val="000D62C6"/>
    <w:rsid w:val="000D64F0"/>
    <w:rsid w:val="000D6702"/>
    <w:rsid w:val="000D6AE3"/>
    <w:rsid w:val="000D6E27"/>
    <w:rsid w:val="000D7013"/>
    <w:rsid w:val="000D72AB"/>
    <w:rsid w:val="000D7A0F"/>
    <w:rsid w:val="000E03D6"/>
    <w:rsid w:val="000E0593"/>
    <w:rsid w:val="000E05ED"/>
    <w:rsid w:val="000E09B0"/>
    <w:rsid w:val="000E09E3"/>
    <w:rsid w:val="000E0CC0"/>
    <w:rsid w:val="000E15D5"/>
    <w:rsid w:val="000E16F1"/>
    <w:rsid w:val="000E1A3F"/>
    <w:rsid w:val="000E1C73"/>
    <w:rsid w:val="000E1CF2"/>
    <w:rsid w:val="000E1F9B"/>
    <w:rsid w:val="000E22E2"/>
    <w:rsid w:val="000E23AB"/>
    <w:rsid w:val="000E254D"/>
    <w:rsid w:val="000E25CB"/>
    <w:rsid w:val="000E2C9D"/>
    <w:rsid w:val="000E2F8F"/>
    <w:rsid w:val="000E4541"/>
    <w:rsid w:val="000E457F"/>
    <w:rsid w:val="000E4A4E"/>
    <w:rsid w:val="000E4DAE"/>
    <w:rsid w:val="000E505E"/>
    <w:rsid w:val="000E51B8"/>
    <w:rsid w:val="000E58C3"/>
    <w:rsid w:val="000E5FC8"/>
    <w:rsid w:val="000E600C"/>
    <w:rsid w:val="000E6289"/>
    <w:rsid w:val="000E779E"/>
    <w:rsid w:val="000E783C"/>
    <w:rsid w:val="000E78B0"/>
    <w:rsid w:val="000E78BB"/>
    <w:rsid w:val="000E7E8B"/>
    <w:rsid w:val="000F0E0D"/>
    <w:rsid w:val="000F0F26"/>
    <w:rsid w:val="000F13FB"/>
    <w:rsid w:val="000F24DE"/>
    <w:rsid w:val="000F25E7"/>
    <w:rsid w:val="000F2B0B"/>
    <w:rsid w:val="000F2FD8"/>
    <w:rsid w:val="000F348D"/>
    <w:rsid w:val="000F34ED"/>
    <w:rsid w:val="000F3EA6"/>
    <w:rsid w:val="000F40C5"/>
    <w:rsid w:val="000F4295"/>
    <w:rsid w:val="000F43B0"/>
    <w:rsid w:val="000F46A7"/>
    <w:rsid w:val="000F4B56"/>
    <w:rsid w:val="000F52B7"/>
    <w:rsid w:val="000F5B18"/>
    <w:rsid w:val="000F5CBF"/>
    <w:rsid w:val="000F5F43"/>
    <w:rsid w:val="000F6152"/>
    <w:rsid w:val="000F678F"/>
    <w:rsid w:val="000F6CA3"/>
    <w:rsid w:val="000F6E51"/>
    <w:rsid w:val="000F701B"/>
    <w:rsid w:val="000F74B5"/>
    <w:rsid w:val="000F7A85"/>
    <w:rsid w:val="000F7ADF"/>
    <w:rsid w:val="00100438"/>
    <w:rsid w:val="00100691"/>
    <w:rsid w:val="001008E0"/>
    <w:rsid w:val="00100B93"/>
    <w:rsid w:val="001012EF"/>
    <w:rsid w:val="001012F6"/>
    <w:rsid w:val="00101B55"/>
    <w:rsid w:val="00101FF9"/>
    <w:rsid w:val="001020DA"/>
    <w:rsid w:val="0010217F"/>
    <w:rsid w:val="001021BB"/>
    <w:rsid w:val="00102391"/>
    <w:rsid w:val="00102523"/>
    <w:rsid w:val="00102661"/>
    <w:rsid w:val="00102861"/>
    <w:rsid w:val="00102C97"/>
    <w:rsid w:val="0010329C"/>
    <w:rsid w:val="00103C63"/>
    <w:rsid w:val="00103E51"/>
    <w:rsid w:val="00103F4B"/>
    <w:rsid w:val="00104060"/>
    <w:rsid w:val="00104609"/>
    <w:rsid w:val="001046AD"/>
    <w:rsid w:val="0010471B"/>
    <w:rsid w:val="0010474E"/>
    <w:rsid w:val="00104AFE"/>
    <w:rsid w:val="001053C1"/>
    <w:rsid w:val="001055B7"/>
    <w:rsid w:val="00105640"/>
    <w:rsid w:val="00105BEC"/>
    <w:rsid w:val="001062A5"/>
    <w:rsid w:val="00106628"/>
    <w:rsid w:val="00106651"/>
    <w:rsid w:val="0010669B"/>
    <w:rsid w:val="001067AA"/>
    <w:rsid w:val="001067F2"/>
    <w:rsid w:val="00106B6B"/>
    <w:rsid w:val="00106C8E"/>
    <w:rsid w:val="00106E90"/>
    <w:rsid w:val="00107444"/>
    <w:rsid w:val="0010754F"/>
    <w:rsid w:val="001100B9"/>
    <w:rsid w:val="00110633"/>
    <w:rsid w:val="0011096B"/>
    <w:rsid w:val="00110EE3"/>
    <w:rsid w:val="0011168C"/>
    <w:rsid w:val="00111805"/>
    <w:rsid w:val="00111B32"/>
    <w:rsid w:val="00111E17"/>
    <w:rsid w:val="00112748"/>
    <w:rsid w:val="001129AF"/>
    <w:rsid w:val="0011310D"/>
    <w:rsid w:val="00113156"/>
    <w:rsid w:val="00113540"/>
    <w:rsid w:val="00113658"/>
    <w:rsid w:val="00113722"/>
    <w:rsid w:val="00113A65"/>
    <w:rsid w:val="00113B3B"/>
    <w:rsid w:val="00113BB9"/>
    <w:rsid w:val="00113C20"/>
    <w:rsid w:val="001141A3"/>
    <w:rsid w:val="00114233"/>
    <w:rsid w:val="00114D44"/>
    <w:rsid w:val="00114E2F"/>
    <w:rsid w:val="00114E3E"/>
    <w:rsid w:val="00115200"/>
    <w:rsid w:val="001152B2"/>
    <w:rsid w:val="00115C7E"/>
    <w:rsid w:val="00115D44"/>
    <w:rsid w:val="001165BE"/>
    <w:rsid w:val="00116BA5"/>
    <w:rsid w:val="00116C7A"/>
    <w:rsid w:val="0011722B"/>
    <w:rsid w:val="00117B63"/>
    <w:rsid w:val="00117F52"/>
    <w:rsid w:val="001201D0"/>
    <w:rsid w:val="0012056F"/>
    <w:rsid w:val="00121056"/>
    <w:rsid w:val="00121164"/>
    <w:rsid w:val="001211D6"/>
    <w:rsid w:val="00121351"/>
    <w:rsid w:val="00121570"/>
    <w:rsid w:val="00121AD9"/>
    <w:rsid w:val="00122856"/>
    <w:rsid w:val="00122D88"/>
    <w:rsid w:val="00122EF8"/>
    <w:rsid w:val="001233DB"/>
    <w:rsid w:val="001233F3"/>
    <w:rsid w:val="0012395F"/>
    <w:rsid w:val="00123F36"/>
    <w:rsid w:val="00123FE9"/>
    <w:rsid w:val="0012406D"/>
    <w:rsid w:val="001240C7"/>
    <w:rsid w:val="0012497B"/>
    <w:rsid w:val="00124D49"/>
    <w:rsid w:val="00124F8A"/>
    <w:rsid w:val="001252B9"/>
    <w:rsid w:val="0012531A"/>
    <w:rsid w:val="00125381"/>
    <w:rsid w:val="00125D29"/>
    <w:rsid w:val="00125EAF"/>
    <w:rsid w:val="001261FA"/>
    <w:rsid w:val="00126807"/>
    <w:rsid w:val="00126839"/>
    <w:rsid w:val="00126D91"/>
    <w:rsid w:val="0012728B"/>
    <w:rsid w:val="001272FB"/>
    <w:rsid w:val="00127362"/>
    <w:rsid w:val="00127494"/>
    <w:rsid w:val="00127A1A"/>
    <w:rsid w:val="00130BF8"/>
    <w:rsid w:val="00130C5A"/>
    <w:rsid w:val="00130F13"/>
    <w:rsid w:val="00130F48"/>
    <w:rsid w:val="00131428"/>
    <w:rsid w:val="001322C4"/>
    <w:rsid w:val="0013246C"/>
    <w:rsid w:val="00132D74"/>
    <w:rsid w:val="00132EA7"/>
    <w:rsid w:val="00133164"/>
    <w:rsid w:val="0013359F"/>
    <w:rsid w:val="00133615"/>
    <w:rsid w:val="001336EE"/>
    <w:rsid w:val="0013443B"/>
    <w:rsid w:val="001348C2"/>
    <w:rsid w:val="00134B2C"/>
    <w:rsid w:val="00134DB8"/>
    <w:rsid w:val="00135685"/>
    <w:rsid w:val="00135820"/>
    <w:rsid w:val="00135E5F"/>
    <w:rsid w:val="00135F5F"/>
    <w:rsid w:val="001361A8"/>
    <w:rsid w:val="001361F3"/>
    <w:rsid w:val="001368ED"/>
    <w:rsid w:val="00136A31"/>
    <w:rsid w:val="00136ADA"/>
    <w:rsid w:val="00137393"/>
    <w:rsid w:val="00137402"/>
    <w:rsid w:val="001376AB"/>
    <w:rsid w:val="001376D3"/>
    <w:rsid w:val="00137F2A"/>
    <w:rsid w:val="0014004F"/>
    <w:rsid w:val="001401AD"/>
    <w:rsid w:val="0014041B"/>
    <w:rsid w:val="001404BB"/>
    <w:rsid w:val="00140DEB"/>
    <w:rsid w:val="0014189A"/>
    <w:rsid w:val="00141C6E"/>
    <w:rsid w:val="00141EEA"/>
    <w:rsid w:val="0014220C"/>
    <w:rsid w:val="001422E0"/>
    <w:rsid w:val="001426FA"/>
    <w:rsid w:val="00143859"/>
    <w:rsid w:val="00143F2A"/>
    <w:rsid w:val="0014438B"/>
    <w:rsid w:val="00144478"/>
    <w:rsid w:val="00144824"/>
    <w:rsid w:val="00144D96"/>
    <w:rsid w:val="00145020"/>
    <w:rsid w:val="00145731"/>
    <w:rsid w:val="0014602A"/>
    <w:rsid w:val="00146062"/>
    <w:rsid w:val="001460C6"/>
    <w:rsid w:val="00146212"/>
    <w:rsid w:val="00146BA8"/>
    <w:rsid w:val="001470CE"/>
    <w:rsid w:val="0014768C"/>
    <w:rsid w:val="00147A95"/>
    <w:rsid w:val="00147CB5"/>
    <w:rsid w:val="00147EB6"/>
    <w:rsid w:val="001503D4"/>
    <w:rsid w:val="00150600"/>
    <w:rsid w:val="00150855"/>
    <w:rsid w:val="001513DF"/>
    <w:rsid w:val="00151618"/>
    <w:rsid w:val="0015161D"/>
    <w:rsid w:val="001528DD"/>
    <w:rsid w:val="00152993"/>
    <w:rsid w:val="00152B2B"/>
    <w:rsid w:val="00152EF3"/>
    <w:rsid w:val="00152F93"/>
    <w:rsid w:val="00153166"/>
    <w:rsid w:val="00154341"/>
    <w:rsid w:val="001543BF"/>
    <w:rsid w:val="0015452E"/>
    <w:rsid w:val="00154773"/>
    <w:rsid w:val="001547AD"/>
    <w:rsid w:val="0015579F"/>
    <w:rsid w:val="001559D4"/>
    <w:rsid w:val="00156554"/>
    <w:rsid w:val="00156933"/>
    <w:rsid w:val="00156ED9"/>
    <w:rsid w:val="0015708C"/>
    <w:rsid w:val="0015753D"/>
    <w:rsid w:val="00157E2D"/>
    <w:rsid w:val="001603FE"/>
    <w:rsid w:val="001610C4"/>
    <w:rsid w:val="00161472"/>
    <w:rsid w:val="0016169C"/>
    <w:rsid w:val="00161728"/>
    <w:rsid w:val="00161F7B"/>
    <w:rsid w:val="00161FB0"/>
    <w:rsid w:val="001626D0"/>
    <w:rsid w:val="00162774"/>
    <w:rsid w:val="00162BE8"/>
    <w:rsid w:val="00162BFF"/>
    <w:rsid w:val="00162E71"/>
    <w:rsid w:val="00163257"/>
    <w:rsid w:val="001637C5"/>
    <w:rsid w:val="00163DCE"/>
    <w:rsid w:val="00164210"/>
    <w:rsid w:val="001642D4"/>
    <w:rsid w:val="001644C4"/>
    <w:rsid w:val="0016470F"/>
    <w:rsid w:val="00164722"/>
    <w:rsid w:val="00164AB4"/>
    <w:rsid w:val="00164F6F"/>
    <w:rsid w:val="0016525E"/>
    <w:rsid w:val="00165810"/>
    <w:rsid w:val="00165921"/>
    <w:rsid w:val="00165A07"/>
    <w:rsid w:val="00165DE9"/>
    <w:rsid w:val="001661C1"/>
    <w:rsid w:val="001663EF"/>
    <w:rsid w:val="00166620"/>
    <w:rsid w:val="001667C7"/>
    <w:rsid w:val="00166CB3"/>
    <w:rsid w:val="001673F2"/>
    <w:rsid w:val="00167935"/>
    <w:rsid w:val="001679F1"/>
    <w:rsid w:val="001679FA"/>
    <w:rsid w:val="00167D05"/>
    <w:rsid w:val="00167E21"/>
    <w:rsid w:val="00170143"/>
    <w:rsid w:val="00170162"/>
    <w:rsid w:val="001705FA"/>
    <w:rsid w:val="0017071D"/>
    <w:rsid w:val="00170934"/>
    <w:rsid w:val="00170CF7"/>
    <w:rsid w:val="0017109C"/>
    <w:rsid w:val="0017133E"/>
    <w:rsid w:val="0017155D"/>
    <w:rsid w:val="00171614"/>
    <w:rsid w:val="0017224D"/>
    <w:rsid w:val="00172C46"/>
    <w:rsid w:val="001731D0"/>
    <w:rsid w:val="0017360A"/>
    <w:rsid w:val="00174087"/>
    <w:rsid w:val="00174326"/>
    <w:rsid w:val="001743BE"/>
    <w:rsid w:val="00174427"/>
    <w:rsid w:val="0017479B"/>
    <w:rsid w:val="00174DC5"/>
    <w:rsid w:val="00175090"/>
    <w:rsid w:val="0017534E"/>
    <w:rsid w:val="00175418"/>
    <w:rsid w:val="00175706"/>
    <w:rsid w:val="00175DD7"/>
    <w:rsid w:val="00175E8E"/>
    <w:rsid w:val="00175F95"/>
    <w:rsid w:val="00176371"/>
    <w:rsid w:val="001769C5"/>
    <w:rsid w:val="00176AC0"/>
    <w:rsid w:val="001772B7"/>
    <w:rsid w:val="00177CA4"/>
    <w:rsid w:val="00177E57"/>
    <w:rsid w:val="00177F38"/>
    <w:rsid w:val="00177FBA"/>
    <w:rsid w:val="00180483"/>
    <w:rsid w:val="001806F9"/>
    <w:rsid w:val="00180E07"/>
    <w:rsid w:val="0018131D"/>
    <w:rsid w:val="0018258F"/>
    <w:rsid w:val="00182AA3"/>
    <w:rsid w:val="001844A5"/>
    <w:rsid w:val="00184745"/>
    <w:rsid w:val="00184B69"/>
    <w:rsid w:val="00184E4C"/>
    <w:rsid w:val="001855A4"/>
    <w:rsid w:val="001856D0"/>
    <w:rsid w:val="001857D3"/>
    <w:rsid w:val="00185D2D"/>
    <w:rsid w:val="001861BE"/>
    <w:rsid w:val="001867C0"/>
    <w:rsid w:val="001869B4"/>
    <w:rsid w:val="00186D50"/>
    <w:rsid w:val="001872BE"/>
    <w:rsid w:val="0018733A"/>
    <w:rsid w:val="001875CF"/>
    <w:rsid w:val="00187C1D"/>
    <w:rsid w:val="00190099"/>
    <w:rsid w:val="00190876"/>
    <w:rsid w:val="00190AAD"/>
    <w:rsid w:val="00190CD5"/>
    <w:rsid w:val="00190CEE"/>
    <w:rsid w:val="00190E1C"/>
    <w:rsid w:val="00190F4C"/>
    <w:rsid w:val="00191225"/>
    <w:rsid w:val="00191864"/>
    <w:rsid w:val="001918DA"/>
    <w:rsid w:val="0019191F"/>
    <w:rsid w:val="00191A5F"/>
    <w:rsid w:val="00191AD5"/>
    <w:rsid w:val="00191F21"/>
    <w:rsid w:val="00192011"/>
    <w:rsid w:val="00192113"/>
    <w:rsid w:val="0019230A"/>
    <w:rsid w:val="0019297B"/>
    <w:rsid w:val="00192FB9"/>
    <w:rsid w:val="0019314F"/>
    <w:rsid w:val="001935DE"/>
    <w:rsid w:val="0019399D"/>
    <w:rsid w:val="00194567"/>
    <w:rsid w:val="00194703"/>
    <w:rsid w:val="00194AA7"/>
    <w:rsid w:val="001951FA"/>
    <w:rsid w:val="00195230"/>
    <w:rsid w:val="00195496"/>
    <w:rsid w:val="001958DC"/>
    <w:rsid w:val="001959B9"/>
    <w:rsid w:val="00195A38"/>
    <w:rsid w:val="001960BC"/>
    <w:rsid w:val="00196124"/>
    <w:rsid w:val="0019622F"/>
    <w:rsid w:val="001965F7"/>
    <w:rsid w:val="00196D10"/>
    <w:rsid w:val="00197F93"/>
    <w:rsid w:val="00197FD7"/>
    <w:rsid w:val="001A09C1"/>
    <w:rsid w:val="001A0AD0"/>
    <w:rsid w:val="001A0C43"/>
    <w:rsid w:val="001A0E61"/>
    <w:rsid w:val="001A121B"/>
    <w:rsid w:val="001A13B1"/>
    <w:rsid w:val="001A2520"/>
    <w:rsid w:val="001A29A6"/>
    <w:rsid w:val="001A2AA6"/>
    <w:rsid w:val="001A2B41"/>
    <w:rsid w:val="001A2B55"/>
    <w:rsid w:val="001A2B5C"/>
    <w:rsid w:val="001A2F8A"/>
    <w:rsid w:val="001A2FFA"/>
    <w:rsid w:val="001A35D2"/>
    <w:rsid w:val="001A3881"/>
    <w:rsid w:val="001A38BC"/>
    <w:rsid w:val="001A39CB"/>
    <w:rsid w:val="001A3A52"/>
    <w:rsid w:val="001A3C0B"/>
    <w:rsid w:val="001A3C5A"/>
    <w:rsid w:val="001A444B"/>
    <w:rsid w:val="001A49A0"/>
    <w:rsid w:val="001A4B23"/>
    <w:rsid w:val="001A4B40"/>
    <w:rsid w:val="001A509E"/>
    <w:rsid w:val="001A5454"/>
    <w:rsid w:val="001A5E31"/>
    <w:rsid w:val="001A5FFE"/>
    <w:rsid w:val="001A602B"/>
    <w:rsid w:val="001A6125"/>
    <w:rsid w:val="001A66A5"/>
    <w:rsid w:val="001A67A0"/>
    <w:rsid w:val="001A6C53"/>
    <w:rsid w:val="001A7012"/>
    <w:rsid w:val="001A783A"/>
    <w:rsid w:val="001A7BA3"/>
    <w:rsid w:val="001A7F6D"/>
    <w:rsid w:val="001B09DF"/>
    <w:rsid w:val="001B0A92"/>
    <w:rsid w:val="001B0AF5"/>
    <w:rsid w:val="001B0F93"/>
    <w:rsid w:val="001B1086"/>
    <w:rsid w:val="001B1297"/>
    <w:rsid w:val="001B13EA"/>
    <w:rsid w:val="001B1578"/>
    <w:rsid w:val="001B2215"/>
    <w:rsid w:val="001B2328"/>
    <w:rsid w:val="001B272E"/>
    <w:rsid w:val="001B2B65"/>
    <w:rsid w:val="001B319D"/>
    <w:rsid w:val="001B3AF2"/>
    <w:rsid w:val="001B3E8C"/>
    <w:rsid w:val="001B44D1"/>
    <w:rsid w:val="001B4BC5"/>
    <w:rsid w:val="001B4D37"/>
    <w:rsid w:val="001B4D70"/>
    <w:rsid w:val="001B4F47"/>
    <w:rsid w:val="001B4F50"/>
    <w:rsid w:val="001B52CD"/>
    <w:rsid w:val="001B5539"/>
    <w:rsid w:val="001B556F"/>
    <w:rsid w:val="001B5A52"/>
    <w:rsid w:val="001B5B83"/>
    <w:rsid w:val="001B6487"/>
    <w:rsid w:val="001B6E7A"/>
    <w:rsid w:val="001B6F7E"/>
    <w:rsid w:val="001B6FD6"/>
    <w:rsid w:val="001B73DC"/>
    <w:rsid w:val="001B7F21"/>
    <w:rsid w:val="001C0F64"/>
    <w:rsid w:val="001C1113"/>
    <w:rsid w:val="001C1BB4"/>
    <w:rsid w:val="001C1BF0"/>
    <w:rsid w:val="001C1ECD"/>
    <w:rsid w:val="001C1F52"/>
    <w:rsid w:val="001C2050"/>
    <w:rsid w:val="001C21F6"/>
    <w:rsid w:val="001C32DF"/>
    <w:rsid w:val="001C47E6"/>
    <w:rsid w:val="001C4A6C"/>
    <w:rsid w:val="001C4C3F"/>
    <w:rsid w:val="001C4CC8"/>
    <w:rsid w:val="001C54F0"/>
    <w:rsid w:val="001C5598"/>
    <w:rsid w:val="001C5E1C"/>
    <w:rsid w:val="001C60C4"/>
    <w:rsid w:val="001C64C5"/>
    <w:rsid w:val="001C6929"/>
    <w:rsid w:val="001C6B8D"/>
    <w:rsid w:val="001C6E13"/>
    <w:rsid w:val="001C6EDE"/>
    <w:rsid w:val="001D008B"/>
    <w:rsid w:val="001D010A"/>
    <w:rsid w:val="001D0149"/>
    <w:rsid w:val="001D041D"/>
    <w:rsid w:val="001D05EB"/>
    <w:rsid w:val="001D062C"/>
    <w:rsid w:val="001D08BD"/>
    <w:rsid w:val="001D0F09"/>
    <w:rsid w:val="001D1156"/>
    <w:rsid w:val="001D21E8"/>
    <w:rsid w:val="001D2637"/>
    <w:rsid w:val="001D35B8"/>
    <w:rsid w:val="001D364B"/>
    <w:rsid w:val="001D37E4"/>
    <w:rsid w:val="001D3821"/>
    <w:rsid w:val="001D3BD9"/>
    <w:rsid w:val="001D3E5E"/>
    <w:rsid w:val="001D43C1"/>
    <w:rsid w:val="001D488D"/>
    <w:rsid w:val="001D48F4"/>
    <w:rsid w:val="001D49FC"/>
    <w:rsid w:val="001D4DA7"/>
    <w:rsid w:val="001D59C2"/>
    <w:rsid w:val="001D5ACE"/>
    <w:rsid w:val="001D5C4F"/>
    <w:rsid w:val="001D5CF2"/>
    <w:rsid w:val="001D5CFE"/>
    <w:rsid w:val="001D5D8B"/>
    <w:rsid w:val="001D5DCE"/>
    <w:rsid w:val="001D5F4C"/>
    <w:rsid w:val="001D6588"/>
    <w:rsid w:val="001D675D"/>
    <w:rsid w:val="001D6F05"/>
    <w:rsid w:val="001D7223"/>
    <w:rsid w:val="001D797A"/>
    <w:rsid w:val="001D7F58"/>
    <w:rsid w:val="001E0159"/>
    <w:rsid w:val="001E0839"/>
    <w:rsid w:val="001E199E"/>
    <w:rsid w:val="001E1A72"/>
    <w:rsid w:val="001E1F58"/>
    <w:rsid w:val="001E28A4"/>
    <w:rsid w:val="001E2B67"/>
    <w:rsid w:val="001E2DB6"/>
    <w:rsid w:val="001E2DCD"/>
    <w:rsid w:val="001E36EA"/>
    <w:rsid w:val="001E3C31"/>
    <w:rsid w:val="001E3D79"/>
    <w:rsid w:val="001E5416"/>
    <w:rsid w:val="001E5575"/>
    <w:rsid w:val="001E5B45"/>
    <w:rsid w:val="001E5D32"/>
    <w:rsid w:val="001E5E22"/>
    <w:rsid w:val="001E5EC2"/>
    <w:rsid w:val="001E5F82"/>
    <w:rsid w:val="001E66F9"/>
    <w:rsid w:val="001E674C"/>
    <w:rsid w:val="001E677F"/>
    <w:rsid w:val="001E6CD0"/>
    <w:rsid w:val="001E6E62"/>
    <w:rsid w:val="001E7011"/>
    <w:rsid w:val="001E7497"/>
    <w:rsid w:val="001E7535"/>
    <w:rsid w:val="001E7969"/>
    <w:rsid w:val="001E7A67"/>
    <w:rsid w:val="001F01EF"/>
    <w:rsid w:val="001F022E"/>
    <w:rsid w:val="001F0591"/>
    <w:rsid w:val="001F106C"/>
    <w:rsid w:val="001F10C0"/>
    <w:rsid w:val="001F14E3"/>
    <w:rsid w:val="001F1A71"/>
    <w:rsid w:val="001F1BBE"/>
    <w:rsid w:val="001F2034"/>
    <w:rsid w:val="001F2488"/>
    <w:rsid w:val="001F2AA9"/>
    <w:rsid w:val="001F30D2"/>
    <w:rsid w:val="001F32D4"/>
    <w:rsid w:val="001F3903"/>
    <w:rsid w:val="001F3CB4"/>
    <w:rsid w:val="001F3E44"/>
    <w:rsid w:val="001F3FFD"/>
    <w:rsid w:val="001F4049"/>
    <w:rsid w:val="001F4B43"/>
    <w:rsid w:val="001F4C78"/>
    <w:rsid w:val="001F50EA"/>
    <w:rsid w:val="001F53F3"/>
    <w:rsid w:val="001F544E"/>
    <w:rsid w:val="001F564E"/>
    <w:rsid w:val="001F5C87"/>
    <w:rsid w:val="001F5EF4"/>
    <w:rsid w:val="001F6DC8"/>
    <w:rsid w:val="001F6EF3"/>
    <w:rsid w:val="001F722A"/>
    <w:rsid w:val="001F73F2"/>
    <w:rsid w:val="001F7C9D"/>
    <w:rsid w:val="0020072C"/>
    <w:rsid w:val="00200FC6"/>
    <w:rsid w:val="00201045"/>
    <w:rsid w:val="0020159C"/>
    <w:rsid w:val="0020166E"/>
    <w:rsid w:val="002025B5"/>
    <w:rsid w:val="0020280E"/>
    <w:rsid w:val="00202FA4"/>
    <w:rsid w:val="002037D7"/>
    <w:rsid w:val="00203897"/>
    <w:rsid w:val="00203F61"/>
    <w:rsid w:val="002048E4"/>
    <w:rsid w:val="00204968"/>
    <w:rsid w:val="002049AE"/>
    <w:rsid w:val="00204B21"/>
    <w:rsid w:val="00204B54"/>
    <w:rsid w:val="002056D0"/>
    <w:rsid w:val="00205BFD"/>
    <w:rsid w:val="002064D9"/>
    <w:rsid w:val="00206A78"/>
    <w:rsid w:val="00206A7D"/>
    <w:rsid w:val="00206D3E"/>
    <w:rsid w:val="00206F29"/>
    <w:rsid w:val="00207064"/>
    <w:rsid w:val="00207A26"/>
    <w:rsid w:val="002100C2"/>
    <w:rsid w:val="002102F7"/>
    <w:rsid w:val="0021047D"/>
    <w:rsid w:val="00210508"/>
    <w:rsid w:val="0021079B"/>
    <w:rsid w:val="00210864"/>
    <w:rsid w:val="00210CD3"/>
    <w:rsid w:val="00210CF9"/>
    <w:rsid w:val="00210F54"/>
    <w:rsid w:val="00210F66"/>
    <w:rsid w:val="002111F6"/>
    <w:rsid w:val="002114BF"/>
    <w:rsid w:val="00211525"/>
    <w:rsid w:val="00211A13"/>
    <w:rsid w:val="00211C45"/>
    <w:rsid w:val="00211C61"/>
    <w:rsid w:val="00211E45"/>
    <w:rsid w:val="00211E69"/>
    <w:rsid w:val="00212096"/>
    <w:rsid w:val="002124CE"/>
    <w:rsid w:val="0021286B"/>
    <w:rsid w:val="002129AE"/>
    <w:rsid w:val="00212C98"/>
    <w:rsid w:val="0021331B"/>
    <w:rsid w:val="00213431"/>
    <w:rsid w:val="002135E8"/>
    <w:rsid w:val="002138A4"/>
    <w:rsid w:val="00213A1F"/>
    <w:rsid w:val="00213C61"/>
    <w:rsid w:val="00213EF0"/>
    <w:rsid w:val="002143A1"/>
    <w:rsid w:val="00214B32"/>
    <w:rsid w:val="00214B36"/>
    <w:rsid w:val="00214DF4"/>
    <w:rsid w:val="00215013"/>
    <w:rsid w:val="00215C1E"/>
    <w:rsid w:val="00215C32"/>
    <w:rsid w:val="00215D63"/>
    <w:rsid w:val="00215FE5"/>
    <w:rsid w:val="002164A7"/>
    <w:rsid w:val="00216E72"/>
    <w:rsid w:val="00216ECF"/>
    <w:rsid w:val="00216F16"/>
    <w:rsid w:val="0021707E"/>
    <w:rsid w:val="002170C3"/>
    <w:rsid w:val="00217330"/>
    <w:rsid w:val="00217857"/>
    <w:rsid w:val="00220841"/>
    <w:rsid w:val="00220CF3"/>
    <w:rsid w:val="00220DEC"/>
    <w:rsid w:val="00221126"/>
    <w:rsid w:val="002215A0"/>
    <w:rsid w:val="0022167E"/>
    <w:rsid w:val="002217C2"/>
    <w:rsid w:val="002221D8"/>
    <w:rsid w:val="002228E2"/>
    <w:rsid w:val="002228E4"/>
    <w:rsid w:val="00222A86"/>
    <w:rsid w:val="00222FBA"/>
    <w:rsid w:val="00222FD2"/>
    <w:rsid w:val="002232E0"/>
    <w:rsid w:val="00223349"/>
    <w:rsid w:val="00223496"/>
    <w:rsid w:val="002234BC"/>
    <w:rsid w:val="00223760"/>
    <w:rsid w:val="00223A29"/>
    <w:rsid w:val="00223D71"/>
    <w:rsid w:val="00223DB0"/>
    <w:rsid w:val="00224034"/>
    <w:rsid w:val="00224177"/>
    <w:rsid w:val="00224704"/>
    <w:rsid w:val="002259EA"/>
    <w:rsid w:val="0022601B"/>
    <w:rsid w:val="00226254"/>
    <w:rsid w:val="00226282"/>
    <w:rsid w:val="0022679F"/>
    <w:rsid w:val="00226CC0"/>
    <w:rsid w:val="00227DDD"/>
    <w:rsid w:val="00230055"/>
    <w:rsid w:val="0023052B"/>
    <w:rsid w:val="00230BF1"/>
    <w:rsid w:val="00230E27"/>
    <w:rsid w:val="002313E1"/>
    <w:rsid w:val="00231680"/>
    <w:rsid w:val="00231C4E"/>
    <w:rsid w:val="00231C91"/>
    <w:rsid w:val="002325A9"/>
    <w:rsid w:val="0023262D"/>
    <w:rsid w:val="00232664"/>
    <w:rsid w:val="0023268E"/>
    <w:rsid w:val="002326CF"/>
    <w:rsid w:val="00232D95"/>
    <w:rsid w:val="00233086"/>
    <w:rsid w:val="00233DC3"/>
    <w:rsid w:val="00233F31"/>
    <w:rsid w:val="0023435A"/>
    <w:rsid w:val="002343C9"/>
    <w:rsid w:val="002343E8"/>
    <w:rsid w:val="0023445E"/>
    <w:rsid w:val="002348A8"/>
    <w:rsid w:val="0023493B"/>
    <w:rsid w:val="00234AB1"/>
    <w:rsid w:val="00234B22"/>
    <w:rsid w:val="00234E17"/>
    <w:rsid w:val="00234EFC"/>
    <w:rsid w:val="0023509F"/>
    <w:rsid w:val="00235724"/>
    <w:rsid w:val="00235998"/>
    <w:rsid w:val="00235F16"/>
    <w:rsid w:val="00236423"/>
    <w:rsid w:val="00236561"/>
    <w:rsid w:val="002367B2"/>
    <w:rsid w:val="00236C12"/>
    <w:rsid w:val="00237CDF"/>
    <w:rsid w:val="00237D71"/>
    <w:rsid w:val="00237F49"/>
    <w:rsid w:val="002405EC"/>
    <w:rsid w:val="00240807"/>
    <w:rsid w:val="00240DD1"/>
    <w:rsid w:val="00241025"/>
    <w:rsid w:val="0024140C"/>
    <w:rsid w:val="0024169A"/>
    <w:rsid w:val="00241D7E"/>
    <w:rsid w:val="00242020"/>
    <w:rsid w:val="0024208B"/>
    <w:rsid w:val="0024257F"/>
    <w:rsid w:val="00242664"/>
    <w:rsid w:val="002429A1"/>
    <w:rsid w:val="00243395"/>
    <w:rsid w:val="00243AB7"/>
    <w:rsid w:val="002440AB"/>
    <w:rsid w:val="002448D4"/>
    <w:rsid w:val="00244FBB"/>
    <w:rsid w:val="0024508E"/>
    <w:rsid w:val="002450F0"/>
    <w:rsid w:val="00245423"/>
    <w:rsid w:val="0024577D"/>
    <w:rsid w:val="00245D46"/>
    <w:rsid w:val="002463A2"/>
    <w:rsid w:val="00246912"/>
    <w:rsid w:val="00246B35"/>
    <w:rsid w:val="00246C9D"/>
    <w:rsid w:val="00247687"/>
    <w:rsid w:val="00247931"/>
    <w:rsid w:val="00247B3E"/>
    <w:rsid w:val="0025015F"/>
    <w:rsid w:val="0025097E"/>
    <w:rsid w:val="00250F3E"/>
    <w:rsid w:val="00250FF9"/>
    <w:rsid w:val="002513C8"/>
    <w:rsid w:val="0025154C"/>
    <w:rsid w:val="00251745"/>
    <w:rsid w:val="002522A5"/>
    <w:rsid w:val="00252818"/>
    <w:rsid w:val="002529D3"/>
    <w:rsid w:val="00252D66"/>
    <w:rsid w:val="00253219"/>
    <w:rsid w:val="002536AA"/>
    <w:rsid w:val="002539EC"/>
    <w:rsid w:val="00253D6D"/>
    <w:rsid w:val="00253DBB"/>
    <w:rsid w:val="00253E6E"/>
    <w:rsid w:val="002542A9"/>
    <w:rsid w:val="00254421"/>
    <w:rsid w:val="00254527"/>
    <w:rsid w:val="00254736"/>
    <w:rsid w:val="00255874"/>
    <w:rsid w:val="00255A5D"/>
    <w:rsid w:val="00255AF7"/>
    <w:rsid w:val="00255DA7"/>
    <w:rsid w:val="00255ECC"/>
    <w:rsid w:val="00256F13"/>
    <w:rsid w:val="002572B0"/>
    <w:rsid w:val="0025774C"/>
    <w:rsid w:val="0025778D"/>
    <w:rsid w:val="00257D08"/>
    <w:rsid w:val="00257E9F"/>
    <w:rsid w:val="002611FE"/>
    <w:rsid w:val="00262047"/>
    <w:rsid w:val="00262A75"/>
    <w:rsid w:val="0026338E"/>
    <w:rsid w:val="002636F6"/>
    <w:rsid w:val="00263E9F"/>
    <w:rsid w:val="002644B1"/>
    <w:rsid w:val="00264A23"/>
    <w:rsid w:val="00264EE8"/>
    <w:rsid w:val="00265051"/>
    <w:rsid w:val="0026566F"/>
    <w:rsid w:val="002656CA"/>
    <w:rsid w:val="00265900"/>
    <w:rsid w:val="0026598A"/>
    <w:rsid w:val="002659AC"/>
    <w:rsid w:val="00265C4B"/>
    <w:rsid w:val="00265D34"/>
    <w:rsid w:val="00265E13"/>
    <w:rsid w:val="00266504"/>
    <w:rsid w:val="00267717"/>
    <w:rsid w:val="00270B5A"/>
    <w:rsid w:val="00270BD9"/>
    <w:rsid w:val="00270D19"/>
    <w:rsid w:val="0027115D"/>
    <w:rsid w:val="0027152A"/>
    <w:rsid w:val="00271A78"/>
    <w:rsid w:val="00271C7D"/>
    <w:rsid w:val="00272529"/>
    <w:rsid w:val="00272A01"/>
    <w:rsid w:val="002731E9"/>
    <w:rsid w:val="002732B1"/>
    <w:rsid w:val="002743F6"/>
    <w:rsid w:val="00274F12"/>
    <w:rsid w:val="00274FDB"/>
    <w:rsid w:val="00275211"/>
    <w:rsid w:val="00275977"/>
    <w:rsid w:val="00275CAB"/>
    <w:rsid w:val="00275D30"/>
    <w:rsid w:val="00275D81"/>
    <w:rsid w:val="002761E0"/>
    <w:rsid w:val="0027635D"/>
    <w:rsid w:val="002764AA"/>
    <w:rsid w:val="002764AF"/>
    <w:rsid w:val="002768CD"/>
    <w:rsid w:val="00276928"/>
    <w:rsid w:val="00276D9A"/>
    <w:rsid w:val="00277038"/>
    <w:rsid w:val="00277376"/>
    <w:rsid w:val="002774F1"/>
    <w:rsid w:val="0027766D"/>
    <w:rsid w:val="00277677"/>
    <w:rsid w:val="002779F6"/>
    <w:rsid w:val="00277DEF"/>
    <w:rsid w:val="002800F5"/>
    <w:rsid w:val="00280560"/>
    <w:rsid w:val="002805E5"/>
    <w:rsid w:val="00280A9E"/>
    <w:rsid w:val="0028139A"/>
    <w:rsid w:val="002813DC"/>
    <w:rsid w:val="0028156E"/>
    <w:rsid w:val="002818AE"/>
    <w:rsid w:val="002819D5"/>
    <w:rsid w:val="00281D54"/>
    <w:rsid w:val="00281FB8"/>
    <w:rsid w:val="002822A5"/>
    <w:rsid w:val="00282438"/>
    <w:rsid w:val="002825F6"/>
    <w:rsid w:val="002829A7"/>
    <w:rsid w:val="00283239"/>
    <w:rsid w:val="00283510"/>
    <w:rsid w:val="002838C6"/>
    <w:rsid w:val="00283996"/>
    <w:rsid w:val="00283DB7"/>
    <w:rsid w:val="00283E4A"/>
    <w:rsid w:val="002844F4"/>
    <w:rsid w:val="002847EF"/>
    <w:rsid w:val="0028505D"/>
    <w:rsid w:val="00285060"/>
    <w:rsid w:val="002855BF"/>
    <w:rsid w:val="002859AA"/>
    <w:rsid w:val="00285E0F"/>
    <w:rsid w:val="00286797"/>
    <w:rsid w:val="0028705A"/>
    <w:rsid w:val="002870C3"/>
    <w:rsid w:val="00287467"/>
    <w:rsid w:val="00287574"/>
    <w:rsid w:val="00287FD3"/>
    <w:rsid w:val="00290D18"/>
    <w:rsid w:val="00291767"/>
    <w:rsid w:val="002917AB"/>
    <w:rsid w:val="00291833"/>
    <w:rsid w:val="002918D7"/>
    <w:rsid w:val="00291D26"/>
    <w:rsid w:val="00291DEE"/>
    <w:rsid w:val="0029289A"/>
    <w:rsid w:val="00292EC9"/>
    <w:rsid w:val="00292F9A"/>
    <w:rsid w:val="002930EA"/>
    <w:rsid w:val="0029329F"/>
    <w:rsid w:val="002932E4"/>
    <w:rsid w:val="0029347F"/>
    <w:rsid w:val="002937CC"/>
    <w:rsid w:val="00293984"/>
    <w:rsid w:val="00294EFE"/>
    <w:rsid w:val="002957DB"/>
    <w:rsid w:val="00295FF5"/>
    <w:rsid w:val="002968A7"/>
    <w:rsid w:val="002969AC"/>
    <w:rsid w:val="00296A9F"/>
    <w:rsid w:val="00296F7A"/>
    <w:rsid w:val="0029716C"/>
    <w:rsid w:val="002976A4"/>
    <w:rsid w:val="00297A53"/>
    <w:rsid w:val="002A008C"/>
    <w:rsid w:val="002A0441"/>
    <w:rsid w:val="002A1748"/>
    <w:rsid w:val="002A1AE4"/>
    <w:rsid w:val="002A1BDB"/>
    <w:rsid w:val="002A2024"/>
    <w:rsid w:val="002A2272"/>
    <w:rsid w:val="002A2597"/>
    <w:rsid w:val="002A3383"/>
    <w:rsid w:val="002A3441"/>
    <w:rsid w:val="002A3591"/>
    <w:rsid w:val="002A360A"/>
    <w:rsid w:val="002A3896"/>
    <w:rsid w:val="002A3FE7"/>
    <w:rsid w:val="002A466A"/>
    <w:rsid w:val="002A466F"/>
    <w:rsid w:val="002A4B47"/>
    <w:rsid w:val="002A4D19"/>
    <w:rsid w:val="002A4D3E"/>
    <w:rsid w:val="002A4FC1"/>
    <w:rsid w:val="002A5B64"/>
    <w:rsid w:val="002A5EE5"/>
    <w:rsid w:val="002A6948"/>
    <w:rsid w:val="002A789C"/>
    <w:rsid w:val="002A7E26"/>
    <w:rsid w:val="002B0853"/>
    <w:rsid w:val="002B0A4E"/>
    <w:rsid w:val="002B0AFF"/>
    <w:rsid w:val="002B1250"/>
    <w:rsid w:val="002B178F"/>
    <w:rsid w:val="002B19D1"/>
    <w:rsid w:val="002B28DE"/>
    <w:rsid w:val="002B395C"/>
    <w:rsid w:val="002B3F68"/>
    <w:rsid w:val="002B3F77"/>
    <w:rsid w:val="002B4D7B"/>
    <w:rsid w:val="002B56FB"/>
    <w:rsid w:val="002B59F8"/>
    <w:rsid w:val="002B5A7F"/>
    <w:rsid w:val="002B5BF2"/>
    <w:rsid w:val="002B5D1E"/>
    <w:rsid w:val="002B6148"/>
    <w:rsid w:val="002B6B4E"/>
    <w:rsid w:val="002B6EF1"/>
    <w:rsid w:val="002B70F4"/>
    <w:rsid w:val="002B7148"/>
    <w:rsid w:val="002B782D"/>
    <w:rsid w:val="002B7AE2"/>
    <w:rsid w:val="002B7DA9"/>
    <w:rsid w:val="002B7F8A"/>
    <w:rsid w:val="002C0F7F"/>
    <w:rsid w:val="002C189F"/>
    <w:rsid w:val="002C1998"/>
    <w:rsid w:val="002C1A0C"/>
    <w:rsid w:val="002C1C3F"/>
    <w:rsid w:val="002C220A"/>
    <w:rsid w:val="002C224E"/>
    <w:rsid w:val="002C228C"/>
    <w:rsid w:val="002C23C5"/>
    <w:rsid w:val="002C29ED"/>
    <w:rsid w:val="002C2D34"/>
    <w:rsid w:val="002C3FEC"/>
    <w:rsid w:val="002C4306"/>
    <w:rsid w:val="002C4428"/>
    <w:rsid w:val="002C48F6"/>
    <w:rsid w:val="002C4BF3"/>
    <w:rsid w:val="002C4F2D"/>
    <w:rsid w:val="002C5304"/>
    <w:rsid w:val="002C56C6"/>
    <w:rsid w:val="002C5C8D"/>
    <w:rsid w:val="002C5F35"/>
    <w:rsid w:val="002C66AA"/>
    <w:rsid w:val="002C6858"/>
    <w:rsid w:val="002C6A9C"/>
    <w:rsid w:val="002C6AC2"/>
    <w:rsid w:val="002C6FDF"/>
    <w:rsid w:val="002C7159"/>
    <w:rsid w:val="002C75BF"/>
    <w:rsid w:val="002C7661"/>
    <w:rsid w:val="002C797C"/>
    <w:rsid w:val="002C79E3"/>
    <w:rsid w:val="002D0661"/>
    <w:rsid w:val="002D0CB6"/>
    <w:rsid w:val="002D0CDE"/>
    <w:rsid w:val="002D0FD3"/>
    <w:rsid w:val="002D12F5"/>
    <w:rsid w:val="002D2238"/>
    <w:rsid w:val="002D24E2"/>
    <w:rsid w:val="002D2629"/>
    <w:rsid w:val="002D2EEA"/>
    <w:rsid w:val="002D30EF"/>
    <w:rsid w:val="002D328B"/>
    <w:rsid w:val="002D34AC"/>
    <w:rsid w:val="002D353F"/>
    <w:rsid w:val="002D369E"/>
    <w:rsid w:val="002D38B8"/>
    <w:rsid w:val="002D43E4"/>
    <w:rsid w:val="002D44DA"/>
    <w:rsid w:val="002D463C"/>
    <w:rsid w:val="002D4693"/>
    <w:rsid w:val="002D520A"/>
    <w:rsid w:val="002D56D0"/>
    <w:rsid w:val="002D584B"/>
    <w:rsid w:val="002D5E81"/>
    <w:rsid w:val="002D61FE"/>
    <w:rsid w:val="002D641E"/>
    <w:rsid w:val="002D6973"/>
    <w:rsid w:val="002D6AD3"/>
    <w:rsid w:val="002D6FEA"/>
    <w:rsid w:val="002D71C9"/>
    <w:rsid w:val="002D74DB"/>
    <w:rsid w:val="002D7561"/>
    <w:rsid w:val="002D7607"/>
    <w:rsid w:val="002D771B"/>
    <w:rsid w:val="002E0ACB"/>
    <w:rsid w:val="002E0F2D"/>
    <w:rsid w:val="002E113B"/>
    <w:rsid w:val="002E143D"/>
    <w:rsid w:val="002E1F96"/>
    <w:rsid w:val="002E2BA8"/>
    <w:rsid w:val="002E35BC"/>
    <w:rsid w:val="002E3948"/>
    <w:rsid w:val="002E3B9E"/>
    <w:rsid w:val="002E41C4"/>
    <w:rsid w:val="002E47D1"/>
    <w:rsid w:val="002E557F"/>
    <w:rsid w:val="002E5C9D"/>
    <w:rsid w:val="002E6257"/>
    <w:rsid w:val="002E6A91"/>
    <w:rsid w:val="002E6DD0"/>
    <w:rsid w:val="002E70E6"/>
    <w:rsid w:val="002E7123"/>
    <w:rsid w:val="002E770F"/>
    <w:rsid w:val="002E7D66"/>
    <w:rsid w:val="002E7ED8"/>
    <w:rsid w:val="002F03C2"/>
    <w:rsid w:val="002F048F"/>
    <w:rsid w:val="002F063D"/>
    <w:rsid w:val="002F0CB5"/>
    <w:rsid w:val="002F0FD9"/>
    <w:rsid w:val="002F1149"/>
    <w:rsid w:val="002F1876"/>
    <w:rsid w:val="002F1AD8"/>
    <w:rsid w:val="002F1E4D"/>
    <w:rsid w:val="002F1F3A"/>
    <w:rsid w:val="002F219A"/>
    <w:rsid w:val="002F2CED"/>
    <w:rsid w:val="002F30D2"/>
    <w:rsid w:val="002F34A9"/>
    <w:rsid w:val="002F36B6"/>
    <w:rsid w:val="002F39D3"/>
    <w:rsid w:val="002F3E78"/>
    <w:rsid w:val="002F3FB4"/>
    <w:rsid w:val="002F4EE4"/>
    <w:rsid w:val="002F5A5B"/>
    <w:rsid w:val="002F5D07"/>
    <w:rsid w:val="002F5D82"/>
    <w:rsid w:val="002F5DEC"/>
    <w:rsid w:val="002F6666"/>
    <w:rsid w:val="002F6E38"/>
    <w:rsid w:val="002F7149"/>
    <w:rsid w:val="002F7270"/>
    <w:rsid w:val="002F72DD"/>
    <w:rsid w:val="002F784C"/>
    <w:rsid w:val="0030036A"/>
    <w:rsid w:val="00300A1A"/>
    <w:rsid w:val="00301143"/>
    <w:rsid w:val="0030137C"/>
    <w:rsid w:val="00301401"/>
    <w:rsid w:val="0030141E"/>
    <w:rsid w:val="00301C27"/>
    <w:rsid w:val="00301E90"/>
    <w:rsid w:val="003020F2"/>
    <w:rsid w:val="00302463"/>
    <w:rsid w:val="0030257B"/>
    <w:rsid w:val="0030264A"/>
    <w:rsid w:val="00302B64"/>
    <w:rsid w:val="00302EF2"/>
    <w:rsid w:val="00303C09"/>
    <w:rsid w:val="00304023"/>
    <w:rsid w:val="0030457C"/>
    <w:rsid w:val="00304805"/>
    <w:rsid w:val="00304DD9"/>
    <w:rsid w:val="00305E22"/>
    <w:rsid w:val="00305F88"/>
    <w:rsid w:val="003066F7"/>
    <w:rsid w:val="00306CF7"/>
    <w:rsid w:val="00306DD4"/>
    <w:rsid w:val="00307361"/>
    <w:rsid w:val="0030737A"/>
    <w:rsid w:val="003078A1"/>
    <w:rsid w:val="00307E89"/>
    <w:rsid w:val="00307EC7"/>
    <w:rsid w:val="00307FA1"/>
    <w:rsid w:val="00310432"/>
    <w:rsid w:val="00310B00"/>
    <w:rsid w:val="003110F1"/>
    <w:rsid w:val="00311554"/>
    <w:rsid w:val="0031168D"/>
    <w:rsid w:val="00311950"/>
    <w:rsid w:val="00311C14"/>
    <w:rsid w:val="00311DD4"/>
    <w:rsid w:val="003125AC"/>
    <w:rsid w:val="00312791"/>
    <w:rsid w:val="00313810"/>
    <w:rsid w:val="00313AEE"/>
    <w:rsid w:val="00313C06"/>
    <w:rsid w:val="00314271"/>
    <w:rsid w:val="00314322"/>
    <w:rsid w:val="0031487B"/>
    <w:rsid w:val="003148E6"/>
    <w:rsid w:val="00314B2C"/>
    <w:rsid w:val="00314B3A"/>
    <w:rsid w:val="00314B52"/>
    <w:rsid w:val="00315491"/>
    <w:rsid w:val="003154DC"/>
    <w:rsid w:val="00315AC8"/>
    <w:rsid w:val="00315CAD"/>
    <w:rsid w:val="00315FD5"/>
    <w:rsid w:val="0031608B"/>
    <w:rsid w:val="0031672D"/>
    <w:rsid w:val="00316A7D"/>
    <w:rsid w:val="00316C38"/>
    <w:rsid w:val="00317C2D"/>
    <w:rsid w:val="00317CC9"/>
    <w:rsid w:val="00320130"/>
    <w:rsid w:val="00320159"/>
    <w:rsid w:val="00320234"/>
    <w:rsid w:val="00320667"/>
    <w:rsid w:val="003212AB"/>
    <w:rsid w:val="00321AEA"/>
    <w:rsid w:val="00322180"/>
    <w:rsid w:val="003225CF"/>
    <w:rsid w:val="0032279C"/>
    <w:rsid w:val="00322A53"/>
    <w:rsid w:val="00322BD8"/>
    <w:rsid w:val="00322C0D"/>
    <w:rsid w:val="00323214"/>
    <w:rsid w:val="00323678"/>
    <w:rsid w:val="003237E3"/>
    <w:rsid w:val="00323ADF"/>
    <w:rsid w:val="00324D3B"/>
    <w:rsid w:val="00324FC6"/>
    <w:rsid w:val="00325093"/>
    <w:rsid w:val="00325387"/>
    <w:rsid w:val="0032552F"/>
    <w:rsid w:val="00325759"/>
    <w:rsid w:val="00325AB9"/>
    <w:rsid w:val="00326757"/>
    <w:rsid w:val="00326A2D"/>
    <w:rsid w:val="00326B7B"/>
    <w:rsid w:val="00326DDE"/>
    <w:rsid w:val="00326F4B"/>
    <w:rsid w:val="003270AC"/>
    <w:rsid w:val="0032734A"/>
    <w:rsid w:val="00327510"/>
    <w:rsid w:val="00327537"/>
    <w:rsid w:val="00327691"/>
    <w:rsid w:val="003276D7"/>
    <w:rsid w:val="0032794B"/>
    <w:rsid w:val="00327C99"/>
    <w:rsid w:val="00327F9D"/>
    <w:rsid w:val="003301D7"/>
    <w:rsid w:val="0033082D"/>
    <w:rsid w:val="003308F6"/>
    <w:rsid w:val="00330A63"/>
    <w:rsid w:val="00330EB5"/>
    <w:rsid w:val="003314B0"/>
    <w:rsid w:val="0033170F"/>
    <w:rsid w:val="0033171F"/>
    <w:rsid w:val="00331A79"/>
    <w:rsid w:val="00331C52"/>
    <w:rsid w:val="00331D43"/>
    <w:rsid w:val="00331F6C"/>
    <w:rsid w:val="00331F72"/>
    <w:rsid w:val="00332250"/>
    <w:rsid w:val="003328A0"/>
    <w:rsid w:val="00332935"/>
    <w:rsid w:val="0033295A"/>
    <w:rsid w:val="00332AFC"/>
    <w:rsid w:val="00333827"/>
    <w:rsid w:val="00333A06"/>
    <w:rsid w:val="00333EAB"/>
    <w:rsid w:val="003348F7"/>
    <w:rsid w:val="00334F39"/>
    <w:rsid w:val="00335012"/>
    <w:rsid w:val="0033514C"/>
    <w:rsid w:val="0033528A"/>
    <w:rsid w:val="00335520"/>
    <w:rsid w:val="0033554E"/>
    <w:rsid w:val="00335630"/>
    <w:rsid w:val="00335A15"/>
    <w:rsid w:val="00335C8F"/>
    <w:rsid w:val="003360E0"/>
    <w:rsid w:val="00336853"/>
    <w:rsid w:val="00336A05"/>
    <w:rsid w:val="00336EE9"/>
    <w:rsid w:val="00337175"/>
    <w:rsid w:val="00337755"/>
    <w:rsid w:val="003378D9"/>
    <w:rsid w:val="00337956"/>
    <w:rsid w:val="00337EE0"/>
    <w:rsid w:val="00340028"/>
    <w:rsid w:val="00340184"/>
    <w:rsid w:val="0034044E"/>
    <w:rsid w:val="0034082C"/>
    <w:rsid w:val="00340A9B"/>
    <w:rsid w:val="00340B0F"/>
    <w:rsid w:val="00340BFA"/>
    <w:rsid w:val="0034130B"/>
    <w:rsid w:val="0034135A"/>
    <w:rsid w:val="003416B1"/>
    <w:rsid w:val="003418B9"/>
    <w:rsid w:val="0034194C"/>
    <w:rsid w:val="00341C04"/>
    <w:rsid w:val="00341D4E"/>
    <w:rsid w:val="00341EF0"/>
    <w:rsid w:val="00342C23"/>
    <w:rsid w:val="00343203"/>
    <w:rsid w:val="003438AF"/>
    <w:rsid w:val="00343A1E"/>
    <w:rsid w:val="00343A54"/>
    <w:rsid w:val="00343AAA"/>
    <w:rsid w:val="00343CBB"/>
    <w:rsid w:val="00343DC6"/>
    <w:rsid w:val="0034449D"/>
    <w:rsid w:val="00344BAA"/>
    <w:rsid w:val="00344C5E"/>
    <w:rsid w:val="00344F5A"/>
    <w:rsid w:val="0034502D"/>
    <w:rsid w:val="00345803"/>
    <w:rsid w:val="00345B1A"/>
    <w:rsid w:val="00345B77"/>
    <w:rsid w:val="0034682B"/>
    <w:rsid w:val="0034684B"/>
    <w:rsid w:val="00346B45"/>
    <w:rsid w:val="003474A1"/>
    <w:rsid w:val="00347735"/>
    <w:rsid w:val="003478C5"/>
    <w:rsid w:val="00347BE0"/>
    <w:rsid w:val="00347F32"/>
    <w:rsid w:val="00350025"/>
    <w:rsid w:val="00350D9D"/>
    <w:rsid w:val="00351319"/>
    <w:rsid w:val="003516AA"/>
    <w:rsid w:val="0035193C"/>
    <w:rsid w:val="0035336E"/>
    <w:rsid w:val="00353B66"/>
    <w:rsid w:val="0035407A"/>
    <w:rsid w:val="00354411"/>
    <w:rsid w:val="0035481A"/>
    <w:rsid w:val="00354834"/>
    <w:rsid w:val="00354B0A"/>
    <w:rsid w:val="00354D09"/>
    <w:rsid w:val="00354E1D"/>
    <w:rsid w:val="00354E4A"/>
    <w:rsid w:val="00354E67"/>
    <w:rsid w:val="00355A6E"/>
    <w:rsid w:val="00355C5D"/>
    <w:rsid w:val="0035614C"/>
    <w:rsid w:val="003577EF"/>
    <w:rsid w:val="003600E2"/>
    <w:rsid w:val="0036010A"/>
    <w:rsid w:val="00360150"/>
    <w:rsid w:val="0036019B"/>
    <w:rsid w:val="003601C1"/>
    <w:rsid w:val="00360C7E"/>
    <w:rsid w:val="00360C9B"/>
    <w:rsid w:val="00361104"/>
    <w:rsid w:val="003613C9"/>
    <w:rsid w:val="00361788"/>
    <w:rsid w:val="0036178C"/>
    <w:rsid w:val="0036180A"/>
    <w:rsid w:val="0036194A"/>
    <w:rsid w:val="003619A4"/>
    <w:rsid w:val="00361FD0"/>
    <w:rsid w:val="003623A1"/>
    <w:rsid w:val="0036246C"/>
    <w:rsid w:val="003627E0"/>
    <w:rsid w:val="00362CA2"/>
    <w:rsid w:val="003633D1"/>
    <w:rsid w:val="00363511"/>
    <w:rsid w:val="00363519"/>
    <w:rsid w:val="0036389B"/>
    <w:rsid w:val="00363CA7"/>
    <w:rsid w:val="00363F7F"/>
    <w:rsid w:val="00364468"/>
    <w:rsid w:val="003645AF"/>
    <w:rsid w:val="0036479F"/>
    <w:rsid w:val="00364896"/>
    <w:rsid w:val="003648FB"/>
    <w:rsid w:val="00364AAD"/>
    <w:rsid w:val="00364CEB"/>
    <w:rsid w:val="00364E9F"/>
    <w:rsid w:val="00365D1C"/>
    <w:rsid w:val="00365DCB"/>
    <w:rsid w:val="00366138"/>
    <w:rsid w:val="003667E2"/>
    <w:rsid w:val="0036694A"/>
    <w:rsid w:val="00366E6B"/>
    <w:rsid w:val="00367B19"/>
    <w:rsid w:val="00367E35"/>
    <w:rsid w:val="00367E55"/>
    <w:rsid w:val="0037009F"/>
    <w:rsid w:val="003701C2"/>
    <w:rsid w:val="0037082A"/>
    <w:rsid w:val="00370D3D"/>
    <w:rsid w:val="00370EBA"/>
    <w:rsid w:val="0037111D"/>
    <w:rsid w:val="0037113D"/>
    <w:rsid w:val="00371BB1"/>
    <w:rsid w:val="00371D6B"/>
    <w:rsid w:val="00371EBC"/>
    <w:rsid w:val="00371FD7"/>
    <w:rsid w:val="003722DE"/>
    <w:rsid w:val="00372706"/>
    <w:rsid w:val="00372897"/>
    <w:rsid w:val="0037289D"/>
    <w:rsid w:val="003728EA"/>
    <w:rsid w:val="00372A8A"/>
    <w:rsid w:val="00372F92"/>
    <w:rsid w:val="00373252"/>
    <w:rsid w:val="00374884"/>
    <w:rsid w:val="00374F4C"/>
    <w:rsid w:val="00375973"/>
    <w:rsid w:val="00376087"/>
    <w:rsid w:val="003766D1"/>
    <w:rsid w:val="003779CE"/>
    <w:rsid w:val="00377BCD"/>
    <w:rsid w:val="00377BE8"/>
    <w:rsid w:val="0038028E"/>
    <w:rsid w:val="00380621"/>
    <w:rsid w:val="003808E5"/>
    <w:rsid w:val="00380BF5"/>
    <w:rsid w:val="00380C4A"/>
    <w:rsid w:val="00380CCD"/>
    <w:rsid w:val="00380DA0"/>
    <w:rsid w:val="00380DA1"/>
    <w:rsid w:val="00380DE9"/>
    <w:rsid w:val="00381116"/>
    <w:rsid w:val="003816C9"/>
    <w:rsid w:val="00381DEC"/>
    <w:rsid w:val="00382579"/>
    <w:rsid w:val="00382A7B"/>
    <w:rsid w:val="00382C0E"/>
    <w:rsid w:val="0038346B"/>
    <w:rsid w:val="003834A8"/>
    <w:rsid w:val="0038359A"/>
    <w:rsid w:val="003837EE"/>
    <w:rsid w:val="0038391E"/>
    <w:rsid w:val="00383BF9"/>
    <w:rsid w:val="003840DA"/>
    <w:rsid w:val="00384524"/>
    <w:rsid w:val="00384758"/>
    <w:rsid w:val="00384B65"/>
    <w:rsid w:val="00384BE9"/>
    <w:rsid w:val="00384FCE"/>
    <w:rsid w:val="00386698"/>
    <w:rsid w:val="00386790"/>
    <w:rsid w:val="0038683C"/>
    <w:rsid w:val="00386B82"/>
    <w:rsid w:val="00386BE6"/>
    <w:rsid w:val="00386DE0"/>
    <w:rsid w:val="00386E89"/>
    <w:rsid w:val="00386F41"/>
    <w:rsid w:val="003874C8"/>
    <w:rsid w:val="003876DE"/>
    <w:rsid w:val="00387A97"/>
    <w:rsid w:val="00390290"/>
    <w:rsid w:val="00390412"/>
    <w:rsid w:val="003907BD"/>
    <w:rsid w:val="003918EA"/>
    <w:rsid w:val="00391F59"/>
    <w:rsid w:val="00392202"/>
    <w:rsid w:val="00392447"/>
    <w:rsid w:val="003928CE"/>
    <w:rsid w:val="00392973"/>
    <w:rsid w:val="00392C33"/>
    <w:rsid w:val="00392EAF"/>
    <w:rsid w:val="003937C9"/>
    <w:rsid w:val="00393913"/>
    <w:rsid w:val="00393BB6"/>
    <w:rsid w:val="00393E2F"/>
    <w:rsid w:val="00394AB5"/>
    <w:rsid w:val="00394BD5"/>
    <w:rsid w:val="003957A0"/>
    <w:rsid w:val="0039606A"/>
    <w:rsid w:val="00396207"/>
    <w:rsid w:val="003964DD"/>
    <w:rsid w:val="00396736"/>
    <w:rsid w:val="00396A62"/>
    <w:rsid w:val="00396B47"/>
    <w:rsid w:val="00397648"/>
    <w:rsid w:val="00397B8A"/>
    <w:rsid w:val="003A03A3"/>
    <w:rsid w:val="003A0831"/>
    <w:rsid w:val="003A0845"/>
    <w:rsid w:val="003A0D24"/>
    <w:rsid w:val="003A0DCF"/>
    <w:rsid w:val="003A0F3C"/>
    <w:rsid w:val="003A0FED"/>
    <w:rsid w:val="003A18E2"/>
    <w:rsid w:val="003A25D2"/>
    <w:rsid w:val="003A2791"/>
    <w:rsid w:val="003A2C4F"/>
    <w:rsid w:val="003A305E"/>
    <w:rsid w:val="003A3130"/>
    <w:rsid w:val="003A32E5"/>
    <w:rsid w:val="003A3AE6"/>
    <w:rsid w:val="003A3E46"/>
    <w:rsid w:val="003A4FE6"/>
    <w:rsid w:val="003A4FFF"/>
    <w:rsid w:val="003A5847"/>
    <w:rsid w:val="003A584D"/>
    <w:rsid w:val="003A5981"/>
    <w:rsid w:val="003A5B74"/>
    <w:rsid w:val="003A6043"/>
    <w:rsid w:val="003A6436"/>
    <w:rsid w:val="003A65E6"/>
    <w:rsid w:val="003A6691"/>
    <w:rsid w:val="003A7367"/>
    <w:rsid w:val="003A7494"/>
    <w:rsid w:val="003A74AD"/>
    <w:rsid w:val="003A7D00"/>
    <w:rsid w:val="003A7F7B"/>
    <w:rsid w:val="003B0793"/>
    <w:rsid w:val="003B081F"/>
    <w:rsid w:val="003B092D"/>
    <w:rsid w:val="003B09DA"/>
    <w:rsid w:val="003B1018"/>
    <w:rsid w:val="003B1442"/>
    <w:rsid w:val="003B283B"/>
    <w:rsid w:val="003B2B33"/>
    <w:rsid w:val="003B2DC4"/>
    <w:rsid w:val="003B317F"/>
    <w:rsid w:val="003B3624"/>
    <w:rsid w:val="003B36AF"/>
    <w:rsid w:val="003B4723"/>
    <w:rsid w:val="003B4C0A"/>
    <w:rsid w:val="003B4DF6"/>
    <w:rsid w:val="003B5456"/>
    <w:rsid w:val="003B552F"/>
    <w:rsid w:val="003B5C84"/>
    <w:rsid w:val="003B5E31"/>
    <w:rsid w:val="003B6E7D"/>
    <w:rsid w:val="003B6FE0"/>
    <w:rsid w:val="003B70AB"/>
    <w:rsid w:val="003B710C"/>
    <w:rsid w:val="003B7223"/>
    <w:rsid w:val="003B749F"/>
    <w:rsid w:val="003C0480"/>
    <w:rsid w:val="003C1518"/>
    <w:rsid w:val="003C1ABD"/>
    <w:rsid w:val="003C2917"/>
    <w:rsid w:val="003C3080"/>
    <w:rsid w:val="003C338C"/>
    <w:rsid w:val="003C357C"/>
    <w:rsid w:val="003C36DA"/>
    <w:rsid w:val="003C3973"/>
    <w:rsid w:val="003C3CDC"/>
    <w:rsid w:val="003C3DE2"/>
    <w:rsid w:val="003C3EFD"/>
    <w:rsid w:val="003C4460"/>
    <w:rsid w:val="003C4A3B"/>
    <w:rsid w:val="003C4A6A"/>
    <w:rsid w:val="003C4BD5"/>
    <w:rsid w:val="003C4CBC"/>
    <w:rsid w:val="003C4E91"/>
    <w:rsid w:val="003C528D"/>
    <w:rsid w:val="003C58B0"/>
    <w:rsid w:val="003C5C05"/>
    <w:rsid w:val="003C5DEF"/>
    <w:rsid w:val="003C66F2"/>
    <w:rsid w:val="003C6D6D"/>
    <w:rsid w:val="003C718B"/>
    <w:rsid w:val="003C74D2"/>
    <w:rsid w:val="003C791F"/>
    <w:rsid w:val="003C7BD3"/>
    <w:rsid w:val="003D032F"/>
    <w:rsid w:val="003D0BBC"/>
    <w:rsid w:val="003D0BF0"/>
    <w:rsid w:val="003D0F4D"/>
    <w:rsid w:val="003D12BE"/>
    <w:rsid w:val="003D141D"/>
    <w:rsid w:val="003D190C"/>
    <w:rsid w:val="003D1D31"/>
    <w:rsid w:val="003D233D"/>
    <w:rsid w:val="003D2817"/>
    <w:rsid w:val="003D2BAB"/>
    <w:rsid w:val="003D2CC6"/>
    <w:rsid w:val="003D2E7D"/>
    <w:rsid w:val="003D2E84"/>
    <w:rsid w:val="003D2F4D"/>
    <w:rsid w:val="003D30DE"/>
    <w:rsid w:val="003D3194"/>
    <w:rsid w:val="003D323D"/>
    <w:rsid w:val="003D3355"/>
    <w:rsid w:val="003D349B"/>
    <w:rsid w:val="003D3CBE"/>
    <w:rsid w:val="003D3D0B"/>
    <w:rsid w:val="003D3ECE"/>
    <w:rsid w:val="003D44C7"/>
    <w:rsid w:val="003D492D"/>
    <w:rsid w:val="003D4B13"/>
    <w:rsid w:val="003D4DD2"/>
    <w:rsid w:val="003D54C3"/>
    <w:rsid w:val="003D64D7"/>
    <w:rsid w:val="003D6A89"/>
    <w:rsid w:val="003D6E77"/>
    <w:rsid w:val="003D751C"/>
    <w:rsid w:val="003D76DC"/>
    <w:rsid w:val="003D7810"/>
    <w:rsid w:val="003D78D9"/>
    <w:rsid w:val="003D7E2F"/>
    <w:rsid w:val="003D7E7D"/>
    <w:rsid w:val="003E08CA"/>
    <w:rsid w:val="003E0AAC"/>
    <w:rsid w:val="003E0DBA"/>
    <w:rsid w:val="003E18EE"/>
    <w:rsid w:val="003E1ADF"/>
    <w:rsid w:val="003E1E23"/>
    <w:rsid w:val="003E1EF1"/>
    <w:rsid w:val="003E233E"/>
    <w:rsid w:val="003E2698"/>
    <w:rsid w:val="003E325D"/>
    <w:rsid w:val="003E329A"/>
    <w:rsid w:val="003E3575"/>
    <w:rsid w:val="003E3977"/>
    <w:rsid w:val="003E4AA1"/>
    <w:rsid w:val="003E4B67"/>
    <w:rsid w:val="003E4BE2"/>
    <w:rsid w:val="003E4D50"/>
    <w:rsid w:val="003E4D62"/>
    <w:rsid w:val="003E50D3"/>
    <w:rsid w:val="003E5407"/>
    <w:rsid w:val="003E5580"/>
    <w:rsid w:val="003E63A2"/>
    <w:rsid w:val="003E6A6B"/>
    <w:rsid w:val="003E6CFF"/>
    <w:rsid w:val="003E72DE"/>
    <w:rsid w:val="003E7A8E"/>
    <w:rsid w:val="003E7B32"/>
    <w:rsid w:val="003E7B69"/>
    <w:rsid w:val="003E7FD3"/>
    <w:rsid w:val="003F003B"/>
    <w:rsid w:val="003F06D3"/>
    <w:rsid w:val="003F09AC"/>
    <w:rsid w:val="003F0BB2"/>
    <w:rsid w:val="003F0EB9"/>
    <w:rsid w:val="003F0F68"/>
    <w:rsid w:val="003F11C7"/>
    <w:rsid w:val="003F130E"/>
    <w:rsid w:val="003F1859"/>
    <w:rsid w:val="003F1AA0"/>
    <w:rsid w:val="003F1B2F"/>
    <w:rsid w:val="003F1B68"/>
    <w:rsid w:val="003F2649"/>
    <w:rsid w:val="003F27E1"/>
    <w:rsid w:val="003F2D34"/>
    <w:rsid w:val="003F2FAF"/>
    <w:rsid w:val="003F313C"/>
    <w:rsid w:val="003F3234"/>
    <w:rsid w:val="003F364C"/>
    <w:rsid w:val="003F36E3"/>
    <w:rsid w:val="003F3B35"/>
    <w:rsid w:val="003F3CBA"/>
    <w:rsid w:val="003F3F88"/>
    <w:rsid w:val="003F4138"/>
    <w:rsid w:val="003F465B"/>
    <w:rsid w:val="003F469D"/>
    <w:rsid w:val="003F475F"/>
    <w:rsid w:val="003F5714"/>
    <w:rsid w:val="003F5975"/>
    <w:rsid w:val="003F59A4"/>
    <w:rsid w:val="003F5A36"/>
    <w:rsid w:val="003F5DFE"/>
    <w:rsid w:val="003F606C"/>
    <w:rsid w:val="003F60AF"/>
    <w:rsid w:val="003F671E"/>
    <w:rsid w:val="003F68CD"/>
    <w:rsid w:val="003F6A45"/>
    <w:rsid w:val="003F6A6F"/>
    <w:rsid w:val="003F70C4"/>
    <w:rsid w:val="003F71A7"/>
    <w:rsid w:val="003F733B"/>
    <w:rsid w:val="003F7398"/>
    <w:rsid w:val="004008F6"/>
    <w:rsid w:val="00401709"/>
    <w:rsid w:val="00401BAA"/>
    <w:rsid w:val="00401C21"/>
    <w:rsid w:val="00401C98"/>
    <w:rsid w:val="00401D26"/>
    <w:rsid w:val="00402425"/>
    <w:rsid w:val="004029C1"/>
    <w:rsid w:val="00402ACE"/>
    <w:rsid w:val="00402C49"/>
    <w:rsid w:val="00402D5B"/>
    <w:rsid w:val="004032A0"/>
    <w:rsid w:val="004038A2"/>
    <w:rsid w:val="004042C8"/>
    <w:rsid w:val="00404522"/>
    <w:rsid w:val="00404994"/>
    <w:rsid w:val="0040506B"/>
    <w:rsid w:val="0040542B"/>
    <w:rsid w:val="0040567B"/>
    <w:rsid w:val="00405A02"/>
    <w:rsid w:val="004066BD"/>
    <w:rsid w:val="00406903"/>
    <w:rsid w:val="00406A59"/>
    <w:rsid w:val="00406CAA"/>
    <w:rsid w:val="00406EBF"/>
    <w:rsid w:val="004072DB"/>
    <w:rsid w:val="0040763E"/>
    <w:rsid w:val="00407995"/>
    <w:rsid w:val="00407C1C"/>
    <w:rsid w:val="00407F43"/>
    <w:rsid w:val="0041033C"/>
    <w:rsid w:val="0041046C"/>
    <w:rsid w:val="004115A5"/>
    <w:rsid w:val="00411E7A"/>
    <w:rsid w:val="004121D4"/>
    <w:rsid w:val="004121E6"/>
    <w:rsid w:val="00412581"/>
    <w:rsid w:val="00412BBC"/>
    <w:rsid w:val="00412F2E"/>
    <w:rsid w:val="004134C8"/>
    <w:rsid w:val="00413D1D"/>
    <w:rsid w:val="0041415C"/>
    <w:rsid w:val="00414308"/>
    <w:rsid w:val="00414696"/>
    <w:rsid w:val="00414C10"/>
    <w:rsid w:val="00414EA2"/>
    <w:rsid w:val="004158EB"/>
    <w:rsid w:val="00415CAF"/>
    <w:rsid w:val="00415ED9"/>
    <w:rsid w:val="00415EE7"/>
    <w:rsid w:val="00416434"/>
    <w:rsid w:val="004168F8"/>
    <w:rsid w:val="00417036"/>
    <w:rsid w:val="004175F1"/>
    <w:rsid w:val="00417EF3"/>
    <w:rsid w:val="0042042D"/>
    <w:rsid w:val="00420843"/>
    <w:rsid w:val="00420E54"/>
    <w:rsid w:val="00421210"/>
    <w:rsid w:val="0042147F"/>
    <w:rsid w:val="00421519"/>
    <w:rsid w:val="0042191A"/>
    <w:rsid w:val="00421998"/>
    <w:rsid w:val="00421FDA"/>
    <w:rsid w:val="004226DF"/>
    <w:rsid w:val="004228BD"/>
    <w:rsid w:val="00423077"/>
    <w:rsid w:val="00423AC8"/>
    <w:rsid w:val="00423D7A"/>
    <w:rsid w:val="00423EDE"/>
    <w:rsid w:val="00423F0E"/>
    <w:rsid w:val="00424470"/>
    <w:rsid w:val="004245E1"/>
    <w:rsid w:val="00425100"/>
    <w:rsid w:val="0042537C"/>
    <w:rsid w:val="0042552F"/>
    <w:rsid w:val="0042641E"/>
    <w:rsid w:val="004266DD"/>
    <w:rsid w:val="00426E41"/>
    <w:rsid w:val="004279F6"/>
    <w:rsid w:val="00430291"/>
    <w:rsid w:val="004304BD"/>
    <w:rsid w:val="004304EB"/>
    <w:rsid w:val="00430B80"/>
    <w:rsid w:val="00430CDF"/>
    <w:rsid w:val="004311B6"/>
    <w:rsid w:val="00431925"/>
    <w:rsid w:val="00431E89"/>
    <w:rsid w:val="0043241A"/>
    <w:rsid w:val="00432548"/>
    <w:rsid w:val="004327AC"/>
    <w:rsid w:val="004329BC"/>
    <w:rsid w:val="0043314E"/>
    <w:rsid w:val="00433358"/>
    <w:rsid w:val="00433402"/>
    <w:rsid w:val="00433605"/>
    <w:rsid w:val="0043360C"/>
    <w:rsid w:val="004339F4"/>
    <w:rsid w:val="00433AEE"/>
    <w:rsid w:val="00433D67"/>
    <w:rsid w:val="004341CC"/>
    <w:rsid w:val="004349A4"/>
    <w:rsid w:val="004353AA"/>
    <w:rsid w:val="00435536"/>
    <w:rsid w:val="00435C1D"/>
    <w:rsid w:val="00436595"/>
    <w:rsid w:val="00436A33"/>
    <w:rsid w:val="00436B16"/>
    <w:rsid w:val="00436BCE"/>
    <w:rsid w:val="00436FBA"/>
    <w:rsid w:val="0043736C"/>
    <w:rsid w:val="00437599"/>
    <w:rsid w:val="0043763F"/>
    <w:rsid w:val="00437C11"/>
    <w:rsid w:val="00437F0B"/>
    <w:rsid w:val="00440390"/>
    <w:rsid w:val="00440799"/>
    <w:rsid w:val="004410C5"/>
    <w:rsid w:val="00441276"/>
    <w:rsid w:val="00441385"/>
    <w:rsid w:val="00441437"/>
    <w:rsid w:val="00441B7D"/>
    <w:rsid w:val="00441D69"/>
    <w:rsid w:val="00442980"/>
    <w:rsid w:val="00442F14"/>
    <w:rsid w:val="00442F40"/>
    <w:rsid w:val="0044365A"/>
    <w:rsid w:val="00443B36"/>
    <w:rsid w:val="004446CE"/>
    <w:rsid w:val="004448B0"/>
    <w:rsid w:val="00444D3B"/>
    <w:rsid w:val="0044585A"/>
    <w:rsid w:val="00445BC2"/>
    <w:rsid w:val="004462D8"/>
    <w:rsid w:val="00446908"/>
    <w:rsid w:val="00450691"/>
    <w:rsid w:val="0045082C"/>
    <w:rsid w:val="00450851"/>
    <w:rsid w:val="00450A08"/>
    <w:rsid w:val="00450CCD"/>
    <w:rsid w:val="00450E16"/>
    <w:rsid w:val="00450F5C"/>
    <w:rsid w:val="0045103A"/>
    <w:rsid w:val="00451846"/>
    <w:rsid w:val="00451D24"/>
    <w:rsid w:val="0045237D"/>
    <w:rsid w:val="00452AF1"/>
    <w:rsid w:val="00452E4B"/>
    <w:rsid w:val="00452FB6"/>
    <w:rsid w:val="00453037"/>
    <w:rsid w:val="0045317A"/>
    <w:rsid w:val="004534D4"/>
    <w:rsid w:val="00453A30"/>
    <w:rsid w:val="00453FC9"/>
    <w:rsid w:val="004540DA"/>
    <w:rsid w:val="00454577"/>
    <w:rsid w:val="00454D43"/>
    <w:rsid w:val="00454DC8"/>
    <w:rsid w:val="00454F16"/>
    <w:rsid w:val="00455174"/>
    <w:rsid w:val="004552EE"/>
    <w:rsid w:val="00455A90"/>
    <w:rsid w:val="00455BB7"/>
    <w:rsid w:val="00455FFB"/>
    <w:rsid w:val="00456539"/>
    <w:rsid w:val="0045672F"/>
    <w:rsid w:val="00456891"/>
    <w:rsid w:val="00456955"/>
    <w:rsid w:val="00456BBB"/>
    <w:rsid w:val="00457041"/>
    <w:rsid w:val="00457325"/>
    <w:rsid w:val="00457C21"/>
    <w:rsid w:val="0046013A"/>
    <w:rsid w:val="00460F09"/>
    <w:rsid w:val="00460F98"/>
    <w:rsid w:val="0046190B"/>
    <w:rsid w:val="00461D61"/>
    <w:rsid w:val="004620A1"/>
    <w:rsid w:val="00463444"/>
    <w:rsid w:val="00463552"/>
    <w:rsid w:val="00463B25"/>
    <w:rsid w:val="00463B70"/>
    <w:rsid w:val="00463C4F"/>
    <w:rsid w:val="00463CCF"/>
    <w:rsid w:val="00463DB0"/>
    <w:rsid w:val="00463F43"/>
    <w:rsid w:val="00465019"/>
    <w:rsid w:val="00465609"/>
    <w:rsid w:val="00465DC3"/>
    <w:rsid w:val="004660A3"/>
    <w:rsid w:val="004666B5"/>
    <w:rsid w:val="00466A58"/>
    <w:rsid w:val="00466FBB"/>
    <w:rsid w:val="00467350"/>
    <w:rsid w:val="00467914"/>
    <w:rsid w:val="00467C15"/>
    <w:rsid w:val="004700FD"/>
    <w:rsid w:val="0047069D"/>
    <w:rsid w:val="00470747"/>
    <w:rsid w:val="00470BC2"/>
    <w:rsid w:val="0047162C"/>
    <w:rsid w:val="00471636"/>
    <w:rsid w:val="00471760"/>
    <w:rsid w:val="0047239D"/>
    <w:rsid w:val="00472B4C"/>
    <w:rsid w:val="00472D5D"/>
    <w:rsid w:val="00472EA6"/>
    <w:rsid w:val="0047329F"/>
    <w:rsid w:val="00473501"/>
    <w:rsid w:val="004737DE"/>
    <w:rsid w:val="004738AA"/>
    <w:rsid w:val="004738B5"/>
    <w:rsid w:val="004739CD"/>
    <w:rsid w:val="00473CF2"/>
    <w:rsid w:val="00473DBC"/>
    <w:rsid w:val="00474516"/>
    <w:rsid w:val="004749E0"/>
    <w:rsid w:val="00474B49"/>
    <w:rsid w:val="00474CD8"/>
    <w:rsid w:val="00475C48"/>
    <w:rsid w:val="00475D6A"/>
    <w:rsid w:val="00476257"/>
    <w:rsid w:val="00476F21"/>
    <w:rsid w:val="00476F98"/>
    <w:rsid w:val="00476FC4"/>
    <w:rsid w:val="00477074"/>
    <w:rsid w:val="004778BD"/>
    <w:rsid w:val="00477C8B"/>
    <w:rsid w:val="004800B0"/>
    <w:rsid w:val="00480151"/>
    <w:rsid w:val="00480564"/>
    <w:rsid w:val="00480797"/>
    <w:rsid w:val="004810E8"/>
    <w:rsid w:val="004813AC"/>
    <w:rsid w:val="00482D40"/>
    <w:rsid w:val="004830BB"/>
    <w:rsid w:val="004834DE"/>
    <w:rsid w:val="004835F7"/>
    <w:rsid w:val="00483FE3"/>
    <w:rsid w:val="004846A7"/>
    <w:rsid w:val="00485036"/>
    <w:rsid w:val="00485875"/>
    <w:rsid w:val="00485D08"/>
    <w:rsid w:val="00486FAE"/>
    <w:rsid w:val="004872AC"/>
    <w:rsid w:val="00487755"/>
    <w:rsid w:val="00487981"/>
    <w:rsid w:val="00487C93"/>
    <w:rsid w:val="00487E55"/>
    <w:rsid w:val="00487F59"/>
    <w:rsid w:val="00490CEC"/>
    <w:rsid w:val="00490EB8"/>
    <w:rsid w:val="004914C9"/>
    <w:rsid w:val="00491F63"/>
    <w:rsid w:val="004921F6"/>
    <w:rsid w:val="00492348"/>
    <w:rsid w:val="00492415"/>
    <w:rsid w:val="004925DB"/>
    <w:rsid w:val="004928C5"/>
    <w:rsid w:val="00492F0F"/>
    <w:rsid w:val="00492F63"/>
    <w:rsid w:val="004930C0"/>
    <w:rsid w:val="004933DE"/>
    <w:rsid w:val="00493E9C"/>
    <w:rsid w:val="004942D4"/>
    <w:rsid w:val="004946FD"/>
    <w:rsid w:val="0049495F"/>
    <w:rsid w:val="004949CE"/>
    <w:rsid w:val="00494BD9"/>
    <w:rsid w:val="00494F98"/>
    <w:rsid w:val="0049547A"/>
    <w:rsid w:val="004957E8"/>
    <w:rsid w:val="00496C70"/>
    <w:rsid w:val="00497967"/>
    <w:rsid w:val="00497BB7"/>
    <w:rsid w:val="00497DED"/>
    <w:rsid w:val="00497F2E"/>
    <w:rsid w:val="004A0744"/>
    <w:rsid w:val="004A0979"/>
    <w:rsid w:val="004A17E5"/>
    <w:rsid w:val="004A1970"/>
    <w:rsid w:val="004A1DB4"/>
    <w:rsid w:val="004A1EE5"/>
    <w:rsid w:val="004A1FB3"/>
    <w:rsid w:val="004A2280"/>
    <w:rsid w:val="004A238D"/>
    <w:rsid w:val="004A23F5"/>
    <w:rsid w:val="004A2529"/>
    <w:rsid w:val="004A25A7"/>
    <w:rsid w:val="004A33F4"/>
    <w:rsid w:val="004A4602"/>
    <w:rsid w:val="004A4ADB"/>
    <w:rsid w:val="004A4CF5"/>
    <w:rsid w:val="004A57F3"/>
    <w:rsid w:val="004A5A88"/>
    <w:rsid w:val="004A5B22"/>
    <w:rsid w:val="004A5F46"/>
    <w:rsid w:val="004A62B6"/>
    <w:rsid w:val="004A66AB"/>
    <w:rsid w:val="004A6CD0"/>
    <w:rsid w:val="004A6D03"/>
    <w:rsid w:val="004A7EB6"/>
    <w:rsid w:val="004A7F1B"/>
    <w:rsid w:val="004A7FA1"/>
    <w:rsid w:val="004B014F"/>
    <w:rsid w:val="004B0413"/>
    <w:rsid w:val="004B0A22"/>
    <w:rsid w:val="004B0A55"/>
    <w:rsid w:val="004B1258"/>
    <w:rsid w:val="004B12E2"/>
    <w:rsid w:val="004B13BF"/>
    <w:rsid w:val="004B1BB5"/>
    <w:rsid w:val="004B1E28"/>
    <w:rsid w:val="004B2427"/>
    <w:rsid w:val="004B24D2"/>
    <w:rsid w:val="004B300A"/>
    <w:rsid w:val="004B337F"/>
    <w:rsid w:val="004B398A"/>
    <w:rsid w:val="004B3C11"/>
    <w:rsid w:val="004B3F87"/>
    <w:rsid w:val="004B410E"/>
    <w:rsid w:val="004B4286"/>
    <w:rsid w:val="004B434F"/>
    <w:rsid w:val="004B44A4"/>
    <w:rsid w:val="004B48E0"/>
    <w:rsid w:val="004B509C"/>
    <w:rsid w:val="004B5131"/>
    <w:rsid w:val="004B516F"/>
    <w:rsid w:val="004B54E4"/>
    <w:rsid w:val="004B5502"/>
    <w:rsid w:val="004B5584"/>
    <w:rsid w:val="004B55FC"/>
    <w:rsid w:val="004B582E"/>
    <w:rsid w:val="004B58C0"/>
    <w:rsid w:val="004B5969"/>
    <w:rsid w:val="004B5F17"/>
    <w:rsid w:val="004B63EC"/>
    <w:rsid w:val="004B6533"/>
    <w:rsid w:val="004B6672"/>
    <w:rsid w:val="004B6A08"/>
    <w:rsid w:val="004B6AE7"/>
    <w:rsid w:val="004B6DD8"/>
    <w:rsid w:val="004B77CE"/>
    <w:rsid w:val="004B78EF"/>
    <w:rsid w:val="004B793F"/>
    <w:rsid w:val="004B7A02"/>
    <w:rsid w:val="004B7B45"/>
    <w:rsid w:val="004B7BEF"/>
    <w:rsid w:val="004B7E74"/>
    <w:rsid w:val="004B7FAD"/>
    <w:rsid w:val="004C05D6"/>
    <w:rsid w:val="004C063C"/>
    <w:rsid w:val="004C0A76"/>
    <w:rsid w:val="004C0F94"/>
    <w:rsid w:val="004C1658"/>
    <w:rsid w:val="004C1EFA"/>
    <w:rsid w:val="004C20A0"/>
    <w:rsid w:val="004C21BA"/>
    <w:rsid w:val="004C2573"/>
    <w:rsid w:val="004C2695"/>
    <w:rsid w:val="004C27E4"/>
    <w:rsid w:val="004C3064"/>
    <w:rsid w:val="004C31A4"/>
    <w:rsid w:val="004C335A"/>
    <w:rsid w:val="004C37E3"/>
    <w:rsid w:val="004C4005"/>
    <w:rsid w:val="004C4ABE"/>
    <w:rsid w:val="004C56E2"/>
    <w:rsid w:val="004C57A4"/>
    <w:rsid w:val="004C590B"/>
    <w:rsid w:val="004C59F3"/>
    <w:rsid w:val="004C5CF5"/>
    <w:rsid w:val="004C5EE1"/>
    <w:rsid w:val="004C627E"/>
    <w:rsid w:val="004C6497"/>
    <w:rsid w:val="004C699F"/>
    <w:rsid w:val="004C69F6"/>
    <w:rsid w:val="004C6BF7"/>
    <w:rsid w:val="004C6DCD"/>
    <w:rsid w:val="004C6DDE"/>
    <w:rsid w:val="004C7400"/>
    <w:rsid w:val="004C7690"/>
    <w:rsid w:val="004C786B"/>
    <w:rsid w:val="004C79E2"/>
    <w:rsid w:val="004D0738"/>
    <w:rsid w:val="004D0841"/>
    <w:rsid w:val="004D085D"/>
    <w:rsid w:val="004D176A"/>
    <w:rsid w:val="004D18B7"/>
    <w:rsid w:val="004D191B"/>
    <w:rsid w:val="004D1B51"/>
    <w:rsid w:val="004D1BAA"/>
    <w:rsid w:val="004D1C02"/>
    <w:rsid w:val="004D1CBE"/>
    <w:rsid w:val="004D22B2"/>
    <w:rsid w:val="004D24B1"/>
    <w:rsid w:val="004D25A3"/>
    <w:rsid w:val="004D2CBB"/>
    <w:rsid w:val="004D3755"/>
    <w:rsid w:val="004D3822"/>
    <w:rsid w:val="004D3D41"/>
    <w:rsid w:val="004D44F0"/>
    <w:rsid w:val="004D5D59"/>
    <w:rsid w:val="004D5E29"/>
    <w:rsid w:val="004D5EB1"/>
    <w:rsid w:val="004D5FCC"/>
    <w:rsid w:val="004D623A"/>
    <w:rsid w:val="004D63EC"/>
    <w:rsid w:val="004D6C2C"/>
    <w:rsid w:val="004D6FFA"/>
    <w:rsid w:val="004D7462"/>
    <w:rsid w:val="004D793D"/>
    <w:rsid w:val="004D7A37"/>
    <w:rsid w:val="004D7A9D"/>
    <w:rsid w:val="004E0228"/>
    <w:rsid w:val="004E0464"/>
    <w:rsid w:val="004E04FA"/>
    <w:rsid w:val="004E0A27"/>
    <w:rsid w:val="004E0C00"/>
    <w:rsid w:val="004E141E"/>
    <w:rsid w:val="004E19DB"/>
    <w:rsid w:val="004E1CF1"/>
    <w:rsid w:val="004E1D69"/>
    <w:rsid w:val="004E253D"/>
    <w:rsid w:val="004E25CC"/>
    <w:rsid w:val="004E296A"/>
    <w:rsid w:val="004E2C07"/>
    <w:rsid w:val="004E361B"/>
    <w:rsid w:val="004E36E8"/>
    <w:rsid w:val="004E3712"/>
    <w:rsid w:val="004E3B33"/>
    <w:rsid w:val="004E4476"/>
    <w:rsid w:val="004E4C0F"/>
    <w:rsid w:val="004E510F"/>
    <w:rsid w:val="004E56CF"/>
    <w:rsid w:val="004E5869"/>
    <w:rsid w:val="004E5B2A"/>
    <w:rsid w:val="004E5C12"/>
    <w:rsid w:val="004E5E93"/>
    <w:rsid w:val="004E6AFA"/>
    <w:rsid w:val="004E79FD"/>
    <w:rsid w:val="004F0223"/>
    <w:rsid w:val="004F0236"/>
    <w:rsid w:val="004F042C"/>
    <w:rsid w:val="004F0511"/>
    <w:rsid w:val="004F061F"/>
    <w:rsid w:val="004F0BD1"/>
    <w:rsid w:val="004F1124"/>
    <w:rsid w:val="004F1266"/>
    <w:rsid w:val="004F12BA"/>
    <w:rsid w:val="004F1A37"/>
    <w:rsid w:val="004F2154"/>
    <w:rsid w:val="004F293E"/>
    <w:rsid w:val="004F2DD5"/>
    <w:rsid w:val="004F337C"/>
    <w:rsid w:val="004F36D1"/>
    <w:rsid w:val="004F385F"/>
    <w:rsid w:val="004F3AAC"/>
    <w:rsid w:val="004F3CD0"/>
    <w:rsid w:val="004F3E69"/>
    <w:rsid w:val="004F4BE0"/>
    <w:rsid w:val="004F55AE"/>
    <w:rsid w:val="004F6385"/>
    <w:rsid w:val="004F65E7"/>
    <w:rsid w:val="004F6F22"/>
    <w:rsid w:val="004F78DF"/>
    <w:rsid w:val="004F7BF6"/>
    <w:rsid w:val="004F7CC9"/>
    <w:rsid w:val="00501336"/>
    <w:rsid w:val="005017F4"/>
    <w:rsid w:val="00501FFF"/>
    <w:rsid w:val="0050267D"/>
    <w:rsid w:val="005034A1"/>
    <w:rsid w:val="0050382E"/>
    <w:rsid w:val="0050384B"/>
    <w:rsid w:val="00503979"/>
    <w:rsid w:val="005044DE"/>
    <w:rsid w:val="00504674"/>
    <w:rsid w:val="00504C49"/>
    <w:rsid w:val="00504F77"/>
    <w:rsid w:val="005053E4"/>
    <w:rsid w:val="00506260"/>
    <w:rsid w:val="00506671"/>
    <w:rsid w:val="00506DF6"/>
    <w:rsid w:val="00506F6C"/>
    <w:rsid w:val="00507D97"/>
    <w:rsid w:val="00507DDC"/>
    <w:rsid w:val="0051019E"/>
    <w:rsid w:val="00510283"/>
    <w:rsid w:val="00510648"/>
    <w:rsid w:val="005108BA"/>
    <w:rsid w:val="00511280"/>
    <w:rsid w:val="005113B5"/>
    <w:rsid w:val="00511559"/>
    <w:rsid w:val="00511BFC"/>
    <w:rsid w:val="00511D0C"/>
    <w:rsid w:val="00512020"/>
    <w:rsid w:val="005122C8"/>
    <w:rsid w:val="005128C8"/>
    <w:rsid w:val="00512A19"/>
    <w:rsid w:val="0051307F"/>
    <w:rsid w:val="00513279"/>
    <w:rsid w:val="005133B1"/>
    <w:rsid w:val="00513D94"/>
    <w:rsid w:val="00513DE2"/>
    <w:rsid w:val="005141A1"/>
    <w:rsid w:val="005147D9"/>
    <w:rsid w:val="00514BDE"/>
    <w:rsid w:val="00514C33"/>
    <w:rsid w:val="005153F1"/>
    <w:rsid w:val="00515656"/>
    <w:rsid w:val="00515CEA"/>
    <w:rsid w:val="00515E65"/>
    <w:rsid w:val="00515E7D"/>
    <w:rsid w:val="00516175"/>
    <w:rsid w:val="005161C4"/>
    <w:rsid w:val="0051652D"/>
    <w:rsid w:val="00516D87"/>
    <w:rsid w:val="005172BD"/>
    <w:rsid w:val="00517423"/>
    <w:rsid w:val="0051745D"/>
    <w:rsid w:val="00517604"/>
    <w:rsid w:val="0051774B"/>
    <w:rsid w:val="00517771"/>
    <w:rsid w:val="00517E0D"/>
    <w:rsid w:val="00517E31"/>
    <w:rsid w:val="00517E5D"/>
    <w:rsid w:val="00517E76"/>
    <w:rsid w:val="00520149"/>
    <w:rsid w:val="00520620"/>
    <w:rsid w:val="005212EB"/>
    <w:rsid w:val="00521D9A"/>
    <w:rsid w:val="00522689"/>
    <w:rsid w:val="00522862"/>
    <w:rsid w:val="005228EA"/>
    <w:rsid w:val="00523212"/>
    <w:rsid w:val="00523972"/>
    <w:rsid w:val="00523E5D"/>
    <w:rsid w:val="00524207"/>
    <w:rsid w:val="00524663"/>
    <w:rsid w:val="00524C39"/>
    <w:rsid w:val="00524F95"/>
    <w:rsid w:val="005255EA"/>
    <w:rsid w:val="005257C8"/>
    <w:rsid w:val="00525DDB"/>
    <w:rsid w:val="00526181"/>
    <w:rsid w:val="00526494"/>
    <w:rsid w:val="00526848"/>
    <w:rsid w:val="00526C75"/>
    <w:rsid w:val="00527359"/>
    <w:rsid w:val="005275CB"/>
    <w:rsid w:val="0052782B"/>
    <w:rsid w:val="00527BE7"/>
    <w:rsid w:val="005306BD"/>
    <w:rsid w:val="005306BE"/>
    <w:rsid w:val="00531359"/>
    <w:rsid w:val="005314D1"/>
    <w:rsid w:val="0053196E"/>
    <w:rsid w:val="00531A35"/>
    <w:rsid w:val="00531B23"/>
    <w:rsid w:val="00531CFC"/>
    <w:rsid w:val="0053256C"/>
    <w:rsid w:val="005325A1"/>
    <w:rsid w:val="00532884"/>
    <w:rsid w:val="005329B6"/>
    <w:rsid w:val="00532D57"/>
    <w:rsid w:val="00532FA3"/>
    <w:rsid w:val="005332D2"/>
    <w:rsid w:val="00533438"/>
    <w:rsid w:val="00533444"/>
    <w:rsid w:val="0053359E"/>
    <w:rsid w:val="00533A7B"/>
    <w:rsid w:val="00534926"/>
    <w:rsid w:val="00534F45"/>
    <w:rsid w:val="00534F5A"/>
    <w:rsid w:val="005352CA"/>
    <w:rsid w:val="00535750"/>
    <w:rsid w:val="00535AE0"/>
    <w:rsid w:val="005370AD"/>
    <w:rsid w:val="00537222"/>
    <w:rsid w:val="0053773B"/>
    <w:rsid w:val="00537803"/>
    <w:rsid w:val="00537984"/>
    <w:rsid w:val="005404BA"/>
    <w:rsid w:val="00540B03"/>
    <w:rsid w:val="00540B14"/>
    <w:rsid w:val="00540E48"/>
    <w:rsid w:val="00540F42"/>
    <w:rsid w:val="00541ABF"/>
    <w:rsid w:val="00542026"/>
    <w:rsid w:val="005425A7"/>
    <w:rsid w:val="00542812"/>
    <w:rsid w:val="00542AB8"/>
    <w:rsid w:val="00542DD4"/>
    <w:rsid w:val="00542F28"/>
    <w:rsid w:val="00543088"/>
    <w:rsid w:val="00543320"/>
    <w:rsid w:val="005436AE"/>
    <w:rsid w:val="005437A8"/>
    <w:rsid w:val="005437A9"/>
    <w:rsid w:val="005441A0"/>
    <w:rsid w:val="00544864"/>
    <w:rsid w:val="005448FE"/>
    <w:rsid w:val="00544A3E"/>
    <w:rsid w:val="00544C48"/>
    <w:rsid w:val="00545290"/>
    <w:rsid w:val="005452E5"/>
    <w:rsid w:val="005458C1"/>
    <w:rsid w:val="00545EB4"/>
    <w:rsid w:val="005468E3"/>
    <w:rsid w:val="00546E38"/>
    <w:rsid w:val="005477C1"/>
    <w:rsid w:val="005477DD"/>
    <w:rsid w:val="00547DED"/>
    <w:rsid w:val="00547F98"/>
    <w:rsid w:val="005501F8"/>
    <w:rsid w:val="0055023E"/>
    <w:rsid w:val="00550483"/>
    <w:rsid w:val="005509DA"/>
    <w:rsid w:val="00550ED3"/>
    <w:rsid w:val="005514DA"/>
    <w:rsid w:val="00551921"/>
    <w:rsid w:val="00552019"/>
    <w:rsid w:val="005521C8"/>
    <w:rsid w:val="00552224"/>
    <w:rsid w:val="0055285F"/>
    <w:rsid w:val="00552DA0"/>
    <w:rsid w:val="00552FA8"/>
    <w:rsid w:val="0055336D"/>
    <w:rsid w:val="00553712"/>
    <w:rsid w:val="00554177"/>
    <w:rsid w:val="00554323"/>
    <w:rsid w:val="00554333"/>
    <w:rsid w:val="005548DF"/>
    <w:rsid w:val="00554E4E"/>
    <w:rsid w:val="005557DB"/>
    <w:rsid w:val="005558C0"/>
    <w:rsid w:val="005559F5"/>
    <w:rsid w:val="00555C96"/>
    <w:rsid w:val="00555CFB"/>
    <w:rsid w:val="00556178"/>
    <w:rsid w:val="00556208"/>
    <w:rsid w:val="005566F8"/>
    <w:rsid w:val="005567E5"/>
    <w:rsid w:val="00556BA5"/>
    <w:rsid w:val="0055702B"/>
    <w:rsid w:val="00557393"/>
    <w:rsid w:val="005576ED"/>
    <w:rsid w:val="00560648"/>
    <w:rsid w:val="00560D48"/>
    <w:rsid w:val="005611DA"/>
    <w:rsid w:val="0056198D"/>
    <w:rsid w:val="005620DD"/>
    <w:rsid w:val="005629BF"/>
    <w:rsid w:val="00562A33"/>
    <w:rsid w:val="00562BDE"/>
    <w:rsid w:val="00563B7D"/>
    <w:rsid w:val="00563D4B"/>
    <w:rsid w:val="00563FDC"/>
    <w:rsid w:val="00564581"/>
    <w:rsid w:val="0056496E"/>
    <w:rsid w:val="00564F5C"/>
    <w:rsid w:val="005654EA"/>
    <w:rsid w:val="00565723"/>
    <w:rsid w:val="0056591B"/>
    <w:rsid w:val="00565973"/>
    <w:rsid w:val="00565DD5"/>
    <w:rsid w:val="00565E2E"/>
    <w:rsid w:val="00565F3A"/>
    <w:rsid w:val="00565FC5"/>
    <w:rsid w:val="005665A6"/>
    <w:rsid w:val="00566E66"/>
    <w:rsid w:val="00567236"/>
    <w:rsid w:val="00567879"/>
    <w:rsid w:val="0056789E"/>
    <w:rsid w:val="00567989"/>
    <w:rsid w:val="00567EF3"/>
    <w:rsid w:val="005703CE"/>
    <w:rsid w:val="00570481"/>
    <w:rsid w:val="005704D8"/>
    <w:rsid w:val="00570525"/>
    <w:rsid w:val="00570C86"/>
    <w:rsid w:val="00570CB4"/>
    <w:rsid w:val="00570E2B"/>
    <w:rsid w:val="00570F34"/>
    <w:rsid w:val="00571C55"/>
    <w:rsid w:val="00571F46"/>
    <w:rsid w:val="00572521"/>
    <w:rsid w:val="00572553"/>
    <w:rsid w:val="00572B1A"/>
    <w:rsid w:val="00572BF2"/>
    <w:rsid w:val="00572F92"/>
    <w:rsid w:val="0057365D"/>
    <w:rsid w:val="00573AD0"/>
    <w:rsid w:val="005740D0"/>
    <w:rsid w:val="00574E76"/>
    <w:rsid w:val="00574EB7"/>
    <w:rsid w:val="005752BC"/>
    <w:rsid w:val="0057530F"/>
    <w:rsid w:val="00575582"/>
    <w:rsid w:val="005756F4"/>
    <w:rsid w:val="00576147"/>
    <w:rsid w:val="0057618D"/>
    <w:rsid w:val="0057621B"/>
    <w:rsid w:val="005769D5"/>
    <w:rsid w:val="0057712E"/>
    <w:rsid w:val="00577190"/>
    <w:rsid w:val="0057747D"/>
    <w:rsid w:val="00580077"/>
    <w:rsid w:val="005805C7"/>
    <w:rsid w:val="00580E12"/>
    <w:rsid w:val="00580F0E"/>
    <w:rsid w:val="0058126F"/>
    <w:rsid w:val="0058154C"/>
    <w:rsid w:val="00581CAB"/>
    <w:rsid w:val="00581EE6"/>
    <w:rsid w:val="005820F2"/>
    <w:rsid w:val="00582A26"/>
    <w:rsid w:val="00582E1C"/>
    <w:rsid w:val="00582FED"/>
    <w:rsid w:val="005834D3"/>
    <w:rsid w:val="005838BF"/>
    <w:rsid w:val="005844B2"/>
    <w:rsid w:val="00584960"/>
    <w:rsid w:val="00585470"/>
    <w:rsid w:val="005854E2"/>
    <w:rsid w:val="00585A31"/>
    <w:rsid w:val="00585AA6"/>
    <w:rsid w:val="00586001"/>
    <w:rsid w:val="005860B5"/>
    <w:rsid w:val="005869A6"/>
    <w:rsid w:val="0058706E"/>
    <w:rsid w:val="00587133"/>
    <w:rsid w:val="0058791F"/>
    <w:rsid w:val="005901EE"/>
    <w:rsid w:val="0059026D"/>
    <w:rsid w:val="00590551"/>
    <w:rsid w:val="00590DF3"/>
    <w:rsid w:val="00591F4D"/>
    <w:rsid w:val="00592080"/>
    <w:rsid w:val="005921C4"/>
    <w:rsid w:val="00592290"/>
    <w:rsid w:val="0059229A"/>
    <w:rsid w:val="0059234A"/>
    <w:rsid w:val="005925CA"/>
    <w:rsid w:val="00592944"/>
    <w:rsid w:val="00592B4A"/>
    <w:rsid w:val="00592BBE"/>
    <w:rsid w:val="00592E94"/>
    <w:rsid w:val="00593D8C"/>
    <w:rsid w:val="00593EB0"/>
    <w:rsid w:val="00593F82"/>
    <w:rsid w:val="0059408C"/>
    <w:rsid w:val="005940F8"/>
    <w:rsid w:val="0059484A"/>
    <w:rsid w:val="005948C8"/>
    <w:rsid w:val="00594986"/>
    <w:rsid w:val="00594F9D"/>
    <w:rsid w:val="00595009"/>
    <w:rsid w:val="005950C5"/>
    <w:rsid w:val="005950E3"/>
    <w:rsid w:val="005956E6"/>
    <w:rsid w:val="0059652E"/>
    <w:rsid w:val="00596EA9"/>
    <w:rsid w:val="0059700B"/>
    <w:rsid w:val="0059763C"/>
    <w:rsid w:val="00597944"/>
    <w:rsid w:val="00597EDF"/>
    <w:rsid w:val="005A0194"/>
    <w:rsid w:val="005A0403"/>
    <w:rsid w:val="005A0677"/>
    <w:rsid w:val="005A138F"/>
    <w:rsid w:val="005A139F"/>
    <w:rsid w:val="005A152C"/>
    <w:rsid w:val="005A15E2"/>
    <w:rsid w:val="005A1908"/>
    <w:rsid w:val="005A1C5B"/>
    <w:rsid w:val="005A1F28"/>
    <w:rsid w:val="005A21A5"/>
    <w:rsid w:val="005A2C35"/>
    <w:rsid w:val="005A2C7A"/>
    <w:rsid w:val="005A32ED"/>
    <w:rsid w:val="005A3478"/>
    <w:rsid w:val="005A3501"/>
    <w:rsid w:val="005A3823"/>
    <w:rsid w:val="005A38A8"/>
    <w:rsid w:val="005A3FFC"/>
    <w:rsid w:val="005A4146"/>
    <w:rsid w:val="005A4653"/>
    <w:rsid w:val="005A5315"/>
    <w:rsid w:val="005A593D"/>
    <w:rsid w:val="005A633A"/>
    <w:rsid w:val="005A68D5"/>
    <w:rsid w:val="005A6DB1"/>
    <w:rsid w:val="005A6E2A"/>
    <w:rsid w:val="005A7403"/>
    <w:rsid w:val="005A740F"/>
    <w:rsid w:val="005A77DC"/>
    <w:rsid w:val="005B02C6"/>
    <w:rsid w:val="005B03E8"/>
    <w:rsid w:val="005B0494"/>
    <w:rsid w:val="005B08BE"/>
    <w:rsid w:val="005B0950"/>
    <w:rsid w:val="005B0F39"/>
    <w:rsid w:val="005B1CDC"/>
    <w:rsid w:val="005B228E"/>
    <w:rsid w:val="005B2639"/>
    <w:rsid w:val="005B26DE"/>
    <w:rsid w:val="005B287A"/>
    <w:rsid w:val="005B2AD3"/>
    <w:rsid w:val="005B2AED"/>
    <w:rsid w:val="005B2BF0"/>
    <w:rsid w:val="005B32B0"/>
    <w:rsid w:val="005B34E9"/>
    <w:rsid w:val="005B3B28"/>
    <w:rsid w:val="005B3CC4"/>
    <w:rsid w:val="005B3E5A"/>
    <w:rsid w:val="005B3F65"/>
    <w:rsid w:val="005B3FB3"/>
    <w:rsid w:val="005B44A5"/>
    <w:rsid w:val="005B47CB"/>
    <w:rsid w:val="005B496F"/>
    <w:rsid w:val="005B4E69"/>
    <w:rsid w:val="005B50C1"/>
    <w:rsid w:val="005B53C8"/>
    <w:rsid w:val="005B5A78"/>
    <w:rsid w:val="005B5BAF"/>
    <w:rsid w:val="005B5C79"/>
    <w:rsid w:val="005B5CB9"/>
    <w:rsid w:val="005B5DBA"/>
    <w:rsid w:val="005B6B28"/>
    <w:rsid w:val="005B6EEF"/>
    <w:rsid w:val="005B7DAA"/>
    <w:rsid w:val="005C0262"/>
    <w:rsid w:val="005C02C0"/>
    <w:rsid w:val="005C035B"/>
    <w:rsid w:val="005C039C"/>
    <w:rsid w:val="005C0707"/>
    <w:rsid w:val="005C0864"/>
    <w:rsid w:val="005C0E78"/>
    <w:rsid w:val="005C150A"/>
    <w:rsid w:val="005C1FA3"/>
    <w:rsid w:val="005C231A"/>
    <w:rsid w:val="005C23C1"/>
    <w:rsid w:val="005C2A4D"/>
    <w:rsid w:val="005C2FC8"/>
    <w:rsid w:val="005C3A99"/>
    <w:rsid w:val="005C44D4"/>
    <w:rsid w:val="005C4605"/>
    <w:rsid w:val="005C469F"/>
    <w:rsid w:val="005C485A"/>
    <w:rsid w:val="005C54EE"/>
    <w:rsid w:val="005C56EB"/>
    <w:rsid w:val="005C5883"/>
    <w:rsid w:val="005C5983"/>
    <w:rsid w:val="005C5A68"/>
    <w:rsid w:val="005C5B2B"/>
    <w:rsid w:val="005C5C17"/>
    <w:rsid w:val="005C6B26"/>
    <w:rsid w:val="005C6FCF"/>
    <w:rsid w:val="005C743E"/>
    <w:rsid w:val="005C77E2"/>
    <w:rsid w:val="005C7A22"/>
    <w:rsid w:val="005C7BC7"/>
    <w:rsid w:val="005D0233"/>
    <w:rsid w:val="005D0D47"/>
    <w:rsid w:val="005D0E79"/>
    <w:rsid w:val="005D0EAF"/>
    <w:rsid w:val="005D120D"/>
    <w:rsid w:val="005D1BC5"/>
    <w:rsid w:val="005D1FBB"/>
    <w:rsid w:val="005D1FE1"/>
    <w:rsid w:val="005D20F2"/>
    <w:rsid w:val="005D22DE"/>
    <w:rsid w:val="005D26C2"/>
    <w:rsid w:val="005D2F98"/>
    <w:rsid w:val="005D3649"/>
    <w:rsid w:val="005D3692"/>
    <w:rsid w:val="005D3714"/>
    <w:rsid w:val="005D3772"/>
    <w:rsid w:val="005D3D9D"/>
    <w:rsid w:val="005D401B"/>
    <w:rsid w:val="005D467A"/>
    <w:rsid w:val="005D4C06"/>
    <w:rsid w:val="005D5872"/>
    <w:rsid w:val="005D5A3D"/>
    <w:rsid w:val="005D5BE0"/>
    <w:rsid w:val="005D5DB4"/>
    <w:rsid w:val="005D6D87"/>
    <w:rsid w:val="005D6E81"/>
    <w:rsid w:val="005D6E84"/>
    <w:rsid w:val="005D7161"/>
    <w:rsid w:val="005D75F8"/>
    <w:rsid w:val="005D76B6"/>
    <w:rsid w:val="005D78B8"/>
    <w:rsid w:val="005D7FAA"/>
    <w:rsid w:val="005E0093"/>
    <w:rsid w:val="005E048F"/>
    <w:rsid w:val="005E04F6"/>
    <w:rsid w:val="005E059B"/>
    <w:rsid w:val="005E06F0"/>
    <w:rsid w:val="005E095D"/>
    <w:rsid w:val="005E138C"/>
    <w:rsid w:val="005E159B"/>
    <w:rsid w:val="005E1688"/>
    <w:rsid w:val="005E19CB"/>
    <w:rsid w:val="005E1A47"/>
    <w:rsid w:val="005E1AE4"/>
    <w:rsid w:val="005E1B37"/>
    <w:rsid w:val="005E1C2D"/>
    <w:rsid w:val="005E290B"/>
    <w:rsid w:val="005E2AAF"/>
    <w:rsid w:val="005E2BFA"/>
    <w:rsid w:val="005E2F47"/>
    <w:rsid w:val="005E3B2F"/>
    <w:rsid w:val="005E491A"/>
    <w:rsid w:val="005E4CF9"/>
    <w:rsid w:val="005E5253"/>
    <w:rsid w:val="005E5723"/>
    <w:rsid w:val="005E58D4"/>
    <w:rsid w:val="005E5946"/>
    <w:rsid w:val="005E5C4D"/>
    <w:rsid w:val="005E5E2F"/>
    <w:rsid w:val="005E6422"/>
    <w:rsid w:val="005E6FB7"/>
    <w:rsid w:val="005E732F"/>
    <w:rsid w:val="005E74CE"/>
    <w:rsid w:val="005E7FCA"/>
    <w:rsid w:val="005F0587"/>
    <w:rsid w:val="005F095D"/>
    <w:rsid w:val="005F0CF6"/>
    <w:rsid w:val="005F0DBC"/>
    <w:rsid w:val="005F0F96"/>
    <w:rsid w:val="005F0F9F"/>
    <w:rsid w:val="005F14E4"/>
    <w:rsid w:val="005F1540"/>
    <w:rsid w:val="005F175F"/>
    <w:rsid w:val="005F1B1C"/>
    <w:rsid w:val="005F2174"/>
    <w:rsid w:val="005F22EF"/>
    <w:rsid w:val="005F2C6C"/>
    <w:rsid w:val="005F2DA6"/>
    <w:rsid w:val="005F31E6"/>
    <w:rsid w:val="005F34A1"/>
    <w:rsid w:val="005F3F5D"/>
    <w:rsid w:val="005F4536"/>
    <w:rsid w:val="005F47A7"/>
    <w:rsid w:val="005F47E5"/>
    <w:rsid w:val="005F4BC2"/>
    <w:rsid w:val="005F4BF9"/>
    <w:rsid w:val="005F55AF"/>
    <w:rsid w:val="005F592E"/>
    <w:rsid w:val="005F598F"/>
    <w:rsid w:val="005F5BD1"/>
    <w:rsid w:val="005F5BDB"/>
    <w:rsid w:val="005F615E"/>
    <w:rsid w:val="005F6255"/>
    <w:rsid w:val="005F67C7"/>
    <w:rsid w:val="005F6857"/>
    <w:rsid w:val="005F78B7"/>
    <w:rsid w:val="005F79DE"/>
    <w:rsid w:val="005F7DBC"/>
    <w:rsid w:val="00600B79"/>
    <w:rsid w:val="006010F7"/>
    <w:rsid w:val="00601368"/>
    <w:rsid w:val="006017A8"/>
    <w:rsid w:val="00602207"/>
    <w:rsid w:val="00603195"/>
    <w:rsid w:val="0060342C"/>
    <w:rsid w:val="00603737"/>
    <w:rsid w:val="0060377D"/>
    <w:rsid w:val="00603951"/>
    <w:rsid w:val="00603A30"/>
    <w:rsid w:val="00603F5B"/>
    <w:rsid w:val="00604022"/>
    <w:rsid w:val="00604308"/>
    <w:rsid w:val="00604467"/>
    <w:rsid w:val="006054F0"/>
    <w:rsid w:val="006055CA"/>
    <w:rsid w:val="006056AC"/>
    <w:rsid w:val="0060575B"/>
    <w:rsid w:val="0060585C"/>
    <w:rsid w:val="006058B6"/>
    <w:rsid w:val="00606014"/>
    <w:rsid w:val="00607168"/>
    <w:rsid w:val="006075E8"/>
    <w:rsid w:val="00607777"/>
    <w:rsid w:val="00607A0B"/>
    <w:rsid w:val="00607C3C"/>
    <w:rsid w:val="00607F19"/>
    <w:rsid w:val="0061086B"/>
    <w:rsid w:val="00610A71"/>
    <w:rsid w:val="00610BAC"/>
    <w:rsid w:val="00610C41"/>
    <w:rsid w:val="00610FE2"/>
    <w:rsid w:val="006119BD"/>
    <w:rsid w:val="00611C3D"/>
    <w:rsid w:val="00611F6C"/>
    <w:rsid w:val="0061230B"/>
    <w:rsid w:val="006124B7"/>
    <w:rsid w:val="0061258E"/>
    <w:rsid w:val="00612C99"/>
    <w:rsid w:val="00613112"/>
    <w:rsid w:val="006131E5"/>
    <w:rsid w:val="0061357B"/>
    <w:rsid w:val="006136A8"/>
    <w:rsid w:val="006136C1"/>
    <w:rsid w:val="00613B31"/>
    <w:rsid w:val="00613F2C"/>
    <w:rsid w:val="00613F7D"/>
    <w:rsid w:val="0061411C"/>
    <w:rsid w:val="00614A38"/>
    <w:rsid w:val="00614A42"/>
    <w:rsid w:val="00614C47"/>
    <w:rsid w:val="00614D18"/>
    <w:rsid w:val="00614FCF"/>
    <w:rsid w:val="00615323"/>
    <w:rsid w:val="00615A03"/>
    <w:rsid w:val="00615A35"/>
    <w:rsid w:val="0061687A"/>
    <w:rsid w:val="00616A00"/>
    <w:rsid w:val="00616D67"/>
    <w:rsid w:val="00616F50"/>
    <w:rsid w:val="0061730C"/>
    <w:rsid w:val="00617456"/>
    <w:rsid w:val="00617A4E"/>
    <w:rsid w:val="00617A74"/>
    <w:rsid w:val="00617DB2"/>
    <w:rsid w:val="00617EFA"/>
    <w:rsid w:val="006201C8"/>
    <w:rsid w:val="00620B5B"/>
    <w:rsid w:val="00620C5B"/>
    <w:rsid w:val="00620F82"/>
    <w:rsid w:val="006210F2"/>
    <w:rsid w:val="006213DF"/>
    <w:rsid w:val="00621903"/>
    <w:rsid w:val="006223AA"/>
    <w:rsid w:val="00622413"/>
    <w:rsid w:val="006226F5"/>
    <w:rsid w:val="00622E12"/>
    <w:rsid w:val="00622F69"/>
    <w:rsid w:val="00622FCA"/>
    <w:rsid w:val="006230CE"/>
    <w:rsid w:val="0062320A"/>
    <w:rsid w:val="00623258"/>
    <w:rsid w:val="006237BD"/>
    <w:rsid w:val="00623E59"/>
    <w:rsid w:val="00624A64"/>
    <w:rsid w:val="00624B20"/>
    <w:rsid w:val="00624B92"/>
    <w:rsid w:val="00624DC2"/>
    <w:rsid w:val="00624E8B"/>
    <w:rsid w:val="00624F4C"/>
    <w:rsid w:val="00624F87"/>
    <w:rsid w:val="00624FF3"/>
    <w:rsid w:val="00625004"/>
    <w:rsid w:val="006250E7"/>
    <w:rsid w:val="006253D7"/>
    <w:rsid w:val="00625499"/>
    <w:rsid w:val="006257E4"/>
    <w:rsid w:val="00625F9E"/>
    <w:rsid w:val="0062681A"/>
    <w:rsid w:val="00626C36"/>
    <w:rsid w:val="00626F6B"/>
    <w:rsid w:val="0062718F"/>
    <w:rsid w:val="006277BA"/>
    <w:rsid w:val="00630700"/>
    <w:rsid w:val="00630A72"/>
    <w:rsid w:val="00630BC1"/>
    <w:rsid w:val="00630BD1"/>
    <w:rsid w:val="00630E65"/>
    <w:rsid w:val="00631FF0"/>
    <w:rsid w:val="006320DB"/>
    <w:rsid w:val="00632231"/>
    <w:rsid w:val="00632542"/>
    <w:rsid w:val="006326A4"/>
    <w:rsid w:val="00632869"/>
    <w:rsid w:val="00634BB8"/>
    <w:rsid w:val="00634F19"/>
    <w:rsid w:val="006358CF"/>
    <w:rsid w:val="00635924"/>
    <w:rsid w:val="00635A67"/>
    <w:rsid w:val="00636274"/>
    <w:rsid w:val="00636287"/>
    <w:rsid w:val="00636865"/>
    <w:rsid w:val="00636E6E"/>
    <w:rsid w:val="00636F13"/>
    <w:rsid w:val="00637074"/>
    <w:rsid w:val="006371F3"/>
    <w:rsid w:val="006372D4"/>
    <w:rsid w:val="0063737A"/>
    <w:rsid w:val="00637912"/>
    <w:rsid w:val="00637BA6"/>
    <w:rsid w:val="00640072"/>
    <w:rsid w:val="00640B28"/>
    <w:rsid w:val="00641185"/>
    <w:rsid w:val="00641521"/>
    <w:rsid w:val="006415CC"/>
    <w:rsid w:val="00641A51"/>
    <w:rsid w:val="00641F6E"/>
    <w:rsid w:val="00641FEF"/>
    <w:rsid w:val="0064227E"/>
    <w:rsid w:val="006424ED"/>
    <w:rsid w:val="00642839"/>
    <w:rsid w:val="00642904"/>
    <w:rsid w:val="00642A5E"/>
    <w:rsid w:val="00642CFB"/>
    <w:rsid w:val="00643141"/>
    <w:rsid w:val="006432A9"/>
    <w:rsid w:val="006435D4"/>
    <w:rsid w:val="00643A81"/>
    <w:rsid w:val="00644121"/>
    <w:rsid w:val="00644552"/>
    <w:rsid w:val="006448C2"/>
    <w:rsid w:val="00644AB3"/>
    <w:rsid w:val="00644D1A"/>
    <w:rsid w:val="00645404"/>
    <w:rsid w:val="0064624C"/>
    <w:rsid w:val="00646513"/>
    <w:rsid w:val="00646528"/>
    <w:rsid w:val="00646AAE"/>
    <w:rsid w:val="00646C12"/>
    <w:rsid w:val="00646FE3"/>
    <w:rsid w:val="00647130"/>
    <w:rsid w:val="006475FB"/>
    <w:rsid w:val="00647E70"/>
    <w:rsid w:val="00647FC2"/>
    <w:rsid w:val="006504EC"/>
    <w:rsid w:val="006505DD"/>
    <w:rsid w:val="00650999"/>
    <w:rsid w:val="00650A2E"/>
    <w:rsid w:val="00650DCC"/>
    <w:rsid w:val="00650DE4"/>
    <w:rsid w:val="006513EA"/>
    <w:rsid w:val="00651712"/>
    <w:rsid w:val="00651CAC"/>
    <w:rsid w:val="00652483"/>
    <w:rsid w:val="006525DA"/>
    <w:rsid w:val="00653959"/>
    <w:rsid w:val="00653DCE"/>
    <w:rsid w:val="00653DDE"/>
    <w:rsid w:val="00653E03"/>
    <w:rsid w:val="0065404E"/>
    <w:rsid w:val="0065413E"/>
    <w:rsid w:val="00654A31"/>
    <w:rsid w:val="00654BAE"/>
    <w:rsid w:val="00654C03"/>
    <w:rsid w:val="00654D6E"/>
    <w:rsid w:val="00655595"/>
    <w:rsid w:val="006556D7"/>
    <w:rsid w:val="00655A3F"/>
    <w:rsid w:val="00656245"/>
    <w:rsid w:val="00656335"/>
    <w:rsid w:val="00656A81"/>
    <w:rsid w:val="00656D0C"/>
    <w:rsid w:val="00657729"/>
    <w:rsid w:val="00657A32"/>
    <w:rsid w:val="00657D3D"/>
    <w:rsid w:val="00657DA6"/>
    <w:rsid w:val="00657E86"/>
    <w:rsid w:val="00657F18"/>
    <w:rsid w:val="00660518"/>
    <w:rsid w:val="00660F6D"/>
    <w:rsid w:val="006611C5"/>
    <w:rsid w:val="006611D3"/>
    <w:rsid w:val="006617EF"/>
    <w:rsid w:val="00661C92"/>
    <w:rsid w:val="00661E98"/>
    <w:rsid w:val="0066222E"/>
    <w:rsid w:val="006626B6"/>
    <w:rsid w:val="006631FE"/>
    <w:rsid w:val="0066334F"/>
    <w:rsid w:val="0066342C"/>
    <w:rsid w:val="00663A87"/>
    <w:rsid w:val="00663ABE"/>
    <w:rsid w:val="00663D2C"/>
    <w:rsid w:val="006642CF"/>
    <w:rsid w:val="00664439"/>
    <w:rsid w:val="0066470B"/>
    <w:rsid w:val="006648D5"/>
    <w:rsid w:val="00666261"/>
    <w:rsid w:val="00666405"/>
    <w:rsid w:val="0066645C"/>
    <w:rsid w:val="0066649C"/>
    <w:rsid w:val="00666B2A"/>
    <w:rsid w:val="00666F40"/>
    <w:rsid w:val="00667222"/>
    <w:rsid w:val="0066779E"/>
    <w:rsid w:val="006679AF"/>
    <w:rsid w:val="00667CF7"/>
    <w:rsid w:val="0067091A"/>
    <w:rsid w:val="006709F9"/>
    <w:rsid w:val="00670A2A"/>
    <w:rsid w:val="00670AD2"/>
    <w:rsid w:val="00670E21"/>
    <w:rsid w:val="0067131E"/>
    <w:rsid w:val="006719E4"/>
    <w:rsid w:val="00671D50"/>
    <w:rsid w:val="00671EF1"/>
    <w:rsid w:val="00672045"/>
    <w:rsid w:val="0067232B"/>
    <w:rsid w:val="0067248B"/>
    <w:rsid w:val="00672D11"/>
    <w:rsid w:val="00672E28"/>
    <w:rsid w:val="00672E5C"/>
    <w:rsid w:val="00673232"/>
    <w:rsid w:val="00673E96"/>
    <w:rsid w:val="00673EA6"/>
    <w:rsid w:val="00674108"/>
    <w:rsid w:val="006745F5"/>
    <w:rsid w:val="006748A0"/>
    <w:rsid w:val="00674CB1"/>
    <w:rsid w:val="00675017"/>
    <w:rsid w:val="0067616D"/>
    <w:rsid w:val="00676386"/>
    <w:rsid w:val="006764AD"/>
    <w:rsid w:val="006764AF"/>
    <w:rsid w:val="0067678A"/>
    <w:rsid w:val="006768B2"/>
    <w:rsid w:val="00676B3E"/>
    <w:rsid w:val="00677131"/>
    <w:rsid w:val="0067740D"/>
    <w:rsid w:val="0067742C"/>
    <w:rsid w:val="00677C20"/>
    <w:rsid w:val="00677FAC"/>
    <w:rsid w:val="00680233"/>
    <w:rsid w:val="00680234"/>
    <w:rsid w:val="006803DF"/>
    <w:rsid w:val="00680B50"/>
    <w:rsid w:val="00680CAB"/>
    <w:rsid w:val="00680E1B"/>
    <w:rsid w:val="00681155"/>
    <w:rsid w:val="00681A39"/>
    <w:rsid w:val="00681D15"/>
    <w:rsid w:val="00682106"/>
    <w:rsid w:val="006823C0"/>
    <w:rsid w:val="006827ED"/>
    <w:rsid w:val="006835A2"/>
    <w:rsid w:val="006844CE"/>
    <w:rsid w:val="00684A98"/>
    <w:rsid w:val="0068504E"/>
    <w:rsid w:val="006855E1"/>
    <w:rsid w:val="00685B97"/>
    <w:rsid w:val="0068689E"/>
    <w:rsid w:val="006875E7"/>
    <w:rsid w:val="00687BE6"/>
    <w:rsid w:val="006903BA"/>
    <w:rsid w:val="00690713"/>
    <w:rsid w:val="0069177A"/>
    <w:rsid w:val="00691782"/>
    <w:rsid w:val="0069197A"/>
    <w:rsid w:val="0069216D"/>
    <w:rsid w:val="0069219D"/>
    <w:rsid w:val="006922D2"/>
    <w:rsid w:val="00692365"/>
    <w:rsid w:val="00692435"/>
    <w:rsid w:val="0069276F"/>
    <w:rsid w:val="00692A3E"/>
    <w:rsid w:val="00692B13"/>
    <w:rsid w:val="00692B61"/>
    <w:rsid w:val="00692BFB"/>
    <w:rsid w:val="0069322B"/>
    <w:rsid w:val="006939C7"/>
    <w:rsid w:val="00693A07"/>
    <w:rsid w:val="00693A55"/>
    <w:rsid w:val="00693BA2"/>
    <w:rsid w:val="006941B8"/>
    <w:rsid w:val="00694E42"/>
    <w:rsid w:val="0069522C"/>
    <w:rsid w:val="00695B1E"/>
    <w:rsid w:val="0069612A"/>
    <w:rsid w:val="006967E0"/>
    <w:rsid w:val="00696B33"/>
    <w:rsid w:val="006978FE"/>
    <w:rsid w:val="0069795E"/>
    <w:rsid w:val="00697EAE"/>
    <w:rsid w:val="006A01E6"/>
    <w:rsid w:val="006A0EF5"/>
    <w:rsid w:val="006A1699"/>
    <w:rsid w:val="006A2334"/>
    <w:rsid w:val="006A24D2"/>
    <w:rsid w:val="006A2A9F"/>
    <w:rsid w:val="006A34D3"/>
    <w:rsid w:val="006A38C3"/>
    <w:rsid w:val="006A3A20"/>
    <w:rsid w:val="006A3B33"/>
    <w:rsid w:val="006A3F2F"/>
    <w:rsid w:val="006A3FEA"/>
    <w:rsid w:val="006A4783"/>
    <w:rsid w:val="006A48B3"/>
    <w:rsid w:val="006A49E8"/>
    <w:rsid w:val="006A4C12"/>
    <w:rsid w:val="006A4C91"/>
    <w:rsid w:val="006A4D8B"/>
    <w:rsid w:val="006A51D9"/>
    <w:rsid w:val="006A55A8"/>
    <w:rsid w:val="006A5686"/>
    <w:rsid w:val="006A56E1"/>
    <w:rsid w:val="006A572A"/>
    <w:rsid w:val="006A5B1B"/>
    <w:rsid w:val="006A62A1"/>
    <w:rsid w:val="006A6354"/>
    <w:rsid w:val="006A6770"/>
    <w:rsid w:val="006A7489"/>
    <w:rsid w:val="006A750E"/>
    <w:rsid w:val="006A75DE"/>
    <w:rsid w:val="006A76D0"/>
    <w:rsid w:val="006A79BF"/>
    <w:rsid w:val="006A7C69"/>
    <w:rsid w:val="006A7F24"/>
    <w:rsid w:val="006B019B"/>
    <w:rsid w:val="006B0212"/>
    <w:rsid w:val="006B0376"/>
    <w:rsid w:val="006B04B7"/>
    <w:rsid w:val="006B0AB5"/>
    <w:rsid w:val="006B0FF9"/>
    <w:rsid w:val="006B1627"/>
    <w:rsid w:val="006B27BE"/>
    <w:rsid w:val="006B2961"/>
    <w:rsid w:val="006B2A6B"/>
    <w:rsid w:val="006B2C65"/>
    <w:rsid w:val="006B405A"/>
    <w:rsid w:val="006B42BD"/>
    <w:rsid w:val="006B4437"/>
    <w:rsid w:val="006B4AE9"/>
    <w:rsid w:val="006B5C9D"/>
    <w:rsid w:val="006B60DB"/>
    <w:rsid w:val="006B61A6"/>
    <w:rsid w:val="006B6279"/>
    <w:rsid w:val="006B6748"/>
    <w:rsid w:val="006B6C18"/>
    <w:rsid w:val="006B6D2F"/>
    <w:rsid w:val="006B6D53"/>
    <w:rsid w:val="006B77DC"/>
    <w:rsid w:val="006B78CD"/>
    <w:rsid w:val="006B7A70"/>
    <w:rsid w:val="006B7FC9"/>
    <w:rsid w:val="006C01BA"/>
    <w:rsid w:val="006C0755"/>
    <w:rsid w:val="006C08C7"/>
    <w:rsid w:val="006C093B"/>
    <w:rsid w:val="006C0DD1"/>
    <w:rsid w:val="006C12EC"/>
    <w:rsid w:val="006C1A7C"/>
    <w:rsid w:val="006C24A6"/>
    <w:rsid w:val="006C27BC"/>
    <w:rsid w:val="006C2998"/>
    <w:rsid w:val="006C2E9F"/>
    <w:rsid w:val="006C2FEA"/>
    <w:rsid w:val="006C3038"/>
    <w:rsid w:val="006C3E18"/>
    <w:rsid w:val="006C4216"/>
    <w:rsid w:val="006C4473"/>
    <w:rsid w:val="006C460D"/>
    <w:rsid w:val="006C46F3"/>
    <w:rsid w:val="006C5112"/>
    <w:rsid w:val="006C58BA"/>
    <w:rsid w:val="006C5CC5"/>
    <w:rsid w:val="006C6008"/>
    <w:rsid w:val="006C6426"/>
    <w:rsid w:val="006C6848"/>
    <w:rsid w:val="006C691A"/>
    <w:rsid w:val="006C6AF9"/>
    <w:rsid w:val="006C6E22"/>
    <w:rsid w:val="006C7043"/>
    <w:rsid w:val="006C7A0D"/>
    <w:rsid w:val="006C7AF1"/>
    <w:rsid w:val="006C7FB9"/>
    <w:rsid w:val="006D003F"/>
    <w:rsid w:val="006D0D38"/>
    <w:rsid w:val="006D0E5C"/>
    <w:rsid w:val="006D0F0C"/>
    <w:rsid w:val="006D14B7"/>
    <w:rsid w:val="006D1CA1"/>
    <w:rsid w:val="006D1D2C"/>
    <w:rsid w:val="006D1DD7"/>
    <w:rsid w:val="006D2D27"/>
    <w:rsid w:val="006D2DBA"/>
    <w:rsid w:val="006D31F0"/>
    <w:rsid w:val="006D3463"/>
    <w:rsid w:val="006D380A"/>
    <w:rsid w:val="006D39E9"/>
    <w:rsid w:val="006D3E23"/>
    <w:rsid w:val="006D41C9"/>
    <w:rsid w:val="006D43A1"/>
    <w:rsid w:val="006D522E"/>
    <w:rsid w:val="006D52B4"/>
    <w:rsid w:val="006D53B0"/>
    <w:rsid w:val="006D5807"/>
    <w:rsid w:val="006D5842"/>
    <w:rsid w:val="006D5BBF"/>
    <w:rsid w:val="006D60F7"/>
    <w:rsid w:val="006D621A"/>
    <w:rsid w:val="006D6469"/>
    <w:rsid w:val="006D64C5"/>
    <w:rsid w:val="006D667A"/>
    <w:rsid w:val="006D6986"/>
    <w:rsid w:val="006D6B62"/>
    <w:rsid w:val="006E0403"/>
    <w:rsid w:val="006E0546"/>
    <w:rsid w:val="006E08AA"/>
    <w:rsid w:val="006E18DA"/>
    <w:rsid w:val="006E1DC0"/>
    <w:rsid w:val="006E2141"/>
    <w:rsid w:val="006E23B1"/>
    <w:rsid w:val="006E25F1"/>
    <w:rsid w:val="006E2B68"/>
    <w:rsid w:val="006E2B9D"/>
    <w:rsid w:val="006E2D4F"/>
    <w:rsid w:val="006E32A5"/>
    <w:rsid w:val="006E3A4D"/>
    <w:rsid w:val="006E3DF2"/>
    <w:rsid w:val="006E3EBC"/>
    <w:rsid w:val="006E3F06"/>
    <w:rsid w:val="006E4662"/>
    <w:rsid w:val="006E4A71"/>
    <w:rsid w:val="006E5F6E"/>
    <w:rsid w:val="006E602D"/>
    <w:rsid w:val="006E6324"/>
    <w:rsid w:val="006E647F"/>
    <w:rsid w:val="006E68BC"/>
    <w:rsid w:val="006E6EC7"/>
    <w:rsid w:val="006E6F8F"/>
    <w:rsid w:val="006E71AE"/>
    <w:rsid w:val="006E7C79"/>
    <w:rsid w:val="006E7D54"/>
    <w:rsid w:val="006F01AE"/>
    <w:rsid w:val="006F0234"/>
    <w:rsid w:val="006F024D"/>
    <w:rsid w:val="006F0B17"/>
    <w:rsid w:val="006F0D29"/>
    <w:rsid w:val="006F0E2D"/>
    <w:rsid w:val="006F121C"/>
    <w:rsid w:val="006F12B3"/>
    <w:rsid w:val="006F1F56"/>
    <w:rsid w:val="006F257B"/>
    <w:rsid w:val="006F2687"/>
    <w:rsid w:val="006F26B0"/>
    <w:rsid w:val="006F2F0A"/>
    <w:rsid w:val="006F3257"/>
    <w:rsid w:val="006F3820"/>
    <w:rsid w:val="006F3900"/>
    <w:rsid w:val="006F3906"/>
    <w:rsid w:val="006F3B3E"/>
    <w:rsid w:val="006F43B7"/>
    <w:rsid w:val="006F4F6F"/>
    <w:rsid w:val="006F557B"/>
    <w:rsid w:val="006F5997"/>
    <w:rsid w:val="006F5A51"/>
    <w:rsid w:val="006F5DA0"/>
    <w:rsid w:val="006F61A8"/>
    <w:rsid w:val="006F633A"/>
    <w:rsid w:val="006F696D"/>
    <w:rsid w:val="006F6B18"/>
    <w:rsid w:val="006F6F83"/>
    <w:rsid w:val="006F713C"/>
    <w:rsid w:val="006F73A7"/>
    <w:rsid w:val="006F78D7"/>
    <w:rsid w:val="0070031B"/>
    <w:rsid w:val="00701328"/>
    <w:rsid w:val="0070157A"/>
    <w:rsid w:val="0070158F"/>
    <w:rsid w:val="0070191E"/>
    <w:rsid w:val="0070193E"/>
    <w:rsid w:val="00701990"/>
    <w:rsid w:val="00701C48"/>
    <w:rsid w:val="00701F9F"/>
    <w:rsid w:val="0070252B"/>
    <w:rsid w:val="0070262C"/>
    <w:rsid w:val="0070268E"/>
    <w:rsid w:val="00702D88"/>
    <w:rsid w:val="0070331A"/>
    <w:rsid w:val="00703375"/>
    <w:rsid w:val="00703A39"/>
    <w:rsid w:val="00703B90"/>
    <w:rsid w:val="00703F31"/>
    <w:rsid w:val="007040DC"/>
    <w:rsid w:val="00704CD2"/>
    <w:rsid w:val="00704FBE"/>
    <w:rsid w:val="00705F18"/>
    <w:rsid w:val="0070600B"/>
    <w:rsid w:val="00706284"/>
    <w:rsid w:val="007064C2"/>
    <w:rsid w:val="007068C3"/>
    <w:rsid w:val="007068E9"/>
    <w:rsid w:val="00706940"/>
    <w:rsid w:val="00706A5E"/>
    <w:rsid w:val="00706ADF"/>
    <w:rsid w:val="00706D1A"/>
    <w:rsid w:val="007071A3"/>
    <w:rsid w:val="00707403"/>
    <w:rsid w:val="00707A0C"/>
    <w:rsid w:val="00707A9A"/>
    <w:rsid w:val="0071004F"/>
    <w:rsid w:val="007103AA"/>
    <w:rsid w:val="00710E05"/>
    <w:rsid w:val="007115FD"/>
    <w:rsid w:val="007116A6"/>
    <w:rsid w:val="00711860"/>
    <w:rsid w:val="00711970"/>
    <w:rsid w:val="00711B2C"/>
    <w:rsid w:val="0071360A"/>
    <w:rsid w:val="00713C7C"/>
    <w:rsid w:val="00713CBC"/>
    <w:rsid w:val="00713CF6"/>
    <w:rsid w:val="007144BE"/>
    <w:rsid w:val="007147F8"/>
    <w:rsid w:val="00714F16"/>
    <w:rsid w:val="00714FF5"/>
    <w:rsid w:val="007151FB"/>
    <w:rsid w:val="007154B6"/>
    <w:rsid w:val="00715B3A"/>
    <w:rsid w:val="00716848"/>
    <w:rsid w:val="007168A6"/>
    <w:rsid w:val="007169CC"/>
    <w:rsid w:val="00716F58"/>
    <w:rsid w:val="00716F7E"/>
    <w:rsid w:val="0071741A"/>
    <w:rsid w:val="007174DE"/>
    <w:rsid w:val="007176F6"/>
    <w:rsid w:val="00717A28"/>
    <w:rsid w:val="00717C4E"/>
    <w:rsid w:val="00720DB5"/>
    <w:rsid w:val="00720DED"/>
    <w:rsid w:val="00720E24"/>
    <w:rsid w:val="00721DA1"/>
    <w:rsid w:val="00721F79"/>
    <w:rsid w:val="0072289C"/>
    <w:rsid w:val="00723027"/>
    <w:rsid w:val="007233C1"/>
    <w:rsid w:val="007235AE"/>
    <w:rsid w:val="00723E36"/>
    <w:rsid w:val="00724126"/>
    <w:rsid w:val="0072415E"/>
    <w:rsid w:val="00724761"/>
    <w:rsid w:val="007248C3"/>
    <w:rsid w:val="0072493F"/>
    <w:rsid w:val="00724E8C"/>
    <w:rsid w:val="0072572A"/>
    <w:rsid w:val="00725861"/>
    <w:rsid w:val="00725FD8"/>
    <w:rsid w:val="00726C09"/>
    <w:rsid w:val="0073096E"/>
    <w:rsid w:val="0073123B"/>
    <w:rsid w:val="00731D86"/>
    <w:rsid w:val="00732C2E"/>
    <w:rsid w:val="00732FCD"/>
    <w:rsid w:val="007335AA"/>
    <w:rsid w:val="00733AF3"/>
    <w:rsid w:val="00733CAF"/>
    <w:rsid w:val="00733E82"/>
    <w:rsid w:val="00734446"/>
    <w:rsid w:val="00734D88"/>
    <w:rsid w:val="00734E03"/>
    <w:rsid w:val="00734FE8"/>
    <w:rsid w:val="0073536E"/>
    <w:rsid w:val="007360AE"/>
    <w:rsid w:val="007362A6"/>
    <w:rsid w:val="00736707"/>
    <w:rsid w:val="0073673E"/>
    <w:rsid w:val="00737426"/>
    <w:rsid w:val="0073765A"/>
    <w:rsid w:val="0074026E"/>
    <w:rsid w:val="00740782"/>
    <w:rsid w:val="00741A62"/>
    <w:rsid w:val="00742246"/>
    <w:rsid w:val="00742CCF"/>
    <w:rsid w:val="00742EFB"/>
    <w:rsid w:val="007438D0"/>
    <w:rsid w:val="00744CC1"/>
    <w:rsid w:val="00744EC4"/>
    <w:rsid w:val="00745304"/>
    <w:rsid w:val="0074542D"/>
    <w:rsid w:val="00745B8A"/>
    <w:rsid w:val="00745F2A"/>
    <w:rsid w:val="00745FA9"/>
    <w:rsid w:val="00746276"/>
    <w:rsid w:val="00746448"/>
    <w:rsid w:val="007471FE"/>
    <w:rsid w:val="0074782A"/>
    <w:rsid w:val="007479D4"/>
    <w:rsid w:val="00747C51"/>
    <w:rsid w:val="00747D36"/>
    <w:rsid w:val="00747D8D"/>
    <w:rsid w:val="00750087"/>
    <w:rsid w:val="00750500"/>
    <w:rsid w:val="00750A62"/>
    <w:rsid w:val="00750C3E"/>
    <w:rsid w:val="00750C71"/>
    <w:rsid w:val="00750D44"/>
    <w:rsid w:val="00750DFE"/>
    <w:rsid w:val="007510D0"/>
    <w:rsid w:val="00751633"/>
    <w:rsid w:val="007520FE"/>
    <w:rsid w:val="0075217A"/>
    <w:rsid w:val="00752210"/>
    <w:rsid w:val="007523E3"/>
    <w:rsid w:val="00753959"/>
    <w:rsid w:val="00753C53"/>
    <w:rsid w:val="00753CCD"/>
    <w:rsid w:val="00753D65"/>
    <w:rsid w:val="00753ED6"/>
    <w:rsid w:val="007546DC"/>
    <w:rsid w:val="00754956"/>
    <w:rsid w:val="007549DE"/>
    <w:rsid w:val="00754D69"/>
    <w:rsid w:val="00754D89"/>
    <w:rsid w:val="0075511D"/>
    <w:rsid w:val="007556CE"/>
    <w:rsid w:val="00755789"/>
    <w:rsid w:val="007557CD"/>
    <w:rsid w:val="0075651A"/>
    <w:rsid w:val="00756B22"/>
    <w:rsid w:val="00756C08"/>
    <w:rsid w:val="0075701E"/>
    <w:rsid w:val="0075754B"/>
    <w:rsid w:val="007575EF"/>
    <w:rsid w:val="00757676"/>
    <w:rsid w:val="00757A75"/>
    <w:rsid w:val="00757D63"/>
    <w:rsid w:val="00757DB2"/>
    <w:rsid w:val="00757DB4"/>
    <w:rsid w:val="00757E17"/>
    <w:rsid w:val="00757FAE"/>
    <w:rsid w:val="00760738"/>
    <w:rsid w:val="00760D8E"/>
    <w:rsid w:val="00760E8A"/>
    <w:rsid w:val="00761869"/>
    <w:rsid w:val="00761A53"/>
    <w:rsid w:val="00761E82"/>
    <w:rsid w:val="0076203A"/>
    <w:rsid w:val="007627AE"/>
    <w:rsid w:val="00762900"/>
    <w:rsid w:val="00762E84"/>
    <w:rsid w:val="00763586"/>
    <w:rsid w:val="007639EB"/>
    <w:rsid w:val="00763E27"/>
    <w:rsid w:val="00764475"/>
    <w:rsid w:val="007646E9"/>
    <w:rsid w:val="00765229"/>
    <w:rsid w:val="00765EAA"/>
    <w:rsid w:val="00766509"/>
    <w:rsid w:val="007666A0"/>
    <w:rsid w:val="00766720"/>
    <w:rsid w:val="0076735E"/>
    <w:rsid w:val="00767448"/>
    <w:rsid w:val="00767910"/>
    <w:rsid w:val="00767BC5"/>
    <w:rsid w:val="00767BEA"/>
    <w:rsid w:val="00767C13"/>
    <w:rsid w:val="00767DC9"/>
    <w:rsid w:val="00767DF8"/>
    <w:rsid w:val="007700F1"/>
    <w:rsid w:val="0077078F"/>
    <w:rsid w:val="007708DA"/>
    <w:rsid w:val="00770BE2"/>
    <w:rsid w:val="00771148"/>
    <w:rsid w:val="0077166A"/>
    <w:rsid w:val="0077192F"/>
    <w:rsid w:val="00771CBE"/>
    <w:rsid w:val="00771F32"/>
    <w:rsid w:val="0077235A"/>
    <w:rsid w:val="00772638"/>
    <w:rsid w:val="007729D7"/>
    <w:rsid w:val="007731ED"/>
    <w:rsid w:val="00773461"/>
    <w:rsid w:val="007735B3"/>
    <w:rsid w:val="00773AE1"/>
    <w:rsid w:val="00774AB8"/>
    <w:rsid w:val="00774C06"/>
    <w:rsid w:val="00774C94"/>
    <w:rsid w:val="007755FB"/>
    <w:rsid w:val="00775A5A"/>
    <w:rsid w:val="00775C02"/>
    <w:rsid w:val="00775FB2"/>
    <w:rsid w:val="0077657D"/>
    <w:rsid w:val="00776C56"/>
    <w:rsid w:val="00776E76"/>
    <w:rsid w:val="00777515"/>
    <w:rsid w:val="007777DA"/>
    <w:rsid w:val="007778D2"/>
    <w:rsid w:val="00777CC4"/>
    <w:rsid w:val="00777E76"/>
    <w:rsid w:val="00780388"/>
    <w:rsid w:val="00780AA4"/>
    <w:rsid w:val="00780C34"/>
    <w:rsid w:val="0078147F"/>
    <w:rsid w:val="00781590"/>
    <w:rsid w:val="007822F3"/>
    <w:rsid w:val="0078260B"/>
    <w:rsid w:val="007828F8"/>
    <w:rsid w:val="00782B12"/>
    <w:rsid w:val="00782DC4"/>
    <w:rsid w:val="00782E59"/>
    <w:rsid w:val="007843F6"/>
    <w:rsid w:val="00784741"/>
    <w:rsid w:val="007847FB"/>
    <w:rsid w:val="00784879"/>
    <w:rsid w:val="00785396"/>
    <w:rsid w:val="007854A5"/>
    <w:rsid w:val="00785BD4"/>
    <w:rsid w:val="0078644E"/>
    <w:rsid w:val="00786587"/>
    <w:rsid w:val="00787065"/>
    <w:rsid w:val="0078729B"/>
    <w:rsid w:val="007872A0"/>
    <w:rsid w:val="007876EB"/>
    <w:rsid w:val="007877AD"/>
    <w:rsid w:val="00790397"/>
    <w:rsid w:val="00790814"/>
    <w:rsid w:val="00790A8D"/>
    <w:rsid w:val="00790F4E"/>
    <w:rsid w:val="0079136C"/>
    <w:rsid w:val="007914A3"/>
    <w:rsid w:val="00791D85"/>
    <w:rsid w:val="00791FCA"/>
    <w:rsid w:val="0079228B"/>
    <w:rsid w:val="00792615"/>
    <w:rsid w:val="007929EF"/>
    <w:rsid w:val="00792C82"/>
    <w:rsid w:val="00792DC5"/>
    <w:rsid w:val="0079319C"/>
    <w:rsid w:val="0079335D"/>
    <w:rsid w:val="007933F7"/>
    <w:rsid w:val="007934BC"/>
    <w:rsid w:val="00793841"/>
    <w:rsid w:val="0079386D"/>
    <w:rsid w:val="0079496B"/>
    <w:rsid w:val="00794AE6"/>
    <w:rsid w:val="00794CE7"/>
    <w:rsid w:val="00795045"/>
    <w:rsid w:val="007950DD"/>
    <w:rsid w:val="007951FC"/>
    <w:rsid w:val="00795722"/>
    <w:rsid w:val="00795744"/>
    <w:rsid w:val="007957D5"/>
    <w:rsid w:val="00795839"/>
    <w:rsid w:val="00795948"/>
    <w:rsid w:val="00795A72"/>
    <w:rsid w:val="00795E70"/>
    <w:rsid w:val="0079607F"/>
    <w:rsid w:val="00796943"/>
    <w:rsid w:val="00796C7F"/>
    <w:rsid w:val="00796E5E"/>
    <w:rsid w:val="00797630"/>
    <w:rsid w:val="00797A58"/>
    <w:rsid w:val="00797F39"/>
    <w:rsid w:val="007A0944"/>
    <w:rsid w:val="007A0AD4"/>
    <w:rsid w:val="007A0CF5"/>
    <w:rsid w:val="007A0E77"/>
    <w:rsid w:val="007A1277"/>
    <w:rsid w:val="007A1356"/>
    <w:rsid w:val="007A163C"/>
    <w:rsid w:val="007A1CF5"/>
    <w:rsid w:val="007A1F3E"/>
    <w:rsid w:val="007A2364"/>
    <w:rsid w:val="007A32CF"/>
    <w:rsid w:val="007A3590"/>
    <w:rsid w:val="007A3900"/>
    <w:rsid w:val="007A45AF"/>
    <w:rsid w:val="007A4769"/>
    <w:rsid w:val="007A4C2C"/>
    <w:rsid w:val="007A4EFC"/>
    <w:rsid w:val="007A5294"/>
    <w:rsid w:val="007A53C1"/>
    <w:rsid w:val="007A55A7"/>
    <w:rsid w:val="007A5AAB"/>
    <w:rsid w:val="007A5E00"/>
    <w:rsid w:val="007A61CC"/>
    <w:rsid w:val="007A6D26"/>
    <w:rsid w:val="007A7093"/>
    <w:rsid w:val="007B015E"/>
    <w:rsid w:val="007B03AB"/>
    <w:rsid w:val="007B0D7E"/>
    <w:rsid w:val="007B1A31"/>
    <w:rsid w:val="007B1C4A"/>
    <w:rsid w:val="007B1D32"/>
    <w:rsid w:val="007B2291"/>
    <w:rsid w:val="007B23D3"/>
    <w:rsid w:val="007B3393"/>
    <w:rsid w:val="007B35D1"/>
    <w:rsid w:val="007B41AD"/>
    <w:rsid w:val="007B4650"/>
    <w:rsid w:val="007B4720"/>
    <w:rsid w:val="007B47CF"/>
    <w:rsid w:val="007B4BE6"/>
    <w:rsid w:val="007B4D9E"/>
    <w:rsid w:val="007B4E38"/>
    <w:rsid w:val="007B4FDD"/>
    <w:rsid w:val="007B577A"/>
    <w:rsid w:val="007B5C31"/>
    <w:rsid w:val="007B5EE3"/>
    <w:rsid w:val="007B60D3"/>
    <w:rsid w:val="007B65D8"/>
    <w:rsid w:val="007B6850"/>
    <w:rsid w:val="007B6B3A"/>
    <w:rsid w:val="007B7123"/>
    <w:rsid w:val="007B747D"/>
    <w:rsid w:val="007B7BB0"/>
    <w:rsid w:val="007B7D18"/>
    <w:rsid w:val="007C01D6"/>
    <w:rsid w:val="007C0457"/>
    <w:rsid w:val="007C04E0"/>
    <w:rsid w:val="007C0FE9"/>
    <w:rsid w:val="007C1AF5"/>
    <w:rsid w:val="007C23B6"/>
    <w:rsid w:val="007C269C"/>
    <w:rsid w:val="007C2C93"/>
    <w:rsid w:val="007C330B"/>
    <w:rsid w:val="007C33FC"/>
    <w:rsid w:val="007C3524"/>
    <w:rsid w:val="007C3610"/>
    <w:rsid w:val="007C36EB"/>
    <w:rsid w:val="007C3AC6"/>
    <w:rsid w:val="007C3AF9"/>
    <w:rsid w:val="007C4301"/>
    <w:rsid w:val="007C47B0"/>
    <w:rsid w:val="007C4C27"/>
    <w:rsid w:val="007C4EF7"/>
    <w:rsid w:val="007C4FF7"/>
    <w:rsid w:val="007C5038"/>
    <w:rsid w:val="007C5195"/>
    <w:rsid w:val="007C5574"/>
    <w:rsid w:val="007C5BC0"/>
    <w:rsid w:val="007C5EBB"/>
    <w:rsid w:val="007C5EFE"/>
    <w:rsid w:val="007C6429"/>
    <w:rsid w:val="007C6D61"/>
    <w:rsid w:val="007C6E28"/>
    <w:rsid w:val="007C75D6"/>
    <w:rsid w:val="007C78FE"/>
    <w:rsid w:val="007C7D51"/>
    <w:rsid w:val="007D0361"/>
    <w:rsid w:val="007D0934"/>
    <w:rsid w:val="007D0A1A"/>
    <w:rsid w:val="007D0D41"/>
    <w:rsid w:val="007D0E7B"/>
    <w:rsid w:val="007D0E9F"/>
    <w:rsid w:val="007D1094"/>
    <w:rsid w:val="007D13D3"/>
    <w:rsid w:val="007D1BB3"/>
    <w:rsid w:val="007D1D14"/>
    <w:rsid w:val="007D2998"/>
    <w:rsid w:val="007D2DBA"/>
    <w:rsid w:val="007D30DD"/>
    <w:rsid w:val="007D30DF"/>
    <w:rsid w:val="007D3143"/>
    <w:rsid w:val="007D36FC"/>
    <w:rsid w:val="007D3B0D"/>
    <w:rsid w:val="007D49EC"/>
    <w:rsid w:val="007D4A97"/>
    <w:rsid w:val="007D4BB5"/>
    <w:rsid w:val="007D4F2F"/>
    <w:rsid w:val="007D4FED"/>
    <w:rsid w:val="007D5766"/>
    <w:rsid w:val="007D5AEA"/>
    <w:rsid w:val="007D5B27"/>
    <w:rsid w:val="007D637B"/>
    <w:rsid w:val="007D6B18"/>
    <w:rsid w:val="007D7172"/>
    <w:rsid w:val="007D723D"/>
    <w:rsid w:val="007D732E"/>
    <w:rsid w:val="007D74D9"/>
    <w:rsid w:val="007D7501"/>
    <w:rsid w:val="007D77AA"/>
    <w:rsid w:val="007D786B"/>
    <w:rsid w:val="007D7CF4"/>
    <w:rsid w:val="007E00E7"/>
    <w:rsid w:val="007E0230"/>
    <w:rsid w:val="007E04D9"/>
    <w:rsid w:val="007E04E8"/>
    <w:rsid w:val="007E11C6"/>
    <w:rsid w:val="007E12BF"/>
    <w:rsid w:val="007E166A"/>
    <w:rsid w:val="007E171D"/>
    <w:rsid w:val="007E1FC7"/>
    <w:rsid w:val="007E2698"/>
    <w:rsid w:val="007E2AFE"/>
    <w:rsid w:val="007E2E12"/>
    <w:rsid w:val="007E2ED0"/>
    <w:rsid w:val="007E3495"/>
    <w:rsid w:val="007E3AA9"/>
    <w:rsid w:val="007E3CC8"/>
    <w:rsid w:val="007E4DCC"/>
    <w:rsid w:val="007E5B5D"/>
    <w:rsid w:val="007E6CE9"/>
    <w:rsid w:val="007E7257"/>
    <w:rsid w:val="007E7598"/>
    <w:rsid w:val="007E75D3"/>
    <w:rsid w:val="007E76F8"/>
    <w:rsid w:val="007E7806"/>
    <w:rsid w:val="007E7882"/>
    <w:rsid w:val="007E7DF2"/>
    <w:rsid w:val="007F00BF"/>
    <w:rsid w:val="007F04BE"/>
    <w:rsid w:val="007F062A"/>
    <w:rsid w:val="007F12D5"/>
    <w:rsid w:val="007F17C2"/>
    <w:rsid w:val="007F1887"/>
    <w:rsid w:val="007F1B17"/>
    <w:rsid w:val="007F1B3F"/>
    <w:rsid w:val="007F1E03"/>
    <w:rsid w:val="007F1F74"/>
    <w:rsid w:val="007F2056"/>
    <w:rsid w:val="007F21C1"/>
    <w:rsid w:val="007F21DC"/>
    <w:rsid w:val="007F2282"/>
    <w:rsid w:val="007F2CA2"/>
    <w:rsid w:val="007F2E85"/>
    <w:rsid w:val="007F3212"/>
    <w:rsid w:val="007F3692"/>
    <w:rsid w:val="007F419C"/>
    <w:rsid w:val="007F5163"/>
    <w:rsid w:val="007F5C22"/>
    <w:rsid w:val="007F6626"/>
    <w:rsid w:val="007F696A"/>
    <w:rsid w:val="007F6A55"/>
    <w:rsid w:val="007F7453"/>
    <w:rsid w:val="007F7583"/>
    <w:rsid w:val="007F76B6"/>
    <w:rsid w:val="007F76BB"/>
    <w:rsid w:val="007F79C9"/>
    <w:rsid w:val="007F7AFF"/>
    <w:rsid w:val="007F7B3C"/>
    <w:rsid w:val="007F7C86"/>
    <w:rsid w:val="007F7D39"/>
    <w:rsid w:val="0080082B"/>
    <w:rsid w:val="00800A9B"/>
    <w:rsid w:val="00800C7E"/>
    <w:rsid w:val="00801403"/>
    <w:rsid w:val="00801BB3"/>
    <w:rsid w:val="00801EB8"/>
    <w:rsid w:val="00801F1F"/>
    <w:rsid w:val="008022BB"/>
    <w:rsid w:val="008023DA"/>
    <w:rsid w:val="00802666"/>
    <w:rsid w:val="008027D0"/>
    <w:rsid w:val="00802ED7"/>
    <w:rsid w:val="008031B3"/>
    <w:rsid w:val="008033EF"/>
    <w:rsid w:val="00803678"/>
    <w:rsid w:val="00803A71"/>
    <w:rsid w:val="00803A89"/>
    <w:rsid w:val="00803BA1"/>
    <w:rsid w:val="00803DFA"/>
    <w:rsid w:val="00803E73"/>
    <w:rsid w:val="00804272"/>
    <w:rsid w:val="00804381"/>
    <w:rsid w:val="00804A78"/>
    <w:rsid w:val="00804AB3"/>
    <w:rsid w:val="00804B2A"/>
    <w:rsid w:val="0080504F"/>
    <w:rsid w:val="00805CFF"/>
    <w:rsid w:val="00806233"/>
    <w:rsid w:val="00806B1E"/>
    <w:rsid w:val="00806D31"/>
    <w:rsid w:val="00806D97"/>
    <w:rsid w:val="00806E89"/>
    <w:rsid w:val="00807323"/>
    <w:rsid w:val="00807738"/>
    <w:rsid w:val="008079C3"/>
    <w:rsid w:val="00807B1A"/>
    <w:rsid w:val="00807E21"/>
    <w:rsid w:val="008100E6"/>
    <w:rsid w:val="00810318"/>
    <w:rsid w:val="00810803"/>
    <w:rsid w:val="00810AC6"/>
    <w:rsid w:val="00810C3A"/>
    <w:rsid w:val="0081139D"/>
    <w:rsid w:val="008116AA"/>
    <w:rsid w:val="008117FB"/>
    <w:rsid w:val="00812A02"/>
    <w:rsid w:val="008137F1"/>
    <w:rsid w:val="00814294"/>
    <w:rsid w:val="00815208"/>
    <w:rsid w:val="008153E3"/>
    <w:rsid w:val="008154AE"/>
    <w:rsid w:val="008159C1"/>
    <w:rsid w:val="00815B7B"/>
    <w:rsid w:val="008164E3"/>
    <w:rsid w:val="0081690D"/>
    <w:rsid w:val="00816BAE"/>
    <w:rsid w:val="00816CFF"/>
    <w:rsid w:val="00816D54"/>
    <w:rsid w:val="00816D68"/>
    <w:rsid w:val="00816E7B"/>
    <w:rsid w:val="008170AA"/>
    <w:rsid w:val="008171F7"/>
    <w:rsid w:val="00817810"/>
    <w:rsid w:val="0081795F"/>
    <w:rsid w:val="00817993"/>
    <w:rsid w:val="00817A20"/>
    <w:rsid w:val="00817AC0"/>
    <w:rsid w:val="00817EEE"/>
    <w:rsid w:val="0082018A"/>
    <w:rsid w:val="008202F4"/>
    <w:rsid w:val="0082033B"/>
    <w:rsid w:val="00820381"/>
    <w:rsid w:val="0082062E"/>
    <w:rsid w:val="008208EC"/>
    <w:rsid w:val="00820B29"/>
    <w:rsid w:val="008211C1"/>
    <w:rsid w:val="008217FB"/>
    <w:rsid w:val="00821858"/>
    <w:rsid w:val="00821EBA"/>
    <w:rsid w:val="00821FAE"/>
    <w:rsid w:val="00821FB9"/>
    <w:rsid w:val="008220A5"/>
    <w:rsid w:val="008221BD"/>
    <w:rsid w:val="00822786"/>
    <w:rsid w:val="00823764"/>
    <w:rsid w:val="008238F2"/>
    <w:rsid w:val="008240AB"/>
    <w:rsid w:val="008243B0"/>
    <w:rsid w:val="008243EA"/>
    <w:rsid w:val="00824B0E"/>
    <w:rsid w:val="00825537"/>
    <w:rsid w:val="00825710"/>
    <w:rsid w:val="0082581A"/>
    <w:rsid w:val="00825978"/>
    <w:rsid w:val="00825C38"/>
    <w:rsid w:val="00825D95"/>
    <w:rsid w:val="00826043"/>
    <w:rsid w:val="00826F70"/>
    <w:rsid w:val="008275C7"/>
    <w:rsid w:val="008278D9"/>
    <w:rsid w:val="00827B9D"/>
    <w:rsid w:val="00827C62"/>
    <w:rsid w:val="00827D6D"/>
    <w:rsid w:val="00830027"/>
    <w:rsid w:val="008306B0"/>
    <w:rsid w:val="00830731"/>
    <w:rsid w:val="00830A05"/>
    <w:rsid w:val="00830A54"/>
    <w:rsid w:val="00830B1A"/>
    <w:rsid w:val="00830B8A"/>
    <w:rsid w:val="00831617"/>
    <w:rsid w:val="00831721"/>
    <w:rsid w:val="0083180B"/>
    <w:rsid w:val="008318EA"/>
    <w:rsid w:val="00831F1A"/>
    <w:rsid w:val="00831F44"/>
    <w:rsid w:val="00832118"/>
    <w:rsid w:val="00832417"/>
    <w:rsid w:val="00832540"/>
    <w:rsid w:val="00832677"/>
    <w:rsid w:val="008326F7"/>
    <w:rsid w:val="00832B62"/>
    <w:rsid w:val="00833395"/>
    <w:rsid w:val="0083351B"/>
    <w:rsid w:val="00833593"/>
    <w:rsid w:val="00833661"/>
    <w:rsid w:val="00833853"/>
    <w:rsid w:val="00833AD7"/>
    <w:rsid w:val="0083463A"/>
    <w:rsid w:val="0083469E"/>
    <w:rsid w:val="008346CE"/>
    <w:rsid w:val="00834782"/>
    <w:rsid w:val="00834AA4"/>
    <w:rsid w:val="00835422"/>
    <w:rsid w:val="0083570F"/>
    <w:rsid w:val="00835D4C"/>
    <w:rsid w:val="00836532"/>
    <w:rsid w:val="008366D6"/>
    <w:rsid w:val="0083684A"/>
    <w:rsid w:val="00836B10"/>
    <w:rsid w:val="00836E19"/>
    <w:rsid w:val="00837168"/>
    <w:rsid w:val="008374A8"/>
    <w:rsid w:val="00837514"/>
    <w:rsid w:val="00837772"/>
    <w:rsid w:val="00837994"/>
    <w:rsid w:val="008403B1"/>
    <w:rsid w:val="0084117D"/>
    <w:rsid w:val="00841AB8"/>
    <w:rsid w:val="00841B53"/>
    <w:rsid w:val="00842B25"/>
    <w:rsid w:val="00842B4A"/>
    <w:rsid w:val="00842E0C"/>
    <w:rsid w:val="00843160"/>
    <w:rsid w:val="00843200"/>
    <w:rsid w:val="0084363C"/>
    <w:rsid w:val="00843E6C"/>
    <w:rsid w:val="0084437F"/>
    <w:rsid w:val="00844EF1"/>
    <w:rsid w:val="008452C9"/>
    <w:rsid w:val="008462EE"/>
    <w:rsid w:val="008464B8"/>
    <w:rsid w:val="0084717A"/>
    <w:rsid w:val="00847479"/>
    <w:rsid w:val="008474D0"/>
    <w:rsid w:val="0084760D"/>
    <w:rsid w:val="00847B4C"/>
    <w:rsid w:val="00847B51"/>
    <w:rsid w:val="00850161"/>
    <w:rsid w:val="008501CF"/>
    <w:rsid w:val="0085077D"/>
    <w:rsid w:val="008509C8"/>
    <w:rsid w:val="008509DF"/>
    <w:rsid w:val="00850BCB"/>
    <w:rsid w:val="00850C3F"/>
    <w:rsid w:val="00850DEB"/>
    <w:rsid w:val="00851264"/>
    <w:rsid w:val="008515BF"/>
    <w:rsid w:val="008516C9"/>
    <w:rsid w:val="00851888"/>
    <w:rsid w:val="00852699"/>
    <w:rsid w:val="008533D5"/>
    <w:rsid w:val="00853F1E"/>
    <w:rsid w:val="00854572"/>
    <w:rsid w:val="0085469D"/>
    <w:rsid w:val="00854CBE"/>
    <w:rsid w:val="008552F3"/>
    <w:rsid w:val="00855A20"/>
    <w:rsid w:val="00855F86"/>
    <w:rsid w:val="00856012"/>
    <w:rsid w:val="008561A0"/>
    <w:rsid w:val="00856619"/>
    <w:rsid w:val="00856658"/>
    <w:rsid w:val="0085684C"/>
    <w:rsid w:val="00856971"/>
    <w:rsid w:val="008571A6"/>
    <w:rsid w:val="0085770E"/>
    <w:rsid w:val="00860200"/>
    <w:rsid w:val="00860885"/>
    <w:rsid w:val="008608EA"/>
    <w:rsid w:val="0086091A"/>
    <w:rsid w:val="00860A3D"/>
    <w:rsid w:val="00860DBC"/>
    <w:rsid w:val="0086131C"/>
    <w:rsid w:val="00861492"/>
    <w:rsid w:val="008615D8"/>
    <w:rsid w:val="00861A58"/>
    <w:rsid w:val="008620B2"/>
    <w:rsid w:val="008621E0"/>
    <w:rsid w:val="008624A9"/>
    <w:rsid w:val="008624F8"/>
    <w:rsid w:val="0086274E"/>
    <w:rsid w:val="008627EE"/>
    <w:rsid w:val="00863036"/>
    <w:rsid w:val="00863772"/>
    <w:rsid w:val="00863B02"/>
    <w:rsid w:val="00863BF5"/>
    <w:rsid w:val="00863F83"/>
    <w:rsid w:val="00864128"/>
    <w:rsid w:val="008641CF"/>
    <w:rsid w:val="00864343"/>
    <w:rsid w:val="008644CB"/>
    <w:rsid w:val="00864FD8"/>
    <w:rsid w:val="0086515F"/>
    <w:rsid w:val="008651AE"/>
    <w:rsid w:val="008661D0"/>
    <w:rsid w:val="008669C7"/>
    <w:rsid w:val="00866EC4"/>
    <w:rsid w:val="00867066"/>
    <w:rsid w:val="008675D0"/>
    <w:rsid w:val="00867924"/>
    <w:rsid w:val="00867EDB"/>
    <w:rsid w:val="00867F37"/>
    <w:rsid w:val="0087038F"/>
    <w:rsid w:val="00870413"/>
    <w:rsid w:val="008706EC"/>
    <w:rsid w:val="00870F10"/>
    <w:rsid w:val="0087110F"/>
    <w:rsid w:val="008717E6"/>
    <w:rsid w:val="0087190F"/>
    <w:rsid w:val="0087197E"/>
    <w:rsid w:val="00871D07"/>
    <w:rsid w:val="00871D42"/>
    <w:rsid w:val="00872331"/>
    <w:rsid w:val="0087298B"/>
    <w:rsid w:val="00872B0B"/>
    <w:rsid w:val="00872CAE"/>
    <w:rsid w:val="00872E4A"/>
    <w:rsid w:val="008730C5"/>
    <w:rsid w:val="00873AA7"/>
    <w:rsid w:val="00874280"/>
    <w:rsid w:val="00874314"/>
    <w:rsid w:val="008746B6"/>
    <w:rsid w:val="00874CF3"/>
    <w:rsid w:val="00874D25"/>
    <w:rsid w:val="00874DB6"/>
    <w:rsid w:val="00874FAA"/>
    <w:rsid w:val="00875299"/>
    <w:rsid w:val="008754CD"/>
    <w:rsid w:val="00875621"/>
    <w:rsid w:val="00875C7F"/>
    <w:rsid w:val="00875FED"/>
    <w:rsid w:val="00876C98"/>
    <w:rsid w:val="008772E6"/>
    <w:rsid w:val="00877398"/>
    <w:rsid w:val="008776F9"/>
    <w:rsid w:val="0087799D"/>
    <w:rsid w:val="00877BFC"/>
    <w:rsid w:val="00877C2E"/>
    <w:rsid w:val="008800D6"/>
    <w:rsid w:val="0088075B"/>
    <w:rsid w:val="0088095A"/>
    <w:rsid w:val="00880996"/>
    <w:rsid w:val="00880A2C"/>
    <w:rsid w:val="00880B06"/>
    <w:rsid w:val="00880CC9"/>
    <w:rsid w:val="00880EFA"/>
    <w:rsid w:val="008810B5"/>
    <w:rsid w:val="0088126C"/>
    <w:rsid w:val="00881465"/>
    <w:rsid w:val="00881A32"/>
    <w:rsid w:val="00881E6A"/>
    <w:rsid w:val="00882375"/>
    <w:rsid w:val="00882405"/>
    <w:rsid w:val="00882A77"/>
    <w:rsid w:val="008831A6"/>
    <w:rsid w:val="0088326D"/>
    <w:rsid w:val="008832FC"/>
    <w:rsid w:val="00883528"/>
    <w:rsid w:val="0088360E"/>
    <w:rsid w:val="00883724"/>
    <w:rsid w:val="008838F8"/>
    <w:rsid w:val="00883C04"/>
    <w:rsid w:val="0088408F"/>
    <w:rsid w:val="0088416D"/>
    <w:rsid w:val="00884254"/>
    <w:rsid w:val="0088435E"/>
    <w:rsid w:val="00884935"/>
    <w:rsid w:val="00884CD0"/>
    <w:rsid w:val="0088570E"/>
    <w:rsid w:val="00885966"/>
    <w:rsid w:val="00885D49"/>
    <w:rsid w:val="008860D8"/>
    <w:rsid w:val="008861FE"/>
    <w:rsid w:val="00886213"/>
    <w:rsid w:val="00886299"/>
    <w:rsid w:val="008863E6"/>
    <w:rsid w:val="0088646F"/>
    <w:rsid w:val="0088668E"/>
    <w:rsid w:val="00886A4D"/>
    <w:rsid w:val="00886C81"/>
    <w:rsid w:val="00886D3F"/>
    <w:rsid w:val="00886F01"/>
    <w:rsid w:val="0088756F"/>
    <w:rsid w:val="008876E0"/>
    <w:rsid w:val="00890198"/>
    <w:rsid w:val="008902B5"/>
    <w:rsid w:val="008904C6"/>
    <w:rsid w:val="00890645"/>
    <w:rsid w:val="008906EE"/>
    <w:rsid w:val="0089070E"/>
    <w:rsid w:val="00890A02"/>
    <w:rsid w:val="00890A43"/>
    <w:rsid w:val="00890B9C"/>
    <w:rsid w:val="00891373"/>
    <w:rsid w:val="0089155A"/>
    <w:rsid w:val="0089164F"/>
    <w:rsid w:val="0089183C"/>
    <w:rsid w:val="00891887"/>
    <w:rsid w:val="00891B07"/>
    <w:rsid w:val="00891C6A"/>
    <w:rsid w:val="00891D80"/>
    <w:rsid w:val="00891DA1"/>
    <w:rsid w:val="00892423"/>
    <w:rsid w:val="008924E8"/>
    <w:rsid w:val="00892775"/>
    <w:rsid w:val="00892EEA"/>
    <w:rsid w:val="00893095"/>
    <w:rsid w:val="00893145"/>
    <w:rsid w:val="0089389F"/>
    <w:rsid w:val="00893991"/>
    <w:rsid w:val="00893A3C"/>
    <w:rsid w:val="00893AD6"/>
    <w:rsid w:val="00893E75"/>
    <w:rsid w:val="0089417B"/>
    <w:rsid w:val="00894321"/>
    <w:rsid w:val="008944D5"/>
    <w:rsid w:val="0089461C"/>
    <w:rsid w:val="00894F03"/>
    <w:rsid w:val="00894F2F"/>
    <w:rsid w:val="00896B6F"/>
    <w:rsid w:val="00896CA7"/>
    <w:rsid w:val="00896F16"/>
    <w:rsid w:val="008971EE"/>
    <w:rsid w:val="0089721E"/>
    <w:rsid w:val="00897592"/>
    <w:rsid w:val="008977DA"/>
    <w:rsid w:val="00897B31"/>
    <w:rsid w:val="00897D96"/>
    <w:rsid w:val="008A0071"/>
    <w:rsid w:val="008A00B6"/>
    <w:rsid w:val="008A00FE"/>
    <w:rsid w:val="008A05A5"/>
    <w:rsid w:val="008A077C"/>
    <w:rsid w:val="008A0ADB"/>
    <w:rsid w:val="008A0AE6"/>
    <w:rsid w:val="008A0FFC"/>
    <w:rsid w:val="008A148E"/>
    <w:rsid w:val="008A1886"/>
    <w:rsid w:val="008A194D"/>
    <w:rsid w:val="008A1BE7"/>
    <w:rsid w:val="008A20A1"/>
    <w:rsid w:val="008A267E"/>
    <w:rsid w:val="008A2AF7"/>
    <w:rsid w:val="008A2CBD"/>
    <w:rsid w:val="008A2E69"/>
    <w:rsid w:val="008A2F51"/>
    <w:rsid w:val="008A359D"/>
    <w:rsid w:val="008A3D6D"/>
    <w:rsid w:val="008A4967"/>
    <w:rsid w:val="008A4B77"/>
    <w:rsid w:val="008A4CA7"/>
    <w:rsid w:val="008A537E"/>
    <w:rsid w:val="008A5B0D"/>
    <w:rsid w:val="008A5C3B"/>
    <w:rsid w:val="008A5E68"/>
    <w:rsid w:val="008A5F10"/>
    <w:rsid w:val="008A6042"/>
    <w:rsid w:val="008A64E3"/>
    <w:rsid w:val="008A66FB"/>
    <w:rsid w:val="008A72A1"/>
    <w:rsid w:val="008A7625"/>
    <w:rsid w:val="008B03CC"/>
    <w:rsid w:val="008B0668"/>
    <w:rsid w:val="008B097E"/>
    <w:rsid w:val="008B0980"/>
    <w:rsid w:val="008B0DB3"/>
    <w:rsid w:val="008B12F0"/>
    <w:rsid w:val="008B139E"/>
    <w:rsid w:val="008B1D2A"/>
    <w:rsid w:val="008B21D7"/>
    <w:rsid w:val="008B2316"/>
    <w:rsid w:val="008B26B0"/>
    <w:rsid w:val="008B34CF"/>
    <w:rsid w:val="008B3C95"/>
    <w:rsid w:val="008B43F3"/>
    <w:rsid w:val="008B4EED"/>
    <w:rsid w:val="008B51AE"/>
    <w:rsid w:val="008B6CB5"/>
    <w:rsid w:val="008B715F"/>
    <w:rsid w:val="008B751C"/>
    <w:rsid w:val="008B790C"/>
    <w:rsid w:val="008C026C"/>
    <w:rsid w:val="008C02C7"/>
    <w:rsid w:val="008C0AA0"/>
    <w:rsid w:val="008C0D70"/>
    <w:rsid w:val="008C17A5"/>
    <w:rsid w:val="008C1BF2"/>
    <w:rsid w:val="008C1D22"/>
    <w:rsid w:val="008C311C"/>
    <w:rsid w:val="008C3600"/>
    <w:rsid w:val="008C381F"/>
    <w:rsid w:val="008C3958"/>
    <w:rsid w:val="008C3C3D"/>
    <w:rsid w:val="008C3C4D"/>
    <w:rsid w:val="008C408C"/>
    <w:rsid w:val="008C42BE"/>
    <w:rsid w:val="008C42C0"/>
    <w:rsid w:val="008C47B3"/>
    <w:rsid w:val="008C4F2B"/>
    <w:rsid w:val="008C545A"/>
    <w:rsid w:val="008C57AA"/>
    <w:rsid w:val="008C5E09"/>
    <w:rsid w:val="008C5E70"/>
    <w:rsid w:val="008C679A"/>
    <w:rsid w:val="008C68AF"/>
    <w:rsid w:val="008C68B2"/>
    <w:rsid w:val="008C7C5C"/>
    <w:rsid w:val="008C7C64"/>
    <w:rsid w:val="008C7CA5"/>
    <w:rsid w:val="008D0293"/>
    <w:rsid w:val="008D04BC"/>
    <w:rsid w:val="008D07FB"/>
    <w:rsid w:val="008D1BA0"/>
    <w:rsid w:val="008D1C6E"/>
    <w:rsid w:val="008D1E4C"/>
    <w:rsid w:val="008D1EF0"/>
    <w:rsid w:val="008D2B0D"/>
    <w:rsid w:val="008D2D69"/>
    <w:rsid w:val="008D2D77"/>
    <w:rsid w:val="008D3379"/>
    <w:rsid w:val="008D341A"/>
    <w:rsid w:val="008D3F2C"/>
    <w:rsid w:val="008D400F"/>
    <w:rsid w:val="008D447D"/>
    <w:rsid w:val="008D4AA9"/>
    <w:rsid w:val="008D4C87"/>
    <w:rsid w:val="008D4CCD"/>
    <w:rsid w:val="008D4FAD"/>
    <w:rsid w:val="008D500E"/>
    <w:rsid w:val="008D501B"/>
    <w:rsid w:val="008D5165"/>
    <w:rsid w:val="008D51C9"/>
    <w:rsid w:val="008D5260"/>
    <w:rsid w:val="008D545A"/>
    <w:rsid w:val="008D54E6"/>
    <w:rsid w:val="008D57D8"/>
    <w:rsid w:val="008D5A71"/>
    <w:rsid w:val="008D5B94"/>
    <w:rsid w:val="008D5C8F"/>
    <w:rsid w:val="008D6512"/>
    <w:rsid w:val="008D6896"/>
    <w:rsid w:val="008D6D92"/>
    <w:rsid w:val="008D7297"/>
    <w:rsid w:val="008D7AFE"/>
    <w:rsid w:val="008E00F6"/>
    <w:rsid w:val="008E03E1"/>
    <w:rsid w:val="008E0E1E"/>
    <w:rsid w:val="008E126B"/>
    <w:rsid w:val="008E13E7"/>
    <w:rsid w:val="008E1425"/>
    <w:rsid w:val="008E1529"/>
    <w:rsid w:val="008E1A11"/>
    <w:rsid w:val="008E229D"/>
    <w:rsid w:val="008E22FD"/>
    <w:rsid w:val="008E2D71"/>
    <w:rsid w:val="008E2F21"/>
    <w:rsid w:val="008E2FC3"/>
    <w:rsid w:val="008E3140"/>
    <w:rsid w:val="008E3415"/>
    <w:rsid w:val="008E3547"/>
    <w:rsid w:val="008E383D"/>
    <w:rsid w:val="008E3957"/>
    <w:rsid w:val="008E3964"/>
    <w:rsid w:val="008E404C"/>
    <w:rsid w:val="008E4687"/>
    <w:rsid w:val="008E482F"/>
    <w:rsid w:val="008E4AA2"/>
    <w:rsid w:val="008E4EA9"/>
    <w:rsid w:val="008E5129"/>
    <w:rsid w:val="008E57B0"/>
    <w:rsid w:val="008E5883"/>
    <w:rsid w:val="008E5990"/>
    <w:rsid w:val="008E5BD5"/>
    <w:rsid w:val="008E61C5"/>
    <w:rsid w:val="008E66B4"/>
    <w:rsid w:val="008E729C"/>
    <w:rsid w:val="008E72DC"/>
    <w:rsid w:val="008F0130"/>
    <w:rsid w:val="008F0174"/>
    <w:rsid w:val="008F068D"/>
    <w:rsid w:val="008F089D"/>
    <w:rsid w:val="008F0A4C"/>
    <w:rsid w:val="008F0CD8"/>
    <w:rsid w:val="008F0F1B"/>
    <w:rsid w:val="008F1566"/>
    <w:rsid w:val="008F162F"/>
    <w:rsid w:val="008F17CD"/>
    <w:rsid w:val="008F1955"/>
    <w:rsid w:val="008F1B70"/>
    <w:rsid w:val="008F2142"/>
    <w:rsid w:val="008F23B5"/>
    <w:rsid w:val="008F24B0"/>
    <w:rsid w:val="008F267D"/>
    <w:rsid w:val="008F2883"/>
    <w:rsid w:val="008F2C1C"/>
    <w:rsid w:val="008F2FCA"/>
    <w:rsid w:val="008F2FF6"/>
    <w:rsid w:val="008F3174"/>
    <w:rsid w:val="008F329D"/>
    <w:rsid w:val="008F3699"/>
    <w:rsid w:val="008F36EE"/>
    <w:rsid w:val="008F3FF1"/>
    <w:rsid w:val="008F4328"/>
    <w:rsid w:val="008F4730"/>
    <w:rsid w:val="008F4875"/>
    <w:rsid w:val="008F4B14"/>
    <w:rsid w:val="008F5275"/>
    <w:rsid w:val="008F5575"/>
    <w:rsid w:val="008F5C70"/>
    <w:rsid w:val="008F5F78"/>
    <w:rsid w:val="008F616B"/>
    <w:rsid w:val="008F670D"/>
    <w:rsid w:val="008F6AB7"/>
    <w:rsid w:val="008F7317"/>
    <w:rsid w:val="008F754E"/>
    <w:rsid w:val="008F7A92"/>
    <w:rsid w:val="008F7CC8"/>
    <w:rsid w:val="008F7CDB"/>
    <w:rsid w:val="008F7D3F"/>
    <w:rsid w:val="00900490"/>
    <w:rsid w:val="00900C5A"/>
    <w:rsid w:val="00900F68"/>
    <w:rsid w:val="00901B4C"/>
    <w:rsid w:val="009023E9"/>
    <w:rsid w:val="00902591"/>
    <w:rsid w:val="00902A13"/>
    <w:rsid w:val="00902C1E"/>
    <w:rsid w:val="00902D6C"/>
    <w:rsid w:val="00902D94"/>
    <w:rsid w:val="009036A6"/>
    <w:rsid w:val="009036AD"/>
    <w:rsid w:val="009045E9"/>
    <w:rsid w:val="00904616"/>
    <w:rsid w:val="00904666"/>
    <w:rsid w:val="00904778"/>
    <w:rsid w:val="009049BD"/>
    <w:rsid w:val="00904EF9"/>
    <w:rsid w:val="0090502F"/>
    <w:rsid w:val="0090506F"/>
    <w:rsid w:val="00905BB9"/>
    <w:rsid w:val="00906756"/>
    <w:rsid w:val="00906795"/>
    <w:rsid w:val="00906DD7"/>
    <w:rsid w:val="00906EEC"/>
    <w:rsid w:val="009074A5"/>
    <w:rsid w:val="0090764C"/>
    <w:rsid w:val="009076D4"/>
    <w:rsid w:val="00907AD2"/>
    <w:rsid w:val="00907B2E"/>
    <w:rsid w:val="009102A4"/>
    <w:rsid w:val="00910604"/>
    <w:rsid w:val="00910909"/>
    <w:rsid w:val="00910AD8"/>
    <w:rsid w:val="00911307"/>
    <w:rsid w:val="00911426"/>
    <w:rsid w:val="00911743"/>
    <w:rsid w:val="009119B7"/>
    <w:rsid w:val="00911B03"/>
    <w:rsid w:val="00911CD3"/>
    <w:rsid w:val="00911D1E"/>
    <w:rsid w:val="00912A4E"/>
    <w:rsid w:val="00912B62"/>
    <w:rsid w:val="00912CF1"/>
    <w:rsid w:val="009135A0"/>
    <w:rsid w:val="00913620"/>
    <w:rsid w:val="00913B0F"/>
    <w:rsid w:val="00913CC9"/>
    <w:rsid w:val="00914195"/>
    <w:rsid w:val="009143A6"/>
    <w:rsid w:val="0091507B"/>
    <w:rsid w:val="00915694"/>
    <w:rsid w:val="00915949"/>
    <w:rsid w:val="00915A53"/>
    <w:rsid w:val="00915A73"/>
    <w:rsid w:val="00915E33"/>
    <w:rsid w:val="009161F2"/>
    <w:rsid w:val="009164C2"/>
    <w:rsid w:val="00916CFB"/>
    <w:rsid w:val="00916DFB"/>
    <w:rsid w:val="00916F39"/>
    <w:rsid w:val="009172D5"/>
    <w:rsid w:val="00917645"/>
    <w:rsid w:val="009177D3"/>
    <w:rsid w:val="00917A05"/>
    <w:rsid w:val="009207FA"/>
    <w:rsid w:val="0092093D"/>
    <w:rsid w:val="00920B08"/>
    <w:rsid w:val="00920E22"/>
    <w:rsid w:val="00920E8A"/>
    <w:rsid w:val="0092181E"/>
    <w:rsid w:val="00921958"/>
    <w:rsid w:val="00921B8B"/>
    <w:rsid w:val="00921D1C"/>
    <w:rsid w:val="00922764"/>
    <w:rsid w:val="009228A3"/>
    <w:rsid w:val="00922C7E"/>
    <w:rsid w:val="00922CF8"/>
    <w:rsid w:val="00923358"/>
    <w:rsid w:val="009242B5"/>
    <w:rsid w:val="009244E1"/>
    <w:rsid w:val="009245FE"/>
    <w:rsid w:val="009247FC"/>
    <w:rsid w:val="009249B3"/>
    <w:rsid w:val="00924D05"/>
    <w:rsid w:val="009253F5"/>
    <w:rsid w:val="009257D2"/>
    <w:rsid w:val="009258DB"/>
    <w:rsid w:val="00925B29"/>
    <w:rsid w:val="00925CDF"/>
    <w:rsid w:val="00925D2C"/>
    <w:rsid w:val="00925D7E"/>
    <w:rsid w:val="009261A0"/>
    <w:rsid w:val="0092638A"/>
    <w:rsid w:val="00926493"/>
    <w:rsid w:val="009268D8"/>
    <w:rsid w:val="00926C7A"/>
    <w:rsid w:val="00927514"/>
    <w:rsid w:val="00927FAA"/>
    <w:rsid w:val="00927FF7"/>
    <w:rsid w:val="009305EC"/>
    <w:rsid w:val="009307F9"/>
    <w:rsid w:val="009309B4"/>
    <w:rsid w:val="00930A13"/>
    <w:rsid w:val="00930C6E"/>
    <w:rsid w:val="00930DD0"/>
    <w:rsid w:val="009313E5"/>
    <w:rsid w:val="00931503"/>
    <w:rsid w:val="00932023"/>
    <w:rsid w:val="009321C7"/>
    <w:rsid w:val="00932234"/>
    <w:rsid w:val="00932446"/>
    <w:rsid w:val="0093298F"/>
    <w:rsid w:val="00932B05"/>
    <w:rsid w:val="00932BD8"/>
    <w:rsid w:val="0093336A"/>
    <w:rsid w:val="0093350C"/>
    <w:rsid w:val="0093357B"/>
    <w:rsid w:val="009336B7"/>
    <w:rsid w:val="00933A38"/>
    <w:rsid w:val="009340A2"/>
    <w:rsid w:val="009348FB"/>
    <w:rsid w:val="00934996"/>
    <w:rsid w:val="00934DCC"/>
    <w:rsid w:val="00935B4E"/>
    <w:rsid w:val="00935C66"/>
    <w:rsid w:val="00935FCF"/>
    <w:rsid w:val="00936518"/>
    <w:rsid w:val="0093662C"/>
    <w:rsid w:val="009367DE"/>
    <w:rsid w:val="0093681A"/>
    <w:rsid w:val="00936852"/>
    <w:rsid w:val="0093688E"/>
    <w:rsid w:val="0093699F"/>
    <w:rsid w:val="009369C3"/>
    <w:rsid w:val="00936B82"/>
    <w:rsid w:val="00936DC2"/>
    <w:rsid w:val="00937519"/>
    <w:rsid w:val="009379F5"/>
    <w:rsid w:val="00937B7E"/>
    <w:rsid w:val="00937C49"/>
    <w:rsid w:val="00937CE7"/>
    <w:rsid w:val="00937D07"/>
    <w:rsid w:val="00937DB4"/>
    <w:rsid w:val="00937E51"/>
    <w:rsid w:val="009411C6"/>
    <w:rsid w:val="00941C63"/>
    <w:rsid w:val="00941E8A"/>
    <w:rsid w:val="009420CF"/>
    <w:rsid w:val="00942E97"/>
    <w:rsid w:val="00942EAA"/>
    <w:rsid w:val="009431BE"/>
    <w:rsid w:val="009431C1"/>
    <w:rsid w:val="009434B9"/>
    <w:rsid w:val="00943F13"/>
    <w:rsid w:val="00944387"/>
    <w:rsid w:val="009443A6"/>
    <w:rsid w:val="009445AA"/>
    <w:rsid w:val="00944837"/>
    <w:rsid w:val="00944A7C"/>
    <w:rsid w:val="00944CDA"/>
    <w:rsid w:val="0094511F"/>
    <w:rsid w:val="0094516C"/>
    <w:rsid w:val="00945291"/>
    <w:rsid w:val="00945405"/>
    <w:rsid w:val="00945871"/>
    <w:rsid w:val="00945931"/>
    <w:rsid w:val="00945C97"/>
    <w:rsid w:val="00946083"/>
    <w:rsid w:val="00946123"/>
    <w:rsid w:val="009468F1"/>
    <w:rsid w:val="00946A4B"/>
    <w:rsid w:val="00946F66"/>
    <w:rsid w:val="009474F0"/>
    <w:rsid w:val="009476AE"/>
    <w:rsid w:val="009501F7"/>
    <w:rsid w:val="00950371"/>
    <w:rsid w:val="00950637"/>
    <w:rsid w:val="009508D6"/>
    <w:rsid w:val="00950AFC"/>
    <w:rsid w:val="00950D21"/>
    <w:rsid w:val="0095183A"/>
    <w:rsid w:val="009520C0"/>
    <w:rsid w:val="0095240E"/>
    <w:rsid w:val="00952E20"/>
    <w:rsid w:val="00953991"/>
    <w:rsid w:val="00953B6E"/>
    <w:rsid w:val="00953EF9"/>
    <w:rsid w:val="009541CC"/>
    <w:rsid w:val="00954448"/>
    <w:rsid w:val="009553FD"/>
    <w:rsid w:val="009556CB"/>
    <w:rsid w:val="009557C0"/>
    <w:rsid w:val="009557F7"/>
    <w:rsid w:val="00955890"/>
    <w:rsid w:val="009563CB"/>
    <w:rsid w:val="00956522"/>
    <w:rsid w:val="0095697C"/>
    <w:rsid w:val="00956B99"/>
    <w:rsid w:val="00956BB8"/>
    <w:rsid w:val="009577E1"/>
    <w:rsid w:val="009604C1"/>
    <w:rsid w:val="00960D76"/>
    <w:rsid w:val="0096157A"/>
    <w:rsid w:val="00961605"/>
    <w:rsid w:val="009620A6"/>
    <w:rsid w:val="0096210A"/>
    <w:rsid w:val="009621B3"/>
    <w:rsid w:val="0096229C"/>
    <w:rsid w:val="0096264C"/>
    <w:rsid w:val="00962AE5"/>
    <w:rsid w:val="00962EF4"/>
    <w:rsid w:val="00963512"/>
    <w:rsid w:val="00963A53"/>
    <w:rsid w:val="00963B01"/>
    <w:rsid w:val="00963D2A"/>
    <w:rsid w:val="00964161"/>
    <w:rsid w:val="00964538"/>
    <w:rsid w:val="009647BA"/>
    <w:rsid w:val="00964898"/>
    <w:rsid w:val="009649A6"/>
    <w:rsid w:val="00964C37"/>
    <w:rsid w:val="009657F9"/>
    <w:rsid w:val="009659A0"/>
    <w:rsid w:val="00965B24"/>
    <w:rsid w:val="00965FBA"/>
    <w:rsid w:val="00966377"/>
    <w:rsid w:val="009664EE"/>
    <w:rsid w:val="0096669D"/>
    <w:rsid w:val="00966C97"/>
    <w:rsid w:val="009670EF"/>
    <w:rsid w:val="00967291"/>
    <w:rsid w:val="00967326"/>
    <w:rsid w:val="009673F0"/>
    <w:rsid w:val="009679EF"/>
    <w:rsid w:val="00967BB3"/>
    <w:rsid w:val="00967CBF"/>
    <w:rsid w:val="00967E2F"/>
    <w:rsid w:val="009700F5"/>
    <w:rsid w:val="009705D5"/>
    <w:rsid w:val="0097068F"/>
    <w:rsid w:val="009706D1"/>
    <w:rsid w:val="00970742"/>
    <w:rsid w:val="00970B70"/>
    <w:rsid w:val="00970C5B"/>
    <w:rsid w:val="00971347"/>
    <w:rsid w:val="00971584"/>
    <w:rsid w:val="00971728"/>
    <w:rsid w:val="009718CA"/>
    <w:rsid w:val="009723D9"/>
    <w:rsid w:val="00972962"/>
    <w:rsid w:val="0097298C"/>
    <w:rsid w:val="00973040"/>
    <w:rsid w:val="0097316A"/>
    <w:rsid w:val="00973287"/>
    <w:rsid w:val="009732B0"/>
    <w:rsid w:val="0097356D"/>
    <w:rsid w:val="009737DF"/>
    <w:rsid w:val="00973A82"/>
    <w:rsid w:val="00973FD8"/>
    <w:rsid w:val="009740AB"/>
    <w:rsid w:val="009741F5"/>
    <w:rsid w:val="009742A2"/>
    <w:rsid w:val="00974387"/>
    <w:rsid w:val="009749DC"/>
    <w:rsid w:val="009750DD"/>
    <w:rsid w:val="0097550C"/>
    <w:rsid w:val="009756F7"/>
    <w:rsid w:val="00975CC4"/>
    <w:rsid w:val="00977078"/>
    <w:rsid w:val="0097765D"/>
    <w:rsid w:val="009776F4"/>
    <w:rsid w:val="00977C3E"/>
    <w:rsid w:val="009803AB"/>
    <w:rsid w:val="009806A4"/>
    <w:rsid w:val="0098083A"/>
    <w:rsid w:val="00980B6D"/>
    <w:rsid w:val="0098137F"/>
    <w:rsid w:val="00981887"/>
    <w:rsid w:val="0098227D"/>
    <w:rsid w:val="009824CA"/>
    <w:rsid w:val="009829C3"/>
    <w:rsid w:val="00982B19"/>
    <w:rsid w:val="00982FE3"/>
    <w:rsid w:val="0098325C"/>
    <w:rsid w:val="00983295"/>
    <w:rsid w:val="00983620"/>
    <w:rsid w:val="009836CE"/>
    <w:rsid w:val="009837CA"/>
    <w:rsid w:val="00983EBF"/>
    <w:rsid w:val="00984172"/>
    <w:rsid w:val="009845BC"/>
    <w:rsid w:val="009845BF"/>
    <w:rsid w:val="009846D1"/>
    <w:rsid w:val="00984926"/>
    <w:rsid w:val="0098499E"/>
    <w:rsid w:val="009849DB"/>
    <w:rsid w:val="00985553"/>
    <w:rsid w:val="0098555B"/>
    <w:rsid w:val="0098560D"/>
    <w:rsid w:val="00985BDC"/>
    <w:rsid w:val="00986196"/>
    <w:rsid w:val="0098650E"/>
    <w:rsid w:val="00986715"/>
    <w:rsid w:val="00986748"/>
    <w:rsid w:val="009867F3"/>
    <w:rsid w:val="009869E8"/>
    <w:rsid w:val="00986EA9"/>
    <w:rsid w:val="00986EE3"/>
    <w:rsid w:val="0098705D"/>
    <w:rsid w:val="009872A9"/>
    <w:rsid w:val="0098776E"/>
    <w:rsid w:val="00987AAF"/>
    <w:rsid w:val="00990241"/>
    <w:rsid w:val="0099126C"/>
    <w:rsid w:val="00991790"/>
    <w:rsid w:val="00991844"/>
    <w:rsid w:val="00991CC1"/>
    <w:rsid w:val="00992079"/>
    <w:rsid w:val="00992412"/>
    <w:rsid w:val="00992429"/>
    <w:rsid w:val="00992462"/>
    <w:rsid w:val="009936EE"/>
    <w:rsid w:val="00993785"/>
    <w:rsid w:val="00993D61"/>
    <w:rsid w:val="00994D3D"/>
    <w:rsid w:val="009950AF"/>
    <w:rsid w:val="00995801"/>
    <w:rsid w:val="00995849"/>
    <w:rsid w:val="00995CB0"/>
    <w:rsid w:val="00996184"/>
    <w:rsid w:val="009962EA"/>
    <w:rsid w:val="00996425"/>
    <w:rsid w:val="00996688"/>
    <w:rsid w:val="00996867"/>
    <w:rsid w:val="00996900"/>
    <w:rsid w:val="00996CF9"/>
    <w:rsid w:val="00996D60"/>
    <w:rsid w:val="00997715"/>
    <w:rsid w:val="00997AE7"/>
    <w:rsid w:val="00997E29"/>
    <w:rsid w:val="009A0524"/>
    <w:rsid w:val="009A0624"/>
    <w:rsid w:val="009A0678"/>
    <w:rsid w:val="009A0B30"/>
    <w:rsid w:val="009A0F5C"/>
    <w:rsid w:val="009A1E31"/>
    <w:rsid w:val="009A1F65"/>
    <w:rsid w:val="009A200D"/>
    <w:rsid w:val="009A2E42"/>
    <w:rsid w:val="009A2EA8"/>
    <w:rsid w:val="009A3557"/>
    <w:rsid w:val="009A368D"/>
    <w:rsid w:val="009A3AC3"/>
    <w:rsid w:val="009A3C89"/>
    <w:rsid w:val="009A3D1C"/>
    <w:rsid w:val="009A4339"/>
    <w:rsid w:val="009A451E"/>
    <w:rsid w:val="009A4D4F"/>
    <w:rsid w:val="009A4EB0"/>
    <w:rsid w:val="009A5154"/>
    <w:rsid w:val="009A51AD"/>
    <w:rsid w:val="009A5418"/>
    <w:rsid w:val="009A57BF"/>
    <w:rsid w:val="009A68B6"/>
    <w:rsid w:val="009A68F4"/>
    <w:rsid w:val="009A6B00"/>
    <w:rsid w:val="009A6CEE"/>
    <w:rsid w:val="009A6D19"/>
    <w:rsid w:val="009A72C1"/>
    <w:rsid w:val="009A7562"/>
    <w:rsid w:val="009A7D50"/>
    <w:rsid w:val="009A7FE8"/>
    <w:rsid w:val="009B01F9"/>
    <w:rsid w:val="009B02C3"/>
    <w:rsid w:val="009B0A04"/>
    <w:rsid w:val="009B0E15"/>
    <w:rsid w:val="009B196F"/>
    <w:rsid w:val="009B1D08"/>
    <w:rsid w:val="009B25D9"/>
    <w:rsid w:val="009B300B"/>
    <w:rsid w:val="009B31B1"/>
    <w:rsid w:val="009B3592"/>
    <w:rsid w:val="009B35CB"/>
    <w:rsid w:val="009B37A3"/>
    <w:rsid w:val="009B3D03"/>
    <w:rsid w:val="009B4C30"/>
    <w:rsid w:val="009B4CCA"/>
    <w:rsid w:val="009B4DA8"/>
    <w:rsid w:val="009B5010"/>
    <w:rsid w:val="009B5245"/>
    <w:rsid w:val="009B5EA6"/>
    <w:rsid w:val="009B64F6"/>
    <w:rsid w:val="009B651D"/>
    <w:rsid w:val="009B65C7"/>
    <w:rsid w:val="009B7098"/>
    <w:rsid w:val="009B7361"/>
    <w:rsid w:val="009B7722"/>
    <w:rsid w:val="009B796A"/>
    <w:rsid w:val="009B7C06"/>
    <w:rsid w:val="009C02BC"/>
    <w:rsid w:val="009C0A6B"/>
    <w:rsid w:val="009C0B9E"/>
    <w:rsid w:val="009C0F52"/>
    <w:rsid w:val="009C10BE"/>
    <w:rsid w:val="009C248B"/>
    <w:rsid w:val="009C255D"/>
    <w:rsid w:val="009C2778"/>
    <w:rsid w:val="009C2BE2"/>
    <w:rsid w:val="009C2EA4"/>
    <w:rsid w:val="009C2FFC"/>
    <w:rsid w:val="009C300B"/>
    <w:rsid w:val="009C33BC"/>
    <w:rsid w:val="009C360D"/>
    <w:rsid w:val="009C3DB8"/>
    <w:rsid w:val="009C3E0B"/>
    <w:rsid w:val="009C3F9B"/>
    <w:rsid w:val="009C4395"/>
    <w:rsid w:val="009C4400"/>
    <w:rsid w:val="009C4691"/>
    <w:rsid w:val="009C4B2C"/>
    <w:rsid w:val="009C4BCF"/>
    <w:rsid w:val="009C50A8"/>
    <w:rsid w:val="009C5172"/>
    <w:rsid w:val="009C595C"/>
    <w:rsid w:val="009C5B11"/>
    <w:rsid w:val="009C61E4"/>
    <w:rsid w:val="009C697F"/>
    <w:rsid w:val="009C6A2A"/>
    <w:rsid w:val="009C7108"/>
    <w:rsid w:val="009C738F"/>
    <w:rsid w:val="009C73FD"/>
    <w:rsid w:val="009D0BC4"/>
    <w:rsid w:val="009D1128"/>
    <w:rsid w:val="009D16E3"/>
    <w:rsid w:val="009D1BE9"/>
    <w:rsid w:val="009D2EB0"/>
    <w:rsid w:val="009D2FC8"/>
    <w:rsid w:val="009D30F4"/>
    <w:rsid w:val="009D3780"/>
    <w:rsid w:val="009D38F6"/>
    <w:rsid w:val="009D4ED6"/>
    <w:rsid w:val="009D4FAD"/>
    <w:rsid w:val="009D559D"/>
    <w:rsid w:val="009D5B30"/>
    <w:rsid w:val="009D5C93"/>
    <w:rsid w:val="009D63AA"/>
    <w:rsid w:val="009D67EB"/>
    <w:rsid w:val="009D6CD6"/>
    <w:rsid w:val="009D6D65"/>
    <w:rsid w:val="009D7040"/>
    <w:rsid w:val="009D756A"/>
    <w:rsid w:val="009D7B08"/>
    <w:rsid w:val="009D7C4E"/>
    <w:rsid w:val="009D7F90"/>
    <w:rsid w:val="009E05BF"/>
    <w:rsid w:val="009E07CE"/>
    <w:rsid w:val="009E1B6D"/>
    <w:rsid w:val="009E1D94"/>
    <w:rsid w:val="009E1F0D"/>
    <w:rsid w:val="009E20B6"/>
    <w:rsid w:val="009E22F0"/>
    <w:rsid w:val="009E236A"/>
    <w:rsid w:val="009E25E3"/>
    <w:rsid w:val="009E2A3B"/>
    <w:rsid w:val="009E2B07"/>
    <w:rsid w:val="009E2D14"/>
    <w:rsid w:val="009E333C"/>
    <w:rsid w:val="009E3D9A"/>
    <w:rsid w:val="009E4408"/>
    <w:rsid w:val="009E45B7"/>
    <w:rsid w:val="009E4651"/>
    <w:rsid w:val="009E4739"/>
    <w:rsid w:val="009E49D2"/>
    <w:rsid w:val="009E4B7B"/>
    <w:rsid w:val="009E4C15"/>
    <w:rsid w:val="009E55AE"/>
    <w:rsid w:val="009E57DC"/>
    <w:rsid w:val="009E631C"/>
    <w:rsid w:val="009E66ED"/>
    <w:rsid w:val="009E6C33"/>
    <w:rsid w:val="009E6D66"/>
    <w:rsid w:val="009E76DC"/>
    <w:rsid w:val="009E7A4C"/>
    <w:rsid w:val="009E7E97"/>
    <w:rsid w:val="009F0963"/>
    <w:rsid w:val="009F0BFB"/>
    <w:rsid w:val="009F320A"/>
    <w:rsid w:val="009F32C3"/>
    <w:rsid w:val="009F34C7"/>
    <w:rsid w:val="009F3FC1"/>
    <w:rsid w:val="009F414B"/>
    <w:rsid w:val="009F418A"/>
    <w:rsid w:val="009F4472"/>
    <w:rsid w:val="009F468B"/>
    <w:rsid w:val="009F4BA9"/>
    <w:rsid w:val="009F4F79"/>
    <w:rsid w:val="009F5140"/>
    <w:rsid w:val="009F5286"/>
    <w:rsid w:val="009F55D2"/>
    <w:rsid w:val="009F5BE0"/>
    <w:rsid w:val="009F60B7"/>
    <w:rsid w:val="009F6DFE"/>
    <w:rsid w:val="009F7162"/>
    <w:rsid w:val="009F7361"/>
    <w:rsid w:val="009F7897"/>
    <w:rsid w:val="009F7A52"/>
    <w:rsid w:val="009F7E45"/>
    <w:rsid w:val="009F7F9C"/>
    <w:rsid w:val="00A000C0"/>
    <w:rsid w:val="00A00516"/>
    <w:rsid w:val="00A009F8"/>
    <w:rsid w:val="00A00B9F"/>
    <w:rsid w:val="00A00D9E"/>
    <w:rsid w:val="00A01434"/>
    <w:rsid w:val="00A022AC"/>
    <w:rsid w:val="00A0259A"/>
    <w:rsid w:val="00A0266D"/>
    <w:rsid w:val="00A0274E"/>
    <w:rsid w:val="00A02F97"/>
    <w:rsid w:val="00A0362C"/>
    <w:rsid w:val="00A03C42"/>
    <w:rsid w:val="00A03F85"/>
    <w:rsid w:val="00A03FA3"/>
    <w:rsid w:val="00A04022"/>
    <w:rsid w:val="00A04CC8"/>
    <w:rsid w:val="00A04FD3"/>
    <w:rsid w:val="00A04FFE"/>
    <w:rsid w:val="00A05324"/>
    <w:rsid w:val="00A05B61"/>
    <w:rsid w:val="00A05E0A"/>
    <w:rsid w:val="00A062B2"/>
    <w:rsid w:val="00A0663F"/>
    <w:rsid w:val="00A06DB0"/>
    <w:rsid w:val="00A07288"/>
    <w:rsid w:val="00A07388"/>
    <w:rsid w:val="00A0743A"/>
    <w:rsid w:val="00A07F64"/>
    <w:rsid w:val="00A07FBE"/>
    <w:rsid w:val="00A10758"/>
    <w:rsid w:val="00A10B93"/>
    <w:rsid w:val="00A10CC2"/>
    <w:rsid w:val="00A10D4A"/>
    <w:rsid w:val="00A113CE"/>
    <w:rsid w:val="00A117F1"/>
    <w:rsid w:val="00A11D03"/>
    <w:rsid w:val="00A11D8F"/>
    <w:rsid w:val="00A12671"/>
    <w:rsid w:val="00A1344D"/>
    <w:rsid w:val="00A136E4"/>
    <w:rsid w:val="00A13D15"/>
    <w:rsid w:val="00A15495"/>
    <w:rsid w:val="00A15C54"/>
    <w:rsid w:val="00A163A9"/>
    <w:rsid w:val="00A16466"/>
    <w:rsid w:val="00A16A81"/>
    <w:rsid w:val="00A16C3C"/>
    <w:rsid w:val="00A16DA9"/>
    <w:rsid w:val="00A17B3F"/>
    <w:rsid w:val="00A17E0D"/>
    <w:rsid w:val="00A2053F"/>
    <w:rsid w:val="00A207A5"/>
    <w:rsid w:val="00A207AA"/>
    <w:rsid w:val="00A207F1"/>
    <w:rsid w:val="00A2101F"/>
    <w:rsid w:val="00A21450"/>
    <w:rsid w:val="00A2158A"/>
    <w:rsid w:val="00A21850"/>
    <w:rsid w:val="00A21C1E"/>
    <w:rsid w:val="00A22298"/>
    <w:rsid w:val="00A22635"/>
    <w:rsid w:val="00A22740"/>
    <w:rsid w:val="00A230A2"/>
    <w:rsid w:val="00A23672"/>
    <w:rsid w:val="00A236E8"/>
    <w:rsid w:val="00A236FC"/>
    <w:rsid w:val="00A2381F"/>
    <w:rsid w:val="00A23C2C"/>
    <w:rsid w:val="00A23C35"/>
    <w:rsid w:val="00A24045"/>
    <w:rsid w:val="00A240F3"/>
    <w:rsid w:val="00A242E2"/>
    <w:rsid w:val="00A24B4A"/>
    <w:rsid w:val="00A24E30"/>
    <w:rsid w:val="00A255D6"/>
    <w:rsid w:val="00A25909"/>
    <w:rsid w:val="00A25BEC"/>
    <w:rsid w:val="00A264C0"/>
    <w:rsid w:val="00A26552"/>
    <w:rsid w:val="00A267F0"/>
    <w:rsid w:val="00A268DE"/>
    <w:rsid w:val="00A278DF"/>
    <w:rsid w:val="00A27BC5"/>
    <w:rsid w:val="00A3018A"/>
    <w:rsid w:val="00A30270"/>
    <w:rsid w:val="00A305CE"/>
    <w:rsid w:val="00A308CF"/>
    <w:rsid w:val="00A30989"/>
    <w:rsid w:val="00A3107F"/>
    <w:rsid w:val="00A31083"/>
    <w:rsid w:val="00A310FA"/>
    <w:rsid w:val="00A31296"/>
    <w:rsid w:val="00A3161A"/>
    <w:rsid w:val="00A31C4D"/>
    <w:rsid w:val="00A32ED5"/>
    <w:rsid w:val="00A335D9"/>
    <w:rsid w:val="00A33878"/>
    <w:rsid w:val="00A338E5"/>
    <w:rsid w:val="00A33CE2"/>
    <w:rsid w:val="00A34098"/>
    <w:rsid w:val="00A3422A"/>
    <w:rsid w:val="00A344DD"/>
    <w:rsid w:val="00A34821"/>
    <w:rsid w:val="00A34C19"/>
    <w:rsid w:val="00A35448"/>
    <w:rsid w:val="00A36105"/>
    <w:rsid w:val="00A362EC"/>
    <w:rsid w:val="00A365F0"/>
    <w:rsid w:val="00A36725"/>
    <w:rsid w:val="00A36E57"/>
    <w:rsid w:val="00A37197"/>
    <w:rsid w:val="00A371AE"/>
    <w:rsid w:val="00A37447"/>
    <w:rsid w:val="00A374C3"/>
    <w:rsid w:val="00A3756D"/>
    <w:rsid w:val="00A401D1"/>
    <w:rsid w:val="00A405D8"/>
    <w:rsid w:val="00A40696"/>
    <w:rsid w:val="00A407ED"/>
    <w:rsid w:val="00A41A4E"/>
    <w:rsid w:val="00A41B48"/>
    <w:rsid w:val="00A41D8F"/>
    <w:rsid w:val="00A42367"/>
    <w:rsid w:val="00A42464"/>
    <w:rsid w:val="00A42712"/>
    <w:rsid w:val="00A42D95"/>
    <w:rsid w:val="00A43048"/>
    <w:rsid w:val="00A43089"/>
    <w:rsid w:val="00A435A1"/>
    <w:rsid w:val="00A43924"/>
    <w:rsid w:val="00A43D02"/>
    <w:rsid w:val="00A43F11"/>
    <w:rsid w:val="00A440BA"/>
    <w:rsid w:val="00A44C33"/>
    <w:rsid w:val="00A4538C"/>
    <w:rsid w:val="00A45599"/>
    <w:rsid w:val="00A45975"/>
    <w:rsid w:val="00A45CCC"/>
    <w:rsid w:val="00A45DCB"/>
    <w:rsid w:val="00A464A3"/>
    <w:rsid w:val="00A46507"/>
    <w:rsid w:val="00A469B4"/>
    <w:rsid w:val="00A46EEE"/>
    <w:rsid w:val="00A4716D"/>
    <w:rsid w:val="00A47269"/>
    <w:rsid w:val="00A4729C"/>
    <w:rsid w:val="00A47410"/>
    <w:rsid w:val="00A475FC"/>
    <w:rsid w:val="00A47AF8"/>
    <w:rsid w:val="00A47EE4"/>
    <w:rsid w:val="00A5004A"/>
    <w:rsid w:val="00A5031F"/>
    <w:rsid w:val="00A5033B"/>
    <w:rsid w:val="00A50603"/>
    <w:rsid w:val="00A50B60"/>
    <w:rsid w:val="00A50E1A"/>
    <w:rsid w:val="00A50EDB"/>
    <w:rsid w:val="00A5165C"/>
    <w:rsid w:val="00A51DE0"/>
    <w:rsid w:val="00A51EAF"/>
    <w:rsid w:val="00A521CD"/>
    <w:rsid w:val="00A5259E"/>
    <w:rsid w:val="00A52CE7"/>
    <w:rsid w:val="00A5326A"/>
    <w:rsid w:val="00A5329C"/>
    <w:rsid w:val="00A5374C"/>
    <w:rsid w:val="00A53ACA"/>
    <w:rsid w:val="00A53C0C"/>
    <w:rsid w:val="00A53D9E"/>
    <w:rsid w:val="00A53F6A"/>
    <w:rsid w:val="00A543A8"/>
    <w:rsid w:val="00A54723"/>
    <w:rsid w:val="00A547BB"/>
    <w:rsid w:val="00A54A1F"/>
    <w:rsid w:val="00A54B9B"/>
    <w:rsid w:val="00A54D25"/>
    <w:rsid w:val="00A55003"/>
    <w:rsid w:val="00A556D7"/>
    <w:rsid w:val="00A55A9F"/>
    <w:rsid w:val="00A55BF5"/>
    <w:rsid w:val="00A55CBF"/>
    <w:rsid w:val="00A55CFE"/>
    <w:rsid w:val="00A56039"/>
    <w:rsid w:val="00A573D8"/>
    <w:rsid w:val="00A575FD"/>
    <w:rsid w:val="00A57654"/>
    <w:rsid w:val="00A57AFE"/>
    <w:rsid w:val="00A57CD4"/>
    <w:rsid w:val="00A57E32"/>
    <w:rsid w:val="00A57F59"/>
    <w:rsid w:val="00A60257"/>
    <w:rsid w:val="00A603DD"/>
    <w:rsid w:val="00A60839"/>
    <w:rsid w:val="00A60944"/>
    <w:rsid w:val="00A60D0E"/>
    <w:rsid w:val="00A60DDF"/>
    <w:rsid w:val="00A60DFF"/>
    <w:rsid w:val="00A612A8"/>
    <w:rsid w:val="00A61756"/>
    <w:rsid w:val="00A617B5"/>
    <w:rsid w:val="00A61902"/>
    <w:rsid w:val="00A6214A"/>
    <w:rsid w:val="00A629BD"/>
    <w:rsid w:val="00A62AA1"/>
    <w:rsid w:val="00A637E6"/>
    <w:rsid w:val="00A63DEB"/>
    <w:rsid w:val="00A63E4B"/>
    <w:rsid w:val="00A64B12"/>
    <w:rsid w:val="00A64DB4"/>
    <w:rsid w:val="00A65650"/>
    <w:rsid w:val="00A65821"/>
    <w:rsid w:val="00A65919"/>
    <w:rsid w:val="00A65E64"/>
    <w:rsid w:val="00A66121"/>
    <w:rsid w:val="00A67262"/>
    <w:rsid w:val="00A67355"/>
    <w:rsid w:val="00A67AD6"/>
    <w:rsid w:val="00A7009E"/>
    <w:rsid w:val="00A7099E"/>
    <w:rsid w:val="00A70AD1"/>
    <w:rsid w:val="00A70CBF"/>
    <w:rsid w:val="00A70D7A"/>
    <w:rsid w:val="00A70F15"/>
    <w:rsid w:val="00A7170F"/>
    <w:rsid w:val="00A718CC"/>
    <w:rsid w:val="00A71AED"/>
    <w:rsid w:val="00A71B94"/>
    <w:rsid w:val="00A71EC1"/>
    <w:rsid w:val="00A7228B"/>
    <w:rsid w:val="00A73289"/>
    <w:rsid w:val="00A73B5A"/>
    <w:rsid w:val="00A742C9"/>
    <w:rsid w:val="00A74771"/>
    <w:rsid w:val="00A74E11"/>
    <w:rsid w:val="00A74EF3"/>
    <w:rsid w:val="00A750BC"/>
    <w:rsid w:val="00A754B0"/>
    <w:rsid w:val="00A758F5"/>
    <w:rsid w:val="00A75D35"/>
    <w:rsid w:val="00A764F3"/>
    <w:rsid w:val="00A766B1"/>
    <w:rsid w:val="00A774F6"/>
    <w:rsid w:val="00A77569"/>
    <w:rsid w:val="00A77599"/>
    <w:rsid w:val="00A776C5"/>
    <w:rsid w:val="00A77F9F"/>
    <w:rsid w:val="00A806B4"/>
    <w:rsid w:val="00A80C4E"/>
    <w:rsid w:val="00A81223"/>
    <w:rsid w:val="00A8155B"/>
    <w:rsid w:val="00A82259"/>
    <w:rsid w:val="00A82C7D"/>
    <w:rsid w:val="00A834BB"/>
    <w:rsid w:val="00A8398D"/>
    <w:rsid w:val="00A83BC2"/>
    <w:rsid w:val="00A83D1F"/>
    <w:rsid w:val="00A84266"/>
    <w:rsid w:val="00A842A3"/>
    <w:rsid w:val="00A84313"/>
    <w:rsid w:val="00A84A0F"/>
    <w:rsid w:val="00A84B94"/>
    <w:rsid w:val="00A84D96"/>
    <w:rsid w:val="00A84E65"/>
    <w:rsid w:val="00A8559B"/>
    <w:rsid w:val="00A867E7"/>
    <w:rsid w:val="00A869BD"/>
    <w:rsid w:val="00A86B1A"/>
    <w:rsid w:val="00A86BE6"/>
    <w:rsid w:val="00A87179"/>
    <w:rsid w:val="00A871D0"/>
    <w:rsid w:val="00A87379"/>
    <w:rsid w:val="00A875FD"/>
    <w:rsid w:val="00A87C4D"/>
    <w:rsid w:val="00A902D3"/>
    <w:rsid w:val="00A907F3"/>
    <w:rsid w:val="00A914B6"/>
    <w:rsid w:val="00A91776"/>
    <w:rsid w:val="00A91BE1"/>
    <w:rsid w:val="00A91DFC"/>
    <w:rsid w:val="00A91F19"/>
    <w:rsid w:val="00A922FF"/>
    <w:rsid w:val="00A926CA"/>
    <w:rsid w:val="00A928FC"/>
    <w:rsid w:val="00A92925"/>
    <w:rsid w:val="00A930C4"/>
    <w:rsid w:val="00A930D7"/>
    <w:rsid w:val="00A935C2"/>
    <w:rsid w:val="00A93957"/>
    <w:rsid w:val="00A94578"/>
    <w:rsid w:val="00A94C52"/>
    <w:rsid w:val="00A94EF4"/>
    <w:rsid w:val="00A95320"/>
    <w:rsid w:val="00A953D0"/>
    <w:rsid w:val="00A95B9E"/>
    <w:rsid w:val="00A95C7D"/>
    <w:rsid w:val="00A95E31"/>
    <w:rsid w:val="00A95E9F"/>
    <w:rsid w:val="00A9634F"/>
    <w:rsid w:val="00A96B61"/>
    <w:rsid w:val="00A96E89"/>
    <w:rsid w:val="00A96F2D"/>
    <w:rsid w:val="00A9717D"/>
    <w:rsid w:val="00A97416"/>
    <w:rsid w:val="00A97E4F"/>
    <w:rsid w:val="00AA0263"/>
    <w:rsid w:val="00AA0595"/>
    <w:rsid w:val="00AA0D7F"/>
    <w:rsid w:val="00AA102F"/>
    <w:rsid w:val="00AA1078"/>
    <w:rsid w:val="00AA14D1"/>
    <w:rsid w:val="00AA17E6"/>
    <w:rsid w:val="00AA1F68"/>
    <w:rsid w:val="00AA20BB"/>
    <w:rsid w:val="00AA2402"/>
    <w:rsid w:val="00AA257D"/>
    <w:rsid w:val="00AA2953"/>
    <w:rsid w:val="00AA3023"/>
    <w:rsid w:val="00AA36D2"/>
    <w:rsid w:val="00AA3797"/>
    <w:rsid w:val="00AA397F"/>
    <w:rsid w:val="00AA3D54"/>
    <w:rsid w:val="00AA3D7C"/>
    <w:rsid w:val="00AA3EAC"/>
    <w:rsid w:val="00AA3FD8"/>
    <w:rsid w:val="00AA4525"/>
    <w:rsid w:val="00AA4832"/>
    <w:rsid w:val="00AA4B93"/>
    <w:rsid w:val="00AA4BFF"/>
    <w:rsid w:val="00AA52D5"/>
    <w:rsid w:val="00AA5434"/>
    <w:rsid w:val="00AA552E"/>
    <w:rsid w:val="00AA59C8"/>
    <w:rsid w:val="00AA5FE4"/>
    <w:rsid w:val="00AA6847"/>
    <w:rsid w:val="00AB0204"/>
    <w:rsid w:val="00AB0658"/>
    <w:rsid w:val="00AB09E6"/>
    <w:rsid w:val="00AB0B47"/>
    <w:rsid w:val="00AB0BA6"/>
    <w:rsid w:val="00AB0D89"/>
    <w:rsid w:val="00AB16E5"/>
    <w:rsid w:val="00AB1F0A"/>
    <w:rsid w:val="00AB23E7"/>
    <w:rsid w:val="00AB2BA7"/>
    <w:rsid w:val="00AB2DFC"/>
    <w:rsid w:val="00AB3189"/>
    <w:rsid w:val="00AB41FE"/>
    <w:rsid w:val="00AB4622"/>
    <w:rsid w:val="00AB4826"/>
    <w:rsid w:val="00AB495B"/>
    <w:rsid w:val="00AB4CFA"/>
    <w:rsid w:val="00AB50E7"/>
    <w:rsid w:val="00AB51D2"/>
    <w:rsid w:val="00AB525B"/>
    <w:rsid w:val="00AB5289"/>
    <w:rsid w:val="00AB56C8"/>
    <w:rsid w:val="00AB5B5C"/>
    <w:rsid w:val="00AB5CF0"/>
    <w:rsid w:val="00AB5E7A"/>
    <w:rsid w:val="00AB628E"/>
    <w:rsid w:val="00AB6636"/>
    <w:rsid w:val="00AB6716"/>
    <w:rsid w:val="00AB68AC"/>
    <w:rsid w:val="00AB6F0F"/>
    <w:rsid w:val="00AB6F5B"/>
    <w:rsid w:val="00AB7324"/>
    <w:rsid w:val="00AB7B26"/>
    <w:rsid w:val="00AC04EE"/>
    <w:rsid w:val="00AC0524"/>
    <w:rsid w:val="00AC0650"/>
    <w:rsid w:val="00AC09D2"/>
    <w:rsid w:val="00AC0E02"/>
    <w:rsid w:val="00AC0EAC"/>
    <w:rsid w:val="00AC1537"/>
    <w:rsid w:val="00AC15D0"/>
    <w:rsid w:val="00AC2027"/>
    <w:rsid w:val="00AC2478"/>
    <w:rsid w:val="00AC2CA6"/>
    <w:rsid w:val="00AC305C"/>
    <w:rsid w:val="00AC33B6"/>
    <w:rsid w:val="00AC3A2F"/>
    <w:rsid w:val="00AC3A5A"/>
    <w:rsid w:val="00AC3B66"/>
    <w:rsid w:val="00AC3CD3"/>
    <w:rsid w:val="00AC495D"/>
    <w:rsid w:val="00AC4DA8"/>
    <w:rsid w:val="00AC4E94"/>
    <w:rsid w:val="00AC508F"/>
    <w:rsid w:val="00AC5479"/>
    <w:rsid w:val="00AC5495"/>
    <w:rsid w:val="00AC5C7A"/>
    <w:rsid w:val="00AC6127"/>
    <w:rsid w:val="00AC679A"/>
    <w:rsid w:val="00AC6966"/>
    <w:rsid w:val="00AC6B75"/>
    <w:rsid w:val="00AC6DAF"/>
    <w:rsid w:val="00AC6F82"/>
    <w:rsid w:val="00AC71B8"/>
    <w:rsid w:val="00AC733C"/>
    <w:rsid w:val="00AC7E2E"/>
    <w:rsid w:val="00AD089E"/>
    <w:rsid w:val="00AD0FA8"/>
    <w:rsid w:val="00AD1671"/>
    <w:rsid w:val="00AD1767"/>
    <w:rsid w:val="00AD1C8B"/>
    <w:rsid w:val="00AD1FCF"/>
    <w:rsid w:val="00AD217A"/>
    <w:rsid w:val="00AD34DB"/>
    <w:rsid w:val="00AD3734"/>
    <w:rsid w:val="00AD39DC"/>
    <w:rsid w:val="00AD3BA6"/>
    <w:rsid w:val="00AD44A2"/>
    <w:rsid w:val="00AD476F"/>
    <w:rsid w:val="00AD553E"/>
    <w:rsid w:val="00AD575C"/>
    <w:rsid w:val="00AD57DB"/>
    <w:rsid w:val="00AD5916"/>
    <w:rsid w:val="00AD5A99"/>
    <w:rsid w:val="00AD69FA"/>
    <w:rsid w:val="00AD76C7"/>
    <w:rsid w:val="00AD78F6"/>
    <w:rsid w:val="00AE043B"/>
    <w:rsid w:val="00AE0904"/>
    <w:rsid w:val="00AE0F04"/>
    <w:rsid w:val="00AE1341"/>
    <w:rsid w:val="00AE15DC"/>
    <w:rsid w:val="00AE1696"/>
    <w:rsid w:val="00AE188F"/>
    <w:rsid w:val="00AE1917"/>
    <w:rsid w:val="00AE2184"/>
    <w:rsid w:val="00AE224D"/>
    <w:rsid w:val="00AE2C6F"/>
    <w:rsid w:val="00AE2C71"/>
    <w:rsid w:val="00AE33E6"/>
    <w:rsid w:val="00AE4117"/>
    <w:rsid w:val="00AE4FC3"/>
    <w:rsid w:val="00AE5083"/>
    <w:rsid w:val="00AE544B"/>
    <w:rsid w:val="00AE5693"/>
    <w:rsid w:val="00AE5D5B"/>
    <w:rsid w:val="00AE5F63"/>
    <w:rsid w:val="00AE5FAE"/>
    <w:rsid w:val="00AE6336"/>
    <w:rsid w:val="00AE67E2"/>
    <w:rsid w:val="00AE6F15"/>
    <w:rsid w:val="00AE7164"/>
    <w:rsid w:val="00AE72CD"/>
    <w:rsid w:val="00AE744B"/>
    <w:rsid w:val="00AE74DE"/>
    <w:rsid w:val="00AE781C"/>
    <w:rsid w:val="00AE7B4C"/>
    <w:rsid w:val="00AF0337"/>
    <w:rsid w:val="00AF0604"/>
    <w:rsid w:val="00AF07E9"/>
    <w:rsid w:val="00AF08BC"/>
    <w:rsid w:val="00AF0B38"/>
    <w:rsid w:val="00AF0ED3"/>
    <w:rsid w:val="00AF1132"/>
    <w:rsid w:val="00AF2831"/>
    <w:rsid w:val="00AF2B36"/>
    <w:rsid w:val="00AF2F93"/>
    <w:rsid w:val="00AF3392"/>
    <w:rsid w:val="00AF3746"/>
    <w:rsid w:val="00AF3CE0"/>
    <w:rsid w:val="00AF41FA"/>
    <w:rsid w:val="00AF423E"/>
    <w:rsid w:val="00AF46C5"/>
    <w:rsid w:val="00AF47AC"/>
    <w:rsid w:val="00AF4BBA"/>
    <w:rsid w:val="00AF4CB5"/>
    <w:rsid w:val="00AF4F86"/>
    <w:rsid w:val="00AF4FD4"/>
    <w:rsid w:val="00AF5072"/>
    <w:rsid w:val="00AF53BB"/>
    <w:rsid w:val="00AF55AF"/>
    <w:rsid w:val="00AF5856"/>
    <w:rsid w:val="00AF5C6F"/>
    <w:rsid w:val="00AF5C74"/>
    <w:rsid w:val="00AF5F27"/>
    <w:rsid w:val="00AF6466"/>
    <w:rsid w:val="00AF6FC5"/>
    <w:rsid w:val="00AF725A"/>
    <w:rsid w:val="00AF76C6"/>
    <w:rsid w:val="00AF78D0"/>
    <w:rsid w:val="00AF7D10"/>
    <w:rsid w:val="00B0016F"/>
    <w:rsid w:val="00B00377"/>
    <w:rsid w:val="00B00936"/>
    <w:rsid w:val="00B00D3B"/>
    <w:rsid w:val="00B0187C"/>
    <w:rsid w:val="00B018B1"/>
    <w:rsid w:val="00B01F34"/>
    <w:rsid w:val="00B01F66"/>
    <w:rsid w:val="00B02450"/>
    <w:rsid w:val="00B02921"/>
    <w:rsid w:val="00B02C2B"/>
    <w:rsid w:val="00B03036"/>
    <w:rsid w:val="00B03837"/>
    <w:rsid w:val="00B03914"/>
    <w:rsid w:val="00B0416D"/>
    <w:rsid w:val="00B044F9"/>
    <w:rsid w:val="00B0454C"/>
    <w:rsid w:val="00B0487E"/>
    <w:rsid w:val="00B05192"/>
    <w:rsid w:val="00B05421"/>
    <w:rsid w:val="00B056F2"/>
    <w:rsid w:val="00B05906"/>
    <w:rsid w:val="00B06436"/>
    <w:rsid w:val="00B0704D"/>
    <w:rsid w:val="00B070D4"/>
    <w:rsid w:val="00B073E5"/>
    <w:rsid w:val="00B075EB"/>
    <w:rsid w:val="00B0762B"/>
    <w:rsid w:val="00B077D7"/>
    <w:rsid w:val="00B10098"/>
    <w:rsid w:val="00B101F4"/>
    <w:rsid w:val="00B10AD0"/>
    <w:rsid w:val="00B10F6E"/>
    <w:rsid w:val="00B1108E"/>
    <w:rsid w:val="00B110A2"/>
    <w:rsid w:val="00B11593"/>
    <w:rsid w:val="00B11A5E"/>
    <w:rsid w:val="00B11BA6"/>
    <w:rsid w:val="00B11EC5"/>
    <w:rsid w:val="00B11FA7"/>
    <w:rsid w:val="00B1212F"/>
    <w:rsid w:val="00B12880"/>
    <w:rsid w:val="00B12B62"/>
    <w:rsid w:val="00B12B9F"/>
    <w:rsid w:val="00B12F29"/>
    <w:rsid w:val="00B12FD6"/>
    <w:rsid w:val="00B13725"/>
    <w:rsid w:val="00B14068"/>
    <w:rsid w:val="00B14178"/>
    <w:rsid w:val="00B14F27"/>
    <w:rsid w:val="00B1517E"/>
    <w:rsid w:val="00B152D3"/>
    <w:rsid w:val="00B154C1"/>
    <w:rsid w:val="00B15574"/>
    <w:rsid w:val="00B15578"/>
    <w:rsid w:val="00B15F7B"/>
    <w:rsid w:val="00B161FD"/>
    <w:rsid w:val="00B16374"/>
    <w:rsid w:val="00B1642C"/>
    <w:rsid w:val="00B170CB"/>
    <w:rsid w:val="00B17176"/>
    <w:rsid w:val="00B174EF"/>
    <w:rsid w:val="00B1752B"/>
    <w:rsid w:val="00B17669"/>
    <w:rsid w:val="00B17680"/>
    <w:rsid w:val="00B177E3"/>
    <w:rsid w:val="00B178DA"/>
    <w:rsid w:val="00B178FE"/>
    <w:rsid w:val="00B201D2"/>
    <w:rsid w:val="00B20684"/>
    <w:rsid w:val="00B20849"/>
    <w:rsid w:val="00B20DF7"/>
    <w:rsid w:val="00B20E4C"/>
    <w:rsid w:val="00B215EF"/>
    <w:rsid w:val="00B2165B"/>
    <w:rsid w:val="00B217B8"/>
    <w:rsid w:val="00B21A90"/>
    <w:rsid w:val="00B21AD3"/>
    <w:rsid w:val="00B21E2F"/>
    <w:rsid w:val="00B2240B"/>
    <w:rsid w:val="00B2256F"/>
    <w:rsid w:val="00B2273A"/>
    <w:rsid w:val="00B229B8"/>
    <w:rsid w:val="00B22DA3"/>
    <w:rsid w:val="00B23141"/>
    <w:rsid w:val="00B23295"/>
    <w:rsid w:val="00B233F0"/>
    <w:rsid w:val="00B2346E"/>
    <w:rsid w:val="00B23733"/>
    <w:rsid w:val="00B237D1"/>
    <w:rsid w:val="00B23A5C"/>
    <w:rsid w:val="00B23ACC"/>
    <w:rsid w:val="00B2496E"/>
    <w:rsid w:val="00B25640"/>
    <w:rsid w:val="00B25D6A"/>
    <w:rsid w:val="00B26004"/>
    <w:rsid w:val="00B261A9"/>
    <w:rsid w:val="00B26917"/>
    <w:rsid w:val="00B26C31"/>
    <w:rsid w:val="00B26CD1"/>
    <w:rsid w:val="00B27428"/>
    <w:rsid w:val="00B27BAC"/>
    <w:rsid w:val="00B27D68"/>
    <w:rsid w:val="00B27F0A"/>
    <w:rsid w:val="00B3005C"/>
    <w:rsid w:val="00B30567"/>
    <w:rsid w:val="00B3250D"/>
    <w:rsid w:val="00B325C5"/>
    <w:rsid w:val="00B3269A"/>
    <w:rsid w:val="00B326C2"/>
    <w:rsid w:val="00B326E0"/>
    <w:rsid w:val="00B32703"/>
    <w:rsid w:val="00B3333E"/>
    <w:rsid w:val="00B334B3"/>
    <w:rsid w:val="00B33562"/>
    <w:rsid w:val="00B3357D"/>
    <w:rsid w:val="00B335C6"/>
    <w:rsid w:val="00B33882"/>
    <w:rsid w:val="00B33C48"/>
    <w:rsid w:val="00B33DF0"/>
    <w:rsid w:val="00B3404B"/>
    <w:rsid w:val="00B34578"/>
    <w:rsid w:val="00B34606"/>
    <w:rsid w:val="00B34649"/>
    <w:rsid w:val="00B34B88"/>
    <w:rsid w:val="00B34CB7"/>
    <w:rsid w:val="00B35417"/>
    <w:rsid w:val="00B35469"/>
    <w:rsid w:val="00B35DB1"/>
    <w:rsid w:val="00B36C63"/>
    <w:rsid w:val="00B36FB0"/>
    <w:rsid w:val="00B37C42"/>
    <w:rsid w:val="00B37D85"/>
    <w:rsid w:val="00B4033B"/>
    <w:rsid w:val="00B40811"/>
    <w:rsid w:val="00B40AE3"/>
    <w:rsid w:val="00B40E10"/>
    <w:rsid w:val="00B418DE"/>
    <w:rsid w:val="00B41BBD"/>
    <w:rsid w:val="00B41D88"/>
    <w:rsid w:val="00B422AB"/>
    <w:rsid w:val="00B42520"/>
    <w:rsid w:val="00B42784"/>
    <w:rsid w:val="00B42BC1"/>
    <w:rsid w:val="00B43196"/>
    <w:rsid w:val="00B432AE"/>
    <w:rsid w:val="00B43309"/>
    <w:rsid w:val="00B436A7"/>
    <w:rsid w:val="00B43D2A"/>
    <w:rsid w:val="00B43E9F"/>
    <w:rsid w:val="00B440A6"/>
    <w:rsid w:val="00B4437F"/>
    <w:rsid w:val="00B4551B"/>
    <w:rsid w:val="00B46283"/>
    <w:rsid w:val="00B46A7A"/>
    <w:rsid w:val="00B46BFA"/>
    <w:rsid w:val="00B46C1C"/>
    <w:rsid w:val="00B46C6A"/>
    <w:rsid w:val="00B46FB0"/>
    <w:rsid w:val="00B479F4"/>
    <w:rsid w:val="00B47A35"/>
    <w:rsid w:val="00B47AC4"/>
    <w:rsid w:val="00B47D0C"/>
    <w:rsid w:val="00B50012"/>
    <w:rsid w:val="00B500A0"/>
    <w:rsid w:val="00B5018C"/>
    <w:rsid w:val="00B503AD"/>
    <w:rsid w:val="00B504E4"/>
    <w:rsid w:val="00B508B7"/>
    <w:rsid w:val="00B50AAC"/>
    <w:rsid w:val="00B50B49"/>
    <w:rsid w:val="00B518E7"/>
    <w:rsid w:val="00B51D66"/>
    <w:rsid w:val="00B51DFC"/>
    <w:rsid w:val="00B51F56"/>
    <w:rsid w:val="00B521F5"/>
    <w:rsid w:val="00B52264"/>
    <w:rsid w:val="00B52521"/>
    <w:rsid w:val="00B52678"/>
    <w:rsid w:val="00B526EF"/>
    <w:rsid w:val="00B52915"/>
    <w:rsid w:val="00B52E3A"/>
    <w:rsid w:val="00B53276"/>
    <w:rsid w:val="00B53B77"/>
    <w:rsid w:val="00B53BAC"/>
    <w:rsid w:val="00B54DAF"/>
    <w:rsid w:val="00B551CE"/>
    <w:rsid w:val="00B552A6"/>
    <w:rsid w:val="00B55354"/>
    <w:rsid w:val="00B5612A"/>
    <w:rsid w:val="00B562BC"/>
    <w:rsid w:val="00B564EE"/>
    <w:rsid w:val="00B56C96"/>
    <w:rsid w:val="00B56EDB"/>
    <w:rsid w:val="00B5707C"/>
    <w:rsid w:val="00B57126"/>
    <w:rsid w:val="00B57160"/>
    <w:rsid w:val="00B57342"/>
    <w:rsid w:val="00B575A6"/>
    <w:rsid w:val="00B575F8"/>
    <w:rsid w:val="00B57B68"/>
    <w:rsid w:val="00B6069E"/>
    <w:rsid w:val="00B6093A"/>
    <w:rsid w:val="00B60D09"/>
    <w:rsid w:val="00B60DCE"/>
    <w:rsid w:val="00B61237"/>
    <w:rsid w:val="00B61302"/>
    <w:rsid w:val="00B617FB"/>
    <w:rsid w:val="00B61A8A"/>
    <w:rsid w:val="00B62179"/>
    <w:rsid w:val="00B62D36"/>
    <w:rsid w:val="00B62F90"/>
    <w:rsid w:val="00B633E7"/>
    <w:rsid w:val="00B6369A"/>
    <w:rsid w:val="00B639C1"/>
    <w:rsid w:val="00B63B9E"/>
    <w:rsid w:val="00B63C54"/>
    <w:rsid w:val="00B63D15"/>
    <w:rsid w:val="00B64929"/>
    <w:rsid w:val="00B64954"/>
    <w:rsid w:val="00B6499C"/>
    <w:rsid w:val="00B64BC0"/>
    <w:rsid w:val="00B64BCE"/>
    <w:rsid w:val="00B64C90"/>
    <w:rsid w:val="00B6524E"/>
    <w:rsid w:val="00B657A8"/>
    <w:rsid w:val="00B65B15"/>
    <w:rsid w:val="00B662D3"/>
    <w:rsid w:val="00B664A7"/>
    <w:rsid w:val="00B67087"/>
    <w:rsid w:val="00B674B5"/>
    <w:rsid w:val="00B674ED"/>
    <w:rsid w:val="00B67543"/>
    <w:rsid w:val="00B67A7B"/>
    <w:rsid w:val="00B67C54"/>
    <w:rsid w:val="00B70829"/>
    <w:rsid w:val="00B70B78"/>
    <w:rsid w:val="00B70CF1"/>
    <w:rsid w:val="00B70E6B"/>
    <w:rsid w:val="00B713C1"/>
    <w:rsid w:val="00B71581"/>
    <w:rsid w:val="00B717FE"/>
    <w:rsid w:val="00B71A4C"/>
    <w:rsid w:val="00B71EF6"/>
    <w:rsid w:val="00B723B7"/>
    <w:rsid w:val="00B7246D"/>
    <w:rsid w:val="00B72A0F"/>
    <w:rsid w:val="00B72DB0"/>
    <w:rsid w:val="00B72E02"/>
    <w:rsid w:val="00B730A1"/>
    <w:rsid w:val="00B73B1A"/>
    <w:rsid w:val="00B73B3C"/>
    <w:rsid w:val="00B73FC8"/>
    <w:rsid w:val="00B74497"/>
    <w:rsid w:val="00B744C3"/>
    <w:rsid w:val="00B745CA"/>
    <w:rsid w:val="00B74B67"/>
    <w:rsid w:val="00B75189"/>
    <w:rsid w:val="00B75433"/>
    <w:rsid w:val="00B75648"/>
    <w:rsid w:val="00B75CCE"/>
    <w:rsid w:val="00B75D7A"/>
    <w:rsid w:val="00B76CC9"/>
    <w:rsid w:val="00B76CEA"/>
    <w:rsid w:val="00B76E97"/>
    <w:rsid w:val="00B77633"/>
    <w:rsid w:val="00B7796E"/>
    <w:rsid w:val="00B77CFF"/>
    <w:rsid w:val="00B80AB1"/>
    <w:rsid w:val="00B8116C"/>
    <w:rsid w:val="00B8214D"/>
    <w:rsid w:val="00B82418"/>
    <w:rsid w:val="00B82C97"/>
    <w:rsid w:val="00B83012"/>
    <w:rsid w:val="00B8339F"/>
    <w:rsid w:val="00B83743"/>
    <w:rsid w:val="00B839CD"/>
    <w:rsid w:val="00B84656"/>
    <w:rsid w:val="00B84A55"/>
    <w:rsid w:val="00B84AA7"/>
    <w:rsid w:val="00B84AF6"/>
    <w:rsid w:val="00B85131"/>
    <w:rsid w:val="00B85AE0"/>
    <w:rsid w:val="00B85E3D"/>
    <w:rsid w:val="00B864C1"/>
    <w:rsid w:val="00B86898"/>
    <w:rsid w:val="00B86A35"/>
    <w:rsid w:val="00B86B9B"/>
    <w:rsid w:val="00B86C55"/>
    <w:rsid w:val="00B8718F"/>
    <w:rsid w:val="00B873DE"/>
    <w:rsid w:val="00B8754E"/>
    <w:rsid w:val="00B87B98"/>
    <w:rsid w:val="00B87C93"/>
    <w:rsid w:val="00B900D6"/>
    <w:rsid w:val="00B904A3"/>
    <w:rsid w:val="00B90697"/>
    <w:rsid w:val="00B90B49"/>
    <w:rsid w:val="00B90F38"/>
    <w:rsid w:val="00B912A8"/>
    <w:rsid w:val="00B915D2"/>
    <w:rsid w:val="00B917C6"/>
    <w:rsid w:val="00B91832"/>
    <w:rsid w:val="00B91972"/>
    <w:rsid w:val="00B91D35"/>
    <w:rsid w:val="00B92A45"/>
    <w:rsid w:val="00B92E13"/>
    <w:rsid w:val="00B9304A"/>
    <w:rsid w:val="00B931F5"/>
    <w:rsid w:val="00B935EE"/>
    <w:rsid w:val="00B935F6"/>
    <w:rsid w:val="00B93828"/>
    <w:rsid w:val="00B939C5"/>
    <w:rsid w:val="00B93BDB"/>
    <w:rsid w:val="00B93EAE"/>
    <w:rsid w:val="00B94E31"/>
    <w:rsid w:val="00B94FE1"/>
    <w:rsid w:val="00B950F3"/>
    <w:rsid w:val="00B95781"/>
    <w:rsid w:val="00B958D4"/>
    <w:rsid w:val="00B95F9A"/>
    <w:rsid w:val="00B965F3"/>
    <w:rsid w:val="00B9681A"/>
    <w:rsid w:val="00B968AA"/>
    <w:rsid w:val="00B96BB0"/>
    <w:rsid w:val="00B96CB7"/>
    <w:rsid w:val="00B96F10"/>
    <w:rsid w:val="00B9752C"/>
    <w:rsid w:val="00B975AF"/>
    <w:rsid w:val="00B97D4B"/>
    <w:rsid w:val="00BA0222"/>
    <w:rsid w:val="00BA086A"/>
    <w:rsid w:val="00BA0AD7"/>
    <w:rsid w:val="00BA1062"/>
    <w:rsid w:val="00BA14BD"/>
    <w:rsid w:val="00BA1807"/>
    <w:rsid w:val="00BA1F23"/>
    <w:rsid w:val="00BA20B8"/>
    <w:rsid w:val="00BA239A"/>
    <w:rsid w:val="00BA23CD"/>
    <w:rsid w:val="00BA282A"/>
    <w:rsid w:val="00BA3F54"/>
    <w:rsid w:val="00BA4331"/>
    <w:rsid w:val="00BA46DE"/>
    <w:rsid w:val="00BA4CB3"/>
    <w:rsid w:val="00BA52D4"/>
    <w:rsid w:val="00BA538A"/>
    <w:rsid w:val="00BA578F"/>
    <w:rsid w:val="00BA5E1D"/>
    <w:rsid w:val="00BA604B"/>
    <w:rsid w:val="00BA6CF0"/>
    <w:rsid w:val="00BA72F5"/>
    <w:rsid w:val="00BA7738"/>
    <w:rsid w:val="00BB03ED"/>
    <w:rsid w:val="00BB0455"/>
    <w:rsid w:val="00BB05D5"/>
    <w:rsid w:val="00BB08D2"/>
    <w:rsid w:val="00BB090D"/>
    <w:rsid w:val="00BB1057"/>
    <w:rsid w:val="00BB11E4"/>
    <w:rsid w:val="00BB191E"/>
    <w:rsid w:val="00BB1933"/>
    <w:rsid w:val="00BB19B0"/>
    <w:rsid w:val="00BB1BC9"/>
    <w:rsid w:val="00BB28CA"/>
    <w:rsid w:val="00BB296E"/>
    <w:rsid w:val="00BB2B3A"/>
    <w:rsid w:val="00BB31B6"/>
    <w:rsid w:val="00BB3334"/>
    <w:rsid w:val="00BB3A61"/>
    <w:rsid w:val="00BB3B0B"/>
    <w:rsid w:val="00BB3FD8"/>
    <w:rsid w:val="00BB4075"/>
    <w:rsid w:val="00BB4547"/>
    <w:rsid w:val="00BB4A5E"/>
    <w:rsid w:val="00BB4A96"/>
    <w:rsid w:val="00BB4C81"/>
    <w:rsid w:val="00BB5562"/>
    <w:rsid w:val="00BB65DC"/>
    <w:rsid w:val="00BB6B88"/>
    <w:rsid w:val="00BB73CA"/>
    <w:rsid w:val="00BB73DF"/>
    <w:rsid w:val="00BB7E73"/>
    <w:rsid w:val="00BC0080"/>
    <w:rsid w:val="00BC0185"/>
    <w:rsid w:val="00BC023A"/>
    <w:rsid w:val="00BC0BD3"/>
    <w:rsid w:val="00BC0BFB"/>
    <w:rsid w:val="00BC178E"/>
    <w:rsid w:val="00BC1C48"/>
    <w:rsid w:val="00BC1FF0"/>
    <w:rsid w:val="00BC2FB3"/>
    <w:rsid w:val="00BC326C"/>
    <w:rsid w:val="00BC36CC"/>
    <w:rsid w:val="00BC37C5"/>
    <w:rsid w:val="00BC3F27"/>
    <w:rsid w:val="00BC41E4"/>
    <w:rsid w:val="00BC4647"/>
    <w:rsid w:val="00BC4894"/>
    <w:rsid w:val="00BC4E57"/>
    <w:rsid w:val="00BC5461"/>
    <w:rsid w:val="00BC5673"/>
    <w:rsid w:val="00BC5EE3"/>
    <w:rsid w:val="00BC5FF2"/>
    <w:rsid w:val="00BC6538"/>
    <w:rsid w:val="00BC69B6"/>
    <w:rsid w:val="00BC6A71"/>
    <w:rsid w:val="00BC721A"/>
    <w:rsid w:val="00BC783A"/>
    <w:rsid w:val="00BD022C"/>
    <w:rsid w:val="00BD0339"/>
    <w:rsid w:val="00BD049D"/>
    <w:rsid w:val="00BD13F8"/>
    <w:rsid w:val="00BD18FE"/>
    <w:rsid w:val="00BD256C"/>
    <w:rsid w:val="00BD2572"/>
    <w:rsid w:val="00BD28B8"/>
    <w:rsid w:val="00BD2E9D"/>
    <w:rsid w:val="00BD315A"/>
    <w:rsid w:val="00BD3A7D"/>
    <w:rsid w:val="00BD44CF"/>
    <w:rsid w:val="00BD4676"/>
    <w:rsid w:val="00BD50D8"/>
    <w:rsid w:val="00BD522D"/>
    <w:rsid w:val="00BD5315"/>
    <w:rsid w:val="00BD587D"/>
    <w:rsid w:val="00BD5937"/>
    <w:rsid w:val="00BD5BB3"/>
    <w:rsid w:val="00BD63BD"/>
    <w:rsid w:val="00BD64A7"/>
    <w:rsid w:val="00BD6578"/>
    <w:rsid w:val="00BD739A"/>
    <w:rsid w:val="00BD76FD"/>
    <w:rsid w:val="00BD7B35"/>
    <w:rsid w:val="00BD7E3D"/>
    <w:rsid w:val="00BD7F01"/>
    <w:rsid w:val="00BE0391"/>
    <w:rsid w:val="00BE0661"/>
    <w:rsid w:val="00BE09B1"/>
    <w:rsid w:val="00BE141D"/>
    <w:rsid w:val="00BE1670"/>
    <w:rsid w:val="00BE1DF6"/>
    <w:rsid w:val="00BE1EA1"/>
    <w:rsid w:val="00BE2FEE"/>
    <w:rsid w:val="00BE3550"/>
    <w:rsid w:val="00BE389B"/>
    <w:rsid w:val="00BE3B09"/>
    <w:rsid w:val="00BE3B90"/>
    <w:rsid w:val="00BE3F2B"/>
    <w:rsid w:val="00BE4006"/>
    <w:rsid w:val="00BE4262"/>
    <w:rsid w:val="00BE4B24"/>
    <w:rsid w:val="00BE5027"/>
    <w:rsid w:val="00BE51D9"/>
    <w:rsid w:val="00BE56E9"/>
    <w:rsid w:val="00BE5A25"/>
    <w:rsid w:val="00BE5CCD"/>
    <w:rsid w:val="00BE61DB"/>
    <w:rsid w:val="00BE69BD"/>
    <w:rsid w:val="00BE6A5E"/>
    <w:rsid w:val="00BE6DE7"/>
    <w:rsid w:val="00BE70E3"/>
    <w:rsid w:val="00BE72AD"/>
    <w:rsid w:val="00BE73FD"/>
    <w:rsid w:val="00BE78D6"/>
    <w:rsid w:val="00BE79E8"/>
    <w:rsid w:val="00BE7AFC"/>
    <w:rsid w:val="00BE7CBE"/>
    <w:rsid w:val="00BF012B"/>
    <w:rsid w:val="00BF0320"/>
    <w:rsid w:val="00BF0767"/>
    <w:rsid w:val="00BF07F1"/>
    <w:rsid w:val="00BF0834"/>
    <w:rsid w:val="00BF11C6"/>
    <w:rsid w:val="00BF1241"/>
    <w:rsid w:val="00BF1450"/>
    <w:rsid w:val="00BF230F"/>
    <w:rsid w:val="00BF28E8"/>
    <w:rsid w:val="00BF2B68"/>
    <w:rsid w:val="00BF2FA3"/>
    <w:rsid w:val="00BF31D2"/>
    <w:rsid w:val="00BF32AE"/>
    <w:rsid w:val="00BF3360"/>
    <w:rsid w:val="00BF33A4"/>
    <w:rsid w:val="00BF37B8"/>
    <w:rsid w:val="00BF3DB9"/>
    <w:rsid w:val="00BF3DFB"/>
    <w:rsid w:val="00BF3FA4"/>
    <w:rsid w:val="00BF4141"/>
    <w:rsid w:val="00BF42BA"/>
    <w:rsid w:val="00BF43F7"/>
    <w:rsid w:val="00BF47ED"/>
    <w:rsid w:val="00BF4AC0"/>
    <w:rsid w:val="00BF5068"/>
    <w:rsid w:val="00BF511B"/>
    <w:rsid w:val="00BF51B4"/>
    <w:rsid w:val="00BF53DA"/>
    <w:rsid w:val="00BF55A5"/>
    <w:rsid w:val="00BF595B"/>
    <w:rsid w:val="00BF5E5B"/>
    <w:rsid w:val="00BF5E89"/>
    <w:rsid w:val="00BF61A6"/>
    <w:rsid w:val="00BF6964"/>
    <w:rsid w:val="00BF69C0"/>
    <w:rsid w:val="00BF6BA0"/>
    <w:rsid w:val="00BF6F51"/>
    <w:rsid w:val="00BF6FB1"/>
    <w:rsid w:val="00BF73FA"/>
    <w:rsid w:val="00BF758E"/>
    <w:rsid w:val="00BF79AF"/>
    <w:rsid w:val="00BF7CA6"/>
    <w:rsid w:val="00BF7FA4"/>
    <w:rsid w:val="00C00076"/>
    <w:rsid w:val="00C004F5"/>
    <w:rsid w:val="00C00CE1"/>
    <w:rsid w:val="00C00E93"/>
    <w:rsid w:val="00C00FD3"/>
    <w:rsid w:val="00C022BF"/>
    <w:rsid w:val="00C0242B"/>
    <w:rsid w:val="00C02B35"/>
    <w:rsid w:val="00C02FBD"/>
    <w:rsid w:val="00C02FCF"/>
    <w:rsid w:val="00C03497"/>
    <w:rsid w:val="00C03F44"/>
    <w:rsid w:val="00C03F57"/>
    <w:rsid w:val="00C04084"/>
    <w:rsid w:val="00C044A8"/>
    <w:rsid w:val="00C06196"/>
    <w:rsid w:val="00C06574"/>
    <w:rsid w:val="00C06A59"/>
    <w:rsid w:val="00C06B1F"/>
    <w:rsid w:val="00C06DE2"/>
    <w:rsid w:val="00C07C4E"/>
    <w:rsid w:val="00C07D7F"/>
    <w:rsid w:val="00C07EA3"/>
    <w:rsid w:val="00C10C99"/>
    <w:rsid w:val="00C1131C"/>
    <w:rsid w:val="00C11C5F"/>
    <w:rsid w:val="00C11E2F"/>
    <w:rsid w:val="00C12223"/>
    <w:rsid w:val="00C13AB2"/>
    <w:rsid w:val="00C13B4C"/>
    <w:rsid w:val="00C13ECC"/>
    <w:rsid w:val="00C1517E"/>
    <w:rsid w:val="00C1522B"/>
    <w:rsid w:val="00C1534B"/>
    <w:rsid w:val="00C153CE"/>
    <w:rsid w:val="00C154F3"/>
    <w:rsid w:val="00C1585C"/>
    <w:rsid w:val="00C15E53"/>
    <w:rsid w:val="00C160DC"/>
    <w:rsid w:val="00C1623C"/>
    <w:rsid w:val="00C16254"/>
    <w:rsid w:val="00C1656E"/>
    <w:rsid w:val="00C170E8"/>
    <w:rsid w:val="00C17C1D"/>
    <w:rsid w:val="00C20A1A"/>
    <w:rsid w:val="00C20A56"/>
    <w:rsid w:val="00C20B5A"/>
    <w:rsid w:val="00C20E2D"/>
    <w:rsid w:val="00C20FD4"/>
    <w:rsid w:val="00C21567"/>
    <w:rsid w:val="00C223AD"/>
    <w:rsid w:val="00C2282D"/>
    <w:rsid w:val="00C22AB8"/>
    <w:rsid w:val="00C23D8E"/>
    <w:rsid w:val="00C24400"/>
    <w:rsid w:val="00C24A28"/>
    <w:rsid w:val="00C24B2D"/>
    <w:rsid w:val="00C2504E"/>
    <w:rsid w:val="00C251CF"/>
    <w:rsid w:val="00C26064"/>
    <w:rsid w:val="00C26288"/>
    <w:rsid w:val="00C27666"/>
    <w:rsid w:val="00C278FD"/>
    <w:rsid w:val="00C27940"/>
    <w:rsid w:val="00C27BA6"/>
    <w:rsid w:val="00C27F4F"/>
    <w:rsid w:val="00C3058D"/>
    <w:rsid w:val="00C30756"/>
    <w:rsid w:val="00C30785"/>
    <w:rsid w:val="00C30DF3"/>
    <w:rsid w:val="00C30DFC"/>
    <w:rsid w:val="00C30EF7"/>
    <w:rsid w:val="00C3132D"/>
    <w:rsid w:val="00C31A37"/>
    <w:rsid w:val="00C31FD8"/>
    <w:rsid w:val="00C32012"/>
    <w:rsid w:val="00C320A7"/>
    <w:rsid w:val="00C32440"/>
    <w:rsid w:val="00C32501"/>
    <w:rsid w:val="00C325FC"/>
    <w:rsid w:val="00C32629"/>
    <w:rsid w:val="00C32804"/>
    <w:rsid w:val="00C32988"/>
    <w:rsid w:val="00C33082"/>
    <w:rsid w:val="00C330E6"/>
    <w:rsid w:val="00C33422"/>
    <w:rsid w:val="00C3376A"/>
    <w:rsid w:val="00C33A37"/>
    <w:rsid w:val="00C33B80"/>
    <w:rsid w:val="00C33C8D"/>
    <w:rsid w:val="00C34395"/>
    <w:rsid w:val="00C34473"/>
    <w:rsid w:val="00C34662"/>
    <w:rsid w:val="00C34DDD"/>
    <w:rsid w:val="00C34F62"/>
    <w:rsid w:val="00C3536D"/>
    <w:rsid w:val="00C355E5"/>
    <w:rsid w:val="00C35E43"/>
    <w:rsid w:val="00C365ED"/>
    <w:rsid w:val="00C368FE"/>
    <w:rsid w:val="00C372FA"/>
    <w:rsid w:val="00C37A12"/>
    <w:rsid w:val="00C37EA0"/>
    <w:rsid w:val="00C40325"/>
    <w:rsid w:val="00C40967"/>
    <w:rsid w:val="00C411FC"/>
    <w:rsid w:val="00C417BA"/>
    <w:rsid w:val="00C42198"/>
    <w:rsid w:val="00C4240E"/>
    <w:rsid w:val="00C424FF"/>
    <w:rsid w:val="00C42750"/>
    <w:rsid w:val="00C42A0B"/>
    <w:rsid w:val="00C42AAA"/>
    <w:rsid w:val="00C42AE4"/>
    <w:rsid w:val="00C42FDE"/>
    <w:rsid w:val="00C435F1"/>
    <w:rsid w:val="00C43770"/>
    <w:rsid w:val="00C4377F"/>
    <w:rsid w:val="00C44096"/>
    <w:rsid w:val="00C4450F"/>
    <w:rsid w:val="00C445A7"/>
    <w:rsid w:val="00C44A9C"/>
    <w:rsid w:val="00C44B56"/>
    <w:rsid w:val="00C44FEB"/>
    <w:rsid w:val="00C45790"/>
    <w:rsid w:val="00C460AD"/>
    <w:rsid w:val="00C46A34"/>
    <w:rsid w:val="00C470AA"/>
    <w:rsid w:val="00C4748B"/>
    <w:rsid w:val="00C4752F"/>
    <w:rsid w:val="00C50A67"/>
    <w:rsid w:val="00C50CB5"/>
    <w:rsid w:val="00C50F6A"/>
    <w:rsid w:val="00C514F5"/>
    <w:rsid w:val="00C518BC"/>
    <w:rsid w:val="00C51DB9"/>
    <w:rsid w:val="00C51F86"/>
    <w:rsid w:val="00C520B3"/>
    <w:rsid w:val="00C52187"/>
    <w:rsid w:val="00C525DE"/>
    <w:rsid w:val="00C5292C"/>
    <w:rsid w:val="00C529AD"/>
    <w:rsid w:val="00C52DE7"/>
    <w:rsid w:val="00C53A8B"/>
    <w:rsid w:val="00C545EF"/>
    <w:rsid w:val="00C548A9"/>
    <w:rsid w:val="00C54A58"/>
    <w:rsid w:val="00C54D8C"/>
    <w:rsid w:val="00C54FB1"/>
    <w:rsid w:val="00C55231"/>
    <w:rsid w:val="00C5551F"/>
    <w:rsid w:val="00C5585D"/>
    <w:rsid w:val="00C55A0E"/>
    <w:rsid w:val="00C5623C"/>
    <w:rsid w:val="00C5636F"/>
    <w:rsid w:val="00C56533"/>
    <w:rsid w:val="00C56902"/>
    <w:rsid w:val="00C569B4"/>
    <w:rsid w:val="00C56B4F"/>
    <w:rsid w:val="00C5714D"/>
    <w:rsid w:val="00C5724A"/>
    <w:rsid w:val="00C575BA"/>
    <w:rsid w:val="00C57A79"/>
    <w:rsid w:val="00C6031F"/>
    <w:rsid w:val="00C603C3"/>
    <w:rsid w:val="00C6069B"/>
    <w:rsid w:val="00C60ECC"/>
    <w:rsid w:val="00C60F04"/>
    <w:rsid w:val="00C613B9"/>
    <w:rsid w:val="00C616AF"/>
    <w:rsid w:val="00C61C73"/>
    <w:rsid w:val="00C61F72"/>
    <w:rsid w:val="00C61FC1"/>
    <w:rsid w:val="00C62803"/>
    <w:rsid w:val="00C628F1"/>
    <w:rsid w:val="00C62B80"/>
    <w:rsid w:val="00C62BC6"/>
    <w:rsid w:val="00C62CCE"/>
    <w:rsid w:val="00C62D45"/>
    <w:rsid w:val="00C63122"/>
    <w:rsid w:val="00C63268"/>
    <w:rsid w:val="00C634E7"/>
    <w:rsid w:val="00C639C9"/>
    <w:rsid w:val="00C63ACA"/>
    <w:rsid w:val="00C63FD3"/>
    <w:rsid w:val="00C641D3"/>
    <w:rsid w:val="00C64D00"/>
    <w:rsid w:val="00C652A1"/>
    <w:rsid w:val="00C657B1"/>
    <w:rsid w:val="00C65936"/>
    <w:rsid w:val="00C65A3E"/>
    <w:rsid w:val="00C65D8B"/>
    <w:rsid w:val="00C6615A"/>
    <w:rsid w:val="00C667E1"/>
    <w:rsid w:val="00C66A0B"/>
    <w:rsid w:val="00C67936"/>
    <w:rsid w:val="00C67EBA"/>
    <w:rsid w:val="00C702F0"/>
    <w:rsid w:val="00C7066A"/>
    <w:rsid w:val="00C708A2"/>
    <w:rsid w:val="00C7096B"/>
    <w:rsid w:val="00C709B5"/>
    <w:rsid w:val="00C70CAD"/>
    <w:rsid w:val="00C70DD3"/>
    <w:rsid w:val="00C70DEB"/>
    <w:rsid w:val="00C70F16"/>
    <w:rsid w:val="00C70FB2"/>
    <w:rsid w:val="00C71A00"/>
    <w:rsid w:val="00C72145"/>
    <w:rsid w:val="00C724D2"/>
    <w:rsid w:val="00C72788"/>
    <w:rsid w:val="00C72C81"/>
    <w:rsid w:val="00C73242"/>
    <w:rsid w:val="00C73E69"/>
    <w:rsid w:val="00C74131"/>
    <w:rsid w:val="00C74476"/>
    <w:rsid w:val="00C74763"/>
    <w:rsid w:val="00C747AB"/>
    <w:rsid w:val="00C749B2"/>
    <w:rsid w:val="00C74D4F"/>
    <w:rsid w:val="00C74FA9"/>
    <w:rsid w:val="00C7501E"/>
    <w:rsid w:val="00C75476"/>
    <w:rsid w:val="00C7553C"/>
    <w:rsid w:val="00C7556A"/>
    <w:rsid w:val="00C75B12"/>
    <w:rsid w:val="00C75C6A"/>
    <w:rsid w:val="00C75FB9"/>
    <w:rsid w:val="00C7613A"/>
    <w:rsid w:val="00C762DA"/>
    <w:rsid w:val="00C76645"/>
    <w:rsid w:val="00C76D27"/>
    <w:rsid w:val="00C76D4D"/>
    <w:rsid w:val="00C76D5D"/>
    <w:rsid w:val="00C77316"/>
    <w:rsid w:val="00C77331"/>
    <w:rsid w:val="00C773F1"/>
    <w:rsid w:val="00C77748"/>
    <w:rsid w:val="00C779DE"/>
    <w:rsid w:val="00C77B13"/>
    <w:rsid w:val="00C77D38"/>
    <w:rsid w:val="00C77E0E"/>
    <w:rsid w:val="00C8027A"/>
    <w:rsid w:val="00C8029D"/>
    <w:rsid w:val="00C802FD"/>
    <w:rsid w:val="00C80C21"/>
    <w:rsid w:val="00C80D38"/>
    <w:rsid w:val="00C81013"/>
    <w:rsid w:val="00C816FB"/>
    <w:rsid w:val="00C81895"/>
    <w:rsid w:val="00C82522"/>
    <w:rsid w:val="00C828B9"/>
    <w:rsid w:val="00C83485"/>
    <w:rsid w:val="00C83534"/>
    <w:rsid w:val="00C8381D"/>
    <w:rsid w:val="00C83AFA"/>
    <w:rsid w:val="00C83C7A"/>
    <w:rsid w:val="00C83E89"/>
    <w:rsid w:val="00C84679"/>
    <w:rsid w:val="00C84911"/>
    <w:rsid w:val="00C84C54"/>
    <w:rsid w:val="00C84DBE"/>
    <w:rsid w:val="00C85055"/>
    <w:rsid w:val="00C85398"/>
    <w:rsid w:val="00C86205"/>
    <w:rsid w:val="00C863E6"/>
    <w:rsid w:val="00C864E4"/>
    <w:rsid w:val="00C86530"/>
    <w:rsid w:val="00C868DB"/>
    <w:rsid w:val="00C86E68"/>
    <w:rsid w:val="00C87624"/>
    <w:rsid w:val="00C87C43"/>
    <w:rsid w:val="00C90288"/>
    <w:rsid w:val="00C90960"/>
    <w:rsid w:val="00C91259"/>
    <w:rsid w:val="00C914C5"/>
    <w:rsid w:val="00C91E84"/>
    <w:rsid w:val="00C91FF3"/>
    <w:rsid w:val="00C921E6"/>
    <w:rsid w:val="00C923C3"/>
    <w:rsid w:val="00C926B8"/>
    <w:rsid w:val="00C928A5"/>
    <w:rsid w:val="00C92A05"/>
    <w:rsid w:val="00C92D35"/>
    <w:rsid w:val="00C92DFD"/>
    <w:rsid w:val="00C92F81"/>
    <w:rsid w:val="00C9329A"/>
    <w:rsid w:val="00C933C8"/>
    <w:rsid w:val="00C93B12"/>
    <w:rsid w:val="00C93B81"/>
    <w:rsid w:val="00C93E39"/>
    <w:rsid w:val="00C94716"/>
    <w:rsid w:val="00C94AAB"/>
    <w:rsid w:val="00C94BA5"/>
    <w:rsid w:val="00C94D9E"/>
    <w:rsid w:val="00C94E5B"/>
    <w:rsid w:val="00C94EB0"/>
    <w:rsid w:val="00C94F82"/>
    <w:rsid w:val="00C952F6"/>
    <w:rsid w:val="00C9569B"/>
    <w:rsid w:val="00C95AC3"/>
    <w:rsid w:val="00C95B62"/>
    <w:rsid w:val="00C95D23"/>
    <w:rsid w:val="00C95D54"/>
    <w:rsid w:val="00C962EC"/>
    <w:rsid w:val="00C9682C"/>
    <w:rsid w:val="00C96900"/>
    <w:rsid w:val="00C96920"/>
    <w:rsid w:val="00C96C7D"/>
    <w:rsid w:val="00C96CA8"/>
    <w:rsid w:val="00C96D5E"/>
    <w:rsid w:val="00C96DA0"/>
    <w:rsid w:val="00C9726B"/>
    <w:rsid w:val="00C97A92"/>
    <w:rsid w:val="00C97DA9"/>
    <w:rsid w:val="00C97F94"/>
    <w:rsid w:val="00C97FEA"/>
    <w:rsid w:val="00CA03D1"/>
    <w:rsid w:val="00CA0546"/>
    <w:rsid w:val="00CA0A85"/>
    <w:rsid w:val="00CA0D9E"/>
    <w:rsid w:val="00CA1078"/>
    <w:rsid w:val="00CA10E4"/>
    <w:rsid w:val="00CA139E"/>
    <w:rsid w:val="00CA16DC"/>
    <w:rsid w:val="00CA2285"/>
    <w:rsid w:val="00CA273F"/>
    <w:rsid w:val="00CA29B0"/>
    <w:rsid w:val="00CA2FAA"/>
    <w:rsid w:val="00CA35F6"/>
    <w:rsid w:val="00CA4490"/>
    <w:rsid w:val="00CA45A5"/>
    <w:rsid w:val="00CA4650"/>
    <w:rsid w:val="00CA4683"/>
    <w:rsid w:val="00CA49BF"/>
    <w:rsid w:val="00CA5015"/>
    <w:rsid w:val="00CA5329"/>
    <w:rsid w:val="00CA5482"/>
    <w:rsid w:val="00CA5546"/>
    <w:rsid w:val="00CA5B09"/>
    <w:rsid w:val="00CA5F27"/>
    <w:rsid w:val="00CA5F76"/>
    <w:rsid w:val="00CA658B"/>
    <w:rsid w:val="00CA6AFE"/>
    <w:rsid w:val="00CA7888"/>
    <w:rsid w:val="00CA7BA3"/>
    <w:rsid w:val="00CA7D1F"/>
    <w:rsid w:val="00CB04B3"/>
    <w:rsid w:val="00CB055C"/>
    <w:rsid w:val="00CB06AA"/>
    <w:rsid w:val="00CB0782"/>
    <w:rsid w:val="00CB180A"/>
    <w:rsid w:val="00CB1A5B"/>
    <w:rsid w:val="00CB1F77"/>
    <w:rsid w:val="00CB2A2E"/>
    <w:rsid w:val="00CB2B16"/>
    <w:rsid w:val="00CB3099"/>
    <w:rsid w:val="00CB30B7"/>
    <w:rsid w:val="00CB312F"/>
    <w:rsid w:val="00CB32FB"/>
    <w:rsid w:val="00CB3A83"/>
    <w:rsid w:val="00CB3CBF"/>
    <w:rsid w:val="00CB3FBC"/>
    <w:rsid w:val="00CB4130"/>
    <w:rsid w:val="00CB422D"/>
    <w:rsid w:val="00CB4956"/>
    <w:rsid w:val="00CB4BBD"/>
    <w:rsid w:val="00CB4F1B"/>
    <w:rsid w:val="00CB4FEF"/>
    <w:rsid w:val="00CB515A"/>
    <w:rsid w:val="00CB51FD"/>
    <w:rsid w:val="00CB5A1E"/>
    <w:rsid w:val="00CB5CE5"/>
    <w:rsid w:val="00CB5F5D"/>
    <w:rsid w:val="00CB696F"/>
    <w:rsid w:val="00CB6C3C"/>
    <w:rsid w:val="00CB6C54"/>
    <w:rsid w:val="00CB6DD3"/>
    <w:rsid w:val="00CB6F7C"/>
    <w:rsid w:val="00CB6FBD"/>
    <w:rsid w:val="00CB7446"/>
    <w:rsid w:val="00CB7AE3"/>
    <w:rsid w:val="00CC0CB8"/>
    <w:rsid w:val="00CC0DCE"/>
    <w:rsid w:val="00CC0EF5"/>
    <w:rsid w:val="00CC1020"/>
    <w:rsid w:val="00CC125C"/>
    <w:rsid w:val="00CC1A5D"/>
    <w:rsid w:val="00CC1BA5"/>
    <w:rsid w:val="00CC2072"/>
    <w:rsid w:val="00CC2572"/>
    <w:rsid w:val="00CC26B9"/>
    <w:rsid w:val="00CC2A24"/>
    <w:rsid w:val="00CC2B36"/>
    <w:rsid w:val="00CC342B"/>
    <w:rsid w:val="00CC36F3"/>
    <w:rsid w:val="00CC3794"/>
    <w:rsid w:val="00CC3D26"/>
    <w:rsid w:val="00CC45BC"/>
    <w:rsid w:val="00CC4A8D"/>
    <w:rsid w:val="00CC4B99"/>
    <w:rsid w:val="00CC4BFA"/>
    <w:rsid w:val="00CC4D28"/>
    <w:rsid w:val="00CC4EFE"/>
    <w:rsid w:val="00CC5453"/>
    <w:rsid w:val="00CC557C"/>
    <w:rsid w:val="00CC6105"/>
    <w:rsid w:val="00CC65FA"/>
    <w:rsid w:val="00CC6818"/>
    <w:rsid w:val="00CC6A2D"/>
    <w:rsid w:val="00CC79BC"/>
    <w:rsid w:val="00CD001C"/>
    <w:rsid w:val="00CD0592"/>
    <w:rsid w:val="00CD06AD"/>
    <w:rsid w:val="00CD0969"/>
    <w:rsid w:val="00CD0F58"/>
    <w:rsid w:val="00CD115F"/>
    <w:rsid w:val="00CD14EF"/>
    <w:rsid w:val="00CD16AD"/>
    <w:rsid w:val="00CD1B9B"/>
    <w:rsid w:val="00CD2133"/>
    <w:rsid w:val="00CD251A"/>
    <w:rsid w:val="00CD2BB1"/>
    <w:rsid w:val="00CD3554"/>
    <w:rsid w:val="00CD3759"/>
    <w:rsid w:val="00CD446C"/>
    <w:rsid w:val="00CD4DFA"/>
    <w:rsid w:val="00CD5025"/>
    <w:rsid w:val="00CD5836"/>
    <w:rsid w:val="00CD5BA5"/>
    <w:rsid w:val="00CD5DD4"/>
    <w:rsid w:val="00CD72FC"/>
    <w:rsid w:val="00CE04DE"/>
    <w:rsid w:val="00CE0559"/>
    <w:rsid w:val="00CE08BE"/>
    <w:rsid w:val="00CE14F0"/>
    <w:rsid w:val="00CE15BB"/>
    <w:rsid w:val="00CE1658"/>
    <w:rsid w:val="00CE1929"/>
    <w:rsid w:val="00CE1A7D"/>
    <w:rsid w:val="00CE21EC"/>
    <w:rsid w:val="00CE21EE"/>
    <w:rsid w:val="00CE2610"/>
    <w:rsid w:val="00CE265F"/>
    <w:rsid w:val="00CE3016"/>
    <w:rsid w:val="00CE3278"/>
    <w:rsid w:val="00CE356A"/>
    <w:rsid w:val="00CE3A3E"/>
    <w:rsid w:val="00CE3C16"/>
    <w:rsid w:val="00CE46A3"/>
    <w:rsid w:val="00CE482B"/>
    <w:rsid w:val="00CE57FC"/>
    <w:rsid w:val="00CE5A6B"/>
    <w:rsid w:val="00CE5F5B"/>
    <w:rsid w:val="00CE60FC"/>
    <w:rsid w:val="00CE61F0"/>
    <w:rsid w:val="00CE6233"/>
    <w:rsid w:val="00CE6478"/>
    <w:rsid w:val="00CE69A5"/>
    <w:rsid w:val="00CE6AF3"/>
    <w:rsid w:val="00CE6C9F"/>
    <w:rsid w:val="00CE7402"/>
    <w:rsid w:val="00CE7790"/>
    <w:rsid w:val="00CE7844"/>
    <w:rsid w:val="00CE7ACD"/>
    <w:rsid w:val="00CE7D12"/>
    <w:rsid w:val="00CE7EE4"/>
    <w:rsid w:val="00CF0263"/>
    <w:rsid w:val="00CF0600"/>
    <w:rsid w:val="00CF066C"/>
    <w:rsid w:val="00CF0856"/>
    <w:rsid w:val="00CF0D57"/>
    <w:rsid w:val="00CF1B24"/>
    <w:rsid w:val="00CF219A"/>
    <w:rsid w:val="00CF2351"/>
    <w:rsid w:val="00CF24E3"/>
    <w:rsid w:val="00CF2748"/>
    <w:rsid w:val="00CF2851"/>
    <w:rsid w:val="00CF2D0C"/>
    <w:rsid w:val="00CF3380"/>
    <w:rsid w:val="00CF3857"/>
    <w:rsid w:val="00CF3CF3"/>
    <w:rsid w:val="00CF3E33"/>
    <w:rsid w:val="00CF3E4D"/>
    <w:rsid w:val="00CF4201"/>
    <w:rsid w:val="00CF468D"/>
    <w:rsid w:val="00CF4AFE"/>
    <w:rsid w:val="00CF5002"/>
    <w:rsid w:val="00CF646B"/>
    <w:rsid w:val="00CF648F"/>
    <w:rsid w:val="00CF6752"/>
    <w:rsid w:val="00CF6BA5"/>
    <w:rsid w:val="00CF6F3D"/>
    <w:rsid w:val="00CF70D1"/>
    <w:rsid w:val="00CF752F"/>
    <w:rsid w:val="00CF7B02"/>
    <w:rsid w:val="00CF7D9A"/>
    <w:rsid w:val="00CF7F8D"/>
    <w:rsid w:val="00D00C84"/>
    <w:rsid w:val="00D00CC8"/>
    <w:rsid w:val="00D01078"/>
    <w:rsid w:val="00D01198"/>
    <w:rsid w:val="00D012B0"/>
    <w:rsid w:val="00D013F0"/>
    <w:rsid w:val="00D01817"/>
    <w:rsid w:val="00D01B93"/>
    <w:rsid w:val="00D02105"/>
    <w:rsid w:val="00D025B9"/>
    <w:rsid w:val="00D025C9"/>
    <w:rsid w:val="00D0276C"/>
    <w:rsid w:val="00D029AD"/>
    <w:rsid w:val="00D02B79"/>
    <w:rsid w:val="00D02C4D"/>
    <w:rsid w:val="00D02D3B"/>
    <w:rsid w:val="00D032E0"/>
    <w:rsid w:val="00D03560"/>
    <w:rsid w:val="00D036FA"/>
    <w:rsid w:val="00D0382F"/>
    <w:rsid w:val="00D038A1"/>
    <w:rsid w:val="00D03924"/>
    <w:rsid w:val="00D039CF"/>
    <w:rsid w:val="00D03BB5"/>
    <w:rsid w:val="00D03D79"/>
    <w:rsid w:val="00D040F4"/>
    <w:rsid w:val="00D04613"/>
    <w:rsid w:val="00D04E71"/>
    <w:rsid w:val="00D051C4"/>
    <w:rsid w:val="00D0525E"/>
    <w:rsid w:val="00D0539C"/>
    <w:rsid w:val="00D054AB"/>
    <w:rsid w:val="00D058EA"/>
    <w:rsid w:val="00D05E82"/>
    <w:rsid w:val="00D05F97"/>
    <w:rsid w:val="00D06411"/>
    <w:rsid w:val="00D06C68"/>
    <w:rsid w:val="00D06D5D"/>
    <w:rsid w:val="00D06D85"/>
    <w:rsid w:val="00D06F6F"/>
    <w:rsid w:val="00D06FD7"/>
    <w:rsid w:val="00D073C4"/>
    <w:rsid w:val="00D07AF7"/>
    <w:rsid w:val="00D07DBE"/>
    <w:rsid w:val="00D10AF1"/>
    <w:rsid w:val="00D1110A"/>
    <w:rsid w:val="00D12618"/>
    <w:rsid w:val="00D126F9"/>
    <w:rsid w:val="00D128FB"/>
    <w:rsid w:val="00D13132"/>
    <w:rsid w:val="00D133E5"/>
    <w:rsid w:val="00D133F4"/>
    <w:rsid w:val="00D13488"/>
    <w:rsid w:val="00D1356B"/>
    <w:rsid w:val="00D13E4B"/>
    <w:rsid w:val="00D140C9"/>
    <w:rsid w:val="00D143B5"/>
    <w:rsid w:val="00D1440E"/>
    <w:rsid w:val="00D14556"/>
    <w:rsid w:val="00D155F3"/>
    <w:rsid w:val="00D156AF"/>
    <w:rsid w:val="00D15D74"/>
    <w:rsid w:val="00D15E16"/>
    <w:rsid w:val="00D1608C"/>
    <w:rsid w:val="00D163A1"/>
    <w:rsid w:val="00D163BE"/>
    <w:rsid w:val="00D163D7"/>
    <w:rsid w:val="00D16405"/>
    <w:rsid w:val="00D166D3"/>
    <w:rsid w:val="00D1677E"/>
    <w:rsid w:val="00D167E1"/>
    <w:rsid w:val="00D16DDA"/>
    <w:rsid w:val="00D17B5A"/>
    <w:rsid w:val="00D17C43"/>
    <w:rsid w:val="00D17D04"/>
    <w:rsid w:val="00D17D5B"/>
    <w:rsid w:val="00D203E8"/>
    <w:rsid w:val="00D2047F"/>
    <w:rsid w:val="00D20846"/>
    <w:rsid w:val="00D20AF2"/>
    <w:rsid w:val="00D20D9F"/>
    <w:rsid w:val="00D22000"/>
    <w:rsid w:val="00D236DA"/>
    <w:rsid w:val="00D244C6"/>
    <w:rsid w:val="00D24C46"/>
    <w:rsid w:val="00D24F44"/>
    <w:rsid w:val="00D25913"/>
    <w:rsid w:val="00D25F3F"/>
    <w:rsid w:val="00D25FBF"/>
    <w:rsid w:val="00D260E0"/>
    <w:rsid w:val="00D262E1"/>
    <w:rsid w:val="00D266F5"/>
    <w:rsid w:val="00D2673B"/>
    <w:rsid w:val="00D27354"/>
    <w:rsid w:val="00D27CA4"/>
    <w:rsid w:val="00D27E03"/>
    <w:rsid w:val="00D27FC1"/>
    <w:rsid w:val="00D300B2"/>
    <w:rsid w:val="00D30391"/>
    <w:rsid w:val="00D3078B"/>
    <w:rsid w:val="00D30DA1"/>
    <w:rsid w:val="00D3122E"/>
    <w:rsid w:val="00D3170C"/>
    <w:rsid w:val="00D31FD2"/>
    <w:rsid w:val="00D321B7"/>
    <w:rsid w:val="00D3264D"/>
    <w:rsid w:val="00D32A77"/>
    <w:rsid w:val="00D330DC"/>
    <w:rsid w:val="00D332D4"/>
    <w:rsid w:val="00D33751"/>
    <w:rsid w:val="00D34197"/>
    <w:rsid w:val="00D344B4"/>
    <w:rsid w:val="00D344F9"/>
    <w:rsid w:val="00D346BF"/>
    <w:rsid w:val="00D347C4"/>
    <w:rsid w:val="00D34B2D"/>
    <w:rsid w:val="00D34DB5"/>
    <w:rsid w:val="00D358C3"/>
    <w:rsid w:val="00D368C2"/>
    <w:rsid w:val="00D37411"/>
    <w:rsid w:val="00D37722"/>
    <w:rsid w:val="00D378D8"/>
    <w:rsid w:val="00D400F7"/>
    <w:rsid w:val="00D402AD"/>
    <w:rsid w:val="00D40C09"/>
    <w:rsid w:val="00D40F8D"/>
    <w:rsid w:val="00D41025"/>
    <w:rsid w:val="00D411F1"/>
    <w:rsid w:val="00D41678"/>
    <w:rsid w:val="00D41CA0"/>
    <w:rsid w:val="00D41CA8"/>
    <w:rsid w:val="00D41E5B"/>
    <w:rsid w:val="00D4237B"/>
    <w:rsid w:val="00D425C9"/>
    <w:rsid w:val="00D42846"/>
    <w:rsid w:val="00D42FDD"/>
    <w:rsid w:val="00D43988"/>
    <w:rsid w:val="00D43B52"/>
    <w:rsid w:val="00D43FE5"/>
    <w:rsid w:val="00D444A6"/>
    <w:rsid w:val="00D444E8"/>
    <w:rsid w:val="00D44500"/>
    <w:rsid w:val="00D445C8"/>
    <w:rsid w:val="00D44978"/>
    <w:rsid w:val="00D44D0E"/>
    <w:rsid w:val="00D44D8C"/>
    <w:rsid w:val="00D44EE1"/>
    <w:rsid w:val="00D44F60"/>
    <w:rsid w:val="00D4543D"/>
    <w:rsid w:val="00D45587"/>
    <w:rsid w:val="00D45976"/>
    <w:rsid w:val="00D45E9B"/>
    <w:rsid w:val="00D45F1F"/>
    <w:rsid w:val="00D4609A"/>
    <w:rsid w:val="00D4649B"/>
    <w:rsid w:val="00D464FA"/>
    <w:rsid w:val="00D47192"/>
    <w:rsid w:val="00D477E1"/>
    <w:rsid w:val="00D4786F"/>
    <w:rsid w:val="00D47A3F"/>
    <w:rsid w:val="00D47BB2"/>
    <w:rsid w:val="00D50096"/>
    <w:rsid w:val="00D5054A"/>
    <w:rsid w:val="00D50C38"/>
    <w:rsid w:val="00D50C94"/>
    <w:rsid w:val="00D51427"/>
    <w:rsid w:val="00D518E6"/>
    <w:rsid w:val="00D51EC9"/>
    <w:rsid w:val="00D52491"/>
    <w:rsid w:val="00D5257B"/>
    <w:rsid w:val="00D52C70"/>
    <w:rsid w:val="00D52CE6"/>
    <w:rsid w:val="00D538CE"/>
    <w:rsid w:val="00D54515"/>
    <w:rsid w:val="00D55004"/>
    <w:rsid w:val="00D55211"/>
    <w:rsid w:val="00D553CA"/>
    <w:rsid w:val="00D5565A"/>
    <w:rsid w:val="00D5585F"/>
    <w:rsid w:val="00D5592F"/>
    <w:rsid w:val="00D55BC0"/>
    <w:rsid w:val="00D56280"/>
    <w:rsid w:val="00D5632E"/>
    <w:rsid w:val="00D56820"/>
    <w:rsid w:val="00D56824"/>
    <w:rsid w:val="00D56B1C"/>
    <w:rsid w:val="00D572B1"/>
    <w:rsid w:val="00D57313"/>
    <w:rsid w:val="00D57E1C"/>
    <w:rsid w:val="00D60121"/>
    <w:rsid w:val="00D60508"/>
    <w:rsid w:val="00D60BB1"/>
    <w:rsid w:val="00D60F92"/>
    <w:rsid w:val="00D60FDD"/>
    <w:rsid w:val="00D61712"/>
    <w:rsid w:val="00D620E3"/>
    <w:rsid w:val="00D62113"/>
    <w:rsid w:val="00D621C2"/>
    <w:rsid w:val="00D6223E"/>
    <w:rsid w:val="00D62C80"/>
    <w:rsid w:val="00D630F5"/>
    <w:rsid w:val="00D6313A"/>
    <w:rsid w:val="00D639E1"/>
    <w:rsid w:val="00D63EB9"/>
    <w:rsid w:val="00D640EF"/>
    <w:rsid w:val="00D64283"/>
    <w:rsid w:val="00D6553C"/>
    <w:rsid w:val="00D659D6"/>
    <w:rsid w:val="00D660C3"/>
    <w:rsid w:val="00D66180"/>
    <w:rsid w:val="00D66209"/>
    <w:rsid w:val="00D66722"/>
    <w:rsid w:val="00D66A5A"/>
    <w:rsid w:val="00D66D42"/>
    <w:rsid w:val="00D66D91"/>
    <w:rsid w:val="00D67400"/>
    <w:rsid w:val="00D67A96"/>
    <w:rsid w:val="00D67EFD"/>
    <w:rsid w:val="00D67FB6"/>
    <w:rsid w:val="00D70D3C"/>
    <w:rsid w:val="00D70ED3"/>
    <w:rsid w:val="00D7108C"/>
    <w:rsid w:val="00D71420"/>
    <w:rsid w:val="00D715FE"/>
    <w:rsid w:val="00D719BD"/>
    <w:rsid w:val="00D7215B"/>
    <w:rsid w:val="00D7246B"/>
    <w:rsid w:val="00D7249E"/>
    <w:rsid w:val="00D7276F"/>
    <w:rsid w:val="00D728D3"/>
    <w:rsid w:val="00D7355D"/>
    <w:rsid w:val="00D7368D"/>
    <w:rsid w:val="00D73E18"/>
    <w:rsid w:val="00D73FC1"/>
    <w:rsid w:val="00D74088"/>
    <w:rsid w:val="00D74B52"/>
    <w:rsid w:val="00D74CFA"/>
    <w:rsid w:val="00D752B9"/>
    <w:rsid w:val="00D75CE9"/>
    <w:rsid w:val="00D75F3F"/>
    <w:rsid w:val="00D7603E"/>
    <w:rsid w:val="00D76202"/>
    <w:rsid w:val="00D764D3"/>
    <w:rsid w:val="00D76943"/>
    <w:rsid w:val="00D76F15"/>
    <w:rsid w:val="00D77030"/>
    <w:rsid w:val="00D7736C"/>
    <w:rsid w:val="00D77CFF"/>
    <w:rsid w:val="00D77DA6"/>
    <w:rsid w:val="00D80357"/>
    <w:rsid w:val="00D80DB9"/>
    <w:rsid w:val="00D81052"/>
    <w:rsid w:val="00D812A3"/>
    <w:rsid w:val="00D81922"/>
    <w:rsid w:val="00D81A47"/>
    <w:rsid w:val="00D81A96"/>
    <w:rsid w:val="00D81C2C"/>
    <w:rsid w:val="00D82588"/>
    <w:rsid w:val="00D825A1"/>
    <w:rsid w:val="00D82A0F"/>
    <w:rsid w:val="00D82C57"/>
    <w:rsid w:val="00D82EC6"/>
    <w:rsid w:val="00D8346D"/>
    <w:rsid w:val="00D837DE"/>
    <w:rsid w:val="00D83A82"/>
    <w:rsid w:val="00D83D92"/>
    <w:rsid w:val="00D83EF1"/>
    <w:rsid w:val="00D843D0"/>
    <w:rsid w:val="00D84DCC"/>
    <w:rsid w:val="00D85789"/>
    <w:rsid w:val="00D86E21"/>
    <w:rsid w:val="00D87323"/>
    <w:rsid w:val="00D877D0"/>
    <w:rsid w:val="00D877EE"/>
    <w:rsid w:val="00D87929"/>
    <w:rsid w:val="00D87BCD"/>
    <w:rsid w:val="00D87C7F"/>
    <w:rsid w:val="00D9014E"/>
    <w:rsid w:val="00D90228"/>
    <w:rsid w:val="00D903F1"/>
    <w:rsid w:val="00D9067F"/>
    <w:rsid w:val="00D90B32"/>
    <w:rsid w:val="00D9149E"/>
    <w:rsid w:val="00D91B42"/>
    <w:rsid w:val="00D927DD"/>
    <w:rsid w:val="00D9347E"/>
    <w:rsid w:val="00D93541"/>
    <w:rsid w:val="00D93714"/>
    <w:rsid w:val="00D93D85"/>
    <w:rsid w:val="00D941B7"/>
    <w:rsid w:val="00D9454F"/>
    <w:rsid w:val="00D9506F"/>
    <w:rsid w:val="00D951BD"/>
    <w:rsid w:val="00D952A7"/>
    <w:rsid w:val="00D953BC"/>
    <w:rsid w:val="00D95572"/>
    <w:rsid w:val="00D956BE"/>
    <w:rsid w:val="00D95EB3"/>
    <w:rsid w:val="00D9621B"/>
    <w:rsid w:val="00D964B0"/>
    <w:rsid w:val="00D96A4F"/>
    <w:rsid w:val="00D97550"/>
    <w:rsid w:val="00DA04B9"/>
    <w:rsid w:val="00DA0B47"/>
    <w:rsid w:val="00DA0BBA"/>
    <w:rsid w:val="00DA1173"/>
    <w:rsid w:val="00DA163C"/>
    <w:rsid w:val="00DA1641"/>
    <w:rsid w:val="00DA1951"/>
    <w:rsid w:val="00DA1CE1"/>
    <w:rsid w:val="00DA1DA2"/>
    <w:rsid w:val="00DA24B7"/>
    <w:rsid w:val="00DA262B"/>
    <w:rsid w:val="00DA2B8E"/>
    <w:rsid w:val="00DA30EA"/>
    <w:rsid w:val="00DA3310"/>
    <w:rsid w:val="00DA4C38"/>
    <w:rsid w:val="00DA5631"/>
    <w:rsid w:val="00DA5651"/>
    <w:rsid w:val="00DA6269"/>
    <w:rsid w:val="00DA6392"/>
    <w:rsid w:val="00DA68AB"/>
    <w:rsid w:val="00DA6B0A"/>
    <w:rsid w:val="00DA6CC0"/>
    <w:rsid w:val="00DA6E5B"/>
    <w:rsid w:val="00DA7020"/>
    <w:rsid w:val="00DA7071"/>
    <w:rsid w:val="00DA72A8"/>
    <w:rsid w:val="00DA7C38"/>
    <w:rsid w:val="00DA7C83"/>
    <w:rsid w:val="00DB0026"/>
    <w:rsid w:val="00DB0300"/>
    <w:rsid w:val="00DB06D4"/>
    <w:rsid w:val="00DB09AA"/>
    <w:rsid w:val="00DB0AAC"/>
    <w:rsid w:val="00DB0D8C"/>
    <w:rsid w:val="00DB127B"/>
    <w:rsid w:val="00DB188E"/>
    <w:rsid w:val="00DB1DA1"/>
    <w:rsid w:val="00DB2052"/>
    <w:rsid w:val="00DB2423"/>
    <w:rsid w:val="00DB2464"/>
    <w:rsid w:val="00DB25E6"/>
    <w:rsid w:val="00DB2625"/>
    <w:rsid w:val="00DB3301"/>
    <w:rsid w:val="00DB3882"/>
    <w:rsid w:val="00DB3A06"/>
    <w:rsid w:val="00DB3D44"/>
    <w:rsid w:val="00DB3E1B"/>
    <w:rsid w:val="00DB4155"/>
    <w:rsid w:val="00DB4395"/>
    <w:rsid w:val="00DB45CF"/>
    <w:rsid w:val="00DB5338"/>
    <w:rsid w:val="00DB59BE"/>
    <w:rsid w:val="00DB74F5"/>
    <w:rsid w:val="00DC01C2"/>
    <w:rsid w:val="00DC0266"/>
    <w:rsid w:val="00DC0E41"/>
    <w:rsid w:val="00DC0F93"/>
    <w:rsid w:val="00DC17A6"/>
    <w:rsid w:val="00DC2435"/>
    <w:rsid w:val="00DC2437"/>
    <w:rsid w:val="00DC27EE"/>
    <w:rsid w:val="00DC2C3C"/>
    <w:rsid w:val="00DC2DF9"/>
    <w:rsid w:val="00DC3002"/>
    <w:rsid w:val="00DC30BB"/>
    <w:rsid w:val="00DC3193"/>
    <w:rsid w:val="00DC31F5"/>
    <w:rsid w:val="00DC358C"/>
    <w:rsid w:val="00DC3629"/>
    <w:rsid w:val="00DC369F"/>
    <w:rsid w:val="00DC3B6D"/>
    <w:rsid w:val="00DC4096"/>
    <w:rsid w:val="00DC4BDD"/>
    <w:rsid w:val="00DC58FB"/>
    <w:rsid w:val="00DC5E23"/>
    <w:rsid w:val="00DC5EC6"/>
    <w:rsid w:val="00DC60C8"/>
    <w:rsid w:val="00DC6250"/>
    <w:rsid w:val="00DC6CD0"/>
    <w:rsid w:val="00DC7082"/>
    <w:rsid w:val="00DC723C"/>
    <w:rsid w:val="00DC7B1D"/>
    <w:rsid w:val="00DC7C22"/>
    <w:rsid w:val="00DC7D8A"/>
    <w:rsid w:val="00DD01C3"/>
    <w:rsid w:val="00DD022B"/>
    <w:rsid w:val="00DD0936"/>
    <w:rsid w:val="00DD0CDD"/>
    <w:rsid w:val="00DD106A"/>
    <w:rsid w:val="00DD115C"/>
    <w:rsid w:val="00DD128A"/>
    <w:rsid w:val="00DD1EB2"/>
    <w:rsid w:val="00DD2195"/>
    <w:rsid w:val="00DD2940"/>
    <w:rsid w:val="00DD2B2B"/>
    <w:rsid w:val="00DD3181"/>
    <w:rsid w:val="00DD36F5"/>
    <w:rsid w:val="00DD37FB"/>
    <w:rsid w:val="00DD4441"/>
    <w:rsid w:val="00DD4AC4"/>
    <w:rsid w:val="00DD4B22"/>
    <w:rsid w:val="00DD4C56"/>
    <w:rsid w:val="00DD55A9"/>
    <w:rsid w:val="00DD5B47"/>
    <w:rsid w:val="00DD5CB4"/>
    <w:rsid w:val="00DD5CE8"/>
    <w:rsid w:val="00DD5D1F"/>
    <w:rsid w:val="00DD6134"/>
    <w:rsid w:val="00DD6361"/>
    <w:rsid w:val="00DD63EE"/>
    <w:rsid w:val="00DD688C"/>
    <w:rsid w:val="00DD6AEE"/>
    <w:rsid w:val="00DD6C7C"/>
    <w:rsid w:val="00DD6E01"/>
    <w:rsid w:val="00DD757B"/>
    <w:rsid w:val="00DD7BD0"/>
    <w:rsid w:val="00DD7D19"/>
    <w:rsid w:val="00DE07E4"/>
    <w:rsid w:val="00DE1129"/>
    <w:rsid w:val="00DE12B6"/>
    <w:rsid w:val="00DE199C"/>
    <w:rsid w:val="00DE1C50"/>
    <w:rsid w:val="00DE203F"/>
    <w:rsid w:val="00DE21B2"/>
    <w:rsid w:val="00DE23E7"/>
    <w:rsid w:val="00DE2BEB"/>
    <w:rsid w:val="00DE2E21"/>
    <w:rsid w:val="00DE2E66"/>
    <w:rsid w:val="00DE2EE4"/>
    <w:rsid w:val="00DE2F98"/>
    <w:rsid w:val="00DE2FC3"/>
    <w:rsid w:val="00DE31C8"/>
    <w:rsid w:val="00DE352E"/>
    <w:rsid w:val="00DE38FC"/>
    <w:rsid w:val="00DE4329"/>
    <w:rsid w:val="00DE446A"/>
    <w:rsid w:val="00DE47C8"/>
    <w:rsid w:val="00DE4879"/>
    <w:rsid w:val="00DE52C2"/>
    <w:rsid w:val="00DE575B"/>
    <w:rsid w:val="00DE5A22"/>
    <w:rsid w:val="00DE5FAD"/>
    <w:rsid w:val="00DE61FE"/>
    <w:rsid w:val="00DE6223"/>
    <w:rsid w:val="00DE627B"/>
    <w:rsid w:val="00DE7154"/>
    <w:rsid w:val="00DE74DA"/>
    <w:rsid w:val="00DE7671"/>
    <w:rsid w:val="00DE7784"/>
    <w:rsid w:val="00DE7A96"/>
    <w:rsid w:val="00DE7EB6"/>
    <w:rsid w:val="00DE7F3A"/>
    <w:rsid w:val="00DF01F8"/>
    <w:rsid w:val="00DF031D"/>
    <w:rsid w:val="00DF041C"/>
    <w:rsid w:val="00DF0617"/>
    <w:rsid w:val="00DF06A3"/>
    <w:rsid w:val="00DF0B25"/>
    <w:rsid w:val="00DF0DEC"/>
    <w:rsid w:val="00DF0F60"/>
    <w:rsid w:val="00DF1059"/>
    <w:rsid w:val="00DF1090"/>
    <w:rsid w:val="00DF1239"/>
    <w:rsid w:val="00DF1375"/>
    <w:rsid w:val="00DF14B7"/>
    <w:rsid w:val="00DF167D"/>
    <w:rsid w:val="00DF1A3E"/>
    <w:rsid w:val="00DF1F59"/>
    <w:rsid w:val="00DF21A5"/>
    <w:rsid w:val="00DF232B"/>
    <w:rsid w:val="00DF243C"/>
    <w:rsid w:val="00DF2651"/>
    <w:rsid w:val="00DF2951"/>
    <w:rsid w:val="00DF2B52"/>
    <w:rsid w:val="00DF2C02"/>
    <w:rsid w:val="00DF2F71"/>
    <w:rsid w:val="00DF326F"/>
    <w:rsid w:val="00DF33BD"/>
    <w:rsid w:val="00DF3830"/>
    <w:rsid w:val="00DF3B7B"/>
    <w:rsid w:val="00DF4BCB"/>
    <w:rsid w:val="00DF4F1E"/>
    <w:rsid w:val="00DF52E4"/>
    <w:rsid w:val="00DF58EA"/>
    <w:rsid w:val="00DF5B7D"/>
    <w:rsid w:val="00DF6164"/>
    <w:rsid w:val="00DF621F"/>
    <w:rsid w:val="00DF633E"/>
    <w:rsid w:val="00DF6365"/>
    <w:rsid w:val="00DF6A8A"/>
    <w:rsid w:val="00DF6FDC"/>
    <w:rsid w:val="00DF70EB"/>
    <w:rsid w:val="00DF73D6"/>
    <w:rsid w:val="00DF73D9"/>
    <w:rsid w:val="00E00231"/>
    <w:rsid w:val="00E00387"/>
    <w:rsid w:val="00E004BB"/>
    <w:rsid w:val="00E007DC"/>
    <w:rsid w:val="00E00A96"/>
    <w:rsid w:val="00E00BFC"/>
    <w:rsid w:val="00E01A00"/>
    <w:rsid w:val="00E01A20"/>
    <w:rsid w:val="00E028C2"/>
    <w:rsid w:val="00E02CA3"/>
    <w:rsid w:val="00E02F2C"/>
    <w:rsid w:val="00E03DDD"/>
    <w:rsid w:val="00E043D3"/>
    <w:rsid w:val="00E0458E"/>
    <w:rsid w:val="00E04629"/>
    <w:rsid w:val="00E0485E"/>
    <w:rsid w:val="00E04E1A"/>
    <w:rsid w:val="00E05163"/>
    <w:rsid w:val="00E05A18"/>
    <w:rsid w:val="00E05E8B"/>
    <w:rsid w:val="00E05F0B"/>
    <w:rsid w:val="00E060BE"/>
    <w:rsid w:val="00E06BEA"/>
    <w:rsid w:val="00E06E1B"/>
    <w:rsid w:val="00E06E45"/>
    <w:rsid w:val="00E06F72"/>
    <w:rsid w:val="00E074B6"/>
    <w:rsid w:val="00E07627"/>
    <w:rsid w:val="00E07644"/>
    <w:rsid w:val="00E07679"/>
    <w:rsid w:val="00E07B04"/>
    <w:rsid w:val="00E07F48"/>
    <w:rsid w:val="00E1097D"/>
    <w:rsid w:val="00E10C26"/>
    <w:rsid w:val="00E11667"/>
    <w:rsid w:val="00E1251C"/>
    <w:rsid w:val="00E1286F"/>
    <w:rsid w:val="00E128DE"/>
    <w:rsid w:val="00E13080"/>
    <w:rsid w:val="00E13157"/>
    <w:rsid w:val="00E134D2"/>
    <w:rsid w:val="00E13EEA"/>
    <w:rsid w:val="00E14439"/>
    <w:rsid w:val="00E14566"/>
    <w:rsid w:val="00E149F3"/>
    <w:rsid w:val="00E14A90"/>
    <w:rsid w:val="00E14CBE"/>
    <w:rsid w:val="00E14DFC"/>
    <w:rsid w:val="00E14E8A"/>
    <w:rsid w:val="00E14FF3"/>
    <w:rsid w:val="00E1530B"/>
    <w:rsid w:val="00E16244"/>
    <w:rsid w:val="00E168A3"/>
    <w:rsid w:val="00E16BE9"/>
    <w:rsid w:val="00E16D90"/>
    <w:rsid w:val="00E17214"/>
    <w:rsid w:val="00E173C6"/>
    <w:rsid w:val="00E1784D"/>
    <w:rsid w:val="00E17877"/>
    <w:rsid w:val="00E17990"/>
    <w:rsid w:val="00E17A11"/>
    <w:rsid w:val="00E17EB3"/>
    <w:rsid w:val="00E20008"/>
    <w:rsid w:val="00E206A9"/>
    <w:rsid w:val="00E209CC"/>
    <w:rsid w:val="00E20A35"/>
    <w:rsid w:val="00E20D12"/>
    <w:rsid w:val="00E213C2"/>
    <w:rsid w:val="00E2153F"/>
    <w:rsid w:val="00E216C8"/>
    <w:rsid w:val="00E22750"/>
    <w:rsid w:val="00E22883"/>
    <w:rsid w:val="00E22A5F"/>
    <w:rsid w:val="00E22AE3"/>
    <w:rsid w:val="00E22D77"/>
    <w:rsid w:val="00E2336F"/>
    <w:rsid w:val="00E236EB"/>
    <w:rsid w:val="00E24C4C"/>
    <w:rsid w:val="00E24D32"/>
    <w:rsid w:val="00E24E98"/>
    <w:rsid w:val="00E24F75"/>
    <w:rsid w:val="00E25127"/>
    <w:rsid w:val="00E254D7"/>
    <w:rsid w:val="00E25627"/>
    <w:rsid w:val="00E2568A"/>
    <w:rsid w:val="00E25C4F"/>
    <w:rsid w:val="00E25FBA"/>
    <w:rsid w:val="00E25FC8"/>
    <w:rsid w:val="00E26140"/>
    <w:rsid w:val="00E26569"/>
    <w:rsid w:val="00E26EB5"/>
    <w:rsid w:val="00E270B9"/>
    <w:rsid w:val="00E270F4"/>
    <w:rsid w:val="00E2727E"/>
    <w:rsid w:val="00E27C28"/>
    <w:rsid w:val="00E27EF6"/>
    <w:rsid w:val="00E30341"/>
    <w:rsid w:val="00E303E8"/>
    <w:rsid w:val="00E30924"/>
    <w:rsid w:val="00E316C0"/>
    <w:rsid w:val="00E31733"/>
    <w:rsid w:val="00E31C1E"/>
    <w:rsid w:val="00E32272"/>
    <w:rsid w:val="00E32406"/>
    <w:rsid w:val="00E325A3"/>
    <w:rsid w:val="00E325D2"/>
    <w:rsid w:val="00E32A38"/>
    <w:rsid w:val="00E33095"/>
    <w:rsid w:val="00E33376"/>
    <w:rsid w:val="00E33EA2"/>
    <w:rsid w:val="00E34469"/>
    <w:rsid w:val="00E344C4"/>
    <w:rsid w:val="00E34A10"/>
    <w:rsid w:val="00E34D1D"/>
    <w:rsid w:val="00E34D3F"/>
    <w:rsid w:val="00E34F03"/>
    <w:rsid w:val="00E3519D"/>
    <w:rsid w:val="00E35F21"/>
    <w:rsid w:val="00E361EF"/>
    <w:rsid w:val="00E36ADE"/>
    <w:rsid w:val="00E36B66"/>
    <w:rsid w:val="00E36CB5"/>
    <w:rsid w:val="00E36FF1"/>
    <w:rsid w:val="00E3733F"/>
    <w:rsid w:val="00E373BA"/>
    <w:rsid w:val="00E3747D"/>
    <w:rsid w:val="00E37E44"/>
    <w:rsid w:val="00E40558"/>
    <w:rsid w:val="00E40A2E"/>
    <w:rsid w:val="00E41591"/>
    <w:rsid w:val="00E41607"/>
    <w:rsid w:val="00E41B45"/>
    <w:rsid w:val="00E41C4E"/>
    <w:rsid w:val="00E41E9F"/>
    <w:rsid w:val="00E42029"/>
    <w:rsid w:val="00E42823"/>
    <w:rsid w:val="00E43473"/>
    <w:rsid w:val="00E4362A"/>
    <w:rsid w:val="00E43A04"/>
    <w:rsid w:val="00E44040"/>
    <w:rsid w:val="00E44DD0"/>
    <w:rsid w:val="00E452BE"/>
    <w:rsid w:val="00E455F3"/>
    <w:rsid w:val="00E45B28"/>
    <w:rsid w:val="00E45E0C"/>
    <w:rsid w:val="00E45E33"/>
    <w:rsid w:val="00E45E37"/>
    <w:rsid w:val="00E45F9B"/>
    <w:rsid w:val="00E46659"/>
    <w:rsid w:val="00E46807"/>
    <w:rsid w:val="00E4682A"/>
    <w:rsid w:val="00E47DB7"/>
    <w:rsid w:val="00E47EE0"/>
    <w:rsid w:val="00E47F5D"/>
    <w:rsid w:val="00E50795"/>
    <w:rsid w:val="00E508D1"/>
    <w:rsid w:val="00E50A1D"/>
    <w:rsid w:val="00E50A72"/>
    <w:rsid w:val="00E50B6C"/>
    <w:rsid w:val="00E50F35"/>
    <w:rsid w:val="00E5156E"/>
    <w:rsid w:val="00E51989"/>
    <w:rsid w:val="00E51B95"/>
    <w:rsid w:val="00E51D57"/>
    <w:rsid w:val="00E51F8D"/>
    <w:rsid w:val="00E51FB5"/>
    <w:rsid w:val="00E52956"/>
    <w:rsid w:val="00E529FF"/>
    <w:rsid w:val="00E52CF1"/>
    <w:rsid w:val="00E52D27"/>
    <w:rsid w:val="00E5367B"/>
    <w:rsid w:val="00E5367E"/>
    <w:rsid w:val="00E54298"/>
    <w:rsid w:val="00E5462E"/>
    <w:rsid w:val="00E547C3"/>
    <w:rsid w:val="00E5483E"/>
    <w:rsid w:val="00E548C5"/>
    <w:rsid w:val="00E55F04"/>
    <w:rsid w:val="00E560D0"/>
    <w:rsid w:val="00E5620B"/>
    <w:rsid w:val="00E571F8"/>
    <w:rsid w:val="00E57B7C"/>
    <w:rsid w:val="00E57FF0"/>
    <w:rsid w:val="00E60398"/>
    <w:rsid w:val="00E6070D"/>
    <w:rsid w:val="00E60751"/>
    <w:rsid w:val="00E60AE3"/>
    <w:rsid w:val="00E60CBC"/>
    <w:rsid w:val="00E61162"/>
    <w:rsid w:val="00E6122E"/>
    <w:rsid w:val="00E61297"/>
    <w:rsid w:val="00E613A2"/>
    <w:rsid w:val="00E61428"/>
    <w:rsid w:val="00E61EAA"/>
    <w:rsid w:val="00E61FBC"/>
    <w:rsid w:val="00E621C5"/>
    <w:rsid w:val="00E627D6"/>
    <w:rsid w:val="00E62CF9"/>
    <w:rsid w:val="00E63B06"/>
    <w:rsid w:val="00E63C9A"/>
    <w:rsid w:val="00E64067"/>
    <w:rsid w:val="00E64796"/>
    <w:rsid w:val="00E64C35"/>
    <w:rsid w:val="00E650EB"/>
    <w:rsid w:val="00E65405"/>
    <w:rsid w:val="00E655F6"/>
    <w:rsid w:val="00E65CC7"/>
    <w:rsid w:val="00E65DC4"/>
    <w:rsid w:val="00E660B1"/>
    <w:rsid w:val="00E66141"/>
    <w:rsid w:val="00E66828"/>
    <w:rsid w:val="00E6691F"/>
    <w:rsid w:val="00E669FE"/>
    <w:rsid w:val="00E66CD1"/>
    <w:rsid w:val="00E6749B"/>
    <w:rsid w:val="00E67BF8"/>
    <w:rsid w:val="00E70226"/>
    <w:rsid w:val="00E7055E"/>
    <w:rsid w:val="00E70B8D"/>
    <w:rsid w:val="00E7106F"/>
    <w:rsid w:val="00E71A28"/>
    <w:rsid w:val="00E72320"/>
    <w:rsid w:val="00E725C1"/>
    <w:rsid w:val="00E729C9"/>
    <w:rsid w:val="00E72A73"/>
    <w:rsid w:val="00E7319C"/>
    <w:rsid w:val="00E741C3"/>
    <w:rsid w:val="00E74B22"/>
    <w:rsid w:val="00E74CD7"/>
    <w:rsid w:val="00E74D5B"/>
    <w:rsid w:val="00E74D9B"/>
    <w:rsid w:val="00E75443"/>
    <w:rsid w:val="00E7548E"/>
    <w:rsid w:val="00E757FD"/>
    <w:rsid w:val="00E75D63"/>
    <w:rsid w:val="00E76328"/>
    <w:rsid w:val="00E76FAE"/>
    <w:rsid w:val="00E772B7"/>
    <w:rsid w:val="00E77745"/>
    <w:rsid w:val="00E77BDE"/>
    <w:rsid w:val="00E77FB1"/>
    <w:rsid w:val="00E80276"/>
    <w:rsid w:val="00E8044E"/>
    <w:rsid w:val="00E805BC"/>
    <w:rsid w:val="00E80690"/>
    <w:rsid w:val="00E808B3"/>
    <w:rsid w:val="00E80A2A"/>
    <w:rsid w:val="00E811B2"/>
    <w:rsid w:val="00E81DBC"/>
    <w:rsid w:val="00E82012"/>
    <w:rsid w:val="00E82291"/>
    <w:rsid w:val="00E82511"/>
    <w:rsid w:val="00E82F12"/>
    <w:rsid w:val="00E83144"/>
    <w:rsid w:val="00E83409"/>
    <w:rsid w:val="00E8380F"/>
    <w:rsid w:val="00E84410"/>
    <w:rsid w:val="00E8518D"/>
    <w:rsid w:val="00E8535F"/>
    <w:rsid w:val="00E85BFE"/>
    <w:rsid w:val="00E85F2E"/>
    <w:rsid w:val="00E8625A"/>
    <w:rsid w:val="00E865CA"/>
    <w:rsid w:val="00E8689F"/>
    <w:rsid w:val="00E86CC7"/>
    <w:rsid w:val="00E86F0A"/>
    <w:rsid w:val="00E87347"/>
    <w:rsid w:val="00E87D4F"/>
    <w:rsid w:val="00E87F0B"/>
    <w:rsid w:val="00E87F71"/>
    <w:rsid w:val="00E90013"/>
    <w:rsid w:val="00E90078"/>
    <w:rsid w:val="00E90D49"/>
    <w:rsid w:val="00E90DDD"/>
    <w:rsid w:val="00E911B8"/>
    <w:rsid w:val="00E914C3"/>
    <w:rsid w:val="00E915F9"/>
    <w:rsid w:val="00E915FC"/>
    <w:rsid w:val="00E91933"/>
    <w:rsid w:val="00E91C06"/>
    <w:rsid w:val="00E92011"/>
    <w:rsid w:val="00E924D8"/>
    <w:rsid w:val="00E92852"/>
    <w:rsid w:val="00E92C21"/>
    <w:rsid w:val="00E92D2A"/>
    <w:rsid w:val="00E93265"/>
    <w:rsid w:val="00E9387E"/>
    <w:rsid w:val="00E939B0"/>
    <w:rsid w:val="00E93A07"/>
    <w:rsid w:val="00E93B98"/>
    <w:rsid w:val="00E93DCE"/>
    <w:rsid w:val="00E93E6D"/>
    <w:rsid w:val="00E94BA0"/>
    <w:rsid w:val="00E95184"/>
    <w:rsid w:val="00E956AC"/>
    <w:rsid w:val="00E95854"/>
    <w:rsid w:val="00E95E8E"/>
    <w:rsid w:val="00E95FA3"/>
    <w:rsid w:val="00E96045"/>
    <w:rsid w:val="00E96143"/>
    <w:rsid w:val="00E96576"/>
    <w:rsid w:val="00E965FD"/>
    <w:rsid w:val="00E96720"/>
    <w:rsid w:val="00E96988"/>
    <w:rsid w:val="00E96AEB"/>
    <w:rsid w:val="00E977C5"/>
    <w:rsid w:val="00E97AC0"/>
    <w:rsid w:val="00E97BE9"/>
    <w:rsid w:val="00E97E61"/>
    <w:rsid w:val="00EA0904"/>
    <w:rsid w:val="00EA0B51"/>
    <w:rsid w:val="00EA16E3"/>
    <w:rsid w:val="00EA17FC"/>
    <w:rsid w:val="00EA18EA"/>
    <w:rsid w:val="00EA22EC"/>
    <w:rsid w:val="00EA237A"/>
    <w:rsid w:val="00EA2DB0"/>
    <w:rsid w:val="00EA2E32"/>
    <w:rsid w:val="00EA2EB9"/>
    <w:rsid w:val="00EA30E6"/>
    <w:rsid w:val="00EA3120"/>
    <w:rsid w:val="00EA3324"/>
    <w:rsid w:val="00EA3525"/>
    <w:rsid w:val="00EA366B"/>
    <w:rsid w:val="00EA3891"/>
    <w:rsid w:val="00EA395C"/>
    <w:rsid w:val="00EA3C3A"/>
    <w:rsid w:val="00EA4310"/>
    <w:rsid w:val="00EA4396"/>
    <w:rsid w:val="00EA47A8"/>
    <w:rsid w:val="00EA4A57"/>
    <w:rsid w:val="00EA4BF2"/>
    <w:rsid w:val="00EA4E85"/>
    <w:rsid w:val="00EA4F9B"/>
    <w:rsid w:val="00EA53B5"/>
    <w:rsid w:val="00EA545A"/>
    <w:rsid w:val="00EA57F3"/>
    <w:rsid w:val="00EA59ED"/>
    <w:rsid w:val="00EA5FBF"/>
    <w:rsid w:val="00EA610C"/>
    <w:rsid w:val="00EA6238"/>
    <w:rsid w:val="00EA639C"/>
    <w:rsid w:val="00EA6601"/>
    <w:rsid w:val="00EA6F80"/>
    <w:rsid w:val="00EA71CA"/>
    <w:rsid w:val="00EA7895"/>
    <w:rsid w:val="00EA7F8C"/>
    <w:rsid w:val="00EB0144"/>
    <w:rsid w:val="00EB04EC"/>
    <w:rsid w:val="00EB0F13"/>
    <w:rsid w:val="00EB1101"/>
    <w:rsid w:val="00EB20A5"/>
    <w:rsid w:val="00EB23E3"/>
    <w:rsid w:val="00EB2569"/>
    <w:rsid w:val="00EB2676"/>
    <w:rsid w:val="00EB28BC"/>
    <w:rsid w:val="00EB2B56"/>
    <w:rsid w:val="00EB2E83"/>
    <w:rsid w:val="00EB32EF"/>
    <w:rsid w:val="00EB32F4"/>
    <w:rsid w:val="00EB34FF"/>
    <w:rsid w:val="00EB3524"/>
    <w:rsid w:val="00EB3A15"/>
    <w:rsid w:val="00EB3ABA"/>
    <w:rsid w:val="00EB3F11"/>
    <w:rsid w:val="00EB43D4"/>
    <w:rsid w:val="00EB4945"/>
    <w:rsid w:val="00EB49D0"/>
    <w:rsid w:val="00EB4ABE"/>
    <w:rsid w:val="00EB4B6B"/>
    <w:rsid w:val="00EB4F57"/>
    <w:rsid w:val="00EB51B8"/>
    <w:rsid w:val="00EB5262"/>
    <w:rsid w:val="00EB55FE"/>
    <w:rsid w:val="00EB5E43"/>
    <w:rsid w:val="00EB6427"/>
    <w:rsid w:val="00EB65ED"/>
    <w:rsid w:val="00EB6710"/>
    <w:rsid w:val="00EB6BE5"/>
    <w:rsid w:val="00EB6C78"/>
    <w:rsid w:val="00EB6E7D"/>
    <w:rsid w:val="00EB7272"/>
    <w:rsid w:val="00EB733B"/>
    <w:rsid w:val="00EB76D0"/>
    <w:rsid w:val="00EB7C10"/>
    <w:rsid w:val="00EC032F"/>
    <w:rsid w:val="00EC0349"/>
    <w:rsid w:val="00EC08AE"/>
    <w:rsid w:val="00EC152F"/>
    <w:rsid w:val="00EC15BF"/>
    <w:rsid w:val="00EC16CD"/>
    <w:rsid w:val="00EC16D8"/>
    <w:rsid w:val="00EC1843"/>
    <w:rsid w:val="00EC1A68"/>
    <w:rsid w:val="00EC1C77"/>
    <w:rsid w:val="00EC1E65"/>
    <w:rsid w:val="00EC25C4"/>
    <w:rsid w:val="00EC2812"/>
    <w:rsid w:val="00EC2A97"/>
    <w:rsid w:val="00EC382C"/>
    <w:rsid w:val="00EC3A29"/>
    <w:rsid w:val="00EC3D1D"/>
    <w:rsid w:val="00EC3F6B"/>
    <w:rsid w:val="00EC402E"/>
    <w:rsid w:val="00EC40A1"/>
    <w:rsid w:val="00EC43A3"/>
    <w:rsid w:val="00EC494B"/>
    <w:rsid w:val="00EC539E"/>
    <w:rsid w:val="00EC54C3"/>
    <w:rsid w:val="00EC54D1"/>
    <w:rsid w:val="00EC578D"/>
    <w:rsid w:val="00EC59C5"/>
    <w:rsid w:val="00EC5A11"/>
    <w:rsid w:val="00EC5A5E"/>
    <w:rsid w:val="00EC5A9D"/>
    <w:rsid w:val="00EC5EAA"/>
    <w:rsid w:val="00EC60F8"/>
    <w:rsid w:val="00EC635A"/>
    <w:rsid w:val="00EC6F34"/>
    <w:rsid w:val="00EC7232"/>
    <w:rsid w:val="00ED05A7"/>
    <w:rsid w:val="00ED09BB"/>
    <w:rsid w:val="00ED0BF2"/>
    <w:rsid w:val="00ED0D84"/>
    <w:rsid w:val="00ED0FBB"/>
    <w:rsid w:val="00ED1085"/>
    <w:rsid w:val="00ED10EA"/>
    <w:rsid w:val="00ED1404"/>
    <w:rsid w:val="00ED1EDE"/>
    <w:rsid w:val="00ED2171"/>
    <w:rsid w:val="00ED27EB"/>
    <w:rsid w:val="00ED2812"/>
    <w:rsid w:val="00ED28BC"/>
    <w:rsid w:val="00ED2A6C"/>
    <w:rsid w:val="00ED2E2B"/>
    <w:rsid w:val="00ED36E1"/>
    <w:rsid w:val="00ED37A4"/>
    <w:rsid w:val="00ED3BD8"/>
    <w:rsid w:val="00ED4497"/>
    <w:rsid w:val="00ED496D"/>
    <w:rsid w:val="00ED4AF3"/>
    <w:rsid w:val="00ED4DCA"/>
    <w:rsid w:val="00ED534C"/>
    <w:rsid w:val="00ED55EB"/>
    <w:rsid w:val="00ED5B2E"/>
    <w:rsid w:val="00ED6049"/>
    <w:rsid w:val="00ED60AB"/>
    <w:rsid w:val="00ED633F"/>
    <w:rsid w:val="00ED6BAA"/>
    <w:rsid w:val="00ED6C7A"/>
    <w:rsid w:val="00ED6E6F"/>
    <w:rsid w:val="00ED712C"/>
    <w:rsid w:val="00ED7526"/>
    <w:rsid w:val="00ED7B13"/>
    <w:rsid w:val="00ED7FDB"/>
    <w:rsid w:val="00EE04F2"/>
    <w:rsid w:val="00EE0AD2"/>
    <w:rsid w:val="00EE0AF3"/>
    <w:rsid w:val="00EE0E87"/>
    <w:rsid w:val="00EE1265"/>
    <w:rsid w:val="00EE1794"/>
    <w:rsid w:val="00EE2B40"/>
    <w:rsid w:val="00EE2D15"/>
    <w:rsid w:val="00EE326F"/>
    <w:rsid w:val="00EE335C"/>
    <w:rsid w:val="00EE3F6F"/>
    <w:rsid w:val="00EE4289"/>
    <w:rsid w:val="00EE4BAE"/>
    <w:rsid w:val="00EE4BE2"/>
    <w:rsid w:val="00EE4CC7"/>
    <w:rsid w:val="00EE4D26"/>
    <w:rsid w:val="00EE4DB9"/>
    <w:rsid w:val="00EE5BCF"/>
    <w:rsid w:val="00EE5EFA"/>
    <w:rsid w:val="00EE5FAB"/>
    <w:rsid w:val="00EE66E1"/>
    <w:rsid w:val="00EE6936"/>
    <w:rsid w:val="00EE6B54"/>
    <w:rsid w:val="00EE75B1"/>
    <w:rsid w:val="00EE7D6B"/>
    <w:rsid w:val="00EE7E03"/>
    <w:rsid w:val="00EE7E93"/>
    <w:rsid w:val="00EF02EE"/>
    <w:rsid w:val="00EF06E1"/>
    <w:rsid w:val="00EF0793"/>
    <w:rsid w:val="00EF0C65"/>
    <w:rsid w:val="00EF0E62"/>
    <w:rsid w:val="00EF151D"/>
    <w:rsid w:val="00EF1824"/>
    <w:rsid w:val="00EF1C99"/>
    <w:rsid w:val="00EF1D23"/>
    <w:rsid w:val="00EF1EE9"/>
    <w:rsid w:val="00EF2B44"/>
    <w:rsid w:val="00EF2F54"/>
    <w:rsid w:val="00EF3439"/>
    <w:rsid w:val="00EF38B2"/>
    <w:rsid w:val="00EF3A26"/>
    <w:rsid w:val="00EF3A77"/>
    <w:rsid w:val="00EF3DDC"/>
    <w:rsid w:val="00EF4196"/>
    <w:rsid w:val="00EF4475"/>
    <w:rsid w:val="00EF448E"/>
    <w:rsid w:val="00EF456E"/>
    <w:rsid w:val="00EF4628"/>
    <w:rsid w:val="00EF47E1"/>
    <w:rsid w:val="00EF4BD1"/>
    <w:rsid w:val="00EF5262"/>
    <w:rsid w:val="00EF5505"/>
    <w:rsid w:val="00EF5807"/>
    <w:rsid w:val="00EF596A"/>
    <w:rsid w:val="00EF5C18"/>
    <w:rsid w:val="00EF5D26"/>
    <w:rsid w:val="00EF6261"/>
    <w:rsid w:val="00EF6263"/>
    <w:rsid w:val="00EF639A"/>
    <w:rsid w:val="00EF649E"/>
    <w:rsid w:val="00EF6927"/>
    <w:rsid w:val="00EF6A70"/>
    <w:rsid w:val="00EF7762"/>
    <w:rsid w:val="00EF7887"/>
    <w:rsid w:val="00EF7BFC"/>
    <w:rsid w:val="00EF7CB1"/>
    <w:rsid w:val="00EF7D5D"/>
    <w:rsid w:val="00F002DC"/>
    <w:rsid w:val="00F003EC"/>
    <w:rsid w:val="00F006FF"/>
    <w:rsid w:val="00F00FD9"/>
    <w:rsid w:val="00F01315"/>
    <w:rsid w:val="00F0199C"/>
    <w:rsid w:val="00F01BA1"/>
    <w:rsid w:val="00F01BEB"/>
    <w:rsid w:val="00F01EF7"/>
    <w:rsid w:val="00F022D0"/>
    <w:rsid w:val="00F02368"/>
    <w:rsid w:val="00F023F6"/>
    <w:rsid w:val="00F024FC"/>
    <w:rsid w:val="00F0316A"/>
    <w:rsid w:val="00F03807"/>
    <w:rsid w:val="00F0394C"/>
    <w:rsid w:val="00F03A1B"/>
    <w:rsid w:val="00F03B70"/>
    <w:rsid w:val="00F03F64"/>
    <w:rsid w:val="00F044E2"/>
    <w:rsid w:val="00F04521"/>
    <w:rsid w:val="00F0455B"/>
    <w:rsid w:val="00F048D6"/>
    <w:rsid w:val="00F04918"/>
    <w:rsid w:val="00F04E3F"/>
    <w:rsid w:val="00F05594"/>
    <w:rsid w:val="00F0578D"/>
    <w:rsid w:val="00F058C4"/>
    <w:rsid w:val="00F058E4"/>
    <w:rsid w:val="00F064AA"/>
    <w:rsid w:val="00F071E1"/>
    <w:rsid w:val="00F07203"/>
    <w:rsid w:val="00F0764B"/>
    <w:rsid w:val="00F076C1"/>
    <w:rsid w:val="00F07813"/>
    <w:rsid w:val="00F07B2A"/>
    <w:rsid w:val="00F07DDB"/>
    <w:rsid w:val="00F07FA6"/>
    <w:rsid w:val="00F102C3"/>
    <w:rsid w:val="00F103DB"/>
    <w:rsid w:val="00F103EB"/>
    <w:rsid w:val="00F1057D"/>
    <w:rsid w:val="00F107D5"/>
    <w:rsid w:val="00F10EB8"/>
    <w:rsid w:val="00F117F7"/>
    <w:rsid w:val="00F11841"/>
    <w:rsid w:val="00F11943"/>
    <w:rsid w:val="00F1254E"/>
    <w:rsid w:val="00F12F7D"/>
    <w:rsid w:val="00F13054"/>
    <w:rsid w:val="00F1308F"/>
    <w:rsid w:val="00F13A9F"/>
    <w:rsid w:val="00F140A5"/>
    <w:rsid w:val="00F14141"/>
    <w:rsid w:val="00F14669"/>
    <w:rsid w:val="00F14BFB"/>
    <w:rsid w:val="00F1564A"/>
    <w:rsid w:val="00F159E4"/>
    <w:rsid w:val="00F15AB4"/>
    <w:rsid w:val="00F16632"/>
    <w:rsid w:val="00F16E8B"/>
    <w:rsid w:val="00F1787F"/>
    <w:rsid w:val="00F17BE5"/>
    <w:rsid w:val="00F20007"/>
    <w:rsid w:val="00F201C6"/>
    <w:rsid w:val="00F20457"/>
    <w:rsid w:val="00F204B0"/>
    <w:rsid w:val="00F20538"/>
    <w:rsid w:val="00F20669"/>
    <w:rsid w:val="00F21051"/>
    <w:rsid w:val="00F21135"/>
    <w:rsid w:val="00F21214"/>
    <w:rsid w:val="00F216AE"/>
    <w:rsid w:val="00F218C0"/>
    <w:rsid w:val="00F23394"/>
    <w:rsid w:val="00F238DD"/>
    <w:rsid w:val="00F23BE8"/>
    <w:rsid w:val="00F243A5"/>
    <w:rsid w:val="00F247B6"/>
    <w:rsid w:val="00F247C3"/>
    <w:rsid w:val="00F25458"/>
    <w:rsid w:val="00F2548D"/>
    <w:rsid w:val="00F2552C"/>
    <w:rsid w:val="00F257A2"/>
    <w:rsid w:val="00F25C58"/>
    <w:rsid w:val="00F25EBD"/>
    <w:rsid w:val="00F264E4"/>
    <w:rsid w:val="00F266C5"/>
    <w:rsid w:val="00F27612"/>
    <w:rsid w:val="00F276BD"/>
    <w:rsid w:val="00F277C2"/>
    <w:rsid w:val="00F27F33"/>
    <w:rsid w:val="00F30347"/>
    <w:rsid w:val="00F3087B"/>
    <w:rsid w:val="00F30EAA"/>
    <w:rsid w:val="00F30F15"/>
    <w:rsid w:val="00F31022"/>
    <w:rsid w:val="00F310E5"/>
    <w:rsid w:val="00F316FC"/>
    <w:rsid w:val="00F31B74"/>
    <w:rsid w:val="00F31E3B"/>
    <w:rsid w:val="00F31F0B"/>
    <w:rsid w:val="00F31F28"/>
    <w:rsid w:val="00F32404"/>
    <w:rsid w:val="00F32412"/>
    <w:rsid w:val="00F3287D"/>
    <w:rsid w:val="00F32AAE"/>
    <w:rsid w:val="00F33561"/>
    <w:rsid w:val="00F33812"/>
    <w:rsid w:val="00F33EE5"/>
    <w:rsid w:val="00F34128"/>
    <w:rsid w:val="00F3420A"/>
    <w:rsid w:val="00F34C13"/>
    <w:rsid w:val="00F34DAA"/>
    <w:rsid w:val="00F351EC"/>
    <w:rsid w:val="00F35209"/>
    <w:rsid w:val="00F3542A"/>
    <w:rsid w:val="00F35FC9"/>
    <w:rsid w:val="00F3683F"/>
    <w:rsid w:val="00F3693D"/>
    <w:rsid w:val="00F36AEC"/>
    <w:rsid w:val="00F374FD"/>
    <w:rsid w:val="00F376CB"/>
    <w:rsid w:val="00F37A62"/>
    <w:rsid w:val="00F401F1"/>
    <w:rsid w:val="00F4055B"/>
    <w:rsid w:val="00F409E5"/>
    <w:rsid w:val="00F416BE"/>
    <w:rsid w:val="00F41E30"/>
    <w:rsid w:val="00F421D3"/>
    <w:rsid w:val="00F422C4"/>
    <w:rsid w:val="00F4286B"/>
    <w:rsid w:val="00F430F4"/>
    <w:rsid w:val="00F434A1"/>
    <w:rsid w:val="00F43EF3"/>
    <w:rsid w:val="00F4448C"/>
    <w:rsid w:val="00F44653"/>
    <w:rsid w:val="00F44944"/>
    <w:rsid w:val="00F45896"/>
    <w:rsid w:val="00F4611F"/>
    <w:rsid w:val="00F466CB"/>
    <w:rsid w:val="00F46708"/>
    <w:rsid w:val="00F469A3"/>
    <w:rsid w:val="00F50D43"/>
    <w:rsid w:val="00F5130D"/>
    <w:rsid w:val="00F51469"/>
    <w:rsid w:val="00F51512"/>
    <w:rsid w:val="00F51719"/>
    <w:rsid w:val="00F517EB"/>
    <w:rsid w:val="00F518B7"/>
    <w:rsid w:val="00F51DD6"/>
    <w:rsid w:val="00F5240C"/>
    <w:rsid w:val="00F52BF0"/>
    <w:rsid w:val="00F52D7E"/>
    <w:rsid w:val="00F53288"/>
    <w:rsid w:val="00F534C5"/>
    <w:rsid w:val="00F5354D"/>
    <w:rsid w:val="00F53982"/>
    <w:rsid w:val="00F540DD"/>
    <w:rsid w:val="00F54336"/>
    <w:rsid w:val="00F547FB"/>
    <w:rsid w:val="00F55060"/>
    <w:rsid w:val="00F551E9"/>
    <w:rsid w:val="00F553C5"/>
    <w:rsid w:val="00F554D2"/>
    <w:rsid w:val="00F55A20"/>
    <w:rsid w:val="00F55C1A"/>
    <w:rsid w:val="00F55D71"/>
    <w:rsid w:val="00F564BA"/>
    <w:rsid w:val="00F5658F"/>
    <w:rsid w:val="00F56825"/>
    <w:rsid w:val="00F569D7"/>
    <w:rsid w:val="00F56C0C"/>
    <w:rsid w:val="00F56CFA"/>
    <w:rsid w:val="00F56D7A"/>
    <w:rsid w:val="00F56F0C"/>
    <w:rsid w:val="00F5712B"/>
    <w:rsid w:val="00F57332"/>
    <w:rsid w:val="00F573B0"/>
    <w:rsid w:val="00F57F76"/>
    <w:rsid w:val="00F60088"/>
    <w:rsid w:val="00F6011E"/>
    <w:rsid w:val="00F60673"/>
    <w:rsid w:val="00F607EC"/>
    <w:rsid w:val="00F608E0"/>
    <w:rsid w:val="00F60982"/>
    <w:rsid w:val="00F609AC"/>
    <w:rsid w:val="00F6109E"/>
    <w:rsid w:val="00F6144C"/>
    <w:rsid w:val="00F616A8"/>
    <w:rsid w:val="00F61C80"/>
    <w:rsid w:val="00F6242D"/>
    <w:rsid w:val="00F6265D"/>
    <w:rsid w:val="00F629A8"/>
    <w:rsid w:val="00F6306B"/>
    <w:rsid w:val="00F634B7"/>
    <w:rsid w:val="00F63AC1"/>
    <w:rsid w:val="00F63C71"/>
    <w:rsid w:val="00F65113"/>
    <w:rsid w:val="00F65157"/>
    <w:rsid w:val="00F6547B"/>
    <w:rsid w:val="00F65B71"/>
    <w:rsid w:val="00F65F86"/>
    <w:rsid w:val="00F66847"/>
    <w:rsid w:val="00F66937"/>
    <w:rsid w:val="00F66A28"/>
    <w:rsid w:val="00F66B1D"/>
    <w:rsid w:val="00F66C2B"/>
    <w:rsid w:val="00F66CD2"/>
    <w:rsid w:val="00F70ABB"/>
    <w:rsid w:val="00F70DA2"/>
    <w:rsid w:val="00F711C8"/>
    <w:rsid w:val="00F715A9"/>
    <w:rsid w:val="00F71702"/>
    <w:rsid w:val="00F71BDF"/>
    <w:rsid w:val="00F71C2C"/>
    <w:rsid w:val="00F72066"/>
    <w:rsid w:val="00F720CE"/>
    <w:rsid w:val="00F72242"/>
    <w:rsid w:val="00F72506"/>
    <w:rsid w:val="00F72513"/>
    <w:rsid w:val="00F7252D"/>
    <w:rsid w:val="00F7279B"/>
    <w:rsid w:val="00F729CD"/>
    <w:rsid w:val="00F72EE5"/>
    <w:rsid w:val="00F7301B"/>
    <w:rsid w:val="00F7306D"/>
    <w:rsid w:val="00F7378A"/>
    <w:rsid w:val="00F740AD"/>
    <w:rsid w:val="00F74160"/>
    <w:rsid w:val="00F74DFF"/>
    <w:rsid w:val="00F751D6"/>
    <w:rsid w:val="00F75242"/>
    <w:rsid w:val="00F75749"/>
    <w:rsid w:val="00F757F6"/>
    <w:rsid w:val="00F75B57"/>
    <w:rsid w:val="00F75DDA"/>
    <w:rsid w:val="00F75DF2"/>
    <w:rsid w:val="00F75ED4"/>
    <w:rsid w:val="00F75F4B"/>
    <w:rsid w:val="00F76377"/>
    <w:rsid w:val="00F763B1"/>
    <w:rsid w:val="00F76648"/>
    <w:rsid w:val="00F76649"/>
    <w:rsid w:val="00F76986"/>
    <w:rsid w:val="00F773B7"/>
    <w:rsid w:val="00F77530"/>
    <w:rsid w:val="00F77EA2"/>
    <w:rsid w:val="00F80212"/>
    <w:rsid w:val="00F806EF"/>
    <w:rsid w:val="00F80C8D"/>
    <w:rsid w:val="00F80CE2"/>
    <w:rsid w:val="00F80EF6"/>
    <w:rsid w:val="00F8116F"/>
    <w:rsid w:val="00F8117F"/>
    <w:rsid w:val="00F8123E"/>
    <w:rsid w:val="00F812EB"/>
    <w:rsid w:val="00F814D2"/>
    <w:rsid w:val="00F81918"/>
    <w:rsid w:val="00F81AEA"/>
    <w:rsid w:val="00F81BB3"/>
    <w:rsid w:val="00F81C08"/>
    <w:rsid w:val="00F81CA6"/>
    <w:rsid w:val="00F829CE"/>
    <w:rsid w:val="00F82E53"/>
    <w:rsid w:val="00F82F5C"/>
    <w:rsid w:val="00F8331C"/>
    <w:rsid w:val="00F83690"/>
    <w:rsid w:val="00F837AC"/>
    <w:rsid w:val="00F837B2"/>
    <w:rsid w:val="00F83947"/>
    <w:rsid w:val="00F84218"/>
    <w:rsid w:val="00F84399"/>
    <w:rsid w:val="00F8593C"/>
    <w:rsid w:val="00F85B21"/>
    <w:rsid w:val="00F863DA"/>
    <w:rsid w:val="00F86649"/>
    <w:rsid w:val="00F866B1"/>
    <w:rsid w:val="00F8673C"/>
    <w:rsid w:val="00F8682A"/>
    <w:rsid w:val="00F87218"/>
    <w:rsid w:val="00F87544"/>
    <w:rsid w:val="00F877F1"/>
    <w:rsid w:val="00F878ED"/>
    <w:rsid w:val="00F90031"/>
    <w:rsid w:val="00F9003D"/>
    <w:rsid w:val="00F9133F"/>
    <w:rsid w:val="00F91729"/>
    <w:rsid w:val="00F91C5C"/>
    <w:rsid w:val="00F91D70"/>
    <w:rsid w:val="00F92A94"/>
    <w:rsid w:val="00F92C0E"/>
    <w:rsid w:val="00F92C22"/>
    <w:rsid w:val="00F932D5"/>
    <w:rsid w:val="00F93357"/>
    <w:rsid w:val="00F93375"/>
    <w:rsid w:val="00F934E6"/>
    <w:rsid w:val="00F9365A"/>
    <w:rsid w:val="00F93CA6"/>
    <w:rsid w:val="00F94273"/>
    <w:rsid w:val="00F9457A"/>
    <w:rsid w:val="00F94F40"/>
    <w:rsid w:val="00F94F7A"/>
    <w:rsid w:val="00F9584D"/>
    <w:rsid w:val="00F95E2C"/>
    <w:rsid w:val="00F9602B"/>
    <w:rsid w:val="00F96945"/>
    <w:rsid w:val="00F96C9C"/>
    <w:rsid w:val="00F96E8E"/>
    <w:rsid w:val="00F96F14"/>
    <w:rsid w:val="00F9758B"/>
    <w:rsid w:val="00FA0249"/>
    <w:rsid w:val="00FA02B6"/>
    <w:rsid w:val="00FA1381"/>
    <w:rsid w:val="00FA1DA4"/>
    <w:rsid w:val="00FA22C2"/>
    <w:rsid w:val="00FA2336"/>
    <w:rsid w:val="00FA2AE0"/>
    <w:rsid w:val="00FA2AE2"/>
    <w:rsid w:val="00FA3101"/>
    <w:rsid w:val="00FA3182"/>
    <w:rsid w:val="00FA364F"/>
    <w:rsid w:val="00FA3B81"/>
    <w:rsid w:val="00FA3F7A"/>
    <w:rsid w:val="00FA435E"/>
    <w:rsid w:val="00FA4471"/>
    <w:rsid w:val="00FA45F9"/>
    <w:rsid w:val="00FA47F9"/>
    <w:rsid w:val="00FA4AC2"/>
    <w:rsid w:val="00FA5241"/>
    <w:rsid w:val="00FA5411"/>
    <w:rsid w:val="00FA57B3"/>
    <w:rsid w:val="00FA58FD"/>
    <w:rsid w:val="00FA5FE8"/>
    <w:rsid w:val="00FA6629"/>
    <w:rsid w:val="00FA675B"/>
    <w:rsid w:val="00FA6764"/>
    <w:rsid w:val="00FA6CE7"/>
    <w:rsid w:val="00FA6D31"/>
    <w:rsid w:val="00FA6E5D"/>
    <w:rsid w:val="00FA7186"/>
    <w:rsid w:val="00FA74C0"/>
    <w:rsid w:val="00FA7578"/>
    <w:rsid w:val="00FA7CBE"/>
    <w:rsid w:val="00FA7F82"/>
    <w:rsid w:val="00FA7F91"/>
    <w:rsid w:val="00FB043C"/>
    <w:rsid w:val="00FB275F"/>
    <w:rsid w:val="00FB2AA2"/>
    <w:rsid w:val="00FB2C4D"/>
    <w:rsid w:val="00FB316F"/>
    <w:rsid w:val="00FB338F"/>
    <w:rsid w:val="00FB3FE8"/>
    <w:rsid w:val="00FB418E"/>
    <w:rsid w:val="00FB4B9E"/>
    <w:rsid w:val="00FB4CCE"/>
    <w:rsid w:val="00FB4D1A"/>
    <w:rsid w:val="00FB4E60"/>
    <w:rsid w:val="00FB545E"/>
    <w:rsid w:val="00FB55EF"/>
    <w:rsid w:val="00FB56BB"/>
    <w:rsid w:val="00FB58D6"/>
    <w:rsid w:val="00FB59F9"/>
    <w:rsid w:val="00FB5B04"/>
    <w:rsid w:val="00FB5B10"/>
    <w:rsid w:val="00FB601C"/>
    <w:rsid w:val="00FB65F6"/>
    <w:rsid w:val="00FB6A3B"/>
    <w:rsid w:val="00FB6C07"/>
    <w:rsid w:val="00FB6F1D"/>
    <w:rsid w:val="00FB7611"/>
    <w:rsid w:val="00FB7797"/>
    <w:rsid w:val="00FB7F09"/>
    <w:rsid w:val="00FC0289"/>
    <w:rsid w:val="00FC0653"/>
    <w:rsid w:val="00FC1552"/>
    <w:rsid w:val="00FC156D"/>
    <w:rsid w:val="00FC19CB"/>
    <w:rsid w:val="00FC1EB1"/>
    <w:rsid w:val="00FC2147"/>
    <w:rsid w:val="00FC2439"/>
    <w:rsid w:val="00FC2468"/>
    <w:rsid w:val="00FC2499"/>
    <w:rsid w:val="00FC2958"/>
    <w:rsid w:val="00FC2B48"/>
    <w:rsid w:val="00FC2BE1"/>
    <w:rsid w:val="00FC2C43"/>
    <w:rsid w:val="00FC2FD9"/>
    <w:rsid w:val="00FC36CD"/>
    <w:rsid w:val="00FC3C36"/>
    <w:rsid w:val="00FC3C9D"/>
    <w:rsid w:val="00FC454B"/>
    <w:rsid w:val="00FC4986"/>
    <w:rsid w:val="00FC4D48"/>
    <w:rsid w:val="00FC51DE"/>
    <w:rsid w:val="00FC5492"/>
    <w:rsid w:val="00FC5575"/>
    <w:rsid w:val="00FC563B"/>
    <w:rsid w:val="00FC571B"/>
    <w:rsid w:val="00FC574C"/>
    <w:rsid w:val="00FC5B6B"/>
    <w:rsid w:val="00FC5E66"/>
    <w:rsid w:val="00FC5EA9"/>
    <w:rsid w:val="00FC60A8"/>
    <w:rsid w:val="00FC67FF"/>
    <w:rsid w:val="00FC69A4"/>
    <w:rsid w:val="00FC69D9"/>
    <w:rsid w:val="00FC790E"/>
    <w:rsid w:val="00FC7BA9"/>
    <w:rsid w:val="00FD0034"/>
    <w:rsid w:val="00FD04A6"/>
    <w:rsid w:val="00FD08D5"/>
    <w:rsid w:val="00FD09B1"/>
    <w:rsid w:val="00FD0FCD"/>
    <w:rsid w:val="00FD11D4"/>
    <w:rsid w:val="00FD1437"/>
    <w:rsid w:val="00FD1840"/>
    <w:rsid w:val="00FD1CC8"/>
    <w:rsid w:val="00FD20E5"/>
    <w:rsid w:val="00FD4058"/>
    <w:rsid w:val="00FD45B3"/>
    <w:rsid w:val="00FD4602"/>
    <w:rsid w:val="00FD48B3"/>
    <w:rsid w:val="00FD4ACF"/>
    <w:rsid w:val="00FD5162"/>
    <w:rsid w:val="00FD59D6"/>
    <w:rsid w:val="00FD5A7E"/>
    <w:rsid w:val="00FD5CC0"/>
    <w:rsid w:val="00FD5F3B"/>
    <w:rsid w:val="00FD60C9"/>
    <w:rsid w:val="00FD6204"/>
    <w:rsid w:val="00FD6C9E"/>
    <w:rsid w:val="00FD7368"/>
    <w:rsid w:val="00FE0429"/>
    <w:rsid w:val="00FE07E4"/>
    <w:rsid w:val="00FE08EC"/>
    <w:rsid w:val="00FE0E35"/>
    <w:rsid w:val="00FE1CD8"/>
    <w:rsid w:val="00FE25A2"/>
    <w:rsid w:val="00FE25FD"/>
    <w:rsid w:val="00FE2746"/>
    <w:rsid w:val="00FE2D23"/>
    <w:rsid w:val="00FE2E8E"/>
    <w:rsid w:val="00FE2E9E"/>
    <w:rsid w:val="00FE3045"/>
    <w:rsid w:val="00FE32F9"/>
    <w:rsid w:val="00FE388D"/>
    <w:rsid w:val="00FE3CEC"/>
    <w:rsid w:val="00FE42FD"/>
    <w:rsid w:val="00FE4733"/>
    <w:rsid w:val="00FE4AC5"/>
    <w:rsid w:val="00FE4DFF"/>
    <w:rsid w:val="00FE51B4"/>
    <w:rsid w:val="00FE5242"/>
    <w:rsid w:val="00FE5434"/>
    <w:rsid w:val="00FE5530"/>
    <w:rsid w:val="00FE589A"/>
    <w:rsid w:val="00FE5F87"/>
    <w:rsid w:val="00FE6239"/>
    <w:rsid w:val="00FE65C2"/>
    <w:rsid w:val="00FE6BB9"/>
    <w:rsid w:val="00FE6F1E"/>
    <w:rsid w:val="00FE6FFF"/>
    <w:rsid w:val="00FE713C"/>
    <w:rsid w:val="00FE7144"/>
    <w:rsid w:val="00FE7717"/>
    <w:rsid w:val="00FE790A"/>
    <w:rsid w:val="00FE7988"/>
    <w:rsid w:val="00FE7C64"/>
    <w:rsid w:val="00FE7DDD"/>
    <w:rsid w:val="00FE7E0F"/>
    <w:rsid w:val="00FF0464"/>
    <w:rsid w:val="00FF0762"/>
    <w:rsid w:val="00FF1930"/>
    <w:rsid w:val="00FF1975"/>
    <w:rsid w:val="00FF1F07"/>
    <w:rsid w:val="00FF258D"/>
    <w:rsid w:val="00FF3214"/>
    <w:rsid w:val="00FF3287"/>
    <w:rsid w:val="00FF366D"/>
    <w:rsid w:val="00FF39B7"/>
    <w:rsid w:val="00FF3B84"/>
    <w:rsid w:val="00FF4220"/>
    <w:rsid w:val="00FF426B"/>
    <w:rsid w:val="00FF4413"/>
    <w:rsid w:val="00FF443A"/>
    <w:rsid w:val="00FF455B"/>
    <w:rsid w:val="00FF47BA"/>
    <w:rsid w:val="00FF489E"/>
    <w:rsid w:val="00FF4981"/>
    <w:rsid w:val="00FF4DBB"/>
    <w:rsid w:val="00FF4EDE"/>
    <w:rsid w:val="00FF4F30"/>
    <w:rsid w:val="00FF5006"/>
    <w:rsid w:val="00FF552E"/>
    <w:rsid w:val="00FF5640"/>
    <w:rsid w:val="00FF56D1"/>
    <w:rsid w:val="00FF5EC6"/>
    <w:rsid w:val="00FF5F60"/>
    <w:rsid w:val="00FF6399"/>
    <w:rsid w:val="00FF665F"/>
    <w:rsid w:val="00FF66CF"/>
    <w:rsid w:val="00FF6772"/>
    <w:rsid w:val="00FF6CAD"/>
    <w:rsid w:val="00FF7FCA"/>
    <w:rsid w:val="034EB02D"/>
    <w:rsid w:val="090D4630"/>
    <w:rsid w:val="0E11243C"/>
    <w:rsid w:val="14B59DAC"/>
    <w:rsid w:val="1994B00A"/>
    <w:rsid w:val="21FDC195"/>
    <w:rsid w:val="24AE5A6D"/>
    <w:rsid w:val="250DEBA2"/>
    <w:rsid w:val="47145202"/>
    <w:rsid w:val="5317446A"/>
    <w:rsid w:val="577651AD"/>
    <w:rsid w:val="645FFA7C"/>
    <w:rsid w:val="7C536A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8FA52"/>
  <w15:chartTrackingRefBased/>
  <w15:docId w15:val="{2C758B96-C9E5-43AE-823B-0D93D610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257D08"/>
    <w:pPr>
      <w:widowControl w:val="0"/>
      <w:autoSpaceDE w:val="0"/>
      <w:autoSpaceDN w:val="0"/>
      <w:adjustRightInd w:val="0"/>
      <w:outlineLvl w:val="0"/>
    </w:pPr>
    <w:rPr>
      <w:rFonts w:ascii="Arial" w:hAnsi="Arial" w:cs="Arial"/>
      <w:sz w:val="24"/>
      <w:szCs w:val="24"/>
      <w:lang w:val="en-US"/>
    </w:rPr>
  </w:style>
  <w:style w:type="paragraph" w:styleId="Heading2">
    <w:name w:val="heading 2"/>
    <w:basedOn w:val="ListParagraph"/>
    <w:next w:val="Normal"/>
    <w:qFormat/>
    <w:rsid w:val="006764AF"/>
    <w:pPr>
      <w:ind w:left="0" w:right="-999"/>
      <w:outlineLvl w:val="1"/>
    </w:pPr>
    <w:rPr>
      <w:rFonts w:ascii="Arial" w:hAnsi="Arial" w:cs="Arial"/>
      <w:b/>
      <w:bCs/>
      <w:sz w:val="24"/>
      <w:szCs w:val="24"/>
    </w:rPr>
  </w:style>
  <w:style w:type="paragraph" w:styleId="Heading3">
    <w:name w:val="heading 3"/>
    <w:basedOn w:val="ListParagraph"/>
    <w:next w:val="Normal"/>
    <w:qFormat/>
    <w:rsid w:val="00035E4B"/>
    <w:pPr>
      <w:ind w:left="0"/>
      <w:outlineLvl w:val="2"/>
    </w:pPr>
    <w:rPr>
      <w:rFonts w:ascii="Arial" w:hAnsi="Arial" w:cs="Arial"/>
      <w:b/>
      <w:bCs/>
      <w:sz w:val="24"/>
      <w:szCs w:val="24"/>
    </w:rPr>
  </w:style>
  <w:style w:type="paragraph" w:styleId="Heading4">
    <w:name w:val="heading 4"/>
    <w:basedOn w:val="Normal"/>
    <w:next w:val="Normal"/>
    <w:link w:val="Heading4Char"/>
    <w:uiPriority w:val="9"/>
    <w:semiHidden/>
    <w:unhideWhenUsed/>
    <w:qFormat/>
    <w:rsid w:val="00FF45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054175"/>
    <w:rPr>
      <w:rFonts w:ascii="Tahoma" w:hAnsi="Tahoma" w:cs="Tahoma"/>
      <w:sz w:val="16"/>
      <w:szCs w:val="16"/>
    </w:rPr>
  </w:style>
  <w:style w:type="paragraph" w:styleId="Header">
    <w:name w:val="header"/>
    <w:basedOn w:val="Normal"/>
    <w:link w:val="HeaderChar"/>
    <w:uiPriority w:val="99"/>
    <w:rsid w:val="00FA0249"/>
    <w:pPr>
      <w:tabs>
        <w:tab w:val="center" w:pos="4153"/>
        <w:tab w:val="right" w:pos="8306"/>
      </w:tabs>
    </w:pPr>
  </w:style>
  <w:style w:type="paragraph" w:styleId="Footer">
    <w:name w:val="footer"/>
    <w:basedOn w:val="Normal"/>
    <w:link w:val="FooterChar"/>
    <w:uiPriority w:val="99"/>
    <w:rsid w:val="00FA0249"/>
    <w:pPr>
      <w:tabs>
        <w:tab w:val="center" w:pos="4153"/>
        <w:tab w:val="right" w:pos="8306"/>
      </w:tabs>
    </w:pPr>
  </w:style>
  <w:style w:type="paragraph" w:styleId="ListParagraph">
    <w:name w:val="List Paragraph"/>
    <w:basedOn w:val="Normal"/>
    <w:link w:val="ListParagraphChar"/>
    <w:uiPriority w:val="34"/>
    <w:qFormat/>
    <w:rsid w:val="00A36105"/>
    <w:pPr>
      <w:ind w:left="720"/>
    </w:pPr>
  </w:style>
  <w:style w:type="character" w:customStyle="1" w:styleId="heading10">
    <w:name w:val="heading1"/>
    <w:rsid w:val="000E51B8"/>
  </w:style>
  <w:style w:type="character" w:customStyle="1" w:styleId="apple-converted-space">
    <w:name w:val="apple-converted-space"/>
    <w:rsid w:val="0070157A"/>
  </w:style>
  <w:style w:type="character" w:styleId="UnresolvedMention">
    <w:name w:val="Unresolved Mention"/>
    <w:uiPriority w:val="99"/>
    <w:semiHidden/>
    <w:unhideWhenUsed/>
    <w:rsid w:val="005501F8"/>
    <w:rPr>
      <w:color w:val="605E5C"/>
      <w:shd w:val="clear" w:color="auto" w:fill="E1DFDD"/>
    </w:rPr>
  </w:style>
  <w:style w:type="table" w:styleId="TableGrid">
    <w:name w:val="Table Grid"/>
    <w:basedOn w:val="TableNormal"/>
    <w:uiPriority w:val="59"/>
    <w:rsid w:val="000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84410"/>
    <w:rPr>
      <w:lang w:eastAsia="en-US"/>
    </w:rPr>
  </w:style>
  <w:style w:type="paragraph" w:customStyle="1" w:styleId="Letter">
    <w:name w:val="Letter"/>
    <w:basedOn w:val="Normal"/>
    <w:uiPriority w:val="99"/>
    <w:rsid w:val="00AC5479"/>
    <w:pPr>
      <w:spacing w:line="260" w:lineRule="exact"/>
      <w:jc w:val="both"/>
    </w:pPr>
    <w:rPr>
      <w:rFonts w:ascii="Arial" w:eastAsia="Calibri" w:hAnsi="Arial" w:cs="Arial"/>
      <w:sz w:val="22"/>
      <w:szCs w:val="22"/>
      <w:lang w:eastAsia="en-GB"/>
    </w:rPr>
  </w:style>
  <w:style w:type="paragraph" w:styleId="FootnoteText">
    <w:name w:val="footnote text"/>
    <w:basedOn w:val="Normal"/>
    <w:link w:val="FootnoteTextChar"/>
    <w:uiPriority w:val="99"/>
    <w:semiHidden/>
    <w:unhideWhenUsed/>
    <w:rsid w:val="00AC5479"/>
    <w:rPr>
      <w:rFonts w:ascii="Arial" w:eastAsia="Calibri" w:hAnsi="Arial" w:cs="Arial"/>
      <w:lang w:eastAsia="en-GB"/>
    </w:rPr>
  </w:style>
  <w:style w:type="character" w:customStyle="1" w:styleId="FootnoteTextChar">
    <w:name w:val="Footnote Text Char"/>
    <w:link w:val="FootnoteText"/>
    <w:uiPriority w:val="99"/>
    <w:semiHidden/>
    <w:rsid w:val="00AC5479"/>
    <w:rPr>
      <w:rFonts w:ascii="Arial" w:eastAsia="Calibri" w:hAnsi="Arial" w:cs="Arial"/>
    </w:rPr>
  </w:style>
  <w:style w:type="character" w:styleId="FootnoteReference">
    <w:name w:val="footnote reference"/>
    <w:uiPriority w:val="99"/>
    <w:semiHidden/>
    <w:unhideWhenUsed/>
    <w:rsid w:val="00AC5479"/>
    <w:rPr>
      <w:vertAlign w:val="superscript"/>
    </w:rPr>
  </w:style>
  <w:style w:type="paragraph" w:customStyle="1" w:styleId="casetype">
    <w:name w:val="casetype"/>
    <w:basedOn w:val="Normal"/>
    <w:rsid w:val="00B91972"/>
    <w:pPr>
      <w:spacing w:before="100" w:beforeAutospacing="1" w:after="100" w:afterAutospacing="1"/>
    </w:pPr>
    <w:rPr>
      <w:sz w:val="24"/>
      <w:szCs w:val="24"/>
      <w:lang w:eastAsia="en-GB"/>
    </w:rPr>
  </w:style>
  <w:style w:type="paragraph" w:customStyle="1" w:styleId="address">
    <w:name w:val="address"/>
    <w:basedOn w:val="Normal"/>
    <w:rsid w:val="00B91972"/>
    <w:pPr>
      <w:spacing w:before="100" w:beforeAutospacing="1" w:after="100" w:afterAutospacing="1"/>
    </w:pPr>
    <w:rPr>
      <w:sz w:val="24"/>
      <w:szCs w:val="24"/>
      <w:lang w:eastAsia="en-GB"/>
    </w:rPr>
  </w:style>
  <w:style w:type="paragraph" w:customStyle="1" w:styleId="metainfo">
    <w:name w:val="metainfo"/>
    <w:basedOn w:val="Normal"/>
    <w:rsid w:val="00B91972"/>
    <w:pPr>
      <w:spacing w:before="100" w:beforeAutospacing="1" w:after="100" w:afterAutospacing="1"/>
    </w:pPr>
    <w:rPr>
      <w:sz w:val="24"/>
      <w:szCs w:val="24"/>
      <w:lang w:eastAsia="en-GB"/>
    </w:rPr>
  </w:style>
  <w:style w:type="character" w:customStyle="1" w:styleId="casenumber">
    <w:name w:val="casenumber"/>
    <w:rsid w:val="00B91972"/>
  </w:style>
  <w:style w:type="character" w:customStyle="1" w:styleId="divider1">
    <w:name w:val="divider1"/>
    <w:rsid w:val="00B91972"/>
  </w:style>
  <w:style w:type="character" w:customStyle="1" w:styleId="description">
    <w:name w:val="description"/>
    <w:rsid w:val="00B91972"/>
  </w:style>
  <w:style w:type="character" w:customStyle="1" w:styleId="divider2">
    <w:name w:val="divider2"/>
    <w:rsid w:val="00B91972"/>
  </w:style>
  <w:style w:type="character" w:customStyle="1" w:styleId="ListParagraphChar">
    <w:name w:val="List Paragraph Char"/>
    <w:link w:val="ListParagraph"/>
    <w:uiPriority w:val="34"/>
    <w:locked/>
    <w:rsid w:val="007666A0"/>
    <w:rPr>
      <w:lang w:eastAsia="en-US"/>
    </w:rPr>
  </w:style>
  <w:style w:type="paragraph" w:customStyle="1" w:styleId="xmsolistparagraph">
    <w:name w:val="x_msolistparagraph"/>
    <w:basedOn w:val="Normal"/>
    <w:rsid w:val="007666A0"/>
    <w:pPr>
      <w:ind w:left="720"/>
    </w:pPr>
    <w:rPr>
      <w:rFonts w:ascii="Calibri" w:eastAsia="Calibri" w:hAnsi="Calibri" w:cs="Calibri"/>
      <w:sz w:val="22"/>
      <w:szCs w:val="22"/>
      <w:lang w:eastAsia="en-GB"/>
    </w:rPr>
  </w:style>
  <w:style w:type="character" w:styleId="FollowedHyperlink">
    <w:name w:val="FollowedHyperlink"/>
    <w:uiPriority w:val="99"/>
    <w:semiHidden/>
    <w:unhideWhenUsed/>
    <w:rsid w:val="007666A0"/>
    <w:rPr>
      <w:color w:val="954F72"/>
      <w:u w:val="single"/>
    </w:rPr>
  </w:style>
  <w:style w:type="paragraph" w:styleId="NormalWeb">
    <w:name w:val="Normal (Web)"/>
    <w:basedOn w:val="Normal"/>
    <w:uiPriority w:val="99"/>
    <w:unhideWhenUsed/>
    <w:rsid w:val="00B85E3D"/>
    <w:pPr>
      <w:spacing w:before="100" w:beforeAutospacing="1" w:after="100" w:afterAutospacing="1"/>
    </w:pPr>
    <w:rPr>
      <w:rFonts w:ascii="Calibri" w:eastAsia="Calibri" w:hAnsi="Calibri" w:cs="Calibri"/>
      <w:sz w:val="22"/>
      <w:szCs w:val="22"/>
      <w:lang w:eastAsia="en-GB"/>
    </w:rPr>
  </w:style>
  <w:style w:type="character" w:customStyle="1" w:styleId="FooterChar">
    <w:name w:val="Footer Char"/>
    <w:link w:val="Footer"/>
    <w:uiPriority w:val="99"/>
    <w:rsid w:val="001E5575"/>
    <w:rPr>
      <w:lang w:eastAsia="en-US"/>
    </w:rPr>
  </w:style>
  <w:style w:type="paragraph" w:customStyle="1" w:styleId="paragraph">
    <w:name w:val="paragraph"/>
    <w:basedOn w:val="Normal"/>
    <w:rsid w:val="004C21BA"/>
    <w:pPr>
      <w:spacing w:before="100" w:beforeAutospacing="1" w:after="100" w:afterAutospacing="1"/>
    </w:pPr>
    <w:rPr>
      <w:sz w:val="24"/>
      <w:szCs w:val="24"/>
      <w:lang w:eastAsia="en-GB"/>
    </w:rPr>
  </w:style>
  <w:style w:type="character" w:customStyle="1" w:styleId="normaltextrun">
    <w:name w:val="normaltextrun"/>
    <w:rsid w:val="004C21BA"/>
  </w:style>
  <w:style w:type="character" w:customStyle="1" w:styleId="eop">
    <w:name w:val="eop"/>
    <w:rsid w:val="004C21BA"/>
  </w:style>
  <w:style w:type="character" w:styleId="Emphasis">
    <w:name w:val="Emphasis"/>
    <w:uiPriority w:val="20"/>
    <w:qFormat/>
    <w:rsid w:val="00D24C46"/>
    <w:rPr>
      <w:i/>
      <w:iCs/>
    </w:rPr>
  </w:style>
  <w:style w:type="paragraph" w:customStyle="1" w:styleId="xmsonormal">
    <w:name w:val="x_msonormal"/>
    <w:basedOn w:val="Normal"/>
    <w:rsid w:val="009A4EB0"/>
    <w:rPr>
      <w:rFonts w:ascii="Calibri" w:eastAsiaTheme="minorHAnsi" w:hAnsi="Calibri" w:cs="Calibri"/>
      <w:sz w:val="22"/>
      <w:szCs w:val="22"/>
      <w:lang w:eastAsia="en-GB"/>
    </w:rPr>
  </w:style>
  <w:style w:type="paragraph" w:customStyle="1" w:styleId="FormText">
    <w:name w:val="FormText"/>
    <w:basedOn w:val="Normal"/>
    <w:rsid w:val="009261A0"/>
    <w:pPr>
      <w:spacing w:line="220" w:lineRule="atLeast"/>
    </w:pPr>
    <w:rPr>
      <w:rFonts w:eastAsiaTheme="minorHAnsi"/>
      <w:sz w:val="21"/>
      <w:szCs w:val="21"/>
    </w:rPr>
  </w:style>
  <w:style w:type="paragraph" w:styleId="BodyTextIndent">
    <w:name w:val="Body Text Indent"/>
    <w:basedOn w:val="Normal"/>
    <w:link w:val="BodyTextIndentChar"/>
    <w:semiHidden/>
    <w:rsid w:val="00DC3629"/>
    <w:pPr>
      <w:spacing w:line="360" w:lineRule="auto"/>
      <w:ind w:left="1440"/>
    </w:pPr>
    <w:rPr>
      <w:rFonts w:ascii="Arial" w:hAnsi="Arial"/>
      <w:sz w:val="22"/>
      <w:szCs w:val="24"/>
    </w:rPr>
  </w:style>
  <w:style w:type="character" w:customStyle="1" w:styleId="BodyTextIndentChar">
    <w:name w:val="Body Text Indent Char"/>
    <w:basedOn w:val="DefaultParagraphFont"/>
    <w:link w:val="BodyTextIndent"/>
    <w:semiHidden/>
    <w:rsid w:val="00DC3629"/>
    <w:rPr>
      <w:rFonts w:ascii="Arial" w:hAnsi="Arial"/>
      <w:sz w:val="22"/>
      <w:szCs w:val="24"/>
      <w:lang w:eastAsia="en-US"/>
    </w:rPr>
  </w:style>
  <w:style w:type="paragraph" w:customStyle="1" w:styleId="xxxmsonormal">
    <w:name w:val="x_xxmsonormal"/>
    <w:basedOn w:val="Normal"/>
    <w:rsid w:val="00A60DDF"/>
    <w:pPr>
      <w:spacing w:before="100" w:beforeAutospacing="1" w:after="100" w:afterAutospacing="1"/>
    </w:pPr>
    <w:rPr>
      <w:sz w:val="24"/>
      <w:szCs w:val="24"/>
      <w:lang w:eastAsia="en-GB"/>
    </w:rPr>
  </w:style>
  <w:style w:type="character" w:customStyle="1" w:styleId="Heading4Char">
    <w:name w:val="Heading 4 Char"/>
    <w:basedOn w:val="DefaultParagraphFont"/>
    <w:link w:val="Heading4"/>
    <w:uiPriority w:val="9"/>
    <w:semiHidden/>
    <w:rsid w:val="00FF455B"/>
    <w:rPr>
      <w:rFonts w:asciiTheme="majorHAnsi" w:eastAsiaTheme="majorEastAsia" w:hAnsiTheme="majorHAnsi" w:cstheme="majorBidi"/>
      <w:i/>
      <w:iCs/>
      <w:color w:val="2F5496" w:themeColor="accent1" w:themeShade="BF"/>
      <w:lang w:eastAsia="en-US"/>
    </w:rPr>
  </w:style>
  <w:style w:type="paragraph" w:customStyle="1" w:styleId="Default">
    <w:name w:val="Default"/>
    <w:rsid w:val="006709F9"/>
    <w:pPr>
      <w:autoSpaceDE w:val="0"/>
      <w:autoSpaceDN w:val="0"/>
      <w:adjustRightInd w:val="0"/>
    </w:pPr>
    <w:rPr>
      <w:rFonts w:ascii="Arial" w:hAnsi="Arial" w:cs="Arial"/>
      <w:color w:val="000000"/>
      <w:sz w:val="24"/>
      <w:szCs w:val="24"/>
    </w:rPr>
  </w:style>
  <w:style w:type="paragraph" w:styleId="NoSpacing">
    <w:name w:val="No Spacing"/>
    <w:uiPriority w:val="1"/>
    <w:qFormat/>
    <w:rsid w:val="00087E3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933">
      <w:bodyDiv w:val="1"/>
      <w:marLeft w:val="0"/>
      <w:marRight w:val="0"/>
      <w:marTop w:val="0"/>
      <w:marBottom w:val="0"/>
      <w:divBdr>
        <w:top w:val="none" w:sz="0" w:space="0" w:color="auto"/>
        <w:left w:val="none" w:sz="0" w:space="0" w:color="auto"/>
        <w:bottom w:val="none" w:sz="0" w:space="0" w:color="auto"/>
        <w:right w:val="none" w:sz="0" w:space="0" w:color="auto"/>
      </w:divBdr>
    </w:div>
    <w:div w:id="45614023">
      <w:bodyDiv w:val="1"/>
      <w:marLeft w:val="0"/>
      <w:marRight w:val="0"/>
      <w:marTop w:val="0"/>
      <w:marBottom w:val="0"/>
      <w:divBdr>
        <w:top w:val="none" w:sz="0" w:space="0" w:color="auto"/>
        <w:left w:val="none" w:sz="0" w:space="0" w:color="auto"/>
        <w:bottom w:val="none" w:sz="0" w:space="0" w:color="auto"/>
        <w:right w:val="none" w:sz="0" w:space="0" w:color="auto"/>
      </w:divBdr>
    </w:div>
    <w:div w:id="49503823">
      <w:bodyDiv w:val="1"/>
      <w:marLeft w:val="0"/>
      <w:marRight w:val="0"/>
      <w:marTop w:val="0"/>
      <w:marBottom w:val="0"/>
      <w:divBdr>
        <w:top w:val="none" w:sz="0" w:space="0" w:color="auto"/>
        <w:left w:val="none" w:sz="0" w:space="0" w:color="auto"/>
        <w:bottom w:val="none" w:sz="0" w:space="0" w:color="auto"/>
        <w:right w:val="none" w:sz="0" w:space="0" w:color="auto"/>
      </w:divBdr>
    </w:div>
    <w:div w:id="56125593">
      <w:bodyDiv w:val="1"/>
      <w:marLeft w:val="0"/>
      <w:marRight w:val="0"/>
      <w:marTop w:val="0"/>
      <w:marBottom w:val="0"/>
      <w:divBdr>
        <w:top w:val="none" w:sz="0" w:space="0" w:color="auto"/>
        <w:left w:val="none" w:sz="0" w:space="0" w:color="auto"/>
        <w:bottom w:val="none" w:sz="0" w:space="0" w:color="auto"/>
        <w:right w:val="none" w:sz="0" w:space="0" w:color="auto"/>
      </w:divBdr>
    </w:div>
    <w:div w:id="77751375">
      <w:bodyDiv w:val="1"/>
      <w:marLeft w:val="0"/>
      <w:marRight w:val="0"/>
      <w:marTop w:val="0"/>
      <w:marBottom w:val="0"/>
      <w:divBdr>
        <w:top w:val="none" w:sz="0" w:space="0" w:color="auto"/>
        <w:left w:val="none" w:sz="0" w:space="0" w:color="auto"/>
        <w:bottom w:val="none" w:sz="0" w:space="0" w:color="auto"/>
        <w:right w:val="none" w:sz="0" w:space="0" w:color="auto"/>
      </w:divBdr>
    </w:div>
    <w:div w:id="120343060">
      <w:bodyDiv w:val="1"/>
      <w:marLeft w:val="0"/>
      <w:marRight w:val="0"/>
      <w:marTop w:val="0"/>
      <w:marBottom w:val="0"/>
      <w:divBdr>
        <w:top w:val="none" w:sz="0" w:space="0" w:color="auto"/>
        <w:left w:val="none" w:sz="0" w:space="0" w:color="auto"/>
        <w:bottom w:val="none" w:sz="0" w:space="0" w:color="auto"/>
        <w:right w:val="none" w:sz="0" w:space="0" w:color="auto"/>
      </w:divBdr>
    </w:div>
    <w:div w:id="121460202">
      <w:bodyDiv w:val="1"/>
      <w:marLeft w:val="0"/>
      <w:marRight w:val="0"/>
      <w:marTop w:val="0"/>
      <w:marBottom w:val="0"/>
      <w:divBdr>
        <w:top w:val="none" w:sz="0" w:space="0" w:color="auto"/>
        <w:left w:val="none" w:sz="0" w:space="0" w:color="auto"/>
        <w:bottom w:val="none" w:sz="0" w:space="0" w:color="auto"/>
        <w:right w:val="none" w:sz="0" w:space="0" w:color="auto"/>
      </w:divBdr>
    </w:div>
    <w:div w:id="124736233">
      <w:bodyDiv w:val="1"/>
      <w:marLeft w:val="0"/>
      <w:marRight w:val="0"/>
      <w:marTop w:val="0"/>
      <w:marBottom w:val="0"/>
      <w:divBdr>
        <w:top w:val="none" w:sz="0" w:space="0" w:color="auto"/>
        <w:left w:val="none" w:sz="0" w:space="0" w:color="auto"/>
        <w:bottom w:val="none" w:sz="0" w:space="0" w:color="auto"/>
        <w:right w:val="none" w:sz="0" w:space="0" w:color="auto"/>
      </w:divBdr>
    </w:div>
    <w:div w:id="144247160">
      <w:bodyDiv w:val="1"/>
      <w:marLeft w:val="0"/>
      <w:marRight w:val="0"/>
      <w:marTop w:val="0"/>
      <w:marBottom w:val="0"/>
      <w:divBdr>
        <w:top w:val="none" w:sz="0" w:space="0" w:color="auto"/>
        <w:left w:val="none" w:sz="0" w:space="0" w:color="auto"/>
        <w:bottom w:val="none" w:sz="0" w:space="0" w:color="auto"/>
        <w:right w:val="none" w:sz="0" w:space="0" w:color="auto"/>
      </w:divBdr>
    </w:div>
    <w:div w:id="165022103">
      <w:bodyDiv w:val="1"/>
      <w:marLeft w:val="0"/>
      <w:marRight w:val="0"/>
      <w:marTop w:val="0"/>
      <w:marBottom w:val="0"/>
      <w:divBdr>
        <w:top w:val="none" w:sz="0" w:space="0" w:color="auto"/>
        <w:left w:val="none" w:sz="0" w:space="0" w:color="auto"/>
        <w:bottom w:val="none" w:sz="0" w:space="0" w:color="auto"/>
        <w:right w:val="none" w:sz="0" w:space="0" w:color="auto"/>
      </w:divBdr>
    </w:div>
    <w:div w:id="189923750">
      <w:bodyDiv w:val="1"/>
      <w:marLeft w:val="0"/>
      <w:marRight w:val="0"/>
      <w:marTop w:val="0"/>
      <w:marBottom w:val="0"/>
      <w:divBdr>
        <w:top w:val="none" w:sz="0" w:space="0" w:color="auto"/>
        <w:left w:val="none" w:sz="0" w:space="0" w:color="auto"/>
        <w:bottom w:val="none" w:sz="0" w:space="0" w:color="auto"/>
        <w:right w:val="none" w:sz="0" w:space="0" w:color="auto"/>
      </w:divBdr>
    </w:div>
    <w:div w:id="231741061">
      <w:bodyDiv w:val="1"/>
      <w:marLeft w:val="0"/>
      <w:marRight w:val="0"/>
      <w:marTop w:val="0"/>
      <w:marBottom w:val="0"/>
      <w:divBdr>
        <w:top w:val="none" w:sz="0" w:space="0" w:color="auto"/>
        <w:left w:val="none" w:sz="0" w:space="0" w:color="auto"/>
        <w:bottom w:val="none" w:sz="0" w:space="0" w:color="auto"/>
        <w:right w:val="none" w:sz="0" w:space="0" w:color="auto"/>
      </w:divBdr>
    </w:div>
    <w:div w:id="289242053">
      <w:bodyDiv w:val="1"/>
      <w:marLeft w:val="0"/>
      <w:marRight w:val="0"/>
      <w:marTop w:val="0"/>
      <w:marBottom w:val="0"/>
      <w:divBdr>
        <w:top w:val="none" w:sz="0" w:space="0" w:color="auto"/>
        <w:left w:val="none" w:sz="0" w:space="0" w:color="auto"/>
        <w:bottom w:val="none" w:sz="0" w:space="0" w:color="auto"/>
        <w:right w:val="none" w:sz="0" w:space="0" w:color="auto"/>
      </w:divBdr>
    </w:div>
    <w:div w:id="296571896">
      <w:bodyDiv w:val="1"/>
      <w:marLeft w:val="0"/>
      <w:marRight w:val="0"/>
      <w:marTop w:val="0"/>
      <w:marBottom w:val="0"/>
      <w:divBdr>
        <w:top w:val="none" w:sz="0" w:space="0" w:color="auto"/>
        <w:left w:val="none" w:sz="0" w:space="0" w:color="auto"/>
        <w:bottom w:val="none" w:sz="0" w:space="0" w:color="auto"/>
        <w:right w:val="none" w:sz="0" w:space="0" w:color="auto"/>
      </w:divBdr>
    </w:div>
    <w:div w:id="301156442">
      <w:bodyDiv w:val="1"/>
      <w:marLeft w:val="0"/>
      <w:marRight w:val="0"/>
      <w:marTop w:val="0"/>
      <w:marBottom w:val="0"/>
      <w:divBdr>
        <w:top w:val="none" w:sz="0" w:space="0" w:color="auto"/>
        <w:left w:val="none" w:sz="0" w:space="0" w:color="auto"/>
        <w:bottom w:val="none" w:sz="0" w:space="0" w:color="auto"/>
        <w:right w:val="none" w:sz="0" w:space="0" w:color="auto"/>
      </w:divBdr>
    </w:div>
    <w:div w:id="312485412">
      <w:bodyDiv w:val="1"/>
      <w:marLeft w:val="0"/>
      <w:marRight w:val="0"/>
      <w:marTop w:val="0"/>
      <w:marBottom w:val="0"/>
      <w:divBdr>
        <w:top w:val="none" w:sz="0" w:space="0" w:color="auto"/>
        <w:left w:val="none" w:sz="0" w:space="0" w:color="auto"/>
        <w:bottom w:val="none" w:sz="0" w:space="0" w:color="auto"/>
        <w:right w:val="none" w:sz="0" w:space="0" w:color="auto"/>
      </w:divBdr>
    </w:div>
    <w:div w:id="346447369">
      <w:bodyDiv w:val="1"/>
      <w:marLeft w:val="0"/>
      <w:marRight w:val="0"/>
      <w:marTop w:val="0"/>
      <w:marBottom w:val="0"/>
      <w:divBdr>
        <w:top w:val="none" w:sz="0" w:space="0" w:color="auto"/>
        <w:left w:val="none" w:sz="0" w:space="0" w:color="auto"/>
        <w:bottom w:val="none" w:sz="0" w:space="0" w:color="auto"/>
        <w:right w:val="none" w:sz="0" w:space="0" w:color="auto"/>
      </w:divBdr>
    </w:div>
    <w:div w:id="425419373">
      <w:bodyDiv w:val="1"/>
      <w:marLeft w:val="0"/>
      <w:marRight w:val="0"/>
      <w:marTop w:val="0"/>
      <w:marBottom w:val="0"/>
      <w:divBdr>
        <w:top w:val="none" w:sz="0" w:space="0" w:color="auto"/>
        <w:left w:val="none" w:sz="0" w:space="0" w:color="auto"/>
        <w:bottom w:val="none" w:sz="0" w:space="0" w:color="auto"/>
        <w:right w:val="none" w:sz="0" w:space="0" w:color="auto"/>
      </w:divBdr>
    </w:div>
    <w:div w:id="427820398">
      <w:bodyDiv w:val="1"/>
      <w:marLeft w:val="0"/>
      <w:marRight w:val="0"/>
      <w:marTop w:val="0"/>
      <w:marBottom w:val="0"/>
      <w:divBdr>
        <w:top w:val="none" w:sz="0" w:space="0" w:color="auto"/>
        <w:left w:val="none" w:sz="0" w:space="0" w:color="auto"/>
        <w:bottom w:val="none" w:sz="0" w:space="0" w:color="auto"/>
        <w:right w:val="none" w:sz="0" w:space="0" w:color="auto"/>
      </w:divBdr>
    </w:div>
    <w:div w:id="447243068">
      <w:bodyDiv w:val="1"/>
      <w:marLeft w:val="0"/>
      <w:marRight w:val="0"/>
      <w:marTop w:val="0"/>
      <w:marBottom w:val="0"/>
      <w:divBdr>
        <w:top w:val="none" w:sz="0" w:space="0" w:color="auto"/>
        <w:left w:val="none" w:sz="0" w:space="0" w:color="auto"/>
        <w:bottom w:val="none" w:sz="0" w:space="0" w:color="auto"/>
        <w:right w:val="none" w:sz="0" w:space="0" w:color="auto"/>
      </w:divBdr>
    </w:div>
    <w:div w:id="449083142">
      <w:bodyDiv w:val="1"/>
      <w:marLeft w:val="0"/>
      <w:marRight w:val="0"/>
      <w:marTop w:val="0"/>
      <w:marBottom w:val="0"/>
      <w:divBdr>
        <w:top w:val="none" w:sz="0" w:space="0" w:color="auto"/>
        <w:left w:val="none" w:sz="0" w:space="0" w:color="auto"/>
        <w:bottom w:val="none" w:sz="0" w:space="0" w:color="auto"/>
        <w:right w:val="none" w:sz="0" w:space="0" w:color="auto"/>
      </w:divBdr>
    </w:div>
    <w:div w:id="492531633">
      <w:bodyDiv w:val="1"/>
      <w:marLeft w:val="0"/>
      <w:marRight w:val="0"/>
      <w:marTop w:val="0"/>
      <w:marBottom w:val="0"/>
      <w:divBdr>
        <w:top w:val="none" w:sz="0" w:space="0" w:color="auto"/>
        <w:left w:val="none" w:sz="0" w:space="0" w:color="auto"/>
        <w:bottom w:val="none" w:sz="0" w:space="0" w:color="auto"/>
        <w:right w:val="none" w:sz="0" w:space="0" w:color="auto"/>
      </w:divBdr>
    </w:div>
    <w:div w:id="509877919">
      <w:bodyDiv w:val="1"/>
      <w:marLeft w:val="0"/>
      <w:marRight w:val="0"/>
      <w:marTop w:val="0"/>
      <w:marBottom w:val="0"/>
      <w:divBdr>
        <w:top w:val="none" w:sz="0" w:space="0" w:color="auto"/>
        <w:left w:val="none" w:sz="0" w:space="0" w:color="auto"/>
        <w:bottom w:val="none" w:sz="0" w:space="0" w:color="auto"/>
        <w:right w:val="none" w:sz="0" w:space="0" w:color="auto"/>
      </w:divBdr>
    </w:div>
    <w:div w:id="521012675">
      <w:bodyDiv w:val="1"/>
      <w:marLeft w:val="0"/>
      <w:marRight w:val="0"/>
      <w:marTop w:val="0"/>
      <w:marBottom w:val="0"/>
      <w:divBdr>
        <w:top w:val="none" w:sz="0" w:space="0" w:color="auto"/>
        <w:left w:val="none" w:sz="0" w:space="0" w:color="auto"/>
        <w:bottom w:val="none" w:sz="0" w:space="0" w:color="auto"/>
        <w:right w:val="none" w:sz="0" w:space="0" w:color="auto"/>
      </w:divBdr>
    </w:div>
    <w:div w:id="546336537">
      <w:bodyDiv w:val="1"/>
      <w:marLeft w:val="0"/>
      <w:marRight w:val="0"/>
      <w:marTop w:val="0"/>
      <w:marBottom w:val="0"/>
      <w:divBdr>
        <w:top w:val="none" w:sz="0" w:space="0" w:color="auto"/>
        <w:left w:val="none" w:sz="0" w:space="0" w:color="auto"/>
        <w:bottom w:val="none" w:sz="0" w:space="0" w:color="auto"/>
        <w:right w:val="none" w:sz="0" w:space="0" w:color="auto"/>
      </w:divBdr>
    </w:div>
    <w:div w:id="556088098">
      <w:bodyDiv w:val="1"/>
      <w:marLeft w:val="0"/>
      <w:marRight w:val="0"/>
      <w:marTop w:val="0"/>
      <w:marBottom w:val="0"/>
      <w:divBdr>
        <w:top w:val="none" w:sz="0" w:space="0" w:color="auto"/>
        <w:left w:val="none" w:sz="0" w:space="0" w:color="auto"/>
        <w:bottom w:val="none" w:sz="0" w:space="0" w:color="auto"/>
        <w:right w:val="none" w:sz="0" w:space="0" w:color="auto"/>
      </w:divBdr>
    </w:div>
    <w:div w:id="581985530">
      <w:bodyDiv w:val="1"/>
      <w:marLeft w:val="0"/>
      <w:marRight w:val="0"/>
      <w:marTop w:val="0"/>
      <w:marBottom w:val="0"/>
      <w:divBdr>
        <w:top w:val="none" w:sz="0" w:space="0" w:color="auto"/>
        <w:left w:val="none" w:sz="0" w:space="0" w:color="auto"/>
        <w:bottom w:val="none" w:sz="0" w:space="0" w:color="auto"/>
        <w:right w:val="none" w:sz="0" w:space="0" w:color="auto"/>
      </w:divBdr>
    </w:div>
    <w:div w:id="593591268">
      <w:bodyDiv w:val="1"/>
      <w:marLeft w:val="0"/>
      <w:marRight w:val="0"/>
      <w:marTop w:val="0"/>
      <w:marBottom w:val="0"/>
      <w:divBdr>
        <w:top w:val="none" w:sz="0" w:space="0" w:color="auto"/>
        <w:left w:val="none" w:sz="0" w:space="0" w:color="auto"/>
        <w:bottom w:val="none" w:sz="0" w:space="0" w:color="auto"/>
        <w:right w:val="none" w:sz="0" w:space="0" w:color="auto"/>
      </w:divBdr>
    </w:div>
    <w:div w:id="597056877">
      <w:bodyDiv w:val="1"/>
      <w:marLeft w:val="0"/>
      <w:marRight w:val="0"/>
      <w:marTop w:val="0"/>
      <w:marBottom w:val="0"/>
      <w:divBdr>
        <w:top w:val="none" w:sz="0" w:space="0" w:color="auto"/>
        <w:left w:val="none" w:sz="0" w:space="0" w:color="auto"/>
        <w:bottom w:val="none" w:sz="0" w:space="0" w:color="auto"/>
        <w:right w:val="none" w:sz="0" w:space="0" w:color="auto"/>
      </w:divBdr>
    </w:div>
    <w:div w:id="604925525">
      <w:bodyDiv w:val="1"/>
      <w:marLeft w:val="0"/>
      <w:marRight w:val="0"/>
      <w:marTop w:val="0"/>
      <w:marBottom w:val="0"/>
      <w:divBdr>
        <w:top w:val="none" w:sz="0" w:space="0" w:color="auto"/>
        <w:left w:val="none" w:sz="0" w:space="0" w:color="auto"/>
        <w:bottom w:val="none" w:sz="0" w:space="0" w:color="auto"/>
        <w:right w:val="none" w:sz="0" w:space="0" w:color="auto"/>
      </w:divBdr>
    </w:div>
    <w:div w:id="610280530">
      <w:bodyDiv w:val="1"/>
      <w:marLeft w:val="0"/>
      <w:marRight w:val="0"/>
      <w:marTop w:val="0"/>
      <w:marBottom w:val="0"/>
      <w:divBdr>
        <w:top w:val="none" w:sz="0" w:space="0" w:color="auto"/>
        <w:left w:val="none" w:sz="0" w:space="0" w:color="auto"/>
        <w:bottom w:val="none" w:sz="0" w:space="0" w:color="auto"/>
        <w:right w:val="none" w:sz="0" w:space="0" w:color="auto"/>
      </w:divBdr>
    </w:div>
    <w:div w:id="619260320">
      <w:bodyDiv w:val="1"/>
      <w:marLeft w:val="0"/>
      <w:marRight w:val="0"/>
      <w:marTop w:val="0"/>
      <w:marBottom w:val="0"/>
      <w:divBdr>
        <w:top w:val="none" w:sz="0" w:space="0" w:color="auto"/>
        <w:left w:val="none" w:sz="0" w:space="0" w:color="auto"/>
        <w:bottom w:val="none" w:sz="0" w:space="0" w:color="auto"/>
        <w:right w:val="none" w:sz="0" w:space="0" w:color="auto"/>
      </w:divBdr>
    </w:div>
    <w:div w:id="630551830">
      <w:bodyDiv w:val="1"/>
      <w:marLeft w:val="0"/>
      <w:marRight w:val="0"/>
      <w:marTop w:val="0"/>
      <w:marBottom w:val="0"/>
      <w:divBdr>
        <w:top w:val="none" w:sz="0" w:space="0" w:color="auto"/>
        <w:left w:val="none" w:sz="0" w:space="0" w:color="auto"/>
        <w:bottom w:val="none" w:sz="0" w:space="0" w:color="auto"/>
        <w:right w:val="none" w:sz="0" w:space="0" w:color="auto"/>
      </w:divBdr>
    </w:div>
    <w:div w:id="649406752">
      <w:bodyDiv w:val="1"/>
      <w:marLeft w:val="0"/>
      <w:marRight w:val="0"/>
      <w:marTop w:val="0"/>
      <w:marBottom w:val="0"/>
      <w:divBdr>
        <w:top w:val="none" w:sz="0" w:space="0" w:color="auto"/>
        <w:left w:val="none" w:sz="0" w:space="0" w:color="auto"/>
        <w:bottom w:val="none" w:sz="0" w:space="0" w:color="auto"/>
        <w:right w:val="none" w:sz="0" w:space="0" w:color="auto"/>
      </w:divBdr>
    </w:div>
    <w:div w:id="653071959">
      <w:bodyDiv w:val="1"/>
      <w:marLeft w:val="0"/>
      <w:marRight w:val="0"/>
      <w:marTop w:val="0"/>
      <w:marBottom w:val="0"/>
      <w:divBdr>
        <w:top w:val="none" w:sz="0" w:space="0" w:color="auto"/>
        <w:left w:val="none" w:sz="0" w:space="0" w:color="auto"/>
        <w:bottom w:val="none" w:sz="0" w:space="0" w:color="auto"/>
        <w:right w:val="none" w:sz="0" w:space="0" w:color="auto"/>
      </w:divBdr>
    </w:div>
    <w:div w:id="653146006">
      <w:bodyDiv w:val="1"/>
      <w:marLeft w:val="0"/>
      <w:marRight w:val="0"/>
      <w:marTop w:val="0"/>
      <w:marBottom w:val="0"/>
      <w:divBdr>
        <w:top w:val="none" w:sz="0" w:space="0" w:color="auto"/>
        <w:left w:val="none" w:sz="0" w:space="0" w:color="auto"/>
        <w:bottom w:val="none" w:sz="0" w:space="0" w:color="auto"/>
        <w:right w:val="none" w:sz="0" w:space="0" w:color="auto"/>
      </w:divBdr>
    </w:div>
    <w:div w:id="671103009">
      <w:bodyDiv w:val="1"/>
      <w:marLeft w:val="0"/>
      <w:marRight w:val="0"/>
      <w:marTop w:val="0"/>
      <w:marBottom w:val="0"/>
      <w:divBdr>
        <w:top w:val="none" w:sz="0" w:space="0" w:color="auto"/>
        <w:left w:val="none" w:sz="0" w:space="0" w:color="auto"/>
        <w:bottom w:val="none" w:sz="0" w:space="0" w:color="auto"/>
        <w:right w:val="none" w:sz="0" w:space="0" w:color="auto"/>
      </w:divBdr>
    </w:div>
    <w:div w:id="729889161">
      <w:bodyDiv w:val="1"/>
      <w:marLeft w:val="0"/>
      <w:marRight w:val="0"/>
      <w:marTop w:val="0"/>
      <w:marBottom w:val="0"/>
      <w:divBdr>
        <w:top w:val="none" w:sz="0" w:space="0" w:color="auto"/>
        <w:left w:val="none" w:sz="0" w:space="0" w:color="auto"/>
        <w:bottom w:val="none" w:sz="0" w:space="0" w:color="auto"/>
        <w:right w:val="none" w:sz="0" w:space="0" w:color="auto"/>
      </w:divBdr>
    </w:div>
    <w:div w:id="740130421">
      <w:bodyDiv w:val="1"/>
      <w:marLeft w:val="0"/>
      <w:marRight w:val="0"/>
      <w:marTop w:val="0"/>
      <w:marBottom w:val="0"/>
      <w:divBdr>
        <w:top w:val="none" w:sz="0" w:space="0" w:color="auto"/>
        <w:left w:val="none" w:sz="0" w:space="0" w:color="auto"/>
        <w:bottom w:val="none" w:sz="0" w:space="0" w:color="auto"/>
        <w:right w:val="none" w:sz="0" w:space="0" w:color="auto"/>
      </w:divBdr>
    </w:div>
    <w:div w:id="740637129">
      <w:bodyDiv w:val="1"/>
      <w:marLeft w:val="0"/>
      <w:marRight w:val="0"/>
      <w:marTop w:val="0"/>
      <w:marBottom w:val="0"/>
      <w:divBdr>
        <w:top w:val="none" w:sz="0" w:space="0" w:color="auto"/>
        <w:left w:val="none" w:sz="0" w:space="0" w:color="auto"/>
        <w:bottom w:val="none" w:sz="0" w:space="0" w:color="auto"/>
        <w:right w:val="none" w:sz="0" w:space="0" w:color="auto"/>
      </w:divBdr>
    </w:div>
    <w:div w:id="793057738">
      <w:bodyDiv w:val="1"/>
      <w:marLeft w:val="0"/>
      <w:marRight w:val="0"/>
      <w:marTop w:val="0"/>
      <w:marBottom w:val="0"/>
      <w:divBdr>
        <w:top w:val="none" w:sz="0" w:space="0" w:color="auto"/>
        <w:left w:val="none" w:sz="0" w:space="0" w:color="auto"/>
        <w:bottom w:val="none" w:sz="0" w:space="0" w:color="auto"/>
        <w:right w:val="none" w:sz="0" w:space="0" w:color="auto"/>
      </w:divBdr>
    </w:div>
    <w:div w:id="796340474">
      <w:bodyDiv w:val="1"/>
      <w:marLeft w:val="0"/>
      <w:marRight w:val="0"/>
      <w:marTop w:val="0"/>
      <w:marBottom w:val="0"/>
      <w:divBdr>
        <w:top w:val="none" w:sz="0" w:space="0" w:color="auto"/>
        <w:left w:val="none" w:sz="0" w:space="0" w:color="auto"/>
        <w:bottom w:val="none" w:sz="0" w:space="0" w:color="auto"/>
        <w:right w:val="none" w:sz="0" w:space="0" w:color="auto"/>
      </w:divBdr>
    </w:div>
    <w:div w:id="830020962">
      <w:bodyDiv w:val="1"/>
      <w:marLeft w:val="0"/>
      <w:marRight w:val="0"/>
      <w:marTop w:val="0"/>
      <w:marBottom w:val="0"/>
      <w:divBdr>
        <w:top w:val="none" w:sz="0" w:space="0" w:color="auto"/>
        <w:left w:val="none" w:sz="0" w:space="0" w:color="auto"/>
        <w:bottom w:val="none" w:sz="0" w:space="0" w:color="auto"/>
        <w:right w:val="none" w:sz="0" w:space="0" w:color="auto"/>
      </w:divBdr>
    </w:div>
    <w:div w:id="836455657">
      <w:bodyDiv w:val="1"/>
      <w:marLeft w:val="0"/>
      <w:marRight w:val="0"/>
      <w:marTop w:val="0"/>
      <w:marBottom w:val="0"/>
      <w:divBdr>
        <w:top w:val="none" w:sz="0" w:space="0" w:color="auto"/>
        <w:left w:val="none" w:sz="0" w:space="0" w:color="auto"/>
        <w:bottom w:val="none" w:sz="0" w:space="0" w:color="auto"/>
        <w:right w:val="none" w:sz="0" w:space="0" w:color="auto"/>
      </w:divBdr>
    </w:div>
    <w:div w:id="840857620">
      <w:bodyDiv w:val="1"/>
      <w:marLeft w:val="0"/>
      <w:marRight w:val="0"/>
      <w:marTop w:val="0"/>
      <w:marBottom w:val="0"/>
      <w:divBdr>
        <w:top w:val="none" w:sz="0" w:space="0" w:color="auto"/>
        <w:left w:val="none" w:sz="0" w:space="0" w:color="auto"/>
        <w:bottom w:val="none" w:sz="0" w:space="0" w:color="auto"/>
        <w:right w:val="none" w:sz="0" w:space="0" w:color="auto"/>
      </w:divBdr>
    </w:div>
    <w:div w:id="841352970">
      <w:bodyDiv w:val="1"/>
      <w:marLeft w:val="0"/>
      <w:marRight w:val="0"/>
      <w:marTop w:val="0"/>
      <w:marBottom w:val="0"/>
      <w:divBdr>
        <w:top w:val="none" w:sz="0" w:space="0" w:color="auto"/>
        <w:left w:val="none" w:sz="0" w:space="0" w:color="auto"/>
        <w:bottom w:val="none" w:sz="0" w:space="0" w:color="auto"/>
        <w:right w:val="none" w:sz="0" w:space="0" w:color="auto"/>
      </w:divBdr>
    </w:div>
    <w:div w:id="843276595">
      <w:bodyDiv w:val="1"/>
      <w:marLeft w:val="0"/>
      <w:marRight w:val="0"/>
      <w:marTop w:val="0"/>
      <w:marBottom w:val="0"/>
      <w:divBdr>
        <w:top w:val="none" w:sz="0" w:space="0" w:color="auto"/>
        <w:left w:val="none" w:sz="0" w:space="0" w:color="auto"/>
        <w:bottom w:val="none" w:sz="0" w:space="0" w:color="auto"/>
        <w:right w:val="none" w:sz="0" w:space="0" w:color="auto"/>
      </w:divBdr>
    </w:div>
    <w:div w:id="862792551">
      <w:bodyDiv w:val="1"/>
      <w:marLeft w:val="0"/>
      <w:marRight w:val="0"/>
      <w:marTop w:val="0"/>
      <w:marBottom w:val="0"/>
      <w:divBdr>
        <w:top w:val="none" w:sz="0" w:space="0" w:color="auto"/>
        <w:left w:val="none" w:sz="0" w:space="0" w:color="auto"/>
        <w:bottom w:val="none" w:sz="0" w:space="0" w:color="auto"/>
        <w:right w:val="none" w:sz="0" w:space="0" w:color="auto"/>
      </w:divBdr>
    </w:div>
    <w:div w:id="868226400">
      <w:bodyDiv w:val="1"/>
      <w:marLeft w:val="0"/>
      <w:marRight w:val="0"/>
      <w:marTop w:val="0"/>
      <w:marBottom w:val="0"/>
      <w:divBdr>
        <w:top w:val="none" w:sz="0" w:space="0" w:color="auto"/>
        <w:left w:val="none" w:sz="0" w:space="0" w:color="auto"/>
        <w:bottom w:val="none" w:sz="0" w:space="0" w:color="auto"/>
        <w:right w:val="none" w:sz="0" w:space="0" w:color="auto"/>
      </w:divBdr>
    </w:div>
    <w:div w:id="877352931">
      <w:bodyDiv w:val="1"/>
      <w:marLeft w:val="0"/>
      <w:marRight w:val="0"/>
      <w:marTop w:val="0"/>
      <w:marBottom w:val="0"/>
      <w:divBdr>
        <w:top w:val="none" w:sz="0" w:space="0" w:color="auto"/>
        <w:left w:val="none" w:sz="0" w:space="0" w:color="auto"/>
        <w:bottom w:val="none" w:sz="0" w:space="0" w:color="auto"/>
        <w:right w:val="none" w:sz="0" w:space="0" w:color="auto"/>
      </w:divBdr>
    </w:div>
    <w:div w:id="898246791">
      <w:bodyDiv w:val="1"/>
      <w:marLeft w:val="0"/>
      <w:marRight w:val="0"/>
      <w:marTop w:val="0"/>
      <w:marBottom w:val="0"/>
      <w:divBdr>
        <w:top w:val="none" w:sz="0" w:space="0" w:color="auto"/>
        <w:left w:val="none" w:sz="0" w:space="0" w:color="auto"/>
        <w:bottom w:val="none" w:sz="0" w:space="0" w:color="auto"/>
        <w:right w:val="none" w:sz="0" w:space="0" w:color="auto"/>
      </w:divBdr>
    </w:div>
    <w:div w:id="901410617">
      <w:bodyDiv w:val="1"/>
      <w:marLeft w:val="0"/>
      <w:marRight w:val="0"/>
      <w:marTop w:val="0"/>
      <w:marBottom w:val="0"/>
      <w:divBdr>
        <w:top w:val="none" w:sz="0" w:space="0" w:color="auto"/>
        <w:left w:val="none" w:sz="0" w:space="0" w:color="auto"/>
        <w:bottom w:val="none" w:sz="0" w:space="0" w:color="auto"/>
        <w:right w:val="none" w:sz="0" w:space="0" w:color="auto"/>
      </w:divBdr>
    </w:div>
    <w:div w:id="911426326">
      <w:bodyDiv w:val="1"/>
      <w:marLeft w:val="0"/>
      <w:marRight w:val="0"/>
      <w:marTop w:val="0"/>
      <w:marBottom w:val="0"/>
      <w:divBdr>
        <w:top w:val="none" w:sz="0" w:space="0" w:color="auto"/>
        <w:left w:val="none" w:sz="0" w:space="0" w:color="auto"/>
        <w:bottom w:val="none" w:sz="0" w:space="0" w:color="auto"/>
        <w:right w:val="none" w:sz="0" w:space="0" w:color="auto"/>
      </w:divBdr>
    </w:div>
    <w:div w:id="928274001">
      <w:bodyDiv w:val="1"/>
      <w:marLeft w:val="0"/>
      <w:marRight w:val="0"/>
      <w:marTop w:val="0"/>
      <w:marBottom w:val="0"/>
      <w:divBdr>
        <w:top w:val="none" w:sz="0" w:space="0" w:color="auto"/>
        <w:left w:val="none" w:sz="0" w:space="0" w:color="auto"/>
        <w:bottom w:val="none" w:sz="0" w:space="0" w:color="auto"/>
        <w:right w:val="none" w:sz="0" w:space="0" w:color="auto"/>
      </w:divBdr>
    </w:div>
    <w:div w:id="929972548">
      <w:bodyDiv w:val="1"/>
      <w:marLeft w:val="0"/>
      <w:marRight w:val="0"/>
      <w:marTop w:val="0"/>
      <w:marBottom w:val="0"/>
      <w:divBdr>
        <w:top w:val="none" w:sz="0" w:space="0" w:color="auto"/>
        <w:left w:val="none" w:sz="0" w:space="0" w:color="auto"/>
        <w:bottom w:val="none" w:sz="0" w:space="0" w:color="auto"/>
        <w:right w:val="none" w:sz="0" w:space="0" w:color="auto"/>
      </w:divBdr>
    </w:div>
    <w:div w:id="933317820">
      <w:bodyDiv w:val="1"/>
      <w:marLeft w:val="0"/>
      <w:marRight w:val="0"/>
      <w:marTop w:val="0"/>
      <w:marBottom w:val="0"/>
      <w:divBdr>
        <w:top w:val="none" w:sz="0" w:space="0" w:color="auto"/>
        <w:left w:val="none" w:sz="0" w:space="0" w:color="auto"/>
        <w:bottom w:val="none" w:sz="0" w:space="0" w:color="auto"/>
        <w:right w:val="none" w:sz="0" w:space="0" w:color="auto"/>
      </w:divBdr>
    </w:div>
    <w:div w:id="941453444">
      <w:bodyDiv w:val="1"/>
      <w:marLeft w:val="0"/>
      <w:marRight w:val="0"/>
      <w:marTop w:val="0"/>
      <w:marBottom w:val="0"/>
      <w:divBdr>
        <w:top w:val="none" w:sz="0" w:space="0" w:color="auto"/>
        <w:left w:val="none" w:sz="0" w:space="0" w:color="auto"/>
        <w:bottom w:val="none" w:sz="0" w:space="0" w:color="auto"/>
        <w:right w:val="none" w:sz="0" w:space="0" w:color="auto"/>
      </w:divBdr>
    </w:div>
    <w:div w:id="951480344">
      <w:bodyDiv w:val="1"/>
      <w:marLeft w:val="0"/>
      <w:marRight w:val="0"/>
      <w:marTop w:val="0"/>
      <w:marBottom w:val="0"/>
      <w:divBdr>
        <w:top w:val="none" w:sz="0" w:space="0" w:color="auto"/>
        <w:left w:val="none" w:sz="0" w:space="0" w:color="auto"/>
        <w:bottom w:val="none" w:sz="0" w:space="0" w:color="auto"/>
        <w:right w:val="none" w:sz="0" w:space="0" w:color="auto"/>
      </w:divBdr>
    </w:div>
    <w:div w:id="999622078">
      <w:bodyDiv w:val="1"/>
      <w:marLeft w:val="0"/>
      <w:marRight w:val="0"/>
      <w:marTop w:val="0"/>
      <w:marBottom w:val="0"/>
      <w:divBdr>
        <w:top w:val="none" w:sz="0" w:space="0" w:color="auto"/>
        <w:left w:val="none" w:sz="0" w:space="0" w:color="auto"/>
        <w:bottom w:val="none" w:sz="0" w:space="0" w:color="auto"/>
        <w:right w:val="none" w:sz="0" w:space="0" w:color="auto"/>
      </w:divBdr>
    </w:div>
    <w:div w:id="1045061937">
      <w:bodyDiv w:val="1"/>
      <w:marLeft w:val="0"/>
      <w:marRight w:val="0"/>
      <w:marTop w:val="0"/>
      <w:marBottom w:val="0"/>
      <w:divBdr>
        <w:top w:val="none" w:sz="0" w:space="0" w:color="auto"/>
        <w:left w:val="none" w:sz="0" w:space="0" w:color="auto"/>
        <w:bottom w:val="none" w:sz="0" w:space="0" w:color="auto"/>
        <w:right w:val="none" w:sz="0" w:space="0" w:color="auto"/>
      </w:divBdr>
    </w:div>
    <w:div w:id="1076513633">
      <w:bodyDiv w:val="1"/>
      <w:marLeft w:val="0"/>
      <w:marRight w:val="0"/>
      <w:marTop w:val="0"/>
      <w:marBottom w:val="0"/>
      <w:divBdr>
        <w:top w:val="none" w:sz="0" w:space="0" w:color="auto"/>
        <w:left w:val="none" w:sz="0" w:space="0" w:color="auto"/>
        <w:bottom w:val="none" w:sz="0" w:space="0" w:color="auto"/>
        <w:right w:val="none" w:sz="0" w:space="0" w:color="auto"/>
      </w:divBdr>
    </w:div>
    <w:div w:id="1080983393">
      <w:bodyDiv w:val="1"/>
      <w:marLeft w:val="0"/>
      <w:marRight w:val="0"/>
      <w:marTop w:val="0"/>
      <w:marBottom w:val="0"/>
      <w:divBdr>
        <w:top w:val="none" w:sz="0" w:space="0" w:color="auto"/>
        <w:left w:val="none" w:sz="0" w:space="0" w:color="auto"/>
        <w:bottom w:val="none" w:sz="0" w:space="0" w:color="auto"/>
        <w:right w:val="none" w:sz="0" w:space="0" w:color="auto"/>
      </w:divBdr>
    </w:div>
    <w:div w:id="1113088321">
      <w:bodyDiv w:val="1"/>
      <w:marLeft w:val="0"/>
      <w:marRight w:val="0"/>
      <w:marTop w:val="0"/>
      <w:marBottom w:val="0"/>
      <w:divBdr>
        <w:top w:val="none" w:sz="0" w:space="0" w:color="auto"/>
        <w:left w:val="none" w:sz="0" w:space="0" w:color="auto"/>
        <w:bottom w:val="none" w:sz="0" w:space="0" w:color="auto"/>
        <w:right w:val="none" w:sz="0" w:space="0" w:color="auto"/>
      </w:divBdr>
    </w:div>
    <w:div w:id="1134713669">
      <w:bodyDiv w:val="1"/>
      <w:marLeft w:val="0"/>
      <w:marRight w:val="0"/>
      <w:marTop w:val="0"/>
      <w:marBottom w:val="0"/>
      <w:divBdr>
        <w:top w:val="none" w:sz="0" w:space="0" w:color="auto"/>
        <w:left w:val="none" w:sz="0" w:space="0" w:color="auto"/>
        <w:bottom w:val="none" w:sz="0" w:space="0" w:color="auto"/>
        <w:right w:val="none" w:sz="0" w:space="0" w:color="auto"/>
      </w:divBdr>
    </w:div>
    <w:div w:id="1183083607">
      <w:bodyDiv w:val="1"/>
      <w:marLeft w:val="0"/>
      <w:marRight w:val="0"/>
      <w:marTop w:val="0"/>
      <w:marBottom w:val="0"/>
      <w:divBdr>
        <w:top w:val="none" w:sz="0" w:space="0" w:color="auto"/>
        <w:left w:val="none" w:sz="0" w:space="0" w:color="auto"/>
        <w:bottom w:val="none" w:sz="0" w:space="0" w:color="auto"/>
        <w:right w:val="none" w:sz="0" w:space="0" w:color="auto"/>
      </w:divBdr>
    </w:div>
    <w:div w:id="1214653560">
      <w:bodyDiv w:val="1"/>
      <w:marLeft w:val="0"/>
      <w:marRight w:val="0"/>
      <w:marTop w:val="0"/>
      <w:marBottom w:val="0"/>
      <w:divBdr>
        <w:top w:val="none" w:sz="0" w:space="0" w:color="auto"/>
        <w:left w:val="none" w:sz="0" w:space="0" w:color="auto"/>
        <w:bottom w:val="none" w:sz="0" w:space="0" w:color="auto"/>
        <w:right w:val="none" w:sz="0" w:space="0" w:color="auto"/>
      </w:divBdr>
    </w:div>
    <w:div w:id="1216546998">
      <w:bodyDiv w:val="1"/>
      <w:marLeft w:val="0"/>
      <w:marRight w:val="0"/>
      <w:marTop w:val="0"/>
      <w:marBottom w:val="0"/>
      <w:divBdr>
        <w:top w:val="none" w:sz="0" w:space="0" w:color="auto"/>
        <w:left w:val="none" w:sz="0" w:space="0" w:color="auto"/>
        <w:bottom w:val="none" w:sz="0" w:space="0" w:color="auto"/>
        <w:right w:val="none" w:sz="0" w:space="0" w:color="auto"/>
      </w:divBdr>
    </w:div>
    <w:div w:id="1241988557">
      <w:bodyDiv w:val="1"/>
      <w:marLeft w:val="0"/>
      <w:marRight w:val="0"/>
      <w:marTop w:val="0"/>
      <w:marBottom w:val="0"/>
      <w:divBdr>
        <w:top w:val="none" w:sz="0" w:space="0" w:color="auto"/>
        <w:left w:val="none" w:sz="0" w:space="0" w:color="auto"/>
        <w:bottom w:val="none" w:sz="0" w:space="0" w:color="auto"/>
        <w:right w:val="none" w:sz="0" w:space="0" w:color="auto"/>
      </w:divBdr>
    </w:div>
    <w:div w:id="1253123481">
      <w:bodyDiv w:val="1"/>
      <w:marLeft w:val="0"/>
      <w:marRight w:val="0"/>
      <w:marTop w:val="0"/>
      <w:marBottom w:val="0"/>
      <w:divBdr>
        <w:top w:val="none" w:sz="0" w:space="0" w:color="auto"/>
        <w:left w:val="none" w:sz="0" w:space="0" w:color="auto"/>
        <w:bottom w:val="none" w:sz="0" w:space="0" w:color="auto"/>
        <w:right w:val="none" w:sz="0" w:space="0" w:color="auto"/>
      </w:divBdr>
    </w:div>
    <w:div w:id="1255433799">
      <w:bodyDiv w:val="1"/>
      <w:marLeft w:val="0"/>
      <w:marRight w:val="0"/>
      <w:marTop w:val="0"/>
      <w:marBottom w:val="0"/>
      <w:divBdr>
        <w:top w:val="none" w:sz="0" w:space="0" w:color="auto"/>
        <w:left w:val="none" w:sz="0" w:space="0" w:color="auto"/>
        <w:bottom w:val="none" w:sz="0" w:space="0" w:color="auto"/>
        <w:right w:val="none" w:sz="0" w:space="0" w:color="auto"/>
      </w:divBdr>
    </w:div>
    <w:div w:id="1273828540">
      <w:bodyDiv w:val="1"/>
      <w:marLeft w:val="0"/>
      <w:marRight w:val="0"/>
      <w:marTop w:val="0"/>
      <w:marBottom w:val="0"/>
      <w:divBdr>
        <w:top w:val="none" w:sz="0" w:space="0" w:color="auto"/>
        <w:left w:val="none" w:sz="0" w:space="0" w:color="auto"/>
        <w:bottom w:val="none" w:sz="0" w:space="0" w:color="auto"/>
        <w:right w:val="none" w:sz="0" w:space="0" w:color="auto"/>
      </w:divBdr>
    </w:div>
    <w:div w:id="1330056865">
      <w:bodyDiv w:val="1"/>
      <w:marLeft w:val="0"/>
      <w:marRight w:val="0"/>
      <w:marTop w:val="0"/>
      <w:marBottom w:val="0"/>
      <w:divBdr>
        <w:top w:val="none" w:sz="0" w:space="0" w:color="auto"/>
        <w:left w:val="none" w:sz="0" w:space="0" w:color="auto"/>
        <w:bottom w:val="none" w:sz="0" w:space="0" w:color="auto"/>
        <w:right w:val="none" w:sz="0" w:space="0" w:color="auto"/>
      </w:divBdr>
    </w:div>
    <w:div w:id="1351492397">
      <w:bodyDiv w:val="1"/>
      <w:marLeft w:val="0"/>
      <w:marRight w:val="0"/>
      <w:marTop w:val="0"/>
      <w:marBottom w:val="0"/>
      <w:divBdr>
        <w:top w:val="none" w:sz="0" w:space="0" w:color="auto"/>
        <w:left w:val="none" w:sz="0" w:space="0" w:color="auto"/>
        <w:bottom w:val="none" w:sz="0" w:space="0" w:color="auto"/>
        <w:right w:val="none" w:sz="0" w:space="0" w:color="auto"/>
      </w:divBdr>
    </w:div>
    <w:div w:id="1370572841">
      <w:bodyDiv w:val="1"/>
      <w:marLeft w:val="0"/>
      <w:marRight w:val="0"/>
      <w:marTop w:val="0"/>
      <w:marBottom w:val="0"/>
      <w:divBdr>
        <w:top w:val="none" w:sz="0" w:space="0" w:color="auto"/>
        <w:left w:val="none" w:sz="0" w:space="0" w:color="auto"/>
        <w:bottom w:val="none" w:sz="0" w:space="0" w:color="auto"/>
        <w:right w:val="none" w:sz="0" w:space="0" w:color="auto"/>
      </w:divBdr>
    </w:div>
    <w:div w:id="1423792005">
      <w:bodyDiv w:val="1"/>
      <w:marLeft w:val="0"/>
      <w:marRight w:val="0"/>
      <w:marTop w:val="0"/>
      <w:marBottom w:val="0"/>
      <w:divBdr>
        <w:top w:val="none" w:sz="0" w:space="0" w:color="auto"/>
        <w:left w:val="none" w:sz="0" w:space="0" w:color="auto"/>
        <w:bottom w:val="none" w:sz="0" w:space="0" w:color="auto"/>
        <w:right w:val="none" w:sz="0" w:space="0" w:color="auto"/>
      </w:divBdr>
    </w:div>
    <w:div w:id="1451633711">
      <w:bodyDiv w:val="1"/>
      <w:marLeft w:val="0"/>
      <w:marRight w:val="0"/>
      <w:marTop w:val="0"/>
      <w:marBottom w:val="0"/>
      <w:divBdr>
        <w:top w:val="none" w:sz="0" w:space="0" w:color="auto"/>
        <w:left w:val="none" w:sz="0" w:space="0" w:color="auto"/>
        <w:bottom w:val="none" w:sz="0" w:space="0" w:color="auto"/>
        <w:right w:val="none" w:sz="0" w:space="0" w:color="auto"/>
      </w:divBdr>
    </w:div>
    <w:div w:id="1481114593">
      <w:bodyDiv w:val="1"/>
      <w:marLeft w:val="0"/>
      <w:marRight w:val="0"/>
      <w:marTop w:val="0"/>
      <w:marBottom w:val="0"/>
      <w:divBdr>
        <w:top w:val="none" w:sz="0" w:space="0" w:color="auto"/>
        <w:left w:val="none" w:sz="0" w:space="0" w:color="auto"/>
        <w:bottom w:val="none" w:sz="0" w:space="0" w:color="auto"/>
        <w:right w:val="none" w:sz="0" w:space="0" w:color="auto"/>
      </w:divBdr>
    </w:div>
    <w:div w:id="1495026475">
      <w:bodyDiv w:val="1"/>
      <w:marLeft w:val="0"/>
      <w:marRight w:val="0"/>
      <w:marTop w:val="0"/>
      <w:marBottom w:val="0"/>
      <w:divBdr>
        <w:top w:val="none" w:sz="0" w:space="0" w:color="auto"/>
        <w:left w:val="none" w:sz="0" w:space="0" w:color="auto"/>
        <w:bottom w:val="none" w:sz="0" w:space="0" w:color="auto"/>
        <w:right w:val="none" w:sz="0" w:space="0" w:color="auto"/>
      </w:divBdr>
    </w:div>
    <w:div w:id="1499886012">
      <w:bodyDiv w:val="1"/>
      <w:marLeft w:val="0"/>
      <w:marRight w:val="0"/>
      <w:marTop w:val="0"/>
      <w:marBottom w:val="0"/>
      <w:divBdr>
        <w:top w:val="none" w:sz="0" w:space="0" w:color="auto"/>
        <w:left w:val="none" w:sz="0" w:space="0" w:color="auto"/>
        <w:bottom w:val="none" w:sz="0" w:space="0" w:color="auto"/>
        <w:right w:val="none" w:sz="0" w:space="0" w:color="auto"/>
      </w:divBdr>
    </w:div>
    <w:div w:id="1512645997">
      <w:bodyDiv w:val="1"/>
      <w:marLeft w:val="0"/>
      <w:marRight w:val="0"/>
      <w:marTop w:val="0"/>
      <w:marBottom w:val="0"/>
      <w:divBdr>
        <w:top w:val="none" w:sz="0" w:space="0" w:color="auto"/>
        <w:left w:val="none" w:sz="0" w:space="0" w:color="auto"/>
        <w:bottom w:val="none" w:sz="0" w:space="0" w:color="auto"/>
        <w:right w:val="none" w:sz="0" w:space="0" w:color="auto"/>
      </w:divBdr>
    </w:div>
    <w:div w:id="1530921210">
      <w:bodyDiv w:val="1"/>
      <w:marLeft w:val="0"/>
      <w:marRight w:val="0"/>
      <w:marTop w:val="0"/>
      <w:marBottom w:val="0"/>
      <w:divBdr>
        <w:top w:val="none" w:sz="0" w:space="0" w:color="auto"/>
        <w:left w:val="none" w:sz="0" w:space="0" w:color="auto"/>
        <w:bottom w:val="none" w:sz="0" w:space="0" w:color="auto"/>
        <w:right w:val="none" w:sz="0" w:space="0" w:color="auto"/>
      </w:divBdr>
    </w:div>
    <w:div w:id="1532257875">
      <w:bodyDiv w:val="1"/>
      <w:marLeft w:val="0"/>
      <w:marRight w:val="0"/>
      <w:marTop w:val="0"/>
      <w:marBottom w:val="0"/>
      <w:divBdr>
        <w:top w:val="none" w:sz="0" w:space="0" w:color="auto"/>
        <w:left w:val="none" w:sz="0" w:space="0" w:color="auto"/>
        <w:bottom w:val="none" w:sz="0" w:space="0" w:color="auto"/>
        <w:right w:val="none" w:sz="0" w:space="0" w:color="auto"/>
      </w:divBdr>
    </w:div>
    <w:div w:id="1534033792">
      <w:bodyDiv w:val="1"/>
      <w:marLeft w:val="0"/>
      <w:marRight w:val="0"/>
      <w:marTop w:val="0"/>
      <w:marBottom w:val="0"/>
      <w:divBdr>
        <w:top w:val="none" w:sz="0" w:space="0" w:color="auto"/>
        <w:left w:val="none" w:sz="0" w:space="0" w:color="auto"/>
        <w:bottom w:val="none" w:sz="0" w:space="0" w:color="auto"/>
        <w:right w:val="none" w:sz="0" w:space="0" w:color="auto"/>
      </w:divBdr>
    </w:div>
    <w:div w:id="1541631028">
      <w:bodyDiv w:val="1"/>
      <w:marLeft w:val="0"/>
      <w:marRight w:val="0"/>
      <w:marTop w:val="0"/>
      <w:marBottom w:val="0"/>
      <w:divBdr>
        <w:top w:val="none" w:sz="0" w:space="0" w:color="auto"/>
        <w:left w:val="none" w:sz="0" w:space="0" w:color="auto"/>
        <w:bottom w:val="none" w:sz="0" w:space="0" w:color="auto"/>
        <w:right w:val="none" w:sz="0" w:space="0" w:color="auto"/>
      </w:divBdr>
    </w:div>
    <w:div w:id="1547839714">
      <w:bodyDiv w:val="1"/>
      <w:marLeft w:val="0"/>
      <w:marRight w:val="0"/>
      <w:marTop w:val="0"/>
      <w:marBottom w:val="0"/>
      <w:divBdr>
        <w:top w:val="none" w:sz="0" w:space="0" w:color="auto"/>
        <w:left w:val="none" w:sz="0" w:space="0" w:color="auto"/>
        <w:bottom w:val="none" w:sz="0" w:space="0" w:color="auto"/>
        <w:right w:val="none" w:sz="0" w:space="0" w:color="auto"/>
      </w:divBdr>
    </w:div>
    <w:div w:id="1547915964">
      <w:bodyDiv w:val="1"/>
      <w:marLeft w:val="0"/>
      <w:marRight w:val="0"/>
      <w:marTop w:val="0"/>
      <w:marBottom w:val="0"/>
      <w:divBdr>
        <w:top w:val="none" w:sz="0" w:space="0" w:color="auto"/>
        <w:left w:val="none" w:sz="0" w:space="0" w:color="auto"/>
        <w:bottom w:val="none" w:sz="0" w:space="0" w:color="auto"/>
        <w:right w:val="none" w:sz="0" w:space="0" w:color="auto"/>
      </w:divBdr>
    </w:div>
    <w:div w:id="1555920672">
      <w:bodyDiv w:val="1"/>
      <w:marLeft w:val="0"/>
      <w:marRight w:val="0"/>
      <w:marTop w:val="0"/>
      <w:marBottom w:val="0"/>
      <w:divBdr>
        <w:top w:val="none" w:sz="0" w:space="0" w:color="auto"/>
        <w:left w:val="none" w:sz="0" w:space="0" w:color="auto"/>
        <w:bottom w:val="none" w:sz="0" w:space="0" w:color="auto"/>
        <w:right w:val="none" w:sz="0" w:space="0" w:color="auto"/>
      </w:divBdr>
    </w:div>
    <w:div w:id="1561673557">
      <w:bodyDiv w:val="1"/>
      <w:marLeft w:val="0"/>
      <w:marRight w:val="0"/>
      <w:marTop w:val="0"/>
      <w:marBottom w:val="0"/>
      <w:divBdr>
        <w:top w:val="none" w:sz="0" w:space="0" w:color="auto"/>
        <w:left w:val="none" w:sz="0" w:space="0" w:color="auto"/>
        <w:bottom w:val="none" w:sz="0" w:space="0" w:color="auto"/>
        <w:right w:val="none" w:sz="0" w:space="0" w:color="auto"/>
      </w:divBdr>
    </w:div>
    <w:div w:id="1562446478">
      <w:bodyDiv w:val="1"/>
      <w:marLeft w:val="0"/>
      <w:marRight w:val="0"/>
      <w:marTop w:val="0"/>
      <w:marBottom w:val="0"/>
      <w:divBdr>
        <w:top w:val="none" w:sz="0" w:space="0" w:color="auto"/>
        <w:left w:val="none" w:sz="0" w:space="0" w:color="auto"/>
        <w:bottom w:val="none" w:sz="0" w:space="0" w:color="auto"/>
        <w:right w:val="none" w:sz="0" w:space="0" w:color="auto"/>
      </w:divBdr>
    </w:div>
    <w:div w:id="1593389788">
      <w:bodyDiv w:val="1"/>
      <w:marLeft w:val="0"/>
      <w:marRight w:val="0"/>
      <w:marTop w:val="0"/>
      <w:marBottom w:val="0"/>
      <w:divBdr>
        <w:top w:val="none" w:sz="0" w:space="0" w:color="auto"/>
        <w:left w:val="none" w:sz="0" w:space="0" w:color="auto"/>
        <w:bottom w:val="none" w:sz="0" w:space="0" w:color="auto"/>
        <w:right w:val="none" w:sz="0" w:space="0" w:color="auto"/>
      </w:divBdr>
    </w:div>
    <w:div w:id="1599479963">
      <w:bodyDiv w:val="1"/>
      <w:marLeft w:val="0"/>
      <w:marRight w:val="0"/>
      <w:marTop w:val="0"/>
      <w:marBottom w:val="0"/>
      <w:divBdr>
        <w:top w:val="none" w:sz="0" w:space="0" w:color="auto"/>
        <w:left w:val="none" w:sz="0" w:space="0" w:color="auto"/>
        <w:bottom w:val="none" w:sz="0" w:space="0" w:color="auto"/>
        <w:right w:val="none" w:sz="0" w:space="0" w:color="auto"/>
      </w:divBdr>
    </w:div>
    <w:div w:id="1647706776">
      <w:bodyDiv w:val="1"/>
      <w:marLeft w:val="0"/>
      <w:marRight w:val="0"/>
      <w:marTop w:val="0"/>
      <w:marBottom w:val="0"/>
      <w:divBdr>
        <w:top w:val="none" w:sz="0" w:space="0" w:color="auto"/>
        <w:left w:val="none" w:sz="0" w:space="0" w:color="auto"/>
        <w:bottom w:val="none" w:sz="0" w:space="0" w:color="auto"/>
        <w:right w:val="none" w:sz="0" w:space="0" w:color="auto"/>
      </w:divBdr>
    </w:div>
    <w:div w:id="1696036523">
      <w:bodyDiv w:val="1"/>
      <w:marLeft w:val="0"/>
      <w:marRight w:val="0"/>
      <w:marTop w:val="0"/>
      <w:marBottom w:val="0"/>
      <w:divBdr>
        <w:top w:val="none" w:sz="0" w:space="0" w:color="auto"/>
        <w:left w:val="none" w:sz="0" w:space="0" w:color="auto"/>
        <w:bottom w:val="none" w:sz="0" w:space="0" w:color="auto"/>
        <w:right w:val="none" w:sz="0" w:space="0" w:color="auto"/>
      </w:divBdr>
    </w:div>
    <w:div w:id="1732849632">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
    <w:div w:id="1757970413">
      <w:bodyDiv w:val="1"/>
      <w:marLeft w:val="0"/>
      <w:marRight w:val="0"/>
      <w:marTop w:val="0"/>
      <w:marBottom w:val="0"/>
      <w:divBdr>
        <w:top w:val="none" w:sz="0" w:space="0" w:color="auto"/>
        <w:left w:val="none" w:sz="0" w:space="0" w:color="auto"/>
        <w:bottom w:val="none" w:sz="0" w:space="0" w:color="auto"/>
        <w:right w:val="none" w:sz="0" w:space="0" w:color="auto"/>
      </w:divBdr>
    </w:div>
    <w:div w:id="1800756241">
      <w:bodyDiv w:val="1"/>
      <w:marLeft w:val="0"/>
      <w:marRight w:val="0"/>
      <w:marTop w:val="0"/>
      <w:marBottom w:val="0"/>
      <w:divBdr>
        <w:top w:val="none" w:sz="0" w:space="0" w:color="auto"/>
        <w:left w:val="none" w:sz="0" w:space="0" w:color="auto"/>
        <w:bottom w:val="none" w:sz="0" w:space="0" w:color="auto"/>
        <w:right w:val="none" w:sz="0" w:space="0" w:color="auto"/>
      </w:divBdr>
    </w:div>
    <w:div w:id="1803620153">
      <w:bodyDiv w:val="1"/>
      <w:marLeft w:val="0"/>
      <w:marRight w:val="0"/>
      <w:marTop w:val="0"/>
      <w:marBottom w:val="0"/>
      <w:divBdr>
        <w:top w:val="none" w:sz="0" w:space="0" w:color="auto"/>
        <w:left w:val="none" w:sz="0" w:space="0" w:color="auto"/>
        <w:bottom w:val="none" w:sz="0" w:space="0" w:color="auto"/>
        <w:right w:val="none" w:sz="0" w:space="0" w:color="auto"/>
      </w:divBdr>
    </w:div>
    <w:div w:id="1827671380">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49249232">
      <w:bodyDiv w:val="1"/>
      <w:marLeft w:val="0"/>
      <w:marRight w:val="0"/>
      <w:marTop w:val="0"/>
      <w:marBottom w:val="0"/>
      <w:divBdr>
        <w:top w:val="none" w:sz="0" w:space="0" w:color="auto"/>
        <w:left w:val="none" w:sz="0" w:space="0" w:color="auto"/>
        <w:bottom w:val="none" w:sz="0" w:space="0" w:color="auto"/>
        <w:right w:val="none" w:sz="0" w:space="0" w:color="auto"/>
      </w:divBdr>
    </w:div>
    <w:div w:id="1855681759">
      <w:bodyDiv w:val="1"/>
      <w:marLeft w:val="0"/>
      <w:marRight w:val="0"/>
      <w:marTop w:val="0"/>
      <w:marBottom w:val="0"/>
      <w:divBdr>
        <w:top w:val="none" w:sz="0" w:space="0" w:color="auto"/>
        <w:left w:val="none" w:sz="0" w:space="0" w:color="auto"/>
        <w:bottom w:val="none" w:sz="0" w:space="0" w:color="auto"/>
        <w:right w:val="none" w:sz="0" w:space="0" w:color="auto"/>
      </w:divBdr>
    </w:div>
    <w:div w:id="1873958345">
      <w:bodyDiv w:val="1"/>
      <w:marLeft w:val="0"/>
      <w:marRight w:val="0"/>
      <w:marTop w:val="0"/>
      <w:marBottom w:val="0"/>
      <w:divBdr>
        <w:top w:val="none" w:sz="0" w:space="0" w:color="auto"/>
        <w:left w:val="none" w:sz="0" w:space="0" w:color="auto"/>
        <w:bottom w:val="none" w:sz="0" w:space="0" w:color="auto"/>
        <w:right w:val="none" w:sz="0" w:space="0" w:color="auto"/>
      </w:divBdr>
    </w:div>
    <w:div w:id="1908101917">
      <w:bodyDiv w:val="1"/>
      <w:marLeft w:val="0"/>
      <w:marRight w:val="0"/>
      <w:marTop w:val="0"/>
      <w:marBottom w:val="0"/>
      <w:divBdr>
        <w:top w:val="none" w:sz="0" w:space="0" w:color="auto"/>
        <w:left w:val="none" w:sz="0" w:space="0" w:color="auto"/>
        <w:bottom w:val="none" w:sz="0" w:space="0" w:color="auto"/>
        <w:right w:val="none" w:sz="0" w:space="0" w:color="auto"/>
      </w:divBdr>
    </w:div>
    <w:div w:id="1936135917">
      <w:bodyDiv w:val="1"/>
      <w:marLeft w:val="0"/>
      <w:marRight w:val="0"/>
      <w:marTop w:val="0"/>
      <w:marBottom w:val="0"/>
      <w:divBdr>
        <w:top w:val="none" w:sz="0" w:space="0" w:color="auto"/>
        <w:left w:val="none" w:sz="0" w:space="0" w:color="auto"/>
        <w:bottom w:val="none" w:sz="0" w:space="0" w:color="auto"/>
        <w:right w:val="none" w:sz="0" w:space="0" w:color="auto"/>
      </w:divBdr>
    </w:div>
    <w:div w:id="1942490148">
      <w:bodyDiv w:val="1"/>
      <w:marLeft w:val="0"/>
      <w:marRight w:val="0"/>
      <w:marTop w:val="0"/>
      <w:marBottom w:val="0"/>
      <w:divBdr>
        <w:top w:val="none" w:sz="0" w:space="0" w:color="auto"/>
        <w:left w:val="none" w:sz="0" w:space="0" w:color="auto"/>
        <w:bottom w:val="none" w:sz="0" w:space="0" w:color="auto"/>
        <w:right w:val="none" w:sz="0" w:space="0" w:color="auto"/>
      </w:divBdr>
    </w:div>
    <w:div w:id="1946837562">
      <w:bodyDiv w:val="1"/>
      <w:marLeft w:val="0"/>
      <w:marRight w:val="0"/>
      <w:marTop w:val="0"/>
      <w:marBottom w:val="0"/>
      <w:divBdr>
        <w:top w:val="none" w:sz="0" w:space="0" w:color="auto"/>
        <w:left w:val="none" w:sz="0" w:space="0" w:color="auto"/>
        <w:bottom w:val="none" w:sz="0" w:space="0" w:color="auto"/>
        <w:right w:val="none" w:sz="0" w:space="0" w:color="auto"/>
      </w:divBdr>
    </w:div>
    <w:div w:id="1989436791">
      <w:bodyDiv w:val="1"/>
      <w:marLeft w:val="0"/>
      <w:marRight w:val="0"/>
      <w:marTop w:val="0"/>
      <w:marBottom w:val="0"/>
      <w:divBdr>
        <w:top w:val="none" w:sz="0" w:space="0" w:color="auto"/>
        <w:left w:val="none" w:sz="0" w:space="0" w:color="auto"/>
        <w:bottom w:val="none" w:sz="0" w:space="0" w:color="auto"/>
        <w:right w:val="none" w:sz="0" w:space="0" w:color="auto"/>
      </w:divBdr>
    </w:div>
    <w:div w:id="199965417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61859507">
      <w:bodyDiv w:val="1"/>
      <w:marLeft w:val="0"/>
      <w:marRight w:val="0"/>
      <w:marTop w:val="0"/>
      <w:marBottom w:val="0"/>
      <w:divBdr>
        <w:top w:val="none" w:sz="0" w:space="0" w:color="auto"/>
        <w:left w:val="none" w:sz="0" w:space="0" w:color="auto"/>
        <w:bottom w:val="none" w:sz="0" w:space="0" w:color="auto"/>
        <w:right w:val="none" w:sz="0" w:space="0" w:color="auto"/>
      </w:divBdr>
    </w:div>
    <w:div w:id="2071418450">
      <w:bodyDiv w:val="1"/>
      <w:marLeft w:val="0"/>
      <w:marRight w:val="0"/>
      <w:marTop w:val="0"/>
      <w:marBottom w:val="0"/>
      <w:divBdr>
        <w:top w:val="none" w:sz="0" w:space="0" w:color="auto"/>
        <w:left w:val="none" w:sz="0" w:space="0" w:color="auto"/>
        <w:bottom w:val="none" w:sz="0" w:space="0" w:color="auto"/>
        <w:right w:val="none" w:sz="0" w:space="0" w:color="auto"/>
      </w:divBdr>
    </w:div>
    <w:div w:id="2076924883">
      <w:bodyDiv w:val="1"/>
      <w:marLeft w:val="0"/>
      <w:marRight w:val="0"/>
      <w:marTop w:val="0"/>
      <w:marBottom w:val="0"/>
      <w:divBdr>
        <w:top w:val="none" w:sz="0" w:space="0" w:color="auto"/>
        <w:left w:val="none" w:sz="0" w:space="0" w:color="auto"/>
        <w:bottom w:val="none" w:sz="0" w:space="0" w:color="auto"/>
        <w:right w:val="none" w:sz="0" w:space="0" w:color="auto"/>
      </w:divBdr>
    </w:div>
    <w:div w:id="2079743411">
      <w:bodyDiv w:val="1"/>
      <w:marLeft w:val="0"/>
      <w:marRight w:val="0"/>
      <w:marTop w:val="0"/>
      <w:marBottom w:val="0"/>
      <w:divBdr>
        <w:top w:val="none" w:sz="0" w:space="0" w:color="auto"/>
        <w:left w:val="none" w:sz="0" w:space="0" w:color="auto"/>
        <w:bottom w:val="none" w:sz="0" w:space="0" w:color="auto"/>
        <w:right w:val="none" w:sz="0" w:space="0" w:color="auto"/>
      </w:divBdr>
    </w:div>
    <w:div w:id="20797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planning.dorsetcouncil.gov.uk/plandisp.aspx?recno=377312" TargetMode="External"/><Relationship Id="rId26" Type="http://schemas.openxmlformats.org/officeDocument/2006/relationships/hyperlink" Target="https://planning.dorsetcouncil.gov.uk/plandisp.aspx?recno=380741&amp;cuuid=D7127A61-C4E1-4708-BB2D-645AE3E6BE38" TargetMode="External"/><Relationship Id="rId39" Type="http://schemas.openxmlformats.org/officeDocument/2006/relationships/hyperlink" Target="https://planning.dorsetcouncil.gov.uk/plandisp.aspx?recno=380361" TargetMode="External"/><Relationship Id="rId21" Type="http://schemas.openxmlformats.org/officeDocument/2006/relationships/hyperlink" Target="https://planning.dorsetcouncil.gov.uk/plandisp.aspx?recno=380774&amp;cuuid=3C72D046-939E-4D78-AB0E-2991C7A9892D" TargetMode="External"/><Relationship Id="rId34" Type="http://schemas.openxmlformats.org/officeDocument/2006/relationships/hyperlink" Target="https://planning.dorsetcouncil.gov.uk/plandisp.aspx?recno=378414" TargetMode="External"/><Relationship Id="rId42" Type="http://schemas.openxmlformats.org/officeDocument/2006/relationships/hyperlink" Target="https://planning.dorsetcouncil.gov.uk/plandisp.aspx?recno=379575" TargetMode="External"/><Relationship Id="rId47" Type="http://schemas.openxmlformats.org/officeDocument/2006/relationships/hyperlink" Target="https://planning.dorsetcouncil.gov.uk/plandisp.aspx?recno=380647" TargetMode="External"/><Relationship Id="rId50" Type="http://schemas.openxmlformats.org/officeDocument/2006/relationships/hyperlink" Target="https://planning.dorsetcouncil.gov.uk/plandisp.aspx?recno=380604" TargetMode="External"/><Relationship Id="rId55" Type="http://schemas.openxmlformats.org/officeDocument/2006/relationships/hyperlink" Target="https://www.dorsetcouncil.gov.uk/planning-buildings-land/planning/planning%20application-search-and-commen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office@weymouthtowncouncil.gov.uk" TargetMode="External"/><Relationship Id="rId20" Type="http://schemas.openxmlformats.org/officeDocument/2006/relationships/hyperlink" Target="https://planning.dorsetcouncil.gov.uk/plandisp.aspx?recno=379471" TargetMode="External"/><Relationship Id="rId29" Type="http://schemas.openxmlformats.org/officeDocument/2006/relationships/hyperlink" Target="https://planning.dorsetcouncil.gov.uk/plandisp.aspx?recno=379695&amp;cuuid=270AEA9B-FE34-4B8D-A1CB-3069186AD0CB" TargetMode="External"/><Relationship Id="rId41" Type="http://schemas.openxmlformats.org/officeDocument/2006/relationships/hyperlink" Target="https://planning.dorsetcouncil.gov.uk/plandisp.aspx?recno=377369" TargetMode="External"/><Relationship Id="rId54" Type="http://schemas.openxmlformats.org/officeDocument/2006/relationships/hyperlink" Target="https://planning.dorsetcouncil.gov.uk/plandisp.aspx?recno=2889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nning.dorsetcouncil.gov.uk/plandisp.aspx?recno=380451&amp;cuuid=365BBB15-6101-464F-89B8-17DF6A70E49D" TargetMode="External"/><Relationship Id="rId32" Type="http://schemas.openxmlformats.org/officeDocument/2006/relationships/hyperlink" Target="https://planning.dorsetcouncil.gov.uk/plandisp.aspx?recno=380184" TargetMode="External"/><Relationship Id="rId37" Type="http://schemas.openxmlformats.org/officeDocument/2006/relationships/hyperlink" Target="https://planning.dorsetcouncil.gov.uk/plandisp.aspx?recno=379587" TargetMode="External"/><Relationship Id="rId40" Type="http://schemas.openxmlformats.org/officeDocument/2006/relationships/hyperlink" Target="https://planning.dorsetcouncil.gov.uk/plandisp.aspx?recno=380510" TargetMode="External"/><Relationship Id="rId45" Type="http://schemas.openxmlformats.org/officeDocument/2006/relationships/hyperlink" Target="https://planning.dorsetcouncil.gov.uk/plandisp.aspx?recno=380485" TargetMode="External"/><Relationship Id="rId53" Type="http://schemas.openxmlformats.org/officeDocument/2006/relationships/hyperlink" Target="https://planning.dorsetcouncil.gov.uk/plandisp.aspx?recno=378117"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nning.dorsetcouncil.gov.uk/" TargetMode="External"/><Relationship Id="rId23" Type="http://schemas.openxmlformats.org/officeDocument/2006/relationships/hyperlink" Target="https://planning.dorsetcouncil.gov.uk/plandisp.aspx?recno=380684&amp;cuuid=3942409E-C2DA-4559-8FB0-8C7E5022D80B" TargetMode="External"/><Relationship Id="rId28" Type="http://schemas.openxmlformats.org/officeDocument/2006/relationships/hyperlink" Target="https://planning.dorsetcouncil.gov.uk/plandisp.aspx?recno=380905&amp;cuuid=FA0B8D38-A173-4D07-8884-5D207D8F9BB5" TargetMode="External"/><Relationship Id="rId36" Type="http://schemas.openxmlformats.org/officeDocument/2006/relationships/hyperlink" Target="https://planning.dorsetcouncil.gov.uk/plandisp.aspx?recno=380236" TargetMode="External"/><Relationship Id="rId49" Type="http://schemas.openxmlformats.org/officeDocument/2006/relationships/hyperlink" Target="https://planning.dorsetcouncil.gov.uk/plandisp.aspx?recno=380687" TargetMode="External"/><Relationship Id="rId57" Type="http://schemas.openxmlformats.org/officeDocument/2006/relationships/hyperlink" Target="https://planning.dorsetcouncil.gov.uk/plandisp.aspx?recno=380881&amp;cuuid=5A1E3E27-AD3B-4BEE-8AB0-B8A4492FE4DF"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nning.dorsetcouncil.gov.uk/plandisp.aspx?recno=380239" TargetMode="External"/><Relationship Id="rId31" Type="http://schemas.openxmlformats.org/officeDocument/2006/relationships/hyperlink" Target="https://planning.dorsetcouncil.gov.uk/plandisp.aspx?recno=380058" TargetMode="External"/><Relationship Id="rId44" Type="http://schemas.openxmlformats.org/officeDocument/2006/relationships/hyperlink" Target="https://planning.dorsetcouncil.gov.uk/plandisp.aspx?recno=380606" TargetMode="External"/><Relationship Id="rId52" Type="http://schemas.openxmlformats.org/officeDocument/2006/relationships/hyperlink" Target="https://planning.dorsetcouncil.gov.uk/plandisp.aspx?recno=380719"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 Id="rId22" Type="http://schemas.openxmlformats.org/officeDocument/2006/relationships/hyperlink" Target="https://planning.dorsetcouncil.gov.uk/plandisp.aspx?recno=380773&amp;cuuid=3EF4E77D-60BB-4E34-A280-E48C20400357" TargetMode="External"/><Relationship Id="rId27" Type="http://schemas.openxmlformats.org/officeDocument/2006/relationships/hyperlink" Target="https://planning.dorsetcouncil.gov.uk/plandisp.aspx?recno=380861&amp;cuuid=D01815D5-55F7-4B81-A928-61FE0634C54F" TargetMode="External"/><Relationship Id="rId30" Type="http://schemas.openxmlformats.org/officeDocument/2006/relationships/hyperlink" Target="https://planning.dorsetcouncil.gov.uk/plandisp.aspx?recno=377261" TargetMode="External"/><Relationship Id="rId35" Type="http://schemas.openxmlformats.org/officeDocument/2006/relationships/hyperlink" Target="https://planning.dorsetcouncil.gov.uk/plandisp.aspx?recno=380200" TargetMode="External"/><Relationship Id="rId43" Type="http://schemas.openxmlformats.org/officeDocument/2006/relationships/hyperlink" Target="https://planning.dorsetcouncil.gov.uk/plandisp.aspx?recno=380421" TargetMode="External"/><Relationship Id="rId48" Type="http://schemas.openxmlformats.org/officeDocument/2006/relationships/hyperlink" Target="https://planning.dorsetcouncil.gov.uk/plandisp.aspx?recno=380617" TargetMode="External"/><Relationship Id="rId56" Type="http://schemas.openxmlformats.org/officeDocument/2006/relationships/hyperlink" Target="https://acp.planninginspectorate.gov.uk" TargetMode="External"/><Relationship Id="rId8" Type="http://schemas.openxmlformats.org/officeDocument/2006/relationships/webSettings" Target="webSettings.xml"/><Relationship Id="rId51" Type="http://schemas.openxmlformats.org/officeDocument/2006/relationships/hyperlink" Target="https://planning.dorsetcouncil.gov.uk/plandisp.aspx?recno=380683" TargetMode="External"/><Relationship Id="rId3" Type="http://schemas.openxmlformats.org/officeDocument/2006/relationships/customXml" Target="../customXml/item3.xml"/><Relationship Id="rId12" Type="http://schemas.openxmlformats.org/officeDocument/2006/relationships/hyperlink" Target="mailto:office@weymouthtowncouncil.gov.uk" TargetMode="External"/><Relationship Id="rId17" Type="http://schemas.openxmlformats.org/officeDocument/2006/relationships/hyperlink" Target="https://planning.dorset.gov.uk/public-access/" TargetMode="External"/><Relationship Id="rId25" Type="http://schemas.openxmlformats.org/officeDocument/2006/relationships/hyperlink" Target="https://planning.dorsetcouncil.gov.uk/plandisp.aspx?recno=380772&amp;cuuid=1E186B37-78BF-40EC-94DC-0DFAFD157083" TargetMode="External"/><Relationship Id="rId33" Type="http://schemas.openxmlformats.org/officeDocument/2006/relationships/hyperlink" Target="https://planning.dorsetcouncil.gov.uk/plandisp.aspx?recno=380140" TargetMode="External"/><Relationship Id="rId38" Type="http://schemas.openxmlformats.org/officeDocument/2006/relationships/hyperlink" Target="https://planning.dorsetcouncil.gov.uk/plandisp.aspx?recno=379444" TargetMode="External"/><Relationship Id="rId46" Type="http://schemas.openxmlformats.org/officeDocument/2006/relationships/hyperlink" Target="https://planning.dorsetcouncil.gov.uk/plandisp.aspx?recno=380603"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YTCNo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6963-1C08-4EA0-9E73-488BB7838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44543-DD5B-42C0-8B8E-E1C79C9CA74D}">
  <ds:schemaRefs>
    <ds:schemaRef ds:uri="http://schemas.microsoft.com/sharepoint/v3/contenttype/forms"/>
  </ds:schemaRefs>
</ds:datastoreItem>
</file>

<file path=customXml/itemProps3.xml><?xml version="1.0" encoding="utf-8"?>
<ds:datastoreItem xmlns:ds="http://schemas.openxmlformats.org/officeDocument/2006/customXml" ds:itemID="{E7727DAF-AADA-451F-A8ED-8127235E7215}">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DB79D7C2-CEEA-417D-A23D-672F3948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YTCNotepaper</Template>
  <TotalTime>0</TotalTime>
  <Pages>6</Pages>
  <Words>2620</Words>
  <Characters>14939</Characters>
  <Application>Microsoft Office Word</Application>
  <DocSecurity>0</DocSecurity>
  <Lines>124</Lines>
  <Paragraphs>35</Paragraphs>
  <ScaleCrop>false</ScaleCrop>
  <Company/>
  <LinksUpToDate>false</LinksUpToDate>
  <CharactersWithSpaces>17524</CharactersWithSpaces>
  <SharedDoc>false</SharedDoc>
  <HLinks>
    <vt:vector size="204" baseType="variant">
      <vt:variant>
        <vt:i4>917532</vt:i4>
      </vt:variant>
      <vt:variant>
        <vt:i4>99</vt:i4>
      </vt:variant>
      <vt:variant>
        <vt:i4>0</vt:i4>
      </vt:variant>
      <vt:variant>
        <vt:i4>5</vt:i4>
      </vt:variant>
      <vt:variant>
        <vt:lpwstr>https://planning.dorsetcouncil.gov.uk/plandisp.aspx?recno=378117</vt:lpwstr>
      </vt:variant>
      <vt:variant>
        <vt:lpwstr/>
      </vt:variant>
      <vt:variant>
        <vt:i4>589844</vt:i4>
      </vt:variant>
      <vt:variant>
        <vt:i4>96</vt:i4>
      </vt:variant>
      <vt:variant>
        <vt:i4>0</vt:i4>
      </vt:variant>
      <vt:variant>
        <vt:i4>5</vt:i4>
      </vt:variant>
      <vt:variant>
        <vt:lpwstr>https://planning.dorsetcouncil.gov.uk/plandisp.aspx?recno=380719</vt:lpwstr>
      </vt:variant>
      <vt:variant>
        <vt:lpwstr/>
      </vt:variant>
      <vt:variant>
        <vt:i4>131101</vt:i4>
      </vt:variant>
      <vt:variant>
        <vt:i4>93</vt:i4>
      </vt:variant>
      <vt:variant>
        <vt:i4>0</vt:i4>
      </vt:variant>
      <vt:variant>
        <vt:i4>5</vt:i4>
      </vt:variant>
      <vt:variant>
        <vt:lpwstr>https://planning.dorsetcouncil.gov.uk/plandisp.aspx?recno=380683</vt:lpwstr>
      </vt:variant>
      <vt:variant>
        <vt:lpwstr/>
      </vt:variant>
      <vt:variant>
        <vt:i4>327701</vt:i4>
      </vt:variant>
      <vt:variant>
        <vt:i4>90</vt:i4>
      </vt:variant>
      <vt:variant>
        <vt:i4>0</vt:i4>
      </vt:variant>
      <vt:variant>
        <vt:i4>5</vt:i4>
      </vt:variant>
      <vt:variant>
        <vt:lpwstr>https://planning.dorsetcouncil.gov.uk/plandisp.aspx?recno=380604</vt:lpwstr>
      </vt:variant>
      <vt:variant>
        <vt:lpwstr/>
      </vt:variant>
      <vt:variant>
        <vt:i4>393245</vt:i4>
      </vt:variant>
      <vt:variant>
        <vt:i4>87</vt:i4>
      </vt:variant>
      <vt:variant>
        <vt:i4>0</vt:i4>
      </vt:variant>
      <vt:variant>
        <vt:i4>5</vt:i4>
      </vt:variant>
      <vt:variant>
        <vt:lpwstr>https://planning.dorsetcouncil.gov.uk/plandisp.aspx?recno=380687</vt:lpwstr>
      </vt:variant>
      <vt:variant>
        <vt:lpwstr/>
      </vt:variant>
      <vt:variant>
        <vt:i4>393236</vt:i4>
      </vt:variant>
      <vt:variant>
        <vt:i4>84</vt:i4>
      </vt:variant>
      <vt:variant>
        <vt:i4>0</vt:i4>
      </vt:variant>
      <vt:variant>
        <vt:i4>5</vt:i4>
      </vt:variant>
      <vt:variant>
        <vt:lpwstr>https://planning.dorsetcouncil.gov.uk/plandisp.aspx?recno=380617</vt:lpwstr>
      </vt:variant>
      <vt:variant>
        <vt:lpwstr/>
      </vt:variant>
      <vt:variant>
        <vt:i4>393233</vt:i4>
      </vt:variant>
      <vt:variant>
        <vt:i4>81</vt:i4>
      </vt:variant>
      <vt:variant>
        <vt:i4>0</vt:i4>
      </vt:variant>
      <vt:variant>
        <vt:i4>5</vt:i4>
      </vt:variant>
      <vt:variant>
        <vt:lpwstr>https://planning.dorsetcouncil.gov.uk/plandisp.aspx?recno=380647</vt:lpwstr>
      </vt:variant>
      <vt:variant>
        <vt:lpwstr/>
      </vt:variant>
      <vt:variant>
        <vt:i4>131093</vt:i4>
      </vt:variant>
      <vt:variant>
        <vt:i4>78</vt:i4>
      </vt:variant>
      <vt:variant>
        <vt:i4>0</vt:i4>
      </vt:variant>
      <vt:variant>
        <vt:i4>5</vt:i4>
      </vt:variant>
      <vt:variant>
        <vt:lpwstr>https://planning.dorsetcouncil.gov.uk/plandisp.aspx?recno=380603</vt:lpwstr>
      </vt:variant>
      <vt:variant>
        <vt:lpwstr/>
      </vt:variant>
      <vt:variant>
        <vt:i4>393245</vt:i4>
      </vt:variant>
      <vt:variant>
        <vt:i4>75</vt:i4>
      </vt:variant>
      <vt:variant>
        <vt:i4>0</vt:i4>
      </vt:variant>
      <vt:variant>
        <vt:i4>5</vt:i4>
      </vt:variant>
      <vt:variant>
        <vt:lpwstr>https://planning.dorsetcouncil.gov.uk/plandisp.aspx?recno=380485</vt:lpwstr>
      </vt:variant>
      <vt:variant>
        <vt:lpwstr/>
      </vt:variant>
      <vt:variant>
        <vt:i4>458773</vt:i4>
      </vt:variant>
      <vt:variant>
        <vt:i4>72</vt:i4>
      </vt:variant>
      <vt:variant>
        <vt:i4>0</vt:i4>
      </vt:variant>
      <vt:variant>
        <vt:i4>5</vt:i4>
      </vt:variant>
      <vt:variant>
        <vt:lpwstr>https://planning.dorsetcouncil.gov.uk/plandisp.aspx?recno=380606</vt:lpwstr>
      </vt:variant>
      <vt:variant>
        <vt:lpwstr/>
      </vt:variant>
      <vt:variant>
        <vt:i4>131095</vt:i4>
      </vt:variant>
      <vt:variant>
        <vt:i4>69</vt:i4>
      </vt:variant>
      <vt:variant>
        <vt:i4>0</vt:i4>
      </vt:variant>
      <vt:variant>
        <vt:i4>5</vt:i4>
      </vt:variant>
      <vt:variant>
        <vt:lpwstr>https://planning.dorsetcouncil.gov.uk/plandisp.aspx?recno=380421</vt:lpwstr>
      </vt:variant>
      <vt:variant>
        <vt:lpwstr/>
      </vt:variant>
      <vt:variant>
        <vt:i4>524315</vt:i4>
      </vt:variant>
      <vt:variant>
        <vt:i4>66</vt:i4>
      </vt:variant>
      <vt:variant>
        <vt:i4>0</vt:i4>
      </vt:variant>
      <vt:variant>
        <vt:i4>5</vt:i4>
      </vt:variant>
      <vt:variant>
        <vt:lpwstr>https://planning.dorsetcouncil.gov.uk/plandisp.aspx?recno=379575</vt:lpwstr>
      </vt:variant>
      <vt:variant>
        <vt:lpwstr/>
      </vt:variant>
      <vt:variant>
        <vt:i4>131092</vt:i4>
      </vt:variant>
      <vt:variant>
        <vt:i4>63</vt:i4>
      </vt:variant>
      <vt:variant>
        <vt:i4>0</vt:i4>
      </vt:variant>
      <vt:variant>
        <vt:i4>5</vt:i4>
      </vt:variant>
      <vt:variant>
        <vt:lpwstr>https://planning.dorsetcouncil.gov.uk/plandisp.aspx?recno=377369</vt:lpwstr>
      </vt:variant>
      <vt:variant>
        <vt:lpwstr/>
      </vt:variant>
      <vt:variant>
        <vt:i4>131092</vt:i4>
      </vt:variant>
      <vt:variant>
        <vt:i4>60</vt:i4>
      </vt:variant>
      <vt:variant>
        <vt:i4>0</vt:i4>
      </vt:variant>
      <vt:variant>
        <vt:i4>5</vt:i4>
      </vt:variant>
      <vt:variant>
        <vt:lpwstr>https://planning.dorsetcouncil.gov.uk/plandisp.aspx?recno=380510</vt:lpwstr>
      </vt:variant>
      <vt:variant>
        <vt:lpwstr/>
      </vt:variant>
      <vt:variant>
        <vt:i4>327699</vt:i4>
      </vt:variant>
      <vt:variant>
        <vt:i4>57</vt:i4>
      </vt:variant>
      <vt:variant>
        <vt:i4>0</vt:i4>
      </vt:variant>
      <vt:variant>
        <vt:i4>5</vt:i4>
      </vt:variant>
      <vt:variant>
        <vt:lpwstr>https://planning.dorsetcouncil.gov.uk/plandisp.aspx?recno=380361</vt:lpwstr>
      </vt:variant>
      <vt:variant>
        <vt:lpwstr/>
      </vt:variant>
      <vt:variant>
        <vt:i4>524312</vt:i4>
      </vt:variant>
      <vt:variant>
        <vt:i4>54</vt:i4>
      </vt:variant>
      <vt:variant>
        <vt:i4>0</vt:i4>
      </vt:variant>
      <vt:variant>
        <vt:i4>5</vt:i4>
      </vt:variant>
      <vt:variant>
        <vt:lpwstr>https://planning.dorsetcouncil.gov.uk/plandisp.aspx?recno=379444</vt:lpwstr>
      </vt:variant>
      <vt:variant>
        <vt:lpwstr/>
      </vt:variant>
      <vt:variant>
        <vt:i4>655380</vt:i4>
      </vt:variant>
      <vt:variant>
        <vt:i4>51</vt:i4>
      </vt:variant>
      <vt:variant>
        <vt:i4>0</vt:i4>
      </vt:variant>
      <vt:variant>
        <vt:i4>5</vt:i4>
      </vt:variant>
      <vt:variant>
        <vt:lpwstr>https://planning.dorsetcouncil.gov.uk/plandisp.aspx?recno=379587</vt:lpwstr>
      </vt:variant>
      <vt:variant>
        <vt:lpwstr/>
      </vt:variant>
      <vt:variant>
        <vt:i4>196630</vt:i4>
      </vt:variant>
      <vt:variant>
        <vt:i4>48</vt:i4>
      </vt:variant>
      <vt:variant>
        <vt:i4>0</vt:i4>
      </vt:variant>
      <vt:variant>
        <vt:i4>5</vt:i4>
      </vt:variant>
      <vt:variant>
        <vt:lpwstr>https://planning.dorsetcouncil.gov.uk/plandisp.aspx?recno=380236</vt:lpwstr>
      </vt:variant>
      <vt:variant>
        <vt:lpwstr/>
      </vt:variant>
      <vt:variant>
        <vt:i4>327701</vt:i4>
      </vt:variant>
      <vt:variant>
        <vt:i4>45</vt:i4>
      </vt:variant>
      <vt:variant>
        <vt:i4>0</vt:i4>
      </vt:variant>
      <vt:variant>
        <vt:i4>5</vt:i4>
      </vt:variant>
      <vt:variant>
        <vt:lpwstr>https://planning.dorsetcouncil.gov.uk/plandisp.aspx?recno=380200</vt:lpwstr>
      </vt:variant>
      <vt:variant>
        <vt:lpwstr/>
      </vt:variant>
      <vt:variant>
        <vt:i4>524316</vt:i4>
      </vt:variant>
      <vt:variant>
        <vt:i4>42</vt:i4>
      </vt:variant>
      <vt:variant>
        <vt:i4>0</vt:i4>
      </vt:variant>
      <vt:variant>
        <vt:i4>5</vt:i4>
      </vt:variant>
      <vt:variant>
        <vt:lpwstr>https://planning.dorsetcouncil.gov.uk/plandisp.aspx?recno=378414</vt:lpwstr>
      </vt:variant>
      <vt:variant>
        <vt:lpwstr/>
      </vt:variant>
      <vt:variant>
        <vt:i4>393233</vt:i4>
      </vt:variant>
      <vt:variant>
        <vt:i4>39</vt:i4>
      </vt:variant>
      <vt:variant>
        <vt:i4>0</vt:i4>
      </vt:variant>
      <vt:variant>
        <vt:i4>5</vt:i4>
      </vt:variant>
      <vt:variant>
        <vt:lpwstr>https://planning.dorsetcouncil.gov.uk/plandisp.aspx?recno=380140</vt:lpwstr>
      </vt:variant>
      <vt:variant>
        <vt:lpwstr/>
      </vt:variant>
      <vt:variant>
        <vt:i4>131101</vt:i4>
      </vt:variant>
      <vt:variant>
        <vt:i4>36</vt:i4>
      </vt:variant>
      <vt:variant>
        <vt:i4>0</vt:i4>
      </vt:variant>
      <vt:variant>
        <vt:i4>5</vt:i4>
      </vt:variant>
      <vt:variant>
        <vt:lpwstr>https://planning.dorsetcouncil.gov.uk/plandisp.aspx?recno=380184</vt:lpwstr>
      </vt:variant>
      <vt:variant>
        <vt:lpwstr/>
      </vt:variant>
      <vt:variant>
        <vt:i4>983056</vt:i4>
      </vt:variant>
      <vt:variant>
        <vt:i4>33</vt:i4>
      </vt:variant>
      <vt:variant>
        <vt:i4>0</vt:i4>
      </vt:variant>
      <vt:variant>
        <vt:i4>5</vt:i4>
      </vt:variant>
      <vt:variant>
        <vt:lpwstr>https://planning.dorsetcouncil.gov.uk/plandisp.aspx?recno=380058</vt:lpwstr>
      </vt:variant>
      <vt:variant>
        <vt:lpwstr/>
      </vt:variant>
      <vt:variant>
        <vt:i4>8323119</vt:i4>
      </vt:variant>
      <vt:variant>
        <vt:i4>30</vt:i4>
      </vt:variant>
      <vt:variant>
        <vt:i4>0</vt:i4>
      </vt:variant>
      <vt:variant>
        <vt:i4>5</vt:i4>
      </vt:variant>
      <vt:variant>
        <vt:lpwstr>https://planning.dorsetcouncil.gov.uk/plandisp.aspx?recno=380773&amp;cuuid=3EF4E77D-60BB-4E34-A280-E48C20400357</vt:lpwstr>
      </vt:variant>
      <vt:variant>
        <vt:lpwstr/>
      </vt:variant>
      <vt:variant>
        <vt:i4>7536752</vt:i4>
      </vt:variant>
      <vt:variant>
        <vt:i4>27</vt:i4>
      </vt:variant>
      <vt:variant>
        <vt:i4>0</vt:i4>
      </vt:variant>
      <vt:variant>
        <vt:i4>5</vt:i4>
      </vt:variant>
      <vt:variant>
        <vt:lpwstr>https://planning.dorsetcouncil.gov.uk/plandisp.aspx?recno=380774&amp;cuuid=3C72D046-939E-4D78-AB0E-2991C7A9892D</vt:lpwstr>
      </vt:variant>
      <vt:variant>
        <vt:lpwstr/>
      </vt:variant>
      <vt:variant>
        <vt:i4>851995</vt:i4>
      </vt:variant>
      <vt:variant>
        <vt:i4>24</vt:i4>
      </vt:variant>
      <vt:variant>
        <vt:i4>0</vt:i4>
      </vt:variant>
      <vt:variant>
        <vt:i4>5</vt:i4>
      </vt:variant>
      <vt:variant>
        <vt:lpwstr>https://planning.dorsetcouncil.gov.uk/plandisp.aspx?recno=379471</vt:lpwstr>
      </vt:variant>
      <vt:variant>
        <vt:lpwstr/>
      </vt:variant>
      <vt:variant>
        <vt:i4>786454</vt:i4>
      </vt:variant>
      <vt:variant>
        <vt:i4>21</vt:i4>
      </vt:variant>
      <vt:variant>
        <vt:i4>0</vt:i4>
      </vt:variant>
      <vt:variant>
        <vt:i4>5</vt:i4>
      </vt:variant>
      <vt:variant>
        <vt:lpwstr>https://planning.dorsetcouncil.gov.uk/plandisp.aspx?recno=380239</vt:lpwstr>
      </vt:variant>
      <vt:variant>
        <vt:lpwstr/>
      </vt:variant>
      <vt:variant>
        <vt:i4>589843</vt:i4>
      </vt:variant>
      <vt:variant>
        <vt:i4>18</vt:i4>
      </vt:variant>
      <vt:variant>
        <vt:i4>0</vt:i4>
      </vt:variant>
      <vt:variant>
        <vt:i4>5</vt:i4>
      </vt:variant>
      <vt:variant>
        <vt:lpwstr>https://planning.dorsetcouncil.gov.uk/plandisp.aspx?recno=377312</vt:lpwstr>
      </vt:variant>
      <vt:variant>
        <vt:lpwstr/>
      </vt:variant>
      <vt:variant>
        <vt:i4>4784215</vt:i4>
      </vt:variant>
      <vt:variant>
        <vt:i4>15</vt:i4>
      </vt:variant>
      <vt:variant>
        <vt:i4>0</vt:i4>
      </vt:variant>
      <vt:variant>
        <vt:i4>5</vt:i4>
      </vt:variant>
      <vt:variant>
        <vt:lpwstr>https://planning.dorset.gov.uk/public-access/</vt:lpwstr>
      </vt:variant>
      <vt:variant>
        <vt:lpwstr/>
      </vt:variant>
      <vt:variant>
        <vt:i4>3932283</vt:i4>
      </vt:variant>
      <vt:variant>
        <vt:i4>12</vt:i4>
      </vt:variant>
      <vt:variant>
        <vt:i4>0</vt:i4>
      </vt:variant>
      <vt:variant>
        <vt:i4>5</vt:i4>
      </vt:variant>
      <vt:variant>
        <vt:lpwstr>https://planning.dorsetcouncil.gov.uk/</vt:lpwstr>
      </vt:variant>
      <vt:variant>
        <vt:lpwstr/>
      </vt:variant>
      <vt:variant>
        <vt:i4>3145803</vt:i4>
      </vt:variant>
      <vt:variant>
        <vt:i4>9</vt:i4>
      </vt:variant>
      <vt:variant>
        <vt:i4>0</vt:i4>
      </vt:variant>
      <vt:variant>
        <vt:i4>5</vt:i4>
      </vt:variant>
      <vt:variant>
        <vt:lpwstr>mailto:office@weymouthtowncouncil.gov.uk</vt:lpwstr>
      </vt:variant>
      <vt:variant>
        <vt:lpwstr/>
      </vt:variant>
      <vt:variant>
        <vt:i4>3932283</vt:i4>
      </vt:variant>
      <vt:variant>
        <vt:i4>6</vt:i4>
      </vt:variant>
      <vt:variant>
        <vt:i4>0</vt:i4>
      </vt:variant>
      <vt:variant>
        <vt:i4>5</vt:i4>
      </vt:variant>
      <vt:variant>
        <vt:lpwstr>https://planning.dorsetcouncil.gov.uk/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3145803</vt:i4>
      </vt:variant>
      <vt:variant>
        <vt:i4>0</vt:i4>
      </vt:variant>
      <vt:variant>
        <vt:i4>0</vt:i4>
      </vt:variant>
      <vt:variant>
        <vt:i4>5</vt:i4>
      </vt:variant>
      <vt:variant>
        <vt:lpwstr>mailto:office@weymouthtowncouncil.gov.uk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YATELEY TOWN COUNCIL</dc:creator>
  <cp:keywords/>
  <cp:lastModifiedBy>Helen Legg</cp:lastModifiedBy>
  <cp:revision>2</cp:revision>
  <cp:lastPrinted>2018-11-10T15:21:00Z</cp:lastPrinted>
  <dcterms:created xsi:type="dcterms:W3CDTF">2022-03-30T14:51:00Z</dcterms:created>
  <dcterms:modified xsi:type="dcterms:W3CDTF">2022-03-30T14:51:00Z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ContentTypeId">
    <vt:lpwstr>0x0101005D5429F3B7705D4A95E3C0A16D84D31E</vt:lpwstr>
  </property>
</Properties>
</file>