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8FA52" w14:textId="77777777" w:rsidR="00043BBC" w:rsidRPr="00043BBC" w:rsidRDefault="00043BBC">
      <w:pPr>
        <w:ind w:left="284"/>
        <w:rPr>
          <w:rFonts w:ascii="Arial" w:hAnsi="Arial" w:cs="Arial"/>
          <w:sz w:val="24"/>
          <w:szCs w:val="24"/>
        </w:rPr>
      </w:pPr>
    </w:p>
    <w:p w14:paraId="3538FA53" w14:textId="77777777" w:rsidR="00E84410" w:rsidRDefault="00492F63" w:rsidP="00E84410">
      <w:pPr>
        <w:pStyle w:val="Header"/>
      </w:pPr>
      <w:r w:rsidRPr="00043BBC">
        <w:rPr>
          <w:rFonts w:ascii="Arial" w:hAnsi="Arial" w:cs="Arial"/>
          <w:sz w:val="24"/>
          <w:szCs w:val="24"/>
        </w:rPr>
        <w:t xml:space="preserve">                                                 </w:t>
      </w:r>
      <w:r w:rsidR="00F14BFB">
        <w:rPr>
          <w:noProof/>
        </w:rPr>
        <w:drawing>
          <wp:anchor distT="0" distB="0" distL="114300" distR="114300" simplePos="0" relativeHeight="251658240" behindDoc="1" locked="0" layoutInCell="1" allowOverlap="1" wp14:anchorId="3538FB0F" wp14:editId="3538FB10">
            <wp:simplePos x="0" y="0"/>
            <wp:positionH relativeFrom="margin">
              <wp:align>center</wp:align>
            </wp:positionH>
            <wp:positionV relativeFrom="paragraph">
              <wp:posOffset>-173355</wp:posOffset>
            </wp:positionV>
            <wp:extent cx="1914525" cy="590550"/>
            <wp:effectExtent l="0" t="0" r="0" b="0"/>
            <wp:wrapTight wrapText="bothSides">
              <wp:wrapPolygon edited="0">
                <wp:start x="1934" y="0"/>
                <wp:lineTo x="645" y="4181"/>
                <wp:lineTo x="0" y="7665"/>
                <wp:lineTo x="0" y="13935"/>
                <wp:lineTo x="1934" y="20903"/>
                <wp:lineTo x="2794" y="20903"/>
                <wp:lineTo x="3869" y="20903"/>
                <wp:lineTo x="20418" y="16723"/>
                <wp:lineTo x="20633" y="11845"/>
                <wp:lineTo x="21493" y="11148"/>
                <wp:lineTo x="21493" y="4181"/>
                <wp:lineTo x="5158" y="0"/>
                <wp:lineTo x="1934"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590550"/>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3538FA54" w14:textId="77777777" w:rsidR="00E84410" w:rsidRDefault="00E84410" w:rsidP="00E84410">
      <w:pPr>
        <w:pStyle w:val="Header"/>
      </w:pPr>
    </w:p>
    <w:p w14:paraId="3538FA55" w14:textId="77777777" w:rsidR="00E84410" w:rsidRPr="00CC2660" w:rsidRDefault="00E84410" w:rsidP="00E84410">
      <w:pPr>
        <w:pStyle w:val="Header"/>
      </w:pPr>
    </w:p>
    <w:p w14:paraId="3538FA56" w14:textId="77777777" w:rsidR="00E84410" w:rsidRPr="000D1664" w:rsidRDefault="00E84410" w:rsidP="00E84410">
      <w:pPr>
        <w:pStyle w:val="Header"/>
        <w:jc w:val="center"/>
        <w:rPr>
          <w:rFonts w:ascii="Arial" w:hAnsi="Arial" w:cs="Arial"/>
          <w:color w:val="002060"/>
          <w:sz w:val="24"/>
        </w:rPr>
      </w:pPr>
      <w:r w:rsidRPr="000D1664">
        <w:rPr>
          <w:rFonts w:ascii="Arial" w:hAnsi="Arial" w:cs="Arial"/>
          <w:color w:val="002060"/>
          <w:sz w:val="24"/>
        </w:rPr>
        <w:t>Council Offices, Commercial Road, Weymouth, Dorset, DT4 8NG</w:t>
      </w:r>
    </w:p>
    <w:p w14:paraId="3538FA57" w14:textId="77777777" w:rsidR="00E84410" w:rsidRPr="000D1664" w:rsidRDefault="00E84410" w:rsidP="00E84410">
      <w:pPr>
        <w:pStyle w:val="Header"/>
        <w:jc w:val="center"/>
        <w:rPr>
          <w:rFonts w:ascii="Arial" w:hAnsi="Arial" w:cs="Arial"/>
          <w:color w:val="002060"/>
          <w:sz w:val="24"/>
        </w:rPr>
      </w:pPr>
      <w:r w:rsidRPr="000D1664">
        <w:rPr>
          <w:rFonts w:ascii="Arial" w:hAnsi="Arial" w:cs="Arial"/>
          <w:color w:val="002060"/>
          <w:sz w:val="24"/>
        </w:rPr>
        <w:t>01305 239839</w:t>
      </w:r>
    </w:p>
    <w:p w14:paraId="3538FA59" w14:textId="51D05869" w:rsidR="00E84410" w:rsidRPr="005477DD" w:rsidRDefault="00E84410" w:rsidP="005477DD">
      <w:pPr>
        <w:pStyle w:val="Header"/>
        <w:jc w:val="center"/>
        <w:rPr>
          <w:rFonts w:ascii="Arial" w:hAnsi="Arial" w:cs="Arial"/>
          <w:color w:val="002060"/>
          <w:sz w:val="24"/>
        </w:rPr>
      </w:pPr>
      <w:r w:rsidRPr="000D1664">
        <w:rPr>
          <w:rFonts w:ascii="Arial" w:hAnsi="Arial" w:cs="Arial"/>
          <w:color w:val="002060"/>
          <w:sz w:val="24"/>
        </w:rPr>
        <w:t>office@weymouthtowncouncil.gov.uk</w:t>
      </w:r>
    </w:p>
    <w:p w14:paraId="3538FA5A" w14:textId="4570B123" w:rsidR="0070262C" w:rsidRDefault="00043BBC" w:rsidP="00892D33">
      <w:pPr>
        <w:pStyle w:val="Heading3"/>
      </w:pPr>
      <w:r w:rsidRPr="00043BBC">
        <w:t>Notic</w:t>
      </w:r>
      <w:r w:rsidR="005477DD">
        <w:t>e</w:t>
      </w:r>
      <w:r w:rsidRPr="00043BBC">
        <w:t xml:space="preserve"> </w:t>
      </w:r>
      <w:r w:rsidR="00E84410">
        <w:t>o</w:t>
      </w:r>
      <w:r w:rsidRPr="00043BBC">
        <w:t xml:space="preserve">f </w:t>
      </w:r>
      <w:proofErr w:type="gramStart"/>
      <w:r w:rsidRPr="00043BBC">
        <w:t>Meeting</w:t>
      </w:r>
      <w:proofErr w:type="gramEnd"/>
    </w:p>
    <w:p w14:paraId="3538FA5B" w14:textId="77777777" w:rsidR="00E84410" w:rsidRPr="00E84410" w:rsidRDefault="00E84410" w:rsidP="00E84410">
      <w:pPr>
        <w:rPr>
          <w:rFonts w:ascii="Arial" w:hAnsi="Arial" w:cs="Arial"/>
          <w:sz w:val="24"/>
          <w:szCs w:val="24"/>
        </w:rPr>
      </w:pPr>
      <w:r w:rsidRPr="00E84410">
        <w:rPr>
          <w:rFonts w:ascii="Arial" w:hAnsi="Arial" w:cs="Arial"/>
          <w:sz w:val="24"/>
          <w:szCs w:val="24"/>
        </w:rPr>
        <w:t xml:space="preserve">Members of the Planning and Licensing Committee are hereby summoned to the following </w:t>
      </w:r>
      <w:proofErr w:type="gramStart"/>
      <w:r w:rsidRPr="00E84410">
        <w:rPr>
          <w:rFonts w:ascii="Arial" w:hAnsi="Arial" w:cs="Arial"/>
          <w:sz w:val="24"/>
          <w:szCs w:val="24"/>
        </w:rPr>
        <w:t>meeting</w:t>
      </w:r>
      <w:proofErr w:type="gramEnd"/>
    </w:p>
    <w:p w14:paraId="3538FA5C" w14:textId="77777777" w:rsidR="0070262C" w:rsidRPr="00043BBC" w:rsidRDefault="0070262C" w:rsidP="0070262C">
      <w:pPr>
        <w:widowControl w:val="0"/>
        <w:rPr>
          <w:rFonts w:ascii="Arial" w:hAnsi="Arial" w:cs="Arial"/>
          <w:snapToGrid w:val="0"/>
          <w:sz w:val="24"/>
          <w:szCs w:val="24"/>
        </w:rPr>
      </w:pPr>
    </w:p>
    <w:p w14:paraId="3538FA5D" w14:textId="77777777" w:rsidR="0070262C" w:rsidRPr="00043BBC" w:rsidRDefault="0070262C" w:rsidP="0070262C">
      <w:pPr>
        <w:widowControl w:val="0"/>
        <w:rPr>
          <w:rFonts w:ascii="Arial" w:hAnsi="Arial" w:cs="Arial"/>
          <w:snapToGrid w:val="0"/>
          <w:sz w:val="24"/>
          <w:szCs w:val="24"/>
        </w:rPr>
      </w:pPr>
      <w:r w:rsidRPr="00043BBC">
        <w:rPr>
          <w:rFonts w:ascii="Arial" w:hAnsi="Arial" w:cs="Arial"/>
          <w:snapToGrid w:val="0"/>
          <w:sz w:val="24"/>
          <w:szCs w:val="24"/>
        </w:rPr>
        <w:t>MEETING:</w:t>
      </w:r>
      <w:r w:rsidRPr="00043BBC">
        <w:rPr>
          <w:rFonts w:ascii="Arial" w:hAnsi="Arial" w:cs="Arial"/>
          <w:snapToGrid w:val="0"/>
          <w:sz w:val="24"/>
          <w:szCs w:val="24"/>
        </w:rPr>
        <w:tab/>
      </w:r>
      <w:r w:rsidRPr="00043BBC">
        <w:rPr>
          <w:rFonts w:ascii="Arial" w:hAnsi="Arial" w:cs="Arial"/>
          <w:snapToGrid w:val="0"/>
          <w:sz w:val="24"/>
          <w:szCs w:val="24"/>
        </w:rPr>
        <w:tab/>
      </w:r>
      <w:r w:rsidRPr="00043BBC">
        <w:rPr>
          <w:rFonts w:ascii="Arial" w:hAnsi="Arial" w:cs="Arial"/>
          <w:snapToGrid w:val="0"/>
          <w:sz w:val="24"/>
          <w:szCs w:val="24"/>
        </w:rPr>
        <w:tab/>
      </w:r>
      <w:r w:rsidR="00043BBC" w:rsidRPr="00043BBC">
        <w:rPr>
          <w:rFonts w:ascii="Arial" w:hAnsi="Arial" w:cs="Arial"/>
          <w:b/>
          <w:snapToGrid w:val="0"/>
          <w:sz w:val="24"/>
          <w:szCs w:val="24"/>
        </w:rPr>
        <w:t>Planning &amp; Licensing Committee</w:t>
      </w:r>
    </w:p>
    <w:p w14:paraId="3538FA5E" w14:textId="77777777" w:rsidR="0070262C" w:rsidRPr="00043BBC" w:rsidRDefault="0070262C" w:rsidP="0070262C">
      <w:pPr>
        <w:widowControl w:val="0"/>
        <w:rPr>
          <w:rFonts w:ascii="Arial" w:hAnsi="Arial" w:cs="Arial"/>
          <w:snapToGrid w:val="0"/>
          <w:sz w:val="24"/>
          <w:szCs w:val="24"/>
        </w:rPr>
      </w:pPr>
    </w:p>
    <w:p w14:paraId="3538FA5F" w14:textId="52286DFE" w:rsidR="0070262C" w:rsidRDefault="00ED1EDE" w:rsidP="0070262C">
      <w:pPr>
        <w:widowControl w:val="0"/>
        <w:rPr>
          <w:rFonts w:ascii="Arial" w:hAnsi="Arial" w:cs="Arial"/>
          <w:b/>
          <w:snapToGrid w:val="0"/>
          <w:sz w:val="24"/>
          <w:szCs w:val="24"/>
        </w:rPr>
      </w:pPr>
      <w:r>
        <w:rPr>
          <w:noProof/>
        </w:rPr>
        <w:drawing>
          <wp:anchor distT="0" distB="0" distL="114300" distR="114300" simplePos="0" relativeHeight="251658241" behindDoc="1" locked="0" layoutInCell="1" allowOverlap="1" wp14:anchorId="3538FB11" wp14:editId="2AB7C93B">
            <wp:simplePos x="0" y="0"/>
            <wp:positionH relativeFrom="margin">
              <wp:align>left</wp:align>
            </wp:positionH>
            <wp:positionV relativeFrom="paragraph">
              <wp:posOffset>51435</wp:posOffset>
            </wp:positionV>
            <wp:extent cx="1390650" cy="1821815"/>
            <wp:effectExtent l="0" t="0" r="0" b="6985"/>
            <wp:wrapNone/>
            <wp:docPr id="5" name="Picture 5" descr="LB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Bsi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0650" cy="1821815"/>
                    </a:xfrm>
                    <a:prstGeom prst="rect">
                      <a:avLst/>
                    </a:prstGeom>
                    <a:noFill/>
                    <a:ln>
                      <a:noFill/>
                    </a:ln>
                  </pic:spPr>
                </pic:pic>
              </a:graphicData>
            </a:graphic>
            <wp14:sizeRelH relativeFrom="page">
              <wp14:pctWidth>0</wp14:pctWidth>
            </wp14:sizeRelH>
            <wp14:sizeRelV relativeFrom="page">
              <wp14:pctHeight>0</wp14:pctHeight>
            </wp14:sizeRelV>
          </wp:anchor>
        </w:drawing>
      </w:r>
      <w:r w:rsidR="0070262C" w:rsidRPr="00043BBC">
        <w:rPr>
          <w:rFonts w:ascii="Arial" w:hAnsi="Arial" w:cs="Arial"/>
          <w:snapToGrid w:val="0"/>
          <w:sz w:val="24"/>
          <w:szCs w:val="24"/>
        </w:rPr>
        <w:t>LOCATION:</w:t>
      </w:r>
      <w:r w:rsidR="0070262C" w:rsidRPr="00043BBC">
        <w:rPr>
          <w:rFonts w:ascii="Arial" w:hAnsi="Arial" w:cs="Arial"/>
          <w:snapToGrid w:val="0"/>
          <w:sz w:val="24"/>
          <w:szCs w:val="24"/>
        </w:rPr>
        <w:tab/>
      </w:r>
      <w:r w:rsidR="0070262C" w:rsidRPr="00043BBC">
        <w:rPr>
          <w:rFonts w:ascii="Arial" w:hAnsi="Arial" w:cs="Arial"/>
          <w:snapToGrid w:val="0"/>
          <w:sz w:val="24"/>
          <w:szCs w:val="24"/>
        </w:rPr>
        <w:tab/>
      </w:r>
      <w:r w:rsidR="0070262C" w:rsidRPr="00043BBC">
        <w:rPr>
          <w:rFonts w:ascii="Arial" w:hAnsi="Arial" w:cs="Arial"/>
          <w:snapToGrid w:val="0"/>
          <w:sz w:val="24"/>
          <w:szCs w:val="24"/>
        </w:rPr>
        <w:tab/>
      </w:r>
      <w:r w:rsidR="008C57AA">
        <w:rPr>
          <w:rFonts w:ascii="Arial" w:hAnsi="Arial" w:cs="Arial"/>
          <w:b/>
          <w:snapToGrid w:val="0"/>
          <w:sz w:val="24"/>
          <w:szCs w:val="24"/>
        </w:rPr>
        <w:t>Zoom</w:t>
      </w:r>
    </w:p>
    <w:p w14:paraId="3538FA60" w14:textId="2DF4E78A" w:rsidR="00E84410" w:rsidRPr="00043BBC" w:rsidRDefault="00E84410" w:rsidP="0070262C">
      <w:pPr>
        <w:widowControl w:val="0"/>
        <w:rPr>
          <w:rFonts w:ascii="Arial" w:hAnsi="Arial" w:cs="Arial"/>
          <w:snapToGrid w:val="0"/>
          <w:sz w:val="24"/>
          <w:szCs w:val="24"/>
        </w:rPr>
      </w:pPr>
    </w:p>
    <w:p w14:paraId="3538FA61" w14:textId="07E4D8C6" w:rsidR="0070262C" w:rsidRPr="00043BBC" w:rsidRDefault="0070262C" w:rsidP="007C5EFE">
      <w:pPr>
        <w:widowControl w:val="0"/>
        <w:rPr>
          <w:rFonts w:ascii="Arial" w:hAnsi="Arial" w:cs="Arial"/>
          <w:b/>
          <w:snapToGrid w:val="0"/>
          <w:sz w:val="24"/>
          <w:szCs w:val="24"/>
        </w:rPr>
      </w:pPr>
      <w:r w:rsidRPr="00043BBC">
        <w:rPr>
          <w:rFonts w:ascii="Arial" w:hAnsi="Arial" w:cs="Arial"/>
          <w:snapToGrid w:val="0"/>
          <w:sz w:val="24"/>
          <w:szCs w:val="24"/>
        </w:rPr>
        <w:t>DATE &amp; TIME:</w:t>
      </w:r>
      <w:r w:rsidRPr="00043BBC">
        <w:rPr>
          <w:rFonts w:ascii="Arial" w:hAnsi="Arial" w:cs="Arial"/>
          <w:snapToGrid w:val="0"/>
          <w:sz w:val="24"/>
          <w:szCs w:val="24"/>
        </w:rPr>
        <w:tab/>
      </w:r>
      <w:r w:rsidRPr="00043BBC">
        <w:rPr>
          <w:rFonts w:ascii="Arial" w:hAnsi="Arial" w:cs="Arial"/>
          <w:snapToGrid w:val="0"/>
          <w:sz w:val="24"/>
          <w:szCs w:val="24"/>
        </w:rPr>
        <w:tab/>
      </w:r>
      <w:r w:rsidR="00043BBC" w:rsidRPr="00043BBC">
        <w:rPr>
          <w:rFonts w:ascii="Arial" w:hAnsi="Arial" w:cs="Arial"/>
          <w:b/>
          <w:snapToGrid w:val="0"/>
          <w:sz w:val="24"/>
          <w:szCs w:val="24"/>
        </w:rPr>
        <w:t xml:space="preserve">Tuesday </w:t>
      </w:r>
      <w:r w:rsidR="00590DF3">
        <w:rPr>
          <w:rFonts w:ascii="Arial" w:hAnsi="Arial" w:cs="Arial"/>
          <w:b/>
          <w:snapToGrid w:val="0"/>
          <w:sz w:val="24"/>
          <w:szCs w:val="24"/>
        </w:rPr>
        <w:t>19</w:t>
      </w:r>
      <w:r w:rsidR="00A91BE1">
        <w:rPr>
          <w:rFonts w:ascii="Arial" w:hAnsi="Arial" w:cs="Arial"/>
          <w:b/>
          <w:snapToGrid w:val="0"/>
          <w:sz w:val="24"/>
          <w:szCs w:val="24"/>
        </w:rPr>
        <w:t xml:space="preserve"> January 2021</w:t>
      </w:r>
      <w:r w:rsidR="00043BBC" w:rsidRPr="00043BBC">
        <w:rPr>
          <w:rFonts w:ascii="Arial" w:hAnsi="Arial" w:cs="Arial"/>
          <w:b/>
          <w:snapToGrid w:val="0"/>
          <w:sz w:val="24"/>
          <w:szCs w:val="24"/>
        </w:rPr>
        <w:t>,</w:t>
      </w:r>
      <w:r w:rsidRPr="00043BBC">
        <w:rPr>
          <w:rFonts w:ascii="Arial" w:hAnsi="Arial" w:cs="Arial"/>
          <w:b/>
          <w:snapToGrid w:val="0"/>
          <w:sz w:val="24"/>
          <w:szCs w:val="24"/>
        </w:rPr>
        <w:t xml:space="preserve"> </w:t>
      </w:r>
      <w:r w:rsidR="00043BBC" w:rsidRPr="00043BBC">
        <w:rPr>
          <w:rFonts w:ascii="Arial" w:hAnsi="Arial" w:cs="Arial"/>
          <w:b/>
          <w:snapToGrid w:val="0"/>
          <w:sz w:val="24"/>
          <w:szCs w:val="24"/>
        </w:rPr>
        <w:t>7.00 pm</w:t>
      </w:r>
    </w:p>
    <w:p w14:paraId="3538FA63" w14:textId="77777777" w:rsidR="0070262C" w:rsidRPr="00043BBC" w:rsidRDefault="0070262C" w:rsidP="0070262C">
      <w:pPr>
        <w:widowControl w:val="0"/>
        <w:rPr>
          <w:rFonts w:ascii="Arial" w:hAnsi="Arial" w:cs="Arial"/>
          <w:snapToGrid w:val="0"/>
          <w:sz w:val="24"/>
          <w:szCs w:val="24"/>
        </w:rPr>
      </w:pPr>
    </w:p>
    <w:p w14:paraId="3538FA64" w14:textId="77777777" w:rsidR="0070262C" w:rsidRPr="00043BBC" w:rsidRDefault="0070262C" w:rsidP="0070262C">
      <w:pPr>
        <w:widowControl w:val="0"/>
        <w:rPr>
          <w:rFonts w:ascii="Arial" w:hAnsi="Arial" w:cs="Arial"/>
          <w:snapToGrid w:val="0"/>
          <w:sz w:val="24"/>
          <w:szCs w:val="24"/>
        </w:rPr>
      </w:pPr>
    </w:p>
    <w:p w14:paraId="3538FA65" w14:textId="77777777" w:rsidR="0070262C" w:rsidRPr="00043BBC" w:rsidRDefault="0070262C" w:rsidP="0070262C">
      <w:pPr>
        <w:widowControl w:val="0"/>
        <w:rPr>
          <w:rFonts w:ascii="Arial" w:hAnsi="Arial" w:cs="Arial"/>
          <w:snapToGrid w:val="0"/>
          <w:sz w:val="24"/>
          <w:szCs w:val="24"/>
        </w:rPr>
      </w:pPr>
    </w:p>
    <w:p w14:paraId="3538FA67" w14:textId="77777777" w:rsidR="00F7279B" w:rsidRDefault="00C44FEB" w:rsidP="00773AE1">
      <w:pPr>
        <w:widowControl w:val="0"/>
        <w:rPr>
          <w:rFonts w:ascii="Arial" w:hAnsi="Arial" w:cs="Arial"/>
          <w:snapToGrid w:val="0"/>
          <w:sz w:val="24"/>
          <w:szCs w:val="24"/>
        </w:rPr>
      </w:pPr>
      <w:r w:rsidRPr="00043BBC">
        <w:rPr>
          <w:rFonts w:ascii="Arial" w:hAnsi="Arial" w:cs="Arial"/>
          <w:snapToGrid w:val="0"/>
          <w:sz w:val="24"/>
          <w:szCs w:val="24"/>
        </w:rPr>
        <w:t>J Biscombe</w:t>
      </w:r>
      <w:r w:rsidR="00D62C80">
        <w:rPr>
          <w:rFonts w:ascii="Arial" w:hAnsi="Arial" w:cs="Arial"/>
          <w:snapToGrid w:val="0"/>
          <w:sz w:val="24"/>
          <w:szCs w:val="24"/>
        </w:rPr>
        <w:t>,</w:t>
      </w:r>
      <w:r w:rsidR="00F7279B">
        <w:rPr>
          <w:rFonts w:ascii="Arial" w:hAnsi="Arial" w:cs="Arial"/>
          <w:snapToGrid w:val="0"/>
          <w:sz w:val="24"/>
          <w:szCs w:val="24"/>
        </w:rPr>
        <w:t xml:space="preserve"> </w:t>
      </w:r>
      <w:r w:rsidR="0030737A">
        <w:rPr>
          <w:rFonts w:ascii="Arial" w:hAnsi="Arial" w:cs="Arial"/>
          <w:snapToGrid w:val="0"/>
          <w:sz w:val="24"/>
          <w:szCs w:val="24"/>
        </w:rPr>
        <w:t>FSLCC</w:t>
      </w:r>
      <w:r w:rsidR="00D62C80">
        <w:rPr>
          <w:rFonts w:ascii="Arial" w:hAnsi="Arial" w:cs="Arial"/>
          <w:snapToGrid w:val="0"/>
          <w:sz w:val="24"/>
          <w:szCs w:val="24"/>
        </w:rPr>
        <w:t>,</w:t>
      </w:r>
      <w:r w:rsidR="0030737A">
        <w:rPr>
          <w:rFonts w:ascii="Arial" w:hAnsi="Arial" w:cs="Arial"/>
          <w:snapToGrid w:val="0"/>
          <w:sz w:val="24"/>
          <w:szCs w:val="24"/>
        </w:rPr>
        <w:t xml:space="preserve"> </w:t>
      </w:r>
      <w:proofErr w:type="spellStart"/>
      <w:r w:rsidR="00F7279B">
        <w:rPr>
          <w:rFonts w:ascii="Arial" w:hAnsi="Arial" w:cs="Arial"/>
          <w:snapToGrid w:val="0"/>
          <w:sz w:val="24"/>
          <w:szCs w:val="24"/>
        </w:rPr>
        <w:t>CiLCA</w:t>
      </w:r>
      <w:proofErr w:type="spellEnd"/>
    </w:p>
    <w:p w14:paraId="3538FA68" w14:textId="7BB92569" w:rsidR="0070262C" w:rsidRPr="00043BBC" w:rsidRDefault="00F7279B" w:rsidP="00773AE1">
      <w:pPr>
        <w:widowControl w:val="0"/>
        <w:pBdr>
          <w:bottom w:val="single" w:sz="6" w:space="1" w:color="auto"/>
        </w:pBdr>
        <w:rPr>
          <w:rFonts w:ascii="Arial" w:hAnsi="Arial" w:cs="Arial"/>
          <w:snapToGrid w:val="0"/>
          <w:sz w:val="24"/>
          <w:szCs w:val="24"/>
        </w:rPr>
      </w:pPr>
      <w:r>
        <w:rPr>
          <w:rFonts w:ascii="Arial" w:hAnsi="Arial" w:cs="Arial"/>
          <w:snapToGrid w:val="0"/>
          <w:sz w:val="24"/>
          <w:szCs w:val="24"/>
        </w:rPr>
        <w:t>Town Clerk</w:t>
      </w:r>
      <w:r w:rsidR="00773AE1" w:rsidRPr="00043BBC">
        <w:rPr>
          <w:rFonts w:ascii="Arial" w:hAnsi="Arial" w:cs="Arial"/>
          <w:snapToGrid w:val="0"/>
          <w:sz w:val="24"/>
          <w:szCs w:val="24"/>
        </w:rPr>
        <w:tab/>
      </w:r>
      <w:r w:rsidR="00773AE1" w:rsidRPr="00043BBC">
        <w:rPr>
          <w:rFonts w:ascii="Arial" w:hAnsi="Arial" w:cs="Arial"/>
          <w:snapToGrid w:val="0"/>
          <w:sz w:val="24"/>
          <w:szCs w:val="24"/>
        </w:rPr>
        <w:tab/>
      </w:r>
      <w:r w:rsidR="00773AE1" w:rsidRPr="00043BBC">
        <w:rPr>
          <w:rFonts w:ascii="Arial" w:hAnsi="Arial" w:cs="Arial"/>
          <w:snapToGrid w:val="0"/>
          <w:sz w:val="24"/>
          <w:szCs w:val="24"/>
        </w:rPr>
        <w:tab/>
      </w:r>
      <w:r w:rsidR="00773AE1" w:rsidRPr="00043BBC">
        <w:rPr>
          <w:rFonts w:ascii="Arial" w:hAnsi="Arial" w:cs="Arial"/>
          <w:snapToGrid w:val="0"/>
          <w:sz w:val="24"/>
          <w:szCs w:val="24"/>
        </w:rPr>
        <w:tab/>
      </w:r>
      <w:r w:rsidR="00773AE1" w:rsidRPr="00043BBC">
        <w:rPr>
          <w:rFonts w:ascii="Arial" w:hAnsi="Arial" w:cs="Arial"/>
          <w:snapToGrid w:val="0"/>
          <w:sz w:val="24"/>
          <w:szCs w:val="24"/>
        </w:rPr>
        <w:tab/>
      </w:r>
      <w:r w:rsidR="00773AE1" w:rsidRPr="00043BBC">
        <w:rPr>
          <w:rFonts w:ascii="Arial" w:hAnsi="Arial" w:cs="Arial"/>
          <w:snapToGrid w:val="0"/>
          <w:sz w:val="24"/>
          <w:szCs w:val="24"/>
        </w:rPr>
        <w:tab/>
      </w:r>
      <w:r w:rsidR="00773AE1" w:rsidRPr="00043BBC">
        <w:rPr>
          <w:rFonts w:ascii="Arial" w:hAnsi="Arial" w:cs="Arial"/>
          <w:snapToGrid w:val="0"/>
          <w:sz w:val="24"/>
          <w:szCs w:val="24"/>
        </w:rPr>
        <w:tab/>
      </w:r>
      <w:r w:rsidR="00773AE1" w:rsidRPr="00043BBC">
        <w:rPr>
          <w:rFonts w:ascii="Arial" w:hAnsi="Arial" w:cs="Arial"/>
          <w:snapToGrid w:val="0"/>
          <w:sz w:val="24"/>
          <w:szCs w:val="24"/>
        </w:rPr>
        <w:tab/>
      </w:r>
      <w:r w:rsidR="00F4448C" w:rsidRPr="00043BBC">
        <w:rPr>
          <w:rFonts w:ascii="Arial" w:hAnsi="Arial" w:cs="Arial"/>
          <w:snapToGrid w:val="0"/>
          <w:sz w:val="24"/>
          <w:szCs w:val="24"/>
        </w:rPr>
        <w:t xml:space="preserve">                     </w:t>
      </w:r>
      <w:r w:rsidR="00043BBC">
        <w:rPr>
          <w:rFonts w:ascii="Arial" w:hAnsi="Arial" w:cs="Arial"/>
          <w:snapToGrid w:val="0"/>
          <w:sz w:val="24"/>
          <w:szCs w:val="24"/>
        </w:rPr>
        <w:t xml:space="preserve">      </w:t>
      </w:r>
      <w:r w:rsidR="00590DF3">
        <w:rPr>
          <w:rFonts w:ascii="Arial" w:hAnsi="Arial" w:cs="Arial"/>
          <w:snapToGrid w:val="0"/>
          <w:sz w:val="24"/>
          <w:szCs w:val="24"/>
        </w:rPr>
        <w:t>13 January 2021</w:t>
      </w:r>
    </w:p>
    <w:p w14:paraId="3538FA69" w14:textId="77777777" w:rsidR="00F13A9F" w:rsidRDefault="00F13A9F" w:rsidP="0070262C">
      <w:pPr>
        <w:widowControl w:val="0"/>
        <w:rPr>
          <w:rFonts w:ascii="Arial" w:hAnsi="Arial" w:cs="Arial"/>
          <w:snapToGrid w:val="0"/>
          <w:sz w:val="24"/>
          <w:szCs w:val="24"/>
        </w:rPr>
      </w:pPr>
    </w:p>
    <w:p w14:paraId="21DD3B0F" w14:textId="77777777" w:rsidR="00C33A37" w:rsidRPr="00937DB4" w:rsidRDefault="00C33A37" w:rsidP="00541ABF">
      <w:pPr>
        <w:ind w:left="-993" w:right="-716"/>
        <w:jc w:val="center"/>
        <w:rPr>
          <w:rFonts w:ascii="Arial" w:hAnsi="Arial" w:cs="Arial"/>
          <w:color w:val="000000"/>
          <w:sz w:val="22"/>
          <w:szCs w:val="22"/>
        </w:rPr>
      </w:pPr>
      <w:r w:rsidRPr="00937DB4">
        <w:rPr>
          <w:rFonts w:ascii="Arial" w:hAnsi="Arial" w:cs="Arial"/>
          <w:color w:val="000000"/>
          <w:sz w:val="22"/>
          <w:szCs w:val="22"/>
        </w:rPr>
        <w:t>This is a meeting in public, not a public meeting.</w:t>
      </w:r>
    </w:p>
    <w:p w14:paraId="55037842" w14:textId="77777777" w:rsidR="00D3078B" w:rsidRPr="00937DB4" w:rsidRDefault="00020BE3" w:rsidP="00D3078B">
      <w:pPr>
        <w:ind w:right="56"/>
        <w:rPr>
          <w:rFonts w:ascii="Arial" w:hAnsi="Arial" w:cs="Arial"/>
          <w:sz w:val="22"/>
          <w:szCs w:val="22"/>
        </w:rPr>
      </w:pPr>
      <w:r w:rsidRPr="00937DB4">
        <w:rPr>
          <w:rFonts w:ascii="Arial" w:hAnsi="Arial" w:cs="Arial"/>
          <w:color w:val="000000"/>
          <w:sz w:val="22"/>
          <w:szCs w:val="22"/>
        </w:rPr>
        <w:t xml:space="preserve">Due to the current restrictions in place the Council is unable to meet in person and so will be meeting virtually. </w:t>
      </w:r>
      <w:r w:rsidR="00D3078B" w:rsidRPr="00937DB4">
        <w:rPr>
          <w:rFonts w:ascii="Arial" w:hAnsi="Arial" w:cs="Arial"/>
          <w:sz w:val="22"/>
          <w:szCs w:val="22"/>
        </w:rPr>
        <w:t xml:space="preserve">Members of the public are able to attend the virtual meeting to ask a </w:t>
      </w:r>
      <w:proofErr w:type="gramStart"/>
      <w:r w:rsidR="00D3078B" w:rsidRPr="00937DB4">
        <w:rPr>
          <w:rFonts w:ascii="Arial" w:hAnsi="Arial" w:cs="Arial"/>
          <w:sz w:val="22"/>
          <w:szCs w:val="22"/>
        </w:rPr>
        <w:t>questions</w:t>
      </w:r>
      <w:proofErr w:type="gramEnd"/>
      <w:r w:rsidR="00D3078B" w:rsidRPr="00937DB4">
        <w:rPr>
          <w:rFonts w:ascii="Arial" w:hAnsi="Arial" w:cs="Arial"/>
          <w:sz w:val="22"/>
          <w:szCs w:val="22"/>
        </w:rPr>
        <w:t xml:space="preserve"> and this should be pre-arranged with the meeting clerk via </w:t>
      </w:r>
      <w:hyperlink r:id="rId13" w:history="1">
        <w:r w:rsidR="00D3078B" w:rsidRPr="00937DB4">
          <w:rPr>
            <w:rStyle w:val="Hyperlink"/>
            <w:rFonts w:ascii="Arial" w:hAnsi="Arial" w:cs="Arial"/>
            <w:sz w:val="22"/>
            <w:szCs w:val="22"/>
          </w:rPr>
          <w:t>office@weymouthtowncouncil.gov.uk</w:t>
        </w:r>
      </w:hyperlink>
      <w:r w:rsidR="00D3078B" w:rsidRPr="00937DB4">
        <w:rPr>
          <w:rFonts w:ascii="Arial" w:hAnsi="Arial" w:cs="Arial"/>
          <w:sz w:val="22"/>
          <w:szCs w:val="22"/>
        </w:rPr>
        <w:t xml:space="preserve"> by 9am on the day prior to the meeting. The meeting will also be available on the Council’s Facebook page.</w:t>
      </w:r>
    </w:p>
    <w:p w14:paraId="6BEC51BE" w14:textId="012958B4" w:rsidR="00075187" w:rsidRPr="00937DB4" w:rsidRDefault="00541ABF" w:rsidP="00075187">
      <w:pPr>
        <w:ind w:left="-426" w:right="482"/>
        <w:jc w:val="center"/>
        <w:rPr>
          <w:rFonts w:ascii="Arial" w:hAnsi="Arial" w:cs="Arial"/>
          <w:color w:val="0000FF"/>
          <w:sz w:val="22"/>
          <w:szCs w:val="22"/>
          <w:u w:val="single"/>
        </w:rPr>
      </w:pPr>
      <w:r w:rsidRPr="00937DB4">
        <w:rPr>
          <w:rFonts w:ascii="Arial" w:hAnsi="Arial" w:cs="Arial"/>
          <w:color w:val="000000"/>
          <w:sz w:val="22"/>
          <w:szCs w:val="22"/>
        </w:rPr>
        <w:t xml:space="preserve">Members of the public can view the meeting live on the Council’s Facebook page </w:t>
      </w:r>
      <w:hyperlink r:id="rId14" w:history="1">
        <w:r w:rsidRPr="00937DB4">
          <w:rPr>
            <w:rFonts w:ascii="Arial" w:hAnsi="Arial" w:cs="Arial"/>
            <w:color w:val="0000FF"/>
            <w:sz w:val="22"/>
            <w:szCs w:val="22"/>
            <w:u w:val="single"/>
          </w:rPr>
          <w:t>www.facebook.com/WeymouthWTC</w:t>
        </w:r>
      </w:hyperlink>
      <w:r w:rsidR="00075187" w:rsidRPr="00937DB4">
        <w:rPr>
          <w:rFonts w:ascii="Arial" w:hAnsi="Arial" w:cs="Arial"/>
          <w:color w:val="0000FF"/>
          <w:sz w:val="22"/>
          <w:szCs w:val="22"/>
          <w:u w:val="single"/>
        </w:rPr>
        <w:t xml:space="preserve">. </w:t>
      </w:r>
    </w:p>
    <w:p w14:paraId="533A4A7A" w14:textId="2CD00A41" w:rsidR="00F61C80" w:rsidRPr="00D3170C" w:rsidRDefault="007151FB" w:rsidP="003A5B74">
      <w:pPr>
        <w:jc w:val="center"/>
        <w:rPr>
          <w:rFonts w:ascii="Arial" w:eastAsia="Calibri" w:hAnsi="Arial" w:cs="Arial"/>
          <w:color w:val="0563C1"/>
          <w:sz w:val="24"/>
          <w:szCs w:val="24"/>
          <w:u w:val="single"/>
        </w:rPr>
      </w:pPr>
      <w:r w:rsidRPr="00937DB4">
        <w:rPr>
          <w:rFonts w:ascii="Arial" w:eastAsia="Calibri" w:hAnsi="Arial" w:cs="Arial"/>
          <w:sz w:val="22"/>
          <w:szCs w:val="22"/>
        </w:rPr>
        <w:t xml:space="preserve">Members of the public are reminded that Weymouth Town Council are not the planning authority and are only consultees on planning applications. Members of the public are encouraged to submit their views via the Dorset Council website as usual on the following link </w:t>
      </w:r>
      <w:hyperlink r:id="rId15" w:history="1">
        <w:r w:rsidRPr="00937DB4">
          <w:rPr>
            <w:rFonts w:ascii="Arial" w:eastAsia="Calibri" w:hAnsi="Arial" w:cs="Arial"/>
            <w:color w:val="0563C1"/>
            <w:sz w:val="22"/>
            <w:szCs w:val="22"/>
            <w:u w:val="single"/>
          </w:rPr>
          <w:t>https://planning.dorset.gov.uk/public-access/</w:t>
        </w:r>
      </w:hyperlink>
      <w:r w:rsidR="00F61C80" w:rsidRPr="00937DB4">
        <w:rPr>
          <w:rFonts w:ascii="Arial" w:eastAsia="Calibri" w:hAnsi="Arial" w:cs="Arial"/>
          <w:color w:val="0563C1"/>
          <w:sz w:val="22"/>
          <w:szCs w:val="22"/>
          <w:u w:val="single"/>
        </w:rPr>
        <w:t>.</w:t>
      </w:r>
      <w:r w:rsidR="003A5B74" w:rsidRPr="00937DB4">
        <w:rPr>
          <w:rFonts w:ascii="Arial" w:eastAsia="Calibri" w:hAnsi="Arial" w:cs="Arial"/>
          <w:color w:val="0563C1"/>
          <w:sz w:val="22"/>
          <w:szCs w:val="22"/>
          <w:u w:val="single"/>
        </w:rPr>
        <w:t xml:space="preserve"> </w:t>
      </w:r>
      <w:r w:rsidR="00D9067F" w:rsidRPr="00937DB4">
        <w:rPr>
          <w:rFonts w:ascii="Arial" w:eastAsia="Calibri" w:hAnsi="Arial" w:cs="Arial"/>
          <w:sz w:val="22"/>
          <w:szCs w:val="22"/>
        </w:rPr>
        <w:t xml:space="preserve">Residents can also contact their local </w:t>
      </w:r>
      <w:r w:rsidR="003A5B74" w:rsidRPr="00937DB4">
        <w:rPr>
          <w:rFonts w:ascii="Arial" w:eastAsia="Calibri" w:hAnsi="Arial" w:cs="Arial"/>
          <w:sz w:val="22"/>
          <w:szCs w:val="22"/>
        </w:rPr>
        <w:t xml:space="preserve">Town </w:t>
      </w:r>
      <w:r w:rsidR="00D9067F" w:rsidRPr="00937DB4">
        <w:rPr>
          <w:rFonts w:ascii="Arial" w:eastAsia="Calibri" w:hAnsi="Arial" w:cs="Arial"/>
          <w:sz w:val="22"/>
          <w:szCs w:val="22"/>
        </w:rPr>
        <w:t>Councillor if they wish to discuss Weymouth Town Council’s</w:t>
      </w:r>
      <w:r w:rsidR="003A5B74" w:rsidRPr="00937DB4">
        <w:rPr>
          <w:rFonts w:ascii="Arial" w:eastAsia="Calibri" w:hAnsi="Arial" w:cs="Arial"/>
          <w:sz w:val="22"/>
          <w:szCs w:val="22"/>
        </w:rPr>
        <w:t xml:space="preserve"> comments on any application.</w:t>
      </w:r>
      <w:r w:rsidR="003A5B74" w:rsidRPr="00D3170C">
        <w:rPr>
          <w:rFonts w:ascii="Arial" w:eastAsia="Calibri" w:hAnsi="Arial" w:cs="Arial"/>
          <w:sz w:val="24"/>
          <w:szCs w:val="24"/>
        </w:rPr>
        <w:t xml:space="preserve"> </w:t>
      </w:r>
    </w:p>
    <w:p w14:paraId="2F0443E7" w14:textId="77777777" w:rsidR="00453037" w:rsidRDefault="00453037" w:rsidP="00552019">
      <w:pPr>
        <w:pStyle w:val="Heading2"/>
        <w:rPr>
          <w:rFonts w:eastAsia="Calibri"/>
        </w:rPr>
      </w:pPr>
    </w:p>
    <w:p w14:paraId="227705C0" w14:textId="5E34EA10" w:rsidR="007151FB" w:rsidRPr="00937DB4" w:rsidRDefault="007151FB" w:rsidP="00552019">
      <w:pPr>
        <w:pStyle w:val="Heading2"/>
        <w:rPr>
          <w:i/>
          <w:iCs/>
          <w:sz w:val="22"/>
          <w:szCs w:val="22"/>
        </w:rPr>
      </w:pPr>
      <w:r w:rsidRPr="00937DB4">
        <w:rPr>
          <w:rFonts w:eastAsia="Calibri"/>
          <w:sz w:val="22"/>
          <w:szCs w:val="22"/>
        </w:rPr>
        <w:t xml:space="preserve">Members of the public are urged to regularly check the </w:t>
      </w:r>
      <w:r w:rsidR="003A5B74" w:rsidRPr="00937DB4">
        <w:rPr>
          <w:rFonts w:eastAsia="Calibri"/>
          <w:sz w:val="22"/>
          <w:szCs w:val="22"/>
        </w:rPr>
        <w:t>C</w:t>
      </w:r>
      <w:r w:rsidRPr="00937DB4">
        <w:rPr>
          <w:rFonts w:eastAsia="Calibri"/>
          <w:sz w:val="22"/>
          <w:szCs w:val="22"/>
        </w:rPr>
        <w:t>ouncil’s social media for updates.</w:t>
      </w:r>
    </w:p>
    <w:p w14:paraId="4FBA4977" w14:textId="77777777" w:rsidR="004914C9" w:rsidRPr="00937DB4" w:rsidRDefault="004914C9" w:rsidP="00552019">
      <w:pPr>
        <w:pStyle w:val="Heading2"/>
        <w:rPr>
          <w:sz w:val="22"/>
          <w:szCs w:val="22"/>
        </w:rPr>
      </w:pPr>
    </w:p>
    <w:p w14:paraId="3538FA6B" w14:textId="28CCB14B" w:rsidR="0070262C" w:rsidRPr="00D3170C" w:rsidRDefault="00B73B1A" w:rsidP="00552019">
      <w:pPr>
        <w:pStyle w:val="Heading2"/>
      </w:pPr>
      <w:r w:rsidRPr="00D3170C">
        <w:t>A G</w:t>
      </w:r>
      <w:r w:rsidR="00D03D79" w:rsidRPr="00D3170C">
        <w:t xml:space="preserve"> E N D A</w:t>
      </w:r>
    </w:p>
    <w:p w14:paraId="3538FA6C" w14:textId="77777777" w:rsidR="0070262C" w:rsidRPr="00937DB4" w:rsidRDefault="0070262C" w:rsidP="0070262C">
      <w:pPr>
        <w:widowControl w:val="0"/>
        <w:rPr>
          <w:rFonts w:ascii="Arial" w:hAnsi="Arial" w:cs="Arial"/>
          <w:snapToGrid w:val="0"/>
          <w:sz w:val="22"/>
          <w:szCs w:val="22"/>
        </w:rPr>
      </w:pPr>
    </w:p>
    <w:p w14:paraId="3538FA6E" w14:textId="36204D69" w:rsidR="001E0839" w:rsidRPr="00D3170C" w:rsidRDefault="00043BBC" w:rsidP="003A5B74">
      <w:pPr>
        <w:widowControl w:val="0"/>
        <w:numPr>
          <w:ilvl w:val="0"/>
          <w:numId w:val="1"/>
        </w:numPr>
        <w:spacing w:after="120"/>
        <w:rPr>
          <w:rFonts w:ascii="Arial" w:hAnsi="Arial" w:cs="Arial"/>
          <w:snapToGrid w:val="0"/>
          <w:sz w:val="24"/>
          <w:szCs w:val="24"/>
        </w:rPr>
      </w:pPr>
      <w:r w:rsidRPr="00D3170C">
        <w:rPr>
          <w:rFonts w:ascii="Arial" w:hAnsi="Arial" w:cs="Arial"/>
          <w:snapToGrid w:val="0"/>
          <w:sz w:val="24"/>
          <w:szCs w:val="24"/>
        </w:rPr>
        <w:t>Apologies</w:t>
      </w:r>
    </w:p>
    <w:p w14:paraId="3538FA70" w14:textId="5E23337D" w:rsidR="007666A0" w:rsidRPr="00D3170C" w:rsidRDefault="00043BBC" w:rsidP="003A5B74">
      <w:pPr>
        <w:widowControl w:val="0"/>
        <w:numPr>
          <w:ilvl w:val="0"/>
          <w:numId w:val="1"/>
        </w:numPr>
        <w:spacing w:after="120"/>
        <w:rPr>
          <w:rFonts w:ascii="Arial" w:hAnsi="Arial" w:cs="Arial"/>
          <w:snapToGrid w:val="0"/>
          <w:sz w:val="24"/>
          <w:szCs w:val="24"/>
        </w:rPr>
      </w:pPr>
      <w:r w:rsidRPr="00D3170C">
        <w:rPr>
          <w:rFonts w:ascii="Arial" w:hAnsi="Arial" w:cs="Arial"/>
          <w:snapToGrid w:val="0"/>
          <w:sz w:val="24"/>
          <w:szCs w:val="24"/>
        </w:rPr>
        <w:t>Declaration of Interests</w:t>
      </w:r>
    </w:p>
    <w:p w14:paraId="3538FA72" w14:textId="408EEB88" w:rsidR="0070262C" w:rsidRPr="00D3170C" w:rsidRDefault="007666A0" w:rsidP="003A5B74">
      <w:pPr>
        <w:widowControl w:val="0"/>
        <w:numPr>
          <w:ilvl w:val="0"/>
          <w:numId w:val="1"/>
        </w:numPr>
        <w:spacing w:after="120"/>
        <w:rPr>
          <w:rFonts w:ascii="Arial" w:hAnsi="Arial" w:cs="Arial"/>
          <w:snapToGrid w:val="0"/>
          <w:sz w:val="24"/>
          <w:szCs w:val="24"/>
        </w:rPr>
      </w:pPr>
      <w:r w:rsidRPr="00D3170C">
        <w:rPr>
          <w:rFonts w:ascii="Arial" w:hAnsi="Arial" w:cs="Arial"/>
          <w:snapToGrid w:val="0"/>
          <w:sz w:val="24"/>
          <w:szCs w:val="24"/>
        </w:rPr>
        <w:t>Minutes of the Previous Meetin</w:t>
      </w:r>
      <w:r w:rsidR="003A5B74" w:rsidRPr="00D3170C">
        <w:rPr>
          <w:rFonts w:ascii="Arial" w:hAnsi="Arial" w:cs="Arial"/>
          <w:snapToGrid w:val="0"/>
          <w:sz w:val="24"/>
          <w:szCs w:val="24"/>
        </w:rPr>
        <w:t>g</w:t>
      </w:r>
    </w:p>
    <w:p w14:paraId="3538FA74" w14:textId="6096500C" w:rsidR="00191F21" w:rsidRPr="00D3170C" w:rsidRDefault="00043BBC" w:rsidP="003A5B74">
      <w:pPr>
        <w:widowControl w:val="0"/>
        <w:numPr>
          <w:ilvl w:val="0"/>
          <w:numId w:val="1"/>
        </w:numPr>
        <w:spacing w:after="120"/>
        <w:rPr>
          <w:rFonts w:ascii="Arial" w:hAnsi="Arial" w:cs="Arial"/>
          <w:snapToGrid w:val="0"/>
          <w:sz w:val="24"/>
          <w:szCs w:val="24"/>
        </w:rPr>
      </w:pPr>
      <w:r w:rsidRPr="00D3170C">
        <w:rPr>
          <w:rFonts w:ascii="Arial" w:hAnsi="Arial" w:cs="Arial"/>
          <w:snapToGrid w:val="0"/>
          <w:sz w:val="24"/>
          <w:szCs w:val="24"/>
        </w:rPr>
        <w:t>Public Participation</w:t>
      </w:r>
    </w:p>
    <w:p w14:paraId="0C9C5D8E" w14:textId="040EA260" w:rsidR="00A91BE1" w:rsidRPr="00A91BE1" w:rsidRDefault="00043BBC" w:rsidP="00A91BE1">
      <w:pPr>
        <w:widowControl w:val="0"/>
        <w:numPr>
          <w:ilvl w:val="0"/>
          <w:numId w:val="1"/>
        </w:numPr>
        <w:spacing w:after="120"/>
        <w:rPr>
          <w:rFonts w:ascii="Arial" w:hAnsi="Arial" w:cs="Arial"/>
          <w:sz w:val="24"/>
          <w:szCs w:val="24"/>
        </w:rPr>
      </w:pPr>
      <w:r w:rsidRPr="00D3170C">
        <w:rPr>
          <w:rFonts w:ascii="Arial" w:hAnsi="Arial" w:cs="Arial"/>
          <w:sz w:val="24"/>
          <w:szCs w:val="24"/>
        </w:rPr>
        <w:t>Planning Applications</w:t>
      </w:r>
      <w:r w:rsidR="00ED1EDE">
        <w:rPr>
          <w:rFonts w:ascii="Arial" w:hAnsi="Arial" w:cs="Arial"/>
          <w:sz w:val="24"/>
          <w:szCs w:val="24"/>
        </w:rPr>
        <w:t xml:space="preserve"> for discussion</w:t>
      </w:r>
    </w:p>
    <w:p w14:paraId="6D9D8E50" w14:textId="27629892" w:rsidR="00ED1EDE" w:rsidRDefault="00ED1EDE" w:rsidP="003A5B74">
      <w:pPr>
        <w:widowControl w:val="0"/>
        <w:numPr>
          <w:ilvl w:val="0"/>
          <w:numId w:val="1"/>
        </w:numPr>
        <w:spacing w:after="120"/>
        <w:rPr>
          <w:rFonts w:ascii="Arial" w:hAnsi="Arial" w:cs="Arial"/>
          <w:sz w:val="24"/>
          <w:szCs w:val="24"/>
        </w:rPr>
      </w:pPr>
      <w:r>
        <w:rPr>
          <w:rFonts w:ascii="Arial" w:hAnsi="Arial" w:cs="Arial"/>
          <w:sz w:val="24"/>
          <w:szCs w:val="24"/>
        </w:rPr>
        <w:t>Planning Applications – no objection</w:t>
      </w:r>
    </w:p>
    <w:p w14:paraId="3217BF71" w14:textId="5B9E93EB" w:rsidR="00694E42" w:rsidRPr="00D3170C" w:rsidRDefault="00694E42" w:rsidP="003A5B74">
      <w:pPr>
        <w:widowControl w:val="0"/>
        <w:numPr>
          <w:ilvl w:val="0"/>
          <w:numId w:val="1"/>
        </w:numPr>
        <w:spacing w:after="120"/>
        <w:rPr>
          <w:rFonts w:ascii="Arial" w:hAnsi="Arial" w:cs="Arial"/>
          <w:sz w:val="24"/>
          <w:szCs w:val="24"/>
        </w:rPr>
      </w:pPr>
      <w:r w:rsidRPr="00D3170C">
        <w:rPr>
          <w:rFonts w:ascii="Arial" w:hAnsi="Arial" w:cs="Arial"/>
          <w:sz w:val="24"/>
          <w:szCs w:val="24"/>
        </w:rPr>
        <w:t xml:space="preserve">Planning Applications </w:t>
      </w:r>
      <w:r w:rsidR="00242020" w:rsidRPr="00D3170C">
        <w:rPr>
          <w:rFonts w:ascii="Arial" w:hAnsi="Arial" w:cs="Arial"/>
          <w:sz w:val="24"/>
          <w:szCs w:val="24"/>
        </w:rPr>
        <w:t>responded to under Delegated Powers</w:t>
      </w:r>
      <w:r w:rsidR="00AE4117" w:rsidRPr="00D3170C">
        <w:rPr>
          <w:rFonts w:ascii="Arial" w:hAnsi="Arial" w:cs="Arial"/>
          <w:sz w:val="24"/>
          <w:szCs w:val="24"/>
        </w:rPr>
        <w:t xml:space="preserve"> (for information)</w:t>
      </w:r>
    </w:p>
    <w:p w14:paraId="3538FA78" w14:textId="03A40191" w:rsidR="00AC5479" w:rsidRPr="00D3170C" w:rsidRDefault="00043BBC" w:rsidP="003A5B74">
      <w:pPr>
        <w:widowControl w:val="0"/>
        <w:numPr>
          <w:ilvl w:val="0"/>
          <w:numId w:val="1"/>
        </w:numPr>
        <w:spacing w:after="120"/>
        <w:rPr>
          <w:rFonts w:ascii="Arial" w:hAnsi="Arial" w:cs="Arial"/>
          <w:sz w:val="24"/>
          <w:szCs w:val="24"/>
        </w:rPr>
      </w:pPr>
      <w:r w:rsidRPr="00D3170C">
        <w:rPr>
          <w:rFonts w:ascii="Arial" w:hAnsi="Arial" w:cs="Arial"/>
          <w:sz w:val="24"/>
          <w:szCs w:val="24"/>
        </w:rPr>
        <w:t>Licensing, Enforcement, Appeals &amp; Phone Masts</w:t>
      </w:r>
    </w:p>
    <w:p w14:paraId="3538FA7A" w14:textId="5AEB8C6A" w:rsidR="00263E9F" w:rsidRPr="00D3170C" w:rsidRDefault="00AC5479" w:rsidP="003A5B74">
      <w:pPr>
        <w:widowControl w:val="0"/>
        <w:numPr>
          <w:ilvl w:val="0"/>
          <w:numId w:val="1"/>
        </w:numPr>
        <w:spacing w:after="120"/>
        <w:rPr>
          <w:rFonts w:ascii="Arial" w:hAnsi="Arial" w:cs="Arial"/>
          <w:sz w:val="24"/>
          <w:szCs w:val="24"/>
        </w:rPr>
      </w:pPr>
      <w:r w:rsidRPr="00D3170C">
        <w:rPr>
          <w:rFonts w:ascii="Arial" w:hAnsi="Arial" w:cs="Arial"/>
          <w:sz w:val="24"/>
          <w:szCs w:val="24"/>
        </w:rPr>
        <w:t xml:space="preserve">Other </w:t>
      </w:r>
      <w:r w:rsidR="007666A0" w:rsidRPr="00D3170C">
        <w:rPr>
          <w:rFonts w:ascii="Arial" w:hAnsi="Arial" w:cs="Arial"/>
          <w:sz w:val="24"/>
          <w:szCs w:val="24"/>
        </w:rPr>
        <w:t>D</w:t>
      </w:r>
      <w:r w:rsidRPr="00D3170C">
        <w:rPr>
          <w:rFonts w:ascii="Arial" w:hAnsi="Arial" w:cs="Arial"/>
          <w:sz w:val="24"/>
          <w:szCs w:val="24"/>
        </w:rPr>
        <w:t xml:space="preserve">evelopment </w:t>
      </w:r>
      <w:r w:rsidR="007666A0" w:rsidRPr="00D3170C">
        <w:rPr>
          <w:rFonts w:ascii="Arial" w:hAnsi="Arial" w:cs="Arial"/>
          <w:sz w:val="24"/>
          <w:szCs w:val="24"/>
        </w:rPr>
        <w:t>C</w:t>
      </w:r>
      <w:r w:rsidRPr="00D3170C">
        <w:rPr>
          <w:rFonts w:ascii="Arial" w:hAnsi="Arial" w:cs="Arial"/>
          <w:sz w:val="24"/>
          <w:szCs w:val="24"/>
        </w:rPr>
        <w:t>onsultations</w:t>
      </w:r>
    </w:p>
    <w:p w14:paraId="3538FA7C" w14:textId="68075B4F" w:rsidR="00582FED" w:rsidRDefault="00E26569" w:rsidP="003A5B74">
      <w:pPr>
        <w:widowControl w:val="0"/>
        <w:numPr>
          <w:ilvl w:val="0"/>
          <w:numId w:val="1"/>
        </w:numPr>
        <w:spacing w:after="120"/>
        <w:rPr>
          <w:rFonts w:ascii="Arial" w:hAnsi="Arial" w:cs="Arial"/>
          <w:sz w:val="24"/>
          <w:szCs w:val="24"/>
        </w:rPr>
      </w:pPr>
      <w:r w:rsidRPr="00D3170C">
        <w:rPr>
          <w:rFonts w:ascii="Arial" w:hAnsi="Arial" w:cs="Arial"/>
          <w:sz w:val="24"/>
          <w:szCs w:val="24"/>
        </w:rPr>
        <w:t>Traffic Calming and Parking Restriction Requests from the public</w:t>
      </w:r>
    </w:p>
    <w:p w14:paraId="7D46C3F5" w14:textId="6BDCAC27" w:rsidR="00CF3380" w:rsidRDefault="00CF3380" w:rsidP="003A5B74">
      <w:pPr>
        <w:widowControl w:val="0"/>
        <w:numPr>
          <w:ilvl w:val="0"/>
          <w:numId w:val="1"/>
        </w:numPr>
        <w:spacing w:after="120"/>
        <w:rPr>
          <w:rFonts w:ascii="Arial" w:hAnsi="Arial" w:cs="Arial"/>
          <w:sz w:val="24"/>
          <w:szCs w:val="24"/>
        </w:rPr>
      </w:pPr>
      <w:r>
        <w:rPr>
          <w:rFonts w:ascii="Arial" w:hAnsi="Arial" w:cs="Arial"/>
          <w:sz w:val="24"/>
          <w:szCs w:val="24"/>
        </w:rPr>
        <w:t>Information Items</w:t>
      </w:r>
    </w:p>
    <w:p w14:paraId="3538FA7E" w14:textId="41BEDF5A" w:rsidR="00EC3F6B" w:rsidRPr="004914C9" w:rsidRDefault="00263E9F" w:rsidP="00EC3F6B">
      <w:pPr>
        <w:widowControl w:val="0"/>
        <w:numPr>
          <w:ilvl w:val="0"/>
          <w:numId w:val="1"/>
        </w:numPr>
        <w:spacing w:after="120"/>
        <w:rPr>
          <w:rFonts w:ascii="Arial" w:hAnsi="Arial" w:cs="Arial"/>
          <w:sz w:val="24"/>
          <w:szCs w:val="24"/>
        </w:rPr>
      </w:pPr>
      <w:r w:rsidRPr="00D3170C">
        <w:rPr>
          <w:rFonts w:ascii="Arial" w:hAnsi="Arial" w:cs="Arial"/>
          <w:sz w:val="24"/>
          <w:szCs w:val="24"/>
        </w:rPr>
        <w:t>Emergency Items</w:t>
      </w:r>
    </w:p>
    <w:p w14:paraId="3538FA82" w14:textId="77777777" w:rsidR="00F31E3B" w:rsidRPr="00C62B80" w:rsidRDefault="00F31E3B" w:rsidP="00552019">
      <w:pPr>
        <w:pStyle w:val="Heading2"/>
      </w:pPr>
      <w:r w:rsidRPr="00C62B80">
        <w:lastRenderedPageBreak/>
        <w:t>Item 1 – Apologies for absence</w:t>
      </w:r>
    </w:p>
    <w:p w14:paraId="3538FA83" w14:textId="39047176" w:rsidR="00E45E37" w:rsidRPr="007666A0" w:rsidRDefault="00F31E3B" w:rsidP="007666A0">
      <w:pPr>
        <w:pStyle w:val="ListParagraph"/>
        <w:ind w:left="0"/>
        <w:rPr>
          <w:rFonts w:ascii="Arial" w:hAnsi="Arial" w:cs="Arial"/>
          <w:sz w:val="24"/>
          <w:szCs w:val="24"/>
        </w:rPr>
      </w:pPr>
      <w:r w:rsidRPr="007666A0">
        <w:rPr>
          <w:rFonts w:ascii="Arial" w:hAnsi="Arial" w:cs="Arial"/>
          <w:sz w:val="24"/>
          <w:szCs w:val="24"/>
        </w:rPr>
        <w:t xml:space="preserve">Members are asked to approve </w:t>
      </w:r>
      <w:r w:rsidR="001C6B8D">
        <w:rPr>
          <w:rFonts w:ascii="Arial" w:hAnsi="Arial" w:cs="Arial"/>
          <w:sz w:val="24"/>
          <w:szCs w:val="24"/>
        </w:rPr>
        <w:t>any apologies received.</w:t>
      </w:r>
      <w:r w:rsidR="005B50C1">
        <w:rPr>
          <w:rFonts w:ascii="Arial" w:hAnsi="Arial" w:cs="Arial"/>
          <w:sz w:val="24"/>
          <w:szCs w:val="24"/>
        </w:rPr>
        <w:t xml:space="preserve"> </w:t>
      </w:r>
      <w:r w:rsidR="00EE2B40">
        <w:rPr>
          <w:rFonts w:ascii="Arial" w:hAnsi="Arial" w:cs="Arial"/>
          <w:sz w:val="24"/>
          <w:szCs w:val="24"/>
        </w:rPr>
        <w:t xml:space="preserve">  </w:t>
      </w:r>
    </w:p>
    <w:p w14:paraId="3538FA84" w14:textId="77777777" w:rsidR="00F31E3B" w:rsidRPr="007666A0" w:rsidRDefault="00F31E3B" w:rsidP="007666A0">
      <w:pPr>
        <w:pStyle w:val="ListParagraph"/>
        <w:ind w:left="0"/>
        <w:rPr>
          <w:rFonts w:ascii="Arial" w:hAnsi="Arial" w:cs="Arial"/>
          <w:sz w:val="24"/>
          <w:szCs w:val="24"/>
        </w:rPr>
      </w:pPr>
    </w:p>
    <w:p w14:paraId="3538FA85" w14:textId="77777777" w:rsidR="00F31E3B" w:rsidRPr="00C62B80" w:rsidRDefault="00F31E3B" w:rsidP="00552019">
      <w:pPr>
        <w:pStyle w:val="Heading2"/>
      </w:pPr>
      <w:r w:rsidRPr="00C62B80">
        <w:t xml:space="preserve">Item </w:t>
      </w:r>
      <w:r w:rsidR="007666A0" w:rsidRPr="00C62B80">
        <w:t>2</w:t>
      </w:r>
      <w:r w:rsidRPr="00C62B80">
        <w:t xml:space="preserve"> – </w:t>
      </w:r>
      <w:r w:rsidR="007666A0" w:rsidRPr="00C62B80">
        <w:t>Declarations of Interest</w:t>
      </w:r>
    </w:p>
    <w:p w14:paraId="3538FA86" w14:textId="77777777" w:rsidR="007666A0" w:rsidRDefault="007666A0" w:rsidP="007666A0">
      <w:pPr>
        <w:pStyle w:val="ListParagraph"/>
        <w:ind w:left="0" w:right="-999"/>
        <w:rPr>
          <w:rFonts w:ascii="Arial" w:hAnsi="Arial" w:cs="Arial"/>
          <w:sz w:val="24"/>
          <w:szCs w:val="24"/>
        </w:rPr>
      </w:pPr>
      <w:r w:rsidRPr="007666A0">
        <w:rPr>
          <w:rFonts w:ascii="Arial" w:hAnsi="Arial" w:cs="Arial"/>
          <w:sz w:val="24"/>
          <w:szCs w:val="24"/>
        </w:rPr>
        <w:t>To receive Members declarations of interest in matters on the agenda</w:t>
      </w:r>
      <w:r w:rsidR="00D66A5A">
        <w:rPr>
          <w:rFonts w:ascii="Arial" w:hAnsi="Arial" w:cs="Arial"/>
          <w:sz w:val="24"/>
          <w:szCs w:val="24"/>
        </w:rPr>
        <w:t>.</w:t>
      </w:r>
      <w:r w:rsidRPr="007666A0">
        <w:rPr>
          <w:rFonts w:ascii="Arial" w:hAnsi="Arial" w:cs="Arial"/>
          <w:sz w:val="24"/>
          <w:szCs w:val="24"/>
        </w:rPr>
        <w:t xml:space="preserve"> </w:t>
      </w:r>
    </w:p>
    <w:p w14:paraId="3538FA87" w14:textId="77777777" w:rsidR="007666A0" w:rsidRDefault="007666A0" w:rsidP="007666A0">
      <w:pPr>
        <w:pStyle w:val="ListParagraph"/>
        <w:ind w:left="0" w:right="-999"/>
        <w:rPr>
          <w:rFonts w:ascii="Arial" w:hAnsi="Arial" w:cs="Arial"/>
          <w:sz w:val="24"/>
          <w:szCs w:val="24"/>
        </w:rPr>
      </w:pPr>
    </w:p>
    <w:p w14:paraId="3538FA88" w14:textId="77777777" w:rsidR="007666A0" w:rsidRPr="00C62B80" w:rsidRDefault="007666A0" w:rsidP="00552019">
      <w:pPr>
        <w:pStyle w:val="Heading2"/>
      </w:pPr>
      <w:r w:rsidRPr="00C62B80">
        <w:t>Item 3 – Minutes of the Previous Meeting</w:t>
      </w:r>
    </w:p>
    <w:p w14:paraId="3538FA89" w14:textId="45C288C5" w:rsidR="00F31E3B" w:rsidRDefault="007666A0" w:rsidP="007666A0">
      <w:pPr>
        <w:pStyle w:val="ListParagraph"/>
        <w:ind w:left="0"/>
        <w:rPr>
          <w:rFonts w:ascii="Arial" w:hAnsi="Arial" w:cs="Arial"/>
          <w:sz w:val="24"/>
          <w:szCs w:val="24"/>
        </w:rPr>
      </w:pPr>
      <w:r>
        <w:rPr>
          <w:rFonts w:ascii="Arial" w:hAnsi="Arial" w:cs="Arial"/>
          <w:sz w:val="24"/>
          <w:szCs w:val="24"/>
        </w:rPr>
        <w:t>To confirm the minutes of the Planning and Licensing Committee held</w:t>
      </w:r>
      <w:r w:rsidR="00DC0F93">
        <w:rPr>
          <w:rFonts w:ascii="Arial" w:hAnsi="Arial" w:cs="Arial"/>
          <w:sz w:val="24"/>
          <w:szCs w:val="24"/>
        </w:rPr>
        <w:t xml:space="preserve"> on</w:t>
      </w:r>
      <w:r w:rsidR="003C4A3B">
        <w:rPr>
          <w:rFonts w:ascii="Arial" w:hAnsi="Arial" w:cs="Arial"/>
          <w:sz w:val="24"/>
          <w:szCs w:val="24"/>
        </w:rPr>
        <w:t xml:space="preserve"> </w:t>
      </w:r>
      <w:r w:rsidR="00D17D04">
        <w:rPr>
          <w:rFonts w:ascii="Arial" w:hAnsi="Arial" w:cs="Arial"/>
          <w:sz w:val="24"/>
          <w:szCs w:val="24"/>
        </w:rPr>
        <w:t>5 January 2021</w:t>
      </w:r>
      <w:r>
        <w:rPr>
          <w:rFonts w:ascii="Arial" w:hAnsi="Arial" w:cs="Arial"/>
          <w:sz w:val="24"/>
          <w:szCs w:val="24"/>
        </w:rPr>
        <w:t xml:space="preserve"> as a true record.</w:t>
      </w:r>
    </w:p>
    <w:p w14:paraId="6D27AEBA" w14:textId="2666F914" w:rsidR="00FD1840" w:rsidRDefault="00FD1840" w:rsidP="007666A0">
      <w:pPr>
        <w:pStyle w:val="ListParagraph"/>
        <w:ind w:left="0"/>
        <w:rPr>
          <w:rFonts w:ascii="Arial" w:hAnsi="Arial" w:cs="Arial"/>
          <w:sz w:val="24"/>
          <w:szCs w:val="24"/>
        </w:rPr>
      </w:pPr>
    </w:p>
    <w:p w14:paraId="576E3022" w14:textId="3D106D8D" w:rsidR="00FD1840" w:rsidRPr="0036126D" w:rsidRDefault="00FD1840" w:rsidP="00892D33">
      <w:pPr>
        <w:pStyle w:val="Heading3"/>
        <w:rPr>
          <w:u w:val="none"/>
        </w:rPr>
      </w:pPr>
      <w:r w:rsidRPr="0036126D">
        <w:rPr>
          <w:u w:val="none"/>
        </w:rPr>
        <w:t>Recommendation:</w:t>
      </w:r>
    </w:p>
    <w:p w14:paraId="3A479AF5" w14:textId="045D30E6" w:rsidR="00FD1840" w:rsidRDefault="00FD1840" w:rsidP="007666A0">
      <w:pPr>
        <w:pStyle w:val="ListParagraph"/>
        <w:ind w:left="0"/>
        <w:rPr>
          <w:rFonts w:ascii="Arial" w:hAnsi="Arial" w:cs="Arial"/>
          <w:sz w:val="24"/>
          <w:szCs w:val="24"/>
        </w:rPr>
      </w:pPr>
      <w:r>
        <w:rPr>
          <w:rFonts w:ascii="Arial" w:hAnsi="Arial" w:cs="Arial"/>
          <w:sz w:val="24"/>
          <w:szCs w:val="24"/>
        </w:rPr>
        <w:t xml:space="preserve">That the minutes of </w:t>
      </w:r>
      <w:r w:rsidR="00D17D04">
        <w:rPr>
          <w:rFonts w:ascii="Arial" w:hAnsi="Arial" w:cs="Arial"/>
          <w:sz w:val="24"/>
          <w:szCs w:val="24"/>
        </w:rPr>
        <w:t>5 January 2021</w:t>
      </w:r>
      <w:r>
        <w:rPr>
          <w:rFonts w:ascii="Arial" w:hAnsi="Arial" w:cs="Arial"/>
          <w:sz w:val="24"/>
          <w:szCs w:val="24"/>
        </w:rPr>
        <w:t xml:space="preserve"> are agreed as a true and accurate record and that they shall be signed by the Chair at the earliest opportunity.</w:t>
      </w:r>
    </w:p>
    <w:p w14:paraId="3538FA8A" w14:textId="77777777" w:rsidR="007666A0" w:rsidRPr="007666A0" w:rsidRDefault="007666A0" w:rsidP="007666A0">
      <w:pPr>
        <w:pStyle w:val="ListParagraph"/>
        <w:ind w:left="0"/>
        <w:rPr>
          <w:rFonts w:ascii="Arial" w:hAnsi="Arial" w:cs="Arial"/>
          <w:sz w:val="24"/>
          <w:szCs w:val="24"/>
        </w:rPr>
      </w:pPr>
    </w:p>
    <w:p w14:paraId="3538FA8B" w14:textId="77777777" w:rsidR="007666A0" w:rsidRPr="00234AB1" w:rsidRDefault="007666A0" w:rsidP="00552019">
      <w:pPr>
        <w:pStyle w:val="Heading2"/>
      </w:pPr>
      <w:r w:rsidRPr="00234AB1">
        <w:t xml:space="preserve">Item 4 – Public Participation </w:t>
      </w:r>
    </w:p>
    <w:p w14:paraId="3538FA8C" w14:textId="32D283D7" w:rsidR="007666A0" w:rsidRDefault="00701990" w:rsidP="00A573D8">
      <w:pPr>
        <w:ind w:right="56"/>
        <w:rPr>
          <w:rFonts w:ascii="Arial" w:hAnsi="Arial" w:cs="Arial"/>
          <w:sz w:val="24"/>
          <w:szCs w:val="24"/>
        </w:rPr>
      </w:pPr>
      <w:r>
        <w:rPr>
          <w:rFonts w:ascii="Arial" w:hAnsi="Arial" w:cs="Arial"/>
          <w:sz w:val="24"/>
          <w:szCs w:val="24"/>
        </w:rPr>
        <w:t>Members</w:t>
      </w:r>
      <w:r w:rsidR="00F87544">
        <w:rPr>
          <w:rFonts w:ascii="Arial" w:hAnsi="Arial" w:cs="Arial"/>
          <w:sz w:val="24"/>
          <w:szCs w:val="24"/>
        </w:rPr>
        <w:t xml:space="preserve"> of </w:t>
      </w:r>
      <w:r>
        <w:rPr>
          <w:rFonts w:ascii="Arial" w:hAnsi="Arial" w:cs="Arial"/>
          <w:sz w:val="24"/>
          <w:szCs w:val="24"/>
        </w:rPr>
        <w:t>the public</w:t>
      </w:r>
      <w:r w:rsidR="00912A4E">
        <w:rPr>
          <w:rFonts w:ascii="Arial" w:hAnsi="Arial" w:cs="Arial"/>
          <w:sz w:val="24"/>
          <w:szCs w:val="24"/>
        </w:rPr>
        <w:t xml:space="preserve"> </w:t>
      </w:r>
      <w:r>
        <w:rPr>
          <w:rFonts w:ascii="Arial" w:hAnsi="Arial" w:cs="Arial"/>
          <w:sz w:val="24"/>
          <w:szCs w:val="24"/>
        </w:rPr>
        <w:t xml:space="preserve">are able to attend the virtual meeting to ask a </w:t>
      </w:r>
      <w:proofErr w:type="gramStart"/>
      <w:r>
        <w:rPr>
          <w:rFonts w:ascii="Arial" w:hAnsi="Arial" w:cs="Arial"/>
          <w:sz w:val="24"/>
          <w:szCs w:val="24"/>
        </w:rPr>
        <w:t>questions</w:t>
      </w:r>
      <w:proofErr w:type="gramEnd"/>
      <w:r w:rsidR="002215A0">
        <w:rPr>
          <w:rFonts w:ascii="Arial" w:hAnsi="Arial" w:cs="Arial"/>
          <w:sz w:val="24"/>
          <w:szCs w:val="24"/>
        </w:rPr>
        <w:t xml:space="preserve"> </w:t>
      </w:r>
      <w:r w:rsidR="00D13132">
        <w:rPr>
          <w:rFonts w:ascii="Arial" w:hAnsi="Arial" w:cs="Arial"/>
          <w:sz w:val="24"/>
          <w:szCs w:val="24"/>
        </w:rPr>
        <w:t>and</w:t>
      </w:r>
      <w:r w:rsidR="002215A0">
        <w:rPr>
          <w:rFonts w:ascii="Arial" w:hAnsi="Arial" w:cs="Arial"/>
          <w:sz w:val="24"/>
          <w:szCs w:val="24"/>
        </w:rPr>
        <w:t xml:space="preserve"> this </w:t>
      </w:r>
      <w:r w:rsidR="00D13132">
        <w:rPr>
          <w:rFonts w:ascii="Arial" w:hAnsi="Arial" w:cs="Arial"/>
          <w:sz w:val="24"/>
          <w:szCs w:val="24"/>
        </w:rPr>
        <w:t>should</w:t>
      </w:r>
      <w:r w:rsidR="002215A0">
        <w:rPr>
          <w:rFonts w:ascii="Arial" w:hAnsi="Arial" w:cs="Arial"/>
          <w:sz w:val="24"/>
          <w:szCs w:val="24"/>
        </w:rPr>
        <w:t xml:space="preserve"> be </w:t>
      </w:r>
      <w:r>
        <w:rPr>
          <w:rFonts w:ascii="Arial" w:hAnsi="Arial" w:cs="Arial"/>
          <w:sz w:val="24"/>
          <w:szCs w:val="24"/>
        </w:rPr>
        <w:t>pre-arranged</w:t>
      </w:r>
      <w:r w:rsidR="002215A0">
        <w:rPr>
          <w:rFonts w:ascii="Arial" w:hAnsi="Arial" w:cs="Arial"/>
          <w:sz w:val="24"/>
          <w:szCs w:val="24"/>
        </w:rPr>
        <w:t xml:space="preserve"> with the meeting clerk</w:t>
      </w:r>
      <w:r w:rsidR="00F87544">
        <w:rPr>
          <w:rFonts w:ascii="Arial" w:hAnsi="Arial" w:cs="Arial"/>
          <w:sz w:val="24"/>
          <w:szCs w:val="24"/>
        </w:rPr>
        <w:t xml:space="preserve"> via </w:t>
      </w:r>
      <w:hyperlink r:id="rId16" w:history="1">
        <w:r w:rsidR="002215A0" w:rsidRPr="00527A80">
          <w:rPr>
            <w:rStyle w:val="Hyperlink"/>
            <w:rFonts w:ascii="Arial" w:hAnsi="Arial" w:cs="Arial"/>
            <w:sz w:val="24"/>
            <w:szCs w:val="24"/>
          </w:rPr>
          <w:t>office@weymouthtowncouncil.gov.uk</w:t>
        </w:r>
      </w:hyperlink>
      <w:r w:rsidR="002D463C">
        <w:rPr>
          <w:rFonts w:ascii="Arial" w:hAnsi="Arial" w:cs="Arial"/>
          <w:sz w:val="24"/>
          <w:szCs w:val="24"/>
        </w:rPr>
        <w:t xml:space="preserve"> by 9am on the day prior to the meeting.</w:t>
      </w:r>
      <w:r w:rsidR="00D13132">
        <w:rPr>
          <w:rFonts w:ascii="Arial" w:hAnsi="Arial" w:cs="Arial"/>
          <w:sz w:val="24"/>
          <w:szCs w:val="24"/>
        </w:rPr>
        <w:t xml:space="preserve"> The meeting will also be available </w:t>
      </w:r>
      <w:r w:rsidR="00BA20B8">
        <w:rPr>
          <w:rFonts w:ascii="Arial" w:hAnsi="Arial" w:cs="Arial"/>
          <w:sz w:val="24"/>
          <w:szCs w:val="24"/>
        </w:rPr>
        <w:t xml:space="preserve">to view live </w:t>
      </w:r>
      <w:r w:rsidR="00D13132">
        <w:rPr>
          <w:rFonts w:ascii="Arial" w:hAnsi="Arial" w:cs="Arial"/>
          <w:sz w:val="24"/>
          <w:szCs w:val="24"/>
        </w:rPr>
        <w:t>on the Council’s Facebook page.</w:t>
      </w:r>
    </w:p>
    <w:p w14:paraId="3538FA8D" w14:textId="77777777" w:rsidR="00F31E3B" w:rsidRPr="007666A0" w:rsidRDefault="00F31E3B" w:rsidP="007666A0">
      <w:pPr>
        <w:pStyle w:val="ListParagraph"/>
        <w:ind w:left="0"/>
        <w:rPr>
          <w:rFonts w:ascii="Arial" w:hAnsi="Arial" w:cs="Arial"/>
          <w:sz w:val="24"/>
          <w:szCs w:val="24"/>
        </w:rPr>
      </w:pPr>
    </w:p>
    <w:p w14:paraId="3538FA8E" w14:textId="7081753E" w:rsidR="00F31E3B" w:rsidRPr="00234AB1" w:rsidRDefault="00F31E3B" w:rsidP="00552019">
      <w:pPr>
        <w:pStyle w:val="Heading2"/>
      </w:pPr>
      <w:r w:rsidRPr="00234AB1">
        <w:t xml:space="preserve">Item </w:t>
      </w:r>
      <w:r w:rsidR="007666A0" w:rsidRPr="00234AB1">
        <w:t>5</w:t>
      </w:r>
      <w:r w:rsidRPr="00234AB1">
        <w:t xml:space="preserve"> – Planning Applications</w:t>
      </w:r>
      <w:r w:rsidR="00057636">
        <w:t xml:space="preserve"> for Discussion</w:t>
      </w:r>
    </w:p>
    <w:p w14:paraId="3538FA8F" w14:textId="4880632D" w:rsidR="00F31E3B" w:rsidRDefault="00A91BE1" w:rsidP="00F31E3B">
      <w:pPr>
        <w:pStyle w:val="ListParagraph"/>
        <w:ind w:left="0"/>
        <w:rPr>
          <w:rFonts w:ascii="Arial" w:hAnsi="Arial" w:cs="Arial"/>
          <w:sz w:val="24"/>
          <w:szCs w:val="24"/>
        </w:rPr>
      </w:pPr>
      <w:r>
        <w:rPr>
          <w:rFonts w:ascii="Arial" w:hAnsi="Arial" w:cs="Arial"/>
          <w:sz w:val="24"/>
          <w:szCs w:val="24"/>
        </w:rPr>
        <w:t xml:space="preserve">Members have expressed a desire to discuss the following planning applications. </w:t>
      </w:r>
      <w:r w:rsidR="00F31E3B">
        <w:rPr>
          <w:rFonts w:ascii="Arial" w:hAnsi="Arial" w:cs="Arial"/>
          <w:sz w:val="24"/>
          <w:szCs w:val="24"/>
        </w:rPr>
        <w:t>Members are requested to review the following planning applications and agree any comments to be forwarded to Dorset Council.</w:t>
      </w:r>
    </w:p>
    <w:p w14:paraId="3538FA90" w14:textId="77777777" w:rsidR="00C87C43" w:rsidRDefault="00C87C43" w:rsidP="00043BBC">
      <w:pPr>
        <w:pStyle w:val="ListParagraph"/>
        <w:ind w:left="0"/>
        <w:rPr>
          <w:rFonts w:ascii="Arial" w:hAnsi="Arial" w:cs="Arial"/>
          <w:sz w:val="24"/>
          <w:szCs w:val="24"/>
        </w:rPr>
      </w:pPr>
    </w:p>
    <w:p w14:paraId="6AE0E8CD" w14:textId="7C5FCBCB" w:rsidR="0088416D" w:rsidRDefault="00C87C43" w:rsidP="00343A1E">
      <w:pPr>
        <w:pStyle w:val="ListParagraph"/>
        <w:ind w:left="0"/>
        <w:rPr>
          <w:rStyle w:val="Hyperlink"/>
          <w:rFonts w:ascii="Arial" w:hAnsi="Arial" w:cs="Arial"/>
          <w:sz w:val="24"/>
          <w:szCs w:val="24"/>
        </w:rPr>
      </w:pPr>
      <w:r>
        <w:rPr>
          <w:rFonts w:ascii="Arial" w:hAnsi="Arial" w:cs="Arial"/>
          <w:sz w:val="24"/>
          <w:szCs w:val="24"/>
        </w:rPr>
        <w:t xml:space="preserve">Planning applications </w:t>
      </w:r>
      <w:r w:rsidR="00F7279B">
        <w:rPr>
          <w:rFonts w:ascii="Arial" w:hAnsi="Arial" w:cs="Arial"/>
          <w:sz w:val="24"/>
          <w:szCs w:val="24"/>
        </w:rPr>
        <w:t xml:space="preserve">and associated documents </w:t>
      </w:r>
      <w:r>
        <w:rPr>
          <w:rFonts w:ascii="Arial" w:hAnsi="Arial" w:cs="Arial"/>
          <w:sz w:val="24"/>
          <w:szCs w:val="24"/>
        </w:rPr>
        <w:t xml:space="preserve">can be viewed at </w:t>
      </w:r>
      <w:hyperlink r:id="rId17" w:history="1">
        <w:r w:rsidRPr="00F4241E">
          <w:rPr>
            <w:rStyle w:val="Hyperlink"/>
            <w:rFonts w:ascii="Arial" w:hAnsi="Arial" w:cs="Arial"/>
            <w:sz w:val="24"/>
            <w:szCs w:val="24"/>
          </w:rPr>
          <w:t>https://planning.dorset.gov.uk/public-access/</w:t>
        </w:r>
      </w:hyperlink>
    </w:p>
    <w:p w14:paraId="021A318C" w14:textId="77777777" w:rsidR="004872AC" w:rsidRPr="00343A1E" w:rsidRDefault="004872AC" w:rsidP="00343A1E">
      <w:pPr>
        <w:pStyle w:val="ListParagraph"/>
        <w:ind w:left="0"/>
        <w:rPr>
          <w:rFonts w:ascii="Arial" w:hAnsi="Arial" w:cs="Arial"/>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530"/>
        <w:gridCol w:w="1272"/>
      </w:tblGrid>
      <w:tr w:rsidR="00043BBC" w:rsidRPr="00F31E3B" w14:paraId="3538FA97" w14:textId="77777777" w:rsidTr="00A521CD">
        <w:tc>
          <w:tcPr>
            <w:tcW w:w="2404" w:type="dxa"/>
            <w:shd w:val="clear" w:color="auto" w:fill="auto"/>
          </w:tcPr>
          <w:p w14:paraId="3538FA94" w14:textId="77777777" w:rsidR="00043BBC" w:rsidRPr="00F31E3B" w:rsidRDefault="00043BBC" w:rsidP="00F93CA6">
            <w:pPr>
              <w:keepNext/>
              <w:snapToGrid w:val="0"/>
              <w:outlineLvl w:val="3"/>
              <w:rPr>
                <w:rFonts w:ascii="Arial" w:eastAsia="Calibri" w:hAnsi="Arial" w:cs="Arial"/>
                <w:iCs/>
                <w:sz w:val="24"/>
                <w:szCs w:val="24"/>
                <w:lang w:eastAsia="en-GB"/>
              </w:rPr>
            </w:pPr>
            <w:bookmarkStart w:id="0" w:name="_Hlk57813530"/>
            <w:r w:rsidRPr="00F31E3B">
              <w:rPr>
                <w:rFonts w:ascii="Arial" w:eastAsia="Calibri" w:hAnsi="Arial" w:cs="Arial"/>
                <w:iCs/>
                <w:sz w:val="24"/>
                <w:szCs w:val="24"/>
                <w:lang w:eastAsia="en-GB"/>
              </w:rPr>
              <w:t>Plan No.</w:t>
            </w:r>
          </w:p>
        </w:tc>
        <w:tc>
          <w:tcPr>
            <w:tcW w:w="6530" w:type="dxa"/>
            <w:shd w:val="clear" w:color="auto" w:fill="auto"/>
          </w:tcPr>
          <w:p w14:paraId="3538FA95" w14:textId="77777777" w:rsidR="00043BBC" w:rsidRPr="00F31E3B" w:rsidRDefault="00043BBC" w:rsidP="00F31E3B">
            <w:pPr>
              <w:keepNext/>
              <w:snapToGrid w:val="0"/>
              <w:outlineLvl w:val="3"/>
              <w:rPr>
                <w:rFonts w:ascii="Arial" w:eastAsia="Calibri" w:hAnsi="Arial" w:cs="Arial"/>
                <w:iCs/>
                <w:sz w:val="24"/>
                <w:szCs w:val="24"/>
                <w:lang w:eastAsia="en-GB"/>
              </w:rPr>
            </w:pPr>
            <w:r w:rsidRPr="00F31E3B">
              <w:rPr>
                <w:rFonts w:ascii="Arial" w:eastAsia="Calibri" w:hAnsi="Arial" w:cs="Arial"/>
                <w:iCs/>
                <w:sz w:val="24"/>
                <w:szCs w:val="24"/>
                <w:lang w:eastAsia="en-GB"/>
              </w:rPr>
              <w:t>Details</w:t>
            </w:r>
          </w:p>
        </w:tc>
        <w:tc>
          <w:tcPr>
            <w:tcW w:w="1272" w:type="dxa"/>
            <w:shd w:val="clear" w:color="auto" w:fill="auto"/>
          </w:tcPr>
          <w:p w14:paraId="3538FA96" w14:textId="77777777" w:rsidR="00043BBC" w:rsidRPr="00F31E3B" w:rsidRDefault="00043BBC" w:rsidP="00F31E3B">
            <w:pPr>
              <w:keepNext/>
              <w:snapToGrid w:val="0"/>
              <w:outlineLvl w:val="3"/>
              <w:rPr>
                <w:rFonts w:ascii="Arial" w:eastAsia="Calibri" w:hAnsi="Arial" w:cs="Arial"/>
                <w:iCs/>
                <w:sz w:val="24"/>
                <w:szCs w:val="24"/>
                <w:lang w:eastAsia="en-GB"/>
              </w:rPr>
            </w:pPr>
            <w:r w:rsidRPr="00F31E3B">
              <w:rPr>
                <w:rFonts w:ascii="Arial" w:eastAsia="Calibri" w:hAnsi="Arial" w:cs="Arial"/>
                <w:iCs/>
                <w:sz w:val="24"/>
                <w:szCs w:val="24"/>
                <w:lang w:eastAsia="en-GB"/>
              </w:rPr>
              <w:t>Deadline</w:t>
            </w:r>
          </w:p>
        </w:tc>
      </w:tr>
      <w:tr w:rsidR="005C3A99" w:rsidRPr="00F31E3B" w14:paraId="73E1AEA4" w14:textId="77777777" w:rsidTr="00A521CD">
        <w:tc>
          <w:tcPr>
            <w:tcW w:w="2404" w:type="dxa"/>
            <w:shd w:val="clear" w:color="auto" w:fill="auto"/>
          </w:tcPr>
          <w:p w14:paraId="76E57632" w14:textId="4371D7F1" w:rsidR="005C3A99" w:rsidRPr="00634BB8" w:rsidRDefault="00AE7BF3" w:rsidP="00D24C46">
            <w:pPr>
              <w:keepNext/>
              <w:snapToGrid w:val="0"/>
              <w:outlineLvl w:val="3"/>
              <w:rPr>
                <w:rFonts w:ascii="Arial" w:hAnsi="Arial" w:cs="Arial"/>
                <w:sz w:val="24"/>
                <w:szCs w:val="24"/>
              </w:rPr>
            </w:pPr>
            <w:hyperlink r:id="rId18" w:history="1">
              <w:r w:rsidR="00634BB8" w:rsidRPr="00D81A47">
                <w:rPr>
                  <w:rStyle w:val="Hyperlink"/>
                  <w:rFonts w:ascii="Arial" w:hAnsi="Arial" w:cs="Arial"/>
                  <w:sz w:val="24"/>
                  <w:szCs w:val="24"/>
                </w:rPr>
                <w:t>WP/20/00506/OUT</w:t>
              </w:r>
            </w:hyperlink>
          </w:p>
        </w:tc>
        <w:tc>
          <w:tcPr>
            <w:tcW w:w="6530" w:type="dxa"/>
            <w:shd w:val="clear" w:color="auto" w:fill="auto"/>
          </w:tcPr>
          <w:p w14:paraId="0CDBDFEC" w14:textId="4A0D3124" w:rsidR="00C863E6" w:rsidRDefault="00753D65" w:rsidP="002B782D">
            <w:pPr>
              <w:rPr>
                <w:rFonts w:ascii="Arial" w:eastAsiaTheme="minorHAnsi" w:hAnsi="Arial" w:cs="Arial"/>
                <w:sz w:val="24"/>
                <w:szCs w:val="24"/>
              </w:rPr>
            </w:pPr>
            <w:r>
              <w:rPr>
                <w:rFonts w:ascii="Arial" w:eastAsiaTheme="minorHAnsi" w:hAnsi="Arial" w:cs="Arial"/>
                <w:sz w:val="24"/>
                <w:szCs w:val="24"/>
              </w:rPr>
              <w:t xml:space="preserve">Location: </w:t>
            </w:r>
            <w:r w:rsidR="00C863E6" w:rsidRPr="00C863E6">
              <w:rPr>
                <w:rFonts w:ascii="Arial" w:eastAsiaTheme="minorHAnsi" w:hAnsi="Arial" w:cs="Arial"/>
                <w:sz w:val="24"/>
                <w:szCs w:val="24"/>
              </w:rPr>
              <w:t>56 P</w:t>
            </w:r>
            <w:r>
              <w:rPr>
                <w:rFonts w:ascii="Arial" w:eastAsiaTheme="minorHAnsi" w:hAnsi="Arial" w:cs="Arial"/>
                <w:sz w:val="24"/>
                <w:szCs w:val="24"/>
              </w:rPr>
              <w:t>reston Road, Weymouth</w:t>
            </w:r>
            <w:r w:rsidR="00C863E6" w:rsidRPr="00C863E6">
              <w:rPr>
                <w:rFonts w:ascii="Arial" w:eastAsiaTheme="minorHAnsi" w:hAnsi="Arial" w:cs="Arial"/>
                <w:sz w:val="24"/>
                <w:szCs w:val="24"/>
              </w:rPr>
              <w:t xml:space="preserve">, DT3 6QA </w:t>
            </w:r>
          </w:p>
          <w:p w14:paraId="5BF46069" w14:textId="02FDADF2" w:rsidR="000964BC" w:rsidRPr="0021476D" w:rsidRDefault="00C863E6" w:rsidP="002B782D">
            <w:pPr>
              <w:rPr>
                <w:rFonts w:ascii="Arial" w:eastAsiaTheme="minorHAnsi" w:hAnsi="Arial" w:cs="Arial"/>
                <w:sz w:val="24"/>
                <w:szCs w:val="24"/>
              </w:rPr>
            </w:pPr>
            <w:r w:rsidRPr="00C863E6">
              <w:rPr>
                <w:rFonts w:ascii="Arial" w:eastAsiaTheme="minorHAnsi" w:hAnsi="Arial" w:cs="Arial"/>
                <w:sz w:val="24"/>
                <w:szCs w:val="24"/>
              </w:rPr>
              <w:t>Proposal: Demolition of the existing dwelling and erection of 7no. flats with associated access and parking (Outline- Access, Appearance, Layout</w:t>
            </w:r>
            <w:r>
              <w:rPr>
                <w:rFonts w:ascii="Arial" w:eastAsiaTheme="minorHAnsi" w:hAnsi="Arial" w:cs="Arial"/>
                <w:sz w:val="24"/>
                <w:szCs w:val="24"/>
              </w:rPr>
              <w:t xml:space="preserve"> and Scale)</w:t>
            </w:r>
          </w:p>
        </w:tc>
        <w:tc>
          <w:tcPr>
            <w:tcW w:w="1272" w:type="dxa"/>
            <w:shd w:val="clear" w:color="auto" w:fill="auto"/>
          </w:tcPr>
          <w:p w14:paraId="49238CE9" w14:textId="1AE575AF" w:rsidR="005C3A99" w:rsidRPr="005D6D87" w:rsidRDefault="00C863E6" w:rsidP="00D24C46">
            <w:pPr>
              <w:keepNext/>
              <w:snapToGrid w:val="0"/>
              <w:outlineLvl w:val="3"/>
              <w:rPr>
                <w:rFonts w:ascii="Arial" w:eastAsia="Calibri" w:hAnsi="Arial" w:cs="Arial"/>
                <w:iCs/>
                <w:sz w:val="24"/>
                <w:szCs w:val="24"/>
                <w:lang w:eastAsia="en-GB"/>
              </w:rPr>
            </w:pPr>
            <w:r>
              <w:rPr>
                <w:rFonts w:ascii="Arial" w:eastAsia="Calibri" w:hAnsi="Arial" w:cs="Arial"/>
                <w:iCs/>
                <w:sz w:val="24"/>
                <w:szCs w:val="24"/>
                <w:lang w:eastAsia="en-GB"/>
              </w:rPr>
              <w:t>20/01/21</w:t>
            </w:r>
          </w:p>
        </w:tc>
      </w:tr>
      <w:tr w:rsidR="007A1356" w:rsidRPr="00F31E3B" w14:paraId="69170A71" w14:textId="77777777" w:rsidTr="00A521CD">
        <w:tc>
          <w:tcPr>
            <w:tcW w:w="2404" w:type="dxa"/>
            <w:shd w:val="clear" w:color="auto" w:fill="auto"/>
          </w:tcPr>
          <w:p w14:paraId="17EF7EA4" w14:textId="277DD9F3" w:rsidR="007A1356" w:rsidRPr="00ED1085" w:rsidRDefault="00AE7BF3" w:rsidP="00D24C46">
            <w:pPr>
              <w:keepNext/>
              <w:snapToGrid w:val="0"/>
              <w:outlineLvl w:val="3"/>
              <w:rPr>
                <w:rFonts w:ascii="Arial" w:hAnsi="Arial" w:cs="Arial"/>
                <w:sz w:val="24"/>
                <w:szCs w:val="24"/>
              </w:rPr>
            </w:pPr>
            <w:hyperlink r:id="rId19" w:history="1">
              <w:r w:rsidR="00CB422D" w:rsidRPr="00910AD8">
                <w:rPr>
                  <w:rStyle w:val="Hyperlink"/>
                  <w:rFonts w:ascii="Arial" w:hAnsi="Arial" w:cs="Arial"/>
                  <w:sz w:val="24"/>
                  <w:szCs w:val="24"/>
                </w:rPr>
                <w:t>WP/20/00860/FUL</w:t>
              </w:r>
            </w:hyperlink>
          </w:p>
        </w:tc>
        <w:tc>
          <w:tcPr>
            <w:tcW w:w="6530" w:type="dxa"/>
            <w:shd w:val="clear" w:color="auto" w:fill="auto"/>
          </w:tcPr>
          <w:p w14:paraId="05553316" w14:textId="77777777" w:rsidR="00ED1085" w:rsidRPr="00ED1085" w:rsidRDefault="00ED1085" w:rsidP="00ED2812">
            <w:pPr>
              <w:rPr>
                <w:rFonts w:ascii="Arial" w:hAnsi="Arial" w:cs="Arial"/>
                <w:sz w:val="24"/>
                <w:szCs w:val="24"/>
              </w:rPr>
            </w:pPr>
            <w:r w:rsidRPr="00ED1085">
              <w:rPr>
                <w:rFonts w:ascii="Arial" w:hAnsi="Arial" w:cs="Arial"/>
                <w:sz w:val="24"/>
                <w:szCs w:val="24"/>
              </w:rPr>
              <w:t xml:space="preserve">Erection of two storey extensions </w:t>
            </w:r>
          </w:p>
          <w:p w14:paraId="59DA093B" w14:textId="1F7D3F53" w:rsidR="00E02E0F" w:rsidRPr="0021476D" w:rsidRDefault="00ED1085" w:rsidP="00ED2812">
            <w:pPr>
              <w:rPr>
                <w:rFonts w:ascii="Arial" w:hAnsi="Arial" w:cs="Arial"/>
                <w:sz w:val="24"/>
                <w:szCs w:val="24"/>
              </w:rPr>
            </w:pPr>
            <w:r w:rsidRPr="00ED1085">
              <w:rPr>
                <w:rFonts w:ascii="Arial" w:hAnsi="Arial" w:cs="Arial"/>
                <w:sz w:val="24"/>
                <w:szCs w:val="24"/>
              </w:rPr>
              <w:t>Location: 1 S</w:t>
            </w:r>
            <w:r>
              <w:rPr>
                <w:rFonts w:ascii="Arial" w:hAnsi="Arial" w:cs="Arial"/>
                <w:sz w:val="24"/>
                <w:szCs w:val="24"/>
              </w:rPr>
              <w:t>ycamore Road, Weymouth</w:t>
            </w:r>
            <w:r w:rsidRPr="00ED1085">
              <w:rPr>
                <w:rFonts w:ascii="Arial" w:hAnsi="Arial" w:cs="Arial"/>
                <w:sz w:val="24"/>
                <w:szCs w:val="24"/>
              </w:rPr>
              <w:t>, DT4 9UF</w:t>
            </w:r>
          </w:p>
        </w:tc>
        <w:tc>
          <w:tcPr>
            <w:tcW w:w="1272" w:type="dxa"/>
            <w:shd w:val="clear" w:color="auto" w:fill="auto"/>
          </w:tcPr>
          <w:p w14:paraId="1CA10A5B" w14:textId="7E1D5C4E" w:rsidR="007A1356" w:rsidRPr="00ED1085" w:rsidRDefault="00910AD8" w:rsidP="00D24C46">
            <w:pPr>
              <w:keepNext/>
              <w:snapToGrid w:val="0"/>
              <w:outlineLvl w:val="3"/>
              <w:rPr>
                <w:rFonts w:ascii="Arial" w:eastAsia="Calibri" w:hAnsi="Arial" w:cs="Arial"/>
                <w:iCs/>
                <w:sz w:val="24"/>
                <w:szCs w:val="24"/>
                <w:lang w:eastAsia="en-GB"/>
              </w:rPr>
            </w:pPr>
            <w:r>
              <w:rPr>
                <w:rFonts w:ascii="Arial" w:eastAsia="Calibri" w:hAnsi="Arial" w:cs="Arial"/>
                <w:iCs/>
                <w:sz w:val="24"/>
                <w:szCs w:val="24"/>
                <w:lang w:eastAsia="en-GB"/>
              </w:rPr>
              <w:t>31/01/21</w:t>
            </w:r>
          </w:p>
        </w:tc>
      </w:tr>
      <w:bookmarkEnd w:id="0"/>
    </w:tbl>
    <w:p w14:paraId="503F45B1" w14:textId="77777777" w:rsidR="0021476D" w:rsidRDefault="0021476D" w:rsidP="00057636">
      <w:pPr>
        <w:pStyle w:val="Heading2"/>
      </w:pPr>
    </w:p>
    <w:p w14:paraId="43BCE6EA" w14:textId="3754EE1B" w:rsidR="00057636" w:rsidRDefault="00057636" w:rsidP="00057636">
      <w:pPr>
        <w:pStyle w:val="Heading2"/>
      </w:pPr>
      <w:r w:rsidRPr="00234AB1">
        <w:t xml:space="preserve">Item </w:t>
      </w:r>
      <w:r>
        <w:t>6</w:t>
      </w:r>
      <w:r w:rsidRPr="00234AB1">
        <w:t xml:space="preserve"> – Planning Applications</w:t>
      </w:r>
      <w:r>
        <w:t xml:space="preserve"> </w:t>
      </w:r>
      <w:r w:rsidR="00F71C2C">
        <w:t>– no objection</w:t>
      </w:r>
    </w:p>
    <w:p w14:paraId="212E2AF8" w14:textId="72748995" w:rsidR="00A91BE1" w:rsidRDefault="00A91BE1">
      <w:pPr>
        <w:rPr>
          <w:rFonts w:ascii="Arial" w:hAnsi="Arial" w:cs="Arial"/>
          <w:sz w:val="24"/>
          <w:szCs w:val="24"/>
        </w:rPr>
      </w:pPr>
      <w:r>
        <w:rPr>
          <w:rFonts w:ascii="Arial" w:hAnsi="Arial" w:cs="Arial"/>
          <w:sz w:val="24"/>
          <w:szCs w:val="24"/>
        </w:rPr>
        <w:t xml:space="preserve">Members have already expressed that they do not wish to discuss the following planning applications and therefore </w:t>
      </w:r>
      <w:r w:rsidR="004D79E5">
        <w:rPr>
          <w:rFonts w:ascii="Arial" w:hAnsi="Arial" w:cs="Arial"/>
          <w:sz w:val="24"/>
          <w:szCs w:val="24"/>
        </w:rPr>
        <w:t xml:space="preserve">Members are asked to agree </w:t>
      </w:r>
      <w:r>
        <w:rPr>
          <w:rFonts w:ascii="Arial" w:hAnsi="Arial" w:cs="Arial"/>
          <w:sz w:val="24"/>
          <w:szCs w:val="24"/>
        </w:rPr>
        <w:t xml:space="preserve">an </w:t>
      </w:r>
      <w:proofErr w:type="spellStart"/>
      <w:r>
        <w:rPr>
          <w:rFonts w:ascii="Arial" w:hAnsi="Arial" w:cs="Arial"/>
          <w:sz w:val="24"/>
          <w:szCs w:val="24"/>
        </w:rPr>
        <w:t>en</w:t>
      </w:r>
      <w:proofErr w:type="spellEnd"/>
      <w:r>
        <w:rPr>
          <w:rFonts w:ascii="Arial" w:hAnsi="Arial" w:cs="Arial"/>
          <w:sz w:val="24"/>
          <w:szCs w:val="24"/>
        </w:rPr>
        <w:t xml:space="preserve"> bloc comment of “no objection” </w:t>
      </w:r>
      <w:r w:rsidR="004D79E5">
        <w:rPr>
          <w:rFonts w:ascii="Arial" w:hAnsi="Arial" w:cs="Arial"/>
          <w:sz w:val="24"/>
          <w:szCs w:val="24"/>
        </w:rPr>
        <w:t>to</w:t>
      </w:r>
      <w:r>
        <w:rPr>
          <w:rFonts w:ascii="Arial" w:hAnsi="Arial" w:cs="Arial"/>
          <w:sz w:val="24"/>
          <w:szCs w:val="24"/>
        </w:rPr>
        <w:t xml:space="preserve"> be submitted to Dorset Council.</w:t>
      </w:r>
    </w:p>
    <w:p w14:paraId="5BB6710E" w14:textId="77777777" w:rsidR="00A91BE1" w:rsidRDefault="00A91BE1">
      <w:pPr>
        <w:rPr>
          <w:rFonts w:ascii="Arial" w:hAnsi="Arial" w:cs="Arial"/>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530"/>
        <w:gridCol w:w="1272"/>
      </w:tblGrid>
      <w:tr w:rsidR="00A91BE1" w:rsidRPr="00F31E3B" w14:paraId="17C9080B" w14:textId="77777777" w:rsidTr="00696E7D">
        <w:tc>
          <w:tcPr>
            <w:tcW w:w="2404" w:type="dxa"/>
            <w:shd w:val="clear" w:color="auto" w:fill="auto"/>
          </w:tcPr>
          <w:p w14:paraId="2620C0E4" w14:textId="77777777" w:rsidR="00A91BE1" w:rsidRPr="00F31E3B" w:rsidRDefault="00A91BE1" w:rsidP="00696E7D">
            <w:pPr>
              <w:keepNext/>
              <w:snapToGrid w:val="0"/>
              <w:outlineLvl w:val="3"/>
              <w:rPr>
                <w:rFonts w:ascii="Arial" w:eastAsia="Calibri" w:hAnsi="Arial" w:cs="Arial"/>
                <w:iCs/>
                <w:sz w:val="24"/>
                <w:szCs w:val="24"/>
                <w:lang w:eastAsia="en-GB"/>
              </w:rPr>
            </w:pPr>
            <w:r w:rsidRPr="00F31E3B">
              <w:rPr>
                <w:rFonts w:ascii="Arial" w:eastAsia="Calibri" w:hAnsi="Arial" w:cs="Arial"/>
                <w:iCs/>
                <w:sz w:val="24"/>
                <w:szCs w:val="24"/>
                <w:lang w:eastAsia="en-GB"/>
              </w:rPr>
              <w:t>Plan No.</w:t>
            </w:r>
          </w:p>
        </w:tc>
        <w:tc>
          <w:tcPr>
            <w:tcW w:w="6530" w:type="dxa"/>
            <w:shd w:val="clear" w:color="auto" w:fill="auto"/>
          </w:tcPr>
          <w:p w14:paraId="5194C232" w14:textId="77777777" w:rsidR="00A91BE1" w:rsidRPr="00F31E3B" w:rsidRDefault="00A91BE1" w:rsidP="00696E7D">
            <w:pPr>
              <w:keepNext/>
              <w:snapToGrid w:val="0"/>
              <w:outlineLvl w:val="3"/>
              <w:rPr>
                <w:rFonts w:ascii="Arial" w:eastAsia="Calibri" w:hAnsi="Arial" w:cs="Arial"/>
                <w:iCs/>
                <w:sz w:val="24"/>
                <w:szCs w:val="24"/>
                <w:lang w:eastAsia="en-GB"/>
              </w:rPr>
            </w:pPr>
            <w:r w:rsidRPr="00F31E3B">
              <w:rPr>
                <w:rFonts w:ascii="Arial" w:eastAsia="Calibri" w:hAnsi="Arial" w:cs="Arial"/>
                <w:iCs/>
                <w:sz w:val="24"/>
                <w:szCs w:val="24"/>
                <w:lang w:eastAsia="en-GB"/>
              </w:rPr>
              <w:t>Details</w:t>
            </w:r>
          </w:p>
        </w:tc>
        <w:tc>
          <w:tcPr>
            <w:tcW w:w="1272" w:type="dxa"/>
            <w:shd w:val="clear" w:color="auto" w:fill="auto"/>
          </w:tcPr>
          <w:p w14:paraId="52EAE110" w14:textId="77777777" w:rsidR="00A91BE1" w:rsidRPr="00F31E3B" w:rsidRDefault="00A91BE1" w:rsidP="00696E7D">
            <w:pPr>
              <w:keepNext/>
              <w:snapToGrid w:val="0"/>
              <w:outlineLvl w:val="3"/>
              <w:rPr>
                <w:rFonts w:ascii="Arial" w:eastAsia="Calibri" w:hAnsi="Arial" w:cs="Arial"/>
                <w:iCs/>
                <w:sz w:val="24"/>
                <w:szCs w:val="24"/>
                <w:lang w:eastAsia="en-GB"/>
              </w:rPr>
            </w:pPr>
            <w:r w:rsidRPr="00F31E3B">
              <w:rPr>
                <w:rFonts w:ascii="Arial" w:eastAsia="Calibri" w:hAnsi="Arial" w:cs="Arial"/>
                <w:iCs/>
                <w:sz w:val="24"/>
                <w:szCs w:val="24"/>
                <w:lang w:eastAsia="en-GB"/>
              </w:rPr>
              <w:t>Deadline</w:t>
            </w:r>
          </w:p>
        </w:tc>
      </w:tr>
      <w:tr w:rsidR="00A91BE1" w:rsidRPr="00F33812" w14:paraId="68F1A41F" w14:textId="77777777" w:rsidTr="00696E7D">
        <w:tc>
          <w:tcPr>
            <w:tcW w:w="2404" w:type="dxa"/>
            <w:shd w:val="clear" w:color="auto" w:fill="auto"/>
          </w:tcPr>
          <w:p w14:paraId="164650AF" w14:textId="39F29ED8" w:rsidR="00A91BE1" w:rsidRPr="00F33812" w:rsidRDefault="00AE7BF3" w:rsidP="00696E7D">
            <w:pPr>
              <w:keepNext/>
              <w:snapToGrid w:val="0"/>
              <w:outlineLvl w:val="3"/>
              <w:rPr>
                <w:rFonts w:ascii="Arial" w:hAnsi="Arial" w:cs="Arial"/>
                <w:sz w:val="24"/>
                <w:szCs w:val="24"/>
              </w:rPr>
            </w:pPr>
            <w:hyperlink r:id="rId20" w:history="1">
              <w:r w:rsidR="00136938" w:rsidRPr="00136938">
                <w:rPr>
                  <w:rStyle w:val="Hyperlink"/>
                  <w:rFonts w:ascii="Arial" w:hAnsi="Arial" w:cs="Arial"/>
                  <w:sz w:val="24"/>
                  <w:szCs w:val="24"/>
                </w:rPr>
                <w:t>WP/20/00949/CMR</w:t>
              </w:r>
            </w:hyperlink>
          </w:p>
        </w:tc>
        <w:tc>
          <w:tcPr>
            <w:tcW w:w="6530" w:type="dxa"/>
            <w:shd w:val="clear" w:color="auto" w:fill="auto"/>
          </w:tcPr>
          <w:p w14:paraId="6808875D" w14:textId="77777777" w:rsidR="00136938" w:rsidRPr="00136938" w:rsidRDefault="00136938" w:rsidP="00136938">
            <w:pPr>
              <w:rPr>
                <w:rFonts w:ascii="Arial" w:eastAsiaTheme="minorHAnsi" w:hAnsi="Arial" w:cs="Arial"/>
                <w:sz w:val="24"/>
                <w:szCs w:val="24"/>
              </w:rPr>
            </w:pPr>
            <w:r w:rsidRPr="00136938">
              <w:rPr>
                <w:rFonts w:ascii="Arial" w:eastAsiaTheme="minorHAnsi" w:hAnsi="Arial" w:cs="Arial"/>
                <w:sz w:val="24"/>
                <w:szCs w:val="24"/>
              </w:rPr>
              <w:t xml:space="preserve">Change of use from shop (Class A1) to 1no. dwelling (Class C3) </w:t>
            </w:r>
          </w:p>
          <w:p w14:paraId="22921661" w14:textId="2A3DEE67" w:rsidR="00A91BE1" w:rsidRPr="00F33812" w:rsidRDefault="00136938" w:rsidP="00136938">
            <w:pPr>
              <w:rPr>
                <w:rFonts w:ascii="Arial" w:eastAsiaTheme="minorHAnsi" w:hAnsi="Arial" w:cs="Arial"/>
                <w:sz w:val="24"/>
                <w:szCs w:val="24"/>
              </w:rPr>
            </w:pPr>
            <w:r w:rsidRPr="00136938">
              <w:rPr>
                <w:rFonts w:ascii="Arial" w:eastAsiaTheme="minorHAnsi" w:hAnsi="Arial" w:cs="Arial"/>
                <w:sz w:val="24"/>
                <w:szCs w:val="24"/>
              </w:rPr>
              <w:t>Location: 4 Spa Road, Weymouth, DT3 5EL</w:t>
            </w:r>
          </w:p>
        </w:tc>
        <w:tc>
          <w:tcPr>
            <w:tcW w:w="1272" w:type="dxa"/>
            <w:shd w:val="clear" w:color="auto" w:fill="auto"/>
          </w:tcPr>
          <w:p w14:paraId="597141AE" w14:textId="2CD2FA93" w:rsidR="00A91BE1" w:rsidRPr="00F33812" w:rsidRDefault="00136938" w:rsidP="00696E7D">
            <w:pPr>
              <w:keepNext/>
              <w:snapToGrid w:val="0"/>
              <w:outlineLvl w:val="3"/>
              <w:rPr>
                <w:rFonts w:ascii="Arial" w:eastAsia="Calibri" w:hAnsi="Arial" w:cs="Arial"/>
                <w:iCs/>
                <w:sz w:val="24"/>
                <w:szCs w:val="24"/>
                <w:lang w:eastAsia="en-GB"/>
              </w:rPr>
            </w:pPr>
            <w:r>
              <w:rPr>
                <w:rFonts w:ascii="Arial" w:eastAsia="Calibri" w:hAnsi="Arial" w:cs="Arial"/>
                <w:iCs/>
                <w:sz w:val="24"/>
                <w:szCs w:val="24"/>
                <w:lang w:eastAsia="en-GB"/>
              </w:rPr>
              <w:t>15/01/21</w:t>
            </w:r>
          </w:p>
        </w:tc>
      </w:tr>
      <w:tr w:rsidR="00A91BE1" w:rsidRPr="00F33812" w14:paraId="7ED602B8" w14:textId="77777777" w:rsidTr="00696E7D">
        <w:tc>
          <w:tcPr>
            <w:tcW w:w="2404" w:type="dxa"/>
            <w:shd w:val="clear" w:color="auto" w:fill="auto"/>
          </w:tcPr>
          <w:p w14:paraId="19323964" w14:textId="62FEF737" w:rsidR="00A91BE1" w:rsidRPr="00F33812" w:rsidRDefault="00AE7BF3" w:rsidP="00696E7D">
            <w:pPr>
              <w:keepNext/>
              <w:snapToGrid w:val="0"/>
              <w:outlineLvl w:val="3"/>
              <w:rPr>
                <w:rFonts w:ascii="Arial" w:hAnsi="Arial" w:cs="Arial"/>
                <w:sz w:val="24"/>
                <w:szCs w:val="24"/>
              </w:rPr>
            </w:pPr>
            <w:hyperlink r:id="rId21" w:history="1">
              <w:r w:rsidR="00136938" w:rsidRPr="00136938">
                <w:rPr>
                  <w:rStyle w:val="Hyperlink"/>
                  <w:rFonts w:ascii="Arial" w:hAnsi="Arial" w:cs="Arial"/>
                  <w:sz w:val="24"/>
                  <w:szCs w:val="24"/>
                </w:rPr>
                <w:t>WP/20/00812/FUL</w:t>
              </w:r>
            </w:hyperlink>
          </w:p>
        </w:tc>
        <w:tc>
          <w:tcPr>
            <w:tcW w:w="6530" w:type="dxa"/>
            <w:shd w:val="clear" w:color="auto" w:fill="auto"/>
          </w:tcPr>
          <w:p w14:paraId="184784CD" w14:textId="77777777" w:rsidR="00136938" w:rsidRPr="00136938" w:rsidRDefault="00136938" w:rsidP="00136938">
            <w:pPr>
              <w:rPr>
                <w:rFonts w:ascii="Arial" w:eastAsiaTheme="minorHAnsi" w:hAnsi="Arial" w:cs="Arial"/>
                <w:sz w:val="24"/>
                <w:szCs w:val="24"/>
              </w:rPr>
            </w:pPr>
            <w:r w:rsidRPr="00136938">
              <w:rPr>
                <w:rFonts w:ascii="Arial" w:eastAsiaTheme="minorHAnsi" w:hAnsi="Arial" w:cs="Arial"/>
                <w:sz w:val="24"/>
                <w:szCs w:val="24"/>
              </w:rPr>
              <w:t xml:space="preserve">Remove existing conservatory and erect front extension and installation of rear </w:t>
            </w:r>
            <w:proofErr w:type="gramStart"/>
            <w:r w:rsidRPr="00136938">
              <w:rPr>
                <w:rFonts w:ascii="Arial" w:eastAsiaTheme="minorHAnsi" w:hAnsi="Arial" w:cs="Arial"/>
                <w:sz w:val="24"/>
                <w:szCs w:val="24"/>
              </w:rPr>
              <w:t>dormer</w:t>
            </w:r>
            <w:proofErr w:type="gramEnd"/>
            <w:r w:rsidRPr="00136938">
              <w:rPr>
                <w:rFonts w:ascii="Arial" w:eastAsiaTheme="minorHAnsi" w:hAnsi="Arial" w:cs="Arial"/>
                <w:sz w:val="24"/>
                <w:szCs w:val="24"/>
              </w:rPr>
              <w:t xml:space="preserve"> </w:t>
            </w:r>
          </w:p>
          <w:p w14:paraId="36D07C08" w14:textId="0ABE625A" w:rsidR="00A91BE1" w:rsidRPr="00F33812" w:rsidRDefault="00136938" w:rsidP="00136938">
            <w:pPr>
              <w:rPr>
                <w:rFonts w:ascii="Arial" w:eastAsiaTheme="minorHAnsi" w:hAnsi="Arial" w:cs="Arial"/>
                <w:sz w:val="24"/>
                <w:szCs w:val="24"/>
              </w:rPr>
            </w:pPr>
            <w:r w:rsidRPr="00136938">
              <w:rPr>
                <w:rFonts w:ascii="Arial" w:eastAsiaTheme="minorHAnsi" w:hAnsi="Arial" w:cs="Arial"/>
                <w:sz w:val="24"/>
                <w:szCs w:val="24"/>
              </w:rPr>
              <w:t xml:space="preserve">Location: 83 Sutton Road, Sutton </w:t>
            </w:r>
            <w:proofErr w:type="spellStart"/>
            <w:r w:rsidRPr="00136938">
              <w:rPr>
                <w:rFonts w:ascii="Arial" w:eastAsiaTheme="minorHAnsi" w:hAnsi="Arial" w:cs="Arial"/>
                <w:sz w:val="24"/>
                <w:szCs w:val="24"/>
              </w:rPr>
              <w:t>Poyntz</w:t>
            </w:r>
            <w:proofErr w:type="spellEnd"/>
            <w:r w:rsidRPr="00136938">
              <w:rPr>
                <w:rFonts w:ascii="Arial" w:eastAsiaTheme="minorHAnsi" w:hAnsi="Arial" w:cs="Arial"/>
                <w:sz w:val="24"/>
                <w:szCs w:val="24"/>
              </w:rPr>
              <w:t>, Weymouth, DT3 6LN</w:t>
            </w:r>
          </w:p>
        </w:tc>
        <w:tc>
          <w:tcPr>
            <w:tcW w:w="1272" w:type="dxa"/>
            <w:shd w:val="clear" w:color="auto" w:fill="auto"/>
          </w:tcPr>
          <w:p w14:paraId="77331C6A" w14:textId="6CC6B49F" w:rsidR="00A91BE1" w:rsidRPr="00F33812" w:rsidRDefault="00136938" w:rsidP="00696E7D">
            <w:pPr>
              <w:keepNext/>
              <w:snapToGrid w:val="0"/>
              <w:outlineLvl w:val="3"/>
              <w:rPr>
                <w:rFonts w:ascii="Arial" w:eastAsia="Calibri" w:hAnsi="Arial" w:cs="Arial"/>
                <w:iCs/>
                <w:sz w:val="24"/>
                <w:szCs w:val="24"/>
                <w:lang w:eastAsia="en-GB"/>
              </w:rPr>
            </w:pPr>
            <w:r>
              <w:rPr>
                <w:rFonts w:ascii="Arial" w:eastAsia="Calibri" w:hAnsi="Arial" w:cs="Arial"/>
                <w:iCs/>
                <w:sz w:val="24"/>
                <w:szCs w:val="24"/>
                <w:lang w:eastAsia="en-GB"/>
              </w:rPr>
              <w:t>25/01/21</w:t>
            </w:r>
          </w:p>
        </w:tc>
      </w:tr>
      <w:tr w:rsidR="00A91BE1" w:rsidRPr="00F33812" w14:paraId="5BD08A35" w14:textId="77777777" w:rsidTr="00696E7D">
        <w:tc>
          <w:tcPr>
            <w:tcW w:w="2404" w:type="dxa"/>
            <w:shd w:val="clear" w:color="auto" w:fill="auto"/>
          </w:tcPr>
          <w:p w14:paraId="7333428E" w14:textId="7E247967" w:rsidR="00A91BE1" w:rsidRPr="00F33812" w:rsidRDefault="00AE7BF3" w:rsidP="00696E7D">
            <w:pPr>
              <w:keepNext/>
              <w:snapToGrid w:val="0"/>
              <w:outlineLvl w:val="3"/>
              <w:rPr>
                <w:rFonts w:ascii="Arial" w:hAnsi="Arial" w:cs="Arial"/>
                <w:sz w:val="24"/>
                <w:szCs w:val="24"/>
              </w:rPr>
            </w:pPr>
            <w:hyperlink r:id="rId22" w:history="1">
              <w:r w:rsidR="00136938" w:rsidRPr="00136938">
                <w:rPr>
                  <w:rStyle w:val="Hyperlink"/>
                  <w:rFonts w:ascii="Arial" w:hAnsi="Arial" w:cs="Arial"/>
                  <w:sz w:val="24"/>
                  <w:szCs w:val="24"/>
                </w:rPr>
                <w:t>WP/20/00816/FUL</w:t>
              </w:r>
            </w:hyperlink>
          </w:p>
        </w:tc>
        <w:tc>
          <w:tcPr>
            <w:tcW w:w="6530" w:type="dxa"/>
            <w:shd w:val="clear" w:color="auto" w:fill="auto"/>
          </w:tcPr>
          <w:p w14:paraId="5FE8DC3F" w14:textId="77777777" w:rsidR="00136938" w:rsidRPr="00136938" w:rsidRDefault="00136938" w:rsidP="00136938">
            <w:pPr>
              <w:rPr>
                <w:rFonts w:ascii="Arial" w:eastAsiaTheme="minorHAnsi" w:hAnsi="Arial" w:cs="Arial"/>
                <w:sz w:val="24"/>
                <w:szCs w:val="24"/>
              </w:rPr>
            </w:pPr>
            <w:r w:rsidRPr="00136938">
              <w:rPr>
                <w:rFonts w:ascii="Arial" w:eastAsiaTheme="minorHAnsi" w:hAnsi="Arial" w:cs="Arial"/>
                <w:sz w:val="24"/>
                <w:szCs w:val="24"/>
              </w:rPr>
              <w:t xml:space="preserve">Remove existing conservatory and erect single storey </w:t>
            </w:r>
            <w:proofErr w:type="gramStart"/>
            <w:r w:rsidRPr="00136938">
              <w:rPr>
                <w:rFonts w:ascii="Arial" w:eastAsiaTheme="minorHAnsi" w:hAnsi="Arial" w:cs="Arial"/>
                <w:sz w:val="24"/>
                <w:szCs w:val="24"/>
              </w:rPr>
              <w:t>extension</w:t>
            </w:r>
            <w:proofErr w:type="gramEnd"/>
            <w:r w:rsidRPr="00136938">
              <w:rPr>
                <w:rFonts w:ascii="Arial" w:eastAsiaTheme="minorHAnsi" w:hAnsi="Arial" w:cs="Arial"/>
                <w:sz w:val="24"/>
                <w:szCs w:val="24"/>
              </w:rPr>
              <w:t xml:space="preserve"> </w:t>
            </w:r>
          </w:p>
          <w:p w14:paraId="108D2937" w14:textId="03564B8F" w:rsidR="00A91BE1" w:rsidRPr="00F33812" w:rsidRDefault="00136938" w:rsidP="00136938">
            <w:pPr>
              <w:rPr>
                <w:rFonts w:ascii="Arial" w:eastAsiaTheme="minorHAnsi" w:hAnsi="Arial" w:cs="Arial"/>
                <w:sz w:val="24"/>
                <w:szCs w:val="24"/>
              </w:rPr>
            </w:pPr>
            <w:r w:rsidRPr="00136938">
              <w:rPr>
                <w:rFonts w:ascii="Arial" w:eastAsiaTheme="minorHAnsi" w:hAnsi="Arial" w:cs="Arial"/>
                <w:sz w:val="24"/>
                <w:szCs w:val="24"/>
              </w:rPr>
              <w:t>Location: 29 Shrubbery Lane, Weymouth, DT4 9LY</w:t>
            </w:r>
          </w:p>
        </w:tc>
        <w:tc>
          <w:tcPr>
            <w:tcW w:w="1272" w:type="dxa"/>
            <w:shd w:val="clear" w:color="auto" w:fill="auto"/>
          </w:tcPr>
          <w:p w14:paraId="1272DE8D" w14:textId="53131395" w:rsidR="00A91BE1" w:rsidRPr="00F33812" w:rsidRDefault="00136938" w:rsidP="00696E7D">
            <w:pPr>
              <w:keepNext/>
              <w:snapToGrid w:val="0"/>
              <w:outlineLvl w:val="3"/>
              <w:rPr>
                <w:rFonts w:ascii="Arial" w:eastAsia="Calibri" w:hAnsi="Arial" w:cs="Arial"/>
                <w:iCs/>
                <w:sz w:val="24"/>
                <w:szCs w:val="24"/>
                <w:lang w:eastAsia="en-GB"/>
              </w:rPr>
            </w:pPr>
            <w:r>
              <w:rPr>
                <w:rFonts w:ascii="Arial" w:eastAsia="Calibri" w:hAnsi="Arial" w:cs="Arial"/>
                <w:iCs/>
                <w:sz w:val="24"/>
                <w:szCs w:val="24"/>
                <w:lang w:eastAsia="en-GB"/>
              </w:rPr>
              <w:t>22/01/21</w:t>
            </w:r>
          </w:p>
        </w:tc>
      </w:tr>
    </w:tbl>
    <w:p w14:paraId="62042CA1" w14:textId="77777777" w:rsidR="0021476D" w:rsidRDefault="0021476D">
      <w: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530"/>
        <w:gridCol w:w="1272"/>
      </w:tblGrid>
      <w:tr w:rsidR="00A91BE1" w:rsidRPr="00F33812" w14:paraId="4AD4A537" w14:textId="77777777" w:rsidTr="00696E7D">
        <w:tc>
          <w:tcPr>
            <w:tcW w:w="2404" w:type="dxa"/>
            <w:shd w:val="clear" w:color="auto" w:fill="auto"/>
          </w:tcPr>
          <w:p w14:paraId="6A52FBED" w14:textId="22F311F2" w:rsidR="00A91BE1" w:rsidRPr="00F33812" w:rsidRDefault="00AE7BF3" w:rsidP="00696E7D">
            <w:pPr>
              <w:keepNext/>
              <w:snapToGrid w:val="0"/>
              <w:outlineLvl w:val="3"/>
              <w:rPr>
                <w:rFonts w:ascii="Arial" w:hAnsi="Arial" w:cs="Arial"/>
                <w:sz w:val="24"/>
                <w:szCs w:val="24"/>
              </w:rPr>
            </w:pPr>
            <w:hyperlink r:id="rId23" w:history="1">
              <w:r w:rsidR="00136938" w:rsidRPr="00136938">
                <w:rPr>
                  <w:rStyle w:val="Hyperlink"/>
                  <w:rFonts w:ascii="Arial" w:hAnsi="Arial" w:cs="Arial"/>
                  <w:sz w:val="24"/>
                  <w:szCs w:val="24"/>
                </w:rPr>
                <w:t>WP/20/00817/FUL</w:t>
              </w:r>
            </w:hyperlink>
          </w:p>
        </w:tc>
        <w:tc>
          <w:tcPr>
            <w:tcW w:w="6530" w:type="dxa"/>
            <w:shd w:val="clear" w:color="auto" w:fill="auto"/>
          </w:tcPr>
          <w:p w14:paraId="0C97A9CA" w14:textId="04D5475B" w:rsidR="00A91BE1" w:rsidRPr="00F33812" w:rsidRDefault="00136938" w:rsidP="00696E7D">
            <w:pPr>
              <w:rPr>
                <w:rFonts w:ascii="Arial" w:eastAsiaTheme="minorHAnsi" w:hAnsi="Arial" w:cs="Arial"/>
                <w:sz w:val="24"/>
                <w:szCs w:val="24"/>
              </w:rPr>
            </w:pPr>
            <w:r w:rsidRPr="00136938">
              <w:rPr>
                <w:rFonts w:ascii="Arial" w:eastAsiaTheme="minorHAnsi" w:hAnsi="Arial" w:cs="Arial"/>
                <w:sz w:val="24"/>
                <w:szCs w:val="24"/>
              </w:rPr>
              <w:t xml:space="preserve">Installation of rear dormer and construction of balcony Location: 49 </w:t>
            </w:r>
            <w:proofErr w:type="spellStart"/>
            <w:r w:rsidRPr="00136938">
              <w:rPr>
                <w:rFonts w:ascii="Arial" w:eastAsiaTheme="minorHAnsi" w:hAnsi="Arial" w:cs="Arial"/>
                <w:sz w:val="24"/>
                <w:szCs w:val="24"/>
              </w:rPr>
              <w:t>Brackendown</w:t>
            </w:r>
            <w:proofErr w:type="spellEnd"/>
            <w:r w:rsidRPr="00136938">
              <w:rPr>
                <w:rFonts w:ascii="Arial" w:eastAsiaTheme="minorHAnsi" w:hAnsi="Arial" w:cs="Arial"/>
                <w:sz w:val="24"/>
                <w:szCs w:val="24"/>
              </w:rPr>
              <w:t xml:space="preserve"> Avenue, Weymouth, DT3 6HY</w:t>
            </w:r>
          </w:p>
        </w:tc>
        <w:tc>
          <w:tcPr>
            <w:tcW w:w="1272" w:type="dxa"/>
            <w:shd w:val="clear" w:color="auto" w:fill="auto"/>
          </w:tcPr>
          <w:p w14:paraId="31595312" w14:textId="0FDAF6CA" w:rsidR="00A91BE1" w:rsidRPr="00F33812" w:rsidRDefault="00136938" w:rsidP="00696E7D">
            <w:pPr>
              <w:keepNext/>
              <w:snapToGrid w:val="0"/>
              <w:outlineLvl w:val="3"/>
              <w:rPr>
                <w:rFonts w:ascii="Arial" w:eastAsia="Calibri" w:hAnsi="Arial" w:cs="Arial"/>
                <w:iCs/>
                <w:sz w:val="24"/>
                <w:szCs w:val="24"/>
                <w:lang w:eastAsia="en-GB"/>
              </w:rPr>
            </w:pPr>
            <w:r>
              <w:rPr>
                <w:rFonts w:ascii="Arial" w:eastAsia="Calibri" w:hAnsi="Arial" w:cs="Arial"/>
                <w:iCs/>
                <w:sz w:val="24"/>
                <w:szCs w:val="24"/>
                <w:lang w:eastAsia="en-GB"/>
              </w:rPr>
              <w:t>23/01/21</w:t>
            </w:r>
          </w:p>
        </w:tc>
      </w:tr>
      <w:tr w:rsidR="00A91BE1" w:rsidRPr="00F33812" w14:paraId="1C07C73A" w14:textId="77777777" w:rsidTr="00696E7D">
        <w:tc>
          <w:tcPr>
            <w:tcW w:w="2404" w:type="dxa"/>
            <w:shd w:val="clear" w:color="auto" w:fill="auto"/>
          </w:tcPr>
          <w:p w14:paraId="5AD31A5A" w14:textId="1CBB35A4" w:rsidR="00A91BE1" w:rsidRPr="00F33812" w:rsidRDefault="00AE7BF3" w:rsidP="00696E7D">
            <w:pPr>
              <w:keepNext/>
              <w:snapToGrid w:val="0"/>
              <w:outlineLvl w:val="3"/>
              <w:rPr>
                <w:rFonts w:ascii="Arial" w:hAnsi="Arial" w:cs="Arial"/>
                <w:sz w:val="24"/>
                <w:szCs w:val="24"/>
              </w:rPr>
            </w:pPr>
            <w:hyperlink r:id="rId24" w:history="1">
              <w:r w:rsidR="00136938" w:rsidRPr="00136938">
                <w:rPr>
                  <w:rStyle w:val="Hyperlink"/>
                  <w:rFonts w:ascii="Arial" w:hAnsi="Arial" w:cs="Arial"/>
                  <w:sz w:val="24"/>
                  <w:szCs w:val="24"/>
                </w:rPr>
                <w:t>WP/20/00819/FUL</w:t>
              </w:r>
            </w:hyperlink>
          </w:p>
        </w:tc>
        <w:tc>
          <w:tcPr>
            <w:tcW w:w="6530" w:type="dxa"/>
            <w:shd w:val="clear" w:color="auto" w:fill="auto"/>
          </w:tcPr>
          <w:p w14:paraId="0268A54F" w14:textId="77777777" w:rsidR="00136938" w:rsidRPr="00136938" w:rsidRDefault="00136938" w:rsidP="00136938">
            <w:pPr>
              <w:rPr>
                <w:rFonts w:ascii="Arial" w:eastAsiaTheme="minorHAnsi" w:hAnsi="Arial" w:cs="Arial"/>
                <w:sz w:val="24"/>
                <w:szCs w:val="24"/>
              </w:rPr>
            </w:pPr>
            <w:r w:rsidRPr="00136938">
              <w:rPr>
                <w:rFonts w:ascii="Arial" w:eastAsiaTheme="minorHAnsi" w:hAnsi="Arial" w:cs="Arial"/>
                <w:sz w:val="24"/>
                <w:szCs w:val="24"/>
              </w:rPr>
              <w:t>Erection of front extension</w:t>
            </w:r>
          </w:p>
          <w:p w14:paraId="6FA6D3B2" w14:textId="039A8991" w:rsidR="00A91BE1" w:rsidRPr="00F33812" w:rsidRDefault="00136938" w:rsidP="00136938">
            <w:pPr>
              <w:rPr>
                <w:rFonts w:ascii="Arial" w:eastAsiaTheme="minorHAnsi" w:hAnsi="Arial" w:cs="Arial"/>
                <w:sz w:val="24"/>
                <w:szCs w:val="24"/>
              </w:rPr>
            </w:pPr>
            <w:r w:rsidRPr="00136938">
              <w:rPr>
                <w:rFonts w:ascii="Arial" w:eastAsiaTheme="minorHAnsi" w:hAnsi="Arial" w:cs="Arial"/>
                <w:sz w:val="24"/>
                <w:szCs w:val="24"/>
              </w:rPr>
              <w:t>Location: 34 Lodge Way, Weymouth, DT4 9UU</w:t>
            </w:r>
          </w:p>
        </w:tc>
        <w:tc>
          <w:tcPr>
            <w:tcW w:w="1272" w:type="dxa"/>
            <w:shd w:val="clear" w:color="auto" w:fill="auto"/>
          </w:tcPr>
          <w:p w14:paraId="6E144E2B" w14:textId="0D3BDEC6" w:rsidR="00A91BE1" w:rsidRPr="00F33812" w:rsidRDefault="00136938" w:rsidP="00696E7D">
            <w:pPr>
              <w:keepNext/>
              <w:snapToGrid w:val="0"/>
              <w:outlineLvl w:val="3"/>
              <w:rPr>
                <w:rFonts w:ascii="Arial" w:eastAsia="Calibri" w:hAnsi="Arial" w:cs="Arial"/>
                <w:iCs/>
                <w:sz w:val="24"/>
                <w:szCs w:val="24"/>
                <w:lang w:eastAsia="en-GB"/>
              </w:rPr>
            </w:pPr>
            <w:r>
              <w:rPr>
                <w:rFonts w:ascii="Arial" w:eastAsia="Calibri" w:hAnsi="Arial" w:cs="Arial"/>
                <w:iCs/>
                <w:sz w:val="24"/>
                <w:szCs w:val="24"/>
                <w:lang w:eastAsia="en-GB"/>
              </w:rPr>
              <w:t>23/01/21</w:t>
            </w:r>
          </w:p>
        </w:tc>
      </w:tr>
      <w:tr w:rsidR="00A91BE1" w:rsidRPr="00F33812" w14:paraId="1E3FABF4" w14:textId="77777777" w:rsidTr="00696E7D">
        <w:tc>
          <w:tcPr>
            <w:tcW w:w="2404" w:type="dxa"/>
            <w:shd w:val="clear" w:color="auto" w:fill="auto"/>
          </w:tcPr>
          <w:p w14:paraId="7172BC6E" w14:textId="2B12073D" w:rsidR="00A91BE1" w:rsidRPr="00F33812" w:rsidRDefault="00AE7BF3" w:rsidP="00696E7D">
            <w:pPr>
              <w:keepNext/>
              <w:snapToGrid w:val="0"/>
              <w:outlineLvl w:val="3"/>
              <w:rPr>
                <w:rFonts w:ascii="Arial" w:hAnsi="Arial" w:cs="Arial"/>
                <w:sz w:val="24"/>
                <w:szCs w:val="24"/>
              </w:rPr>
            </w:pPr>
            <w:hyperlink r:id="rId25" w:history="1">
              <w:r w:rsidR="00136938" w:rsidRPr="00136938">
                <w:rPr>
                  <w:rStyle w:val="Hyperlink"/>
                  <w:rFonts w:ascii="Arial" w:hAnsi="Arial" w:cs="Arial"/>
                  <w:sz w:val="24"/>
                  <w:szCs w:val="24"/>
                </w:rPr>
                <w:t>WP/20/00834/FUL</w:t>
              </w:r>
            </w:hyperlink>
          </w:p>
        </w:tc>
        <w:tc>
          <w:tcPr>
            <w:tcW w:w="6530" w:type="dxa"/>
            <w:shd w:val="clear" w:color="auto" w:fill="auto"/>
          </w:tcPr>
          <w:p w14:paraId="5841ADF3" w14:textId="77777777" w:rsidR="00136938" w:rsidRDefault="00136938" w:rsidP="00136938">
            <w:pPr>
              <w:rPr>
                <w:rFonts w:ascii="Arial" w:hAnsi="Arial" w:cs="Arial"/>
                <w:sz w:val="24"/>
                <w:szCs w:val="24"/>
              </w:rPr>
            </w:pPr>
            <w:r w:rsidRPr="001D675D">
              <w:rPr>
                <w:rFonts w:ascii="Arial" w:hAnsi="Arial" w:cs="Arial"/>
                <w:sz w:val="24"/>
                <w:szCs w:val="24"/>
              </w:rPr>
              <w:t xml:space="preserve">Installation of dormer windows, erect </w:t>
            </w:r>
            <w:proofErr w:type="gramStart"/>
            <w:r w:rsidRPr="001D675D">
              <w:rPr>
                <w:rFonts w:ascii="Arial" w:hAnsi="Arial" w:cs="Arial"/>
                <w:sz w:val="24"/>
                <w:szCs w:val="24"/>
              </w:rPr>
              <w:t>extension</w:t>
            </w:r>
            <w:proofErr w:type="gramEnd"/>
            <w:r w:rsidRPr="001D675D">
              <w:rPr>
                <w:rFonts w:ascii="Arial" w:hAnsi="Arial" w:cs="Arial"/>
                <w:sz w:val="24"/>
                <w:szCs w:val="24"/>
              </w:rPr>
              <w:t xml:space="preserve"> and alterations to include terrace to side of property. </w:t>
            </w:r>
          </w:p>
          <w:p w14:paraId="59B3C949" w14:textId="6ABB3158" w:rsidR="00A91BE1" w:rsidRPr="00F33812" w:rsidRDefault="00136938" w:rsidP="00136938">
            <w:pPr>
              <w:rPr>
                <w:rFonts w:ascii="Arial" w:eastAsiaTheme="minorHAnsi" w:hAnsi="Arial" w:cs="Arial"/>
                <w:sz w:val="24"/>
                <w:szCs w:val="24"/>
              </w:rPr>
            </w:pPr>
            <w:r w:rsidRPr="001D675D">
              <w:rPr>
                <w:rFonts w:ascii="Arial" w:hAnsi="Arial" w:cs="Arial"/>
                <w:sz w:val="24"/>
                <w:szCs w:val="24"/>
              </w:rPr>
              <w:t>Location: 3 M</w:t>
            </w:r>
            <w:r>
              <w:rPr>
                <w:rFonts w:ascii="Arial" w:hAnsi="Arial" w:cs="Arial"/>
                <w:sz w:val="24"/>
                <w:szCs w:val="24"/>
              </w:rPr>
              <w:t>arley Close, Weymouth</w:t>
            </w:r>
            <w:r w:rsidRPr="001D675D">
              <w:rPr>
                <w:rFonts w:ascii="Arial" w:hAnsi="Arial" w:cs="Arial"/>
                <w:sz w:val="24"/>
                <w:szCs w:val="24"/>
              </w:rPr>
              <w:t>, DT3 6DH</w:t>
            </w:r>
          </w:p>
        </w:tc>
        <w:tc>
          <w:tcPr>
            <w:tcW w:w="1272" w:type="dxa"/>
            <w:shd w:val="clear" w:color="auto" w:fill="auto"/>
          </w:tcPr>
          <w:p w14:paraId="613DE323" w14:textId="64FE11FB" w:rsidR="00A91BE1" w:rsidRPr="00F33812" w:rsidRDefault="00136938" w:rsidP="00696E7D">
            <w:pPr>
              <w:keepNext/>
              <w:snapToGrid w:val="0"/>
              <w:outlineLvl w:val="3"/>
              <w:rPr>
                <w:rFonts w:ascii="Arial" w:eastAsia="Calibri" w:hAnsi="Arial" w:cs="Arial"/>
                <w:iCs/>
                <w:sz w:val="24"/>
                <w:szCs w:val="24"/>
                <w:lang w:eastAsia="en-GB"/>
              </w:rPr>
            </w:pPr>
            <w:r>
              <w:rPr>
                <w:rFonts w:ascii="Arial" w:eastAsia="Calibri" w:hAnsi="Arial" w:cs="Arial"/>
                <w:iCs/>
                <w:sz w:val="24"/>
                <w:szCs w:val="24"/>
                <w:lang w:eastAsia="en-GB"/>
              </w:rPr>
              <w:t>23/01/21</w:t>
            </w:r>
          </w:p>
        </w:tc>
      </w:tr>
      <w:tr w:rsidR="00A91BE1" w:rsidRPr="00F33812" w14:paraId="3DD97C7A" w14:textId="77777777" w:rsidTr="00696E7D">
        <w:tc>
          <w:tcPr>
            <w:tcW w:w="2404" w:type="dxa"/>
            <w:shd w:val="clear" w:color="auto" w:fill="auto"/>
          </w:tcPr>
          <w:p w14:paraId="0BB47B3F" w14:textId="2F256532" w:rsidR="00A91BE1" w:rsidRPr="00F33812" w:rsidRDefault="00AE7BF3" w:rsidP="00696E7D">
            <w:pPr>
              <w:keepNext/>
              <w:snapToGrid w:val="0"/>
              <w:outlineLvl w:val="3"/>
              <w:rPr>
                <w:rFonts w:ascii="Arial" w:hAnsi="Arial" w:cs="Arial"/>
                <w:sz w:val="24"/>
                <w:szCs w:val="24"/>
              </w:rPr>
            </w:pPr>
            <w:hyperlink r:id="rId26" w:history="1">
              <w:r w:rsidR="00136938" w:rsidRPr="00136938">
                <w:rPr>
                  <w:rStyle w:val="Hyperlink"/>
                  <w:rFonts w:ascii="Arial" w:hAnsi="Arial" w:cs="Arial"/>
                  <w:sz w:val="24"/>
                  <w:szCs w:val="24"/>
                </w:rPr>
                <w:t>WP/20/00818/FUL</w:t>
              </w:r>
            </w:hyperlink>
          </w:p>
        </w:tc>
        <w:tc>
          <w:tcPr>
            <w:tcW w:w="6530" w:type="dxa"/>
            <w:shd w:val="clear" w:color="auto" w:fill="auto"/>
          </w:tcPr>
          <w:p w14:paraId="0A58EDBB" w14:textId="77777777" w:rsidR="00136938" w:rsidRPr="00136938" w:rsidRDefault="00136938" w:rsidP="00136938">
            <w:pPr>
              <w:rPr>
                <w:rFonts w:ascii="Arial" w:hAnsi="Arial" w:cs="Arial"/>
                <w:sz w:val="24"/>
                <w:szCs w:val="24"/>
              </w:rPr>
            </w:pPr>
            <w:r w:rsidRPr="00136938">
              <w:rPr>
                <w:rFonts w:ascii="Arial" w:hAnsi="Arial" w:cs="Arial"/>
                <w:sz w:val="24"/>
                <w:szCs w:val="24"/>
              </w:rPr>
              <w:t xml:space="preserve">Erect second floor </w:t>
            </w:r>
            <w:proofErr w:type="gramStart"/>
            <w:r w:rsidRPr="00136938">
              <w:rPr>
                <w:rFonts w:ascii="Arial" w:hAnsi="Arial" w:cs="Arial"/>
                <w:sz w:val="24"/>
                <w:szCs w:val="24"/>
              </w:rPr>
              <w:t>extension</w:t>
            </w:r>
            <w:proofErr w:type="gramEnd"/>
            <w:r w:rsidRPr="00136938">
              <w:rPr>
                <w:rFonts w:ascii="Arial" w:hAnsi="Arial" w:cs="Arial"/>
                <w:sz w:val="24"/>
                <w:szCs w:val="24"/>
              </w:rPr>
              <w:t xml:space="preserve"> </w:t>
            </w:r>
          </w:p>
          <w:p w14:paraId="25E8DDEE" w14:textId="10A4D4A9" w:rsidR="00A91BE1" w:rsidRPr="00F33812" w:rsidRDefault="00136938" w:rsidP="00136938">
            <w:pPr>
              <w:rPr>
                <w:rFonts w:ascii="Arial" w:hAnsi="Arial" w:cs="Arial"/>
                <w:sz w:val="24"/>
                <w:szCs w:val="24"/>
              </w:rPr>
            </w:pPr>
            <w:r w:rsidRPr="00136938">
              <w:rPr>
                <w:rFonts w:ascii="Arial" w:hAnsi="Arial" w:cs="Arial"/>
                <w:sz w:val="24"/>
                <w:szCs w:val="24"/>
              </w:rPr>
              <w:t xml:space="preserve">Location: 66 Sutton Road, Sutton </w:t>
            </w:r>
            <w:proofErr w:type="spellStart"/>
            <w:r w:rsidRPr="00136938">
              <w:rPr>
                <w:rFonts w:ascii="Arial" w:hAnsi="Arial" w:cs="Arial"/>
                <w:sz w:val="24"/>
                <w:szCs w:val="24"/>
              </w:rPr>
              <w:t>Poyntz</w:t>
            </w:r>
            <w:proofErr w:type="spellEnd"/>
            <w:r w:rsidRPr="00136938">
              <w:rPr>
                <w:rFonts w:ascii="Arial" w:hAnsi="Arial" w:cs="Arial"/>
                <w:sz w:val="24"/>
                <w:szCs w:val="24"/>
              </w:rPr>
              <w:t>, Weymouth, DT3 6LN</w:t>
            </w:r>
          </w:p>
        </w:tc>
        <w:tc>
          <w:tcPr>
            <w:tcW w:w="1272" w:type="dxa"/>
            <w:shd w:val="clear" w:color="auto" w:fill="auto"/>
          </w:tcPr>
          <w:p w14:paraId="7196B638" w14:textId="615E5669" w:rsidR="00A91BE1" w:rsidRPr="00F33812" w:rsidRDefault="00136938" w:rsidP="00696E7D">
            <w:pPr>
              <w:keepNext/>
              <w:snapToGrid w:val="0"/>
              <w:outlineLvl w:val="3"/>
              <w:rPr>
                <w:rFonts w:ascii="Arial" w:eastAsia="Calibri" w:hAnsi="Arial" w:cs="Arial"/>
                <w:iCs/>
                <w:sz w:val="24"/>
                <w:szCs w:val="24"/>
                <w:lang w:eastAsia="en-GB"/>
              </w:rPr>
            </w:pPr>
            <w:r>
              <w:rPr>
                <w:rFonts w:ascii="Arial" w:eastAsia="Calibri" w:hAnsi="Arial" w:cs="Arial"/>
                <w:iCs/>
                <w:sz w:val="24"/>
                <w:szCs w:val="24"/>
                <w:lang w:eastAsia="en-GB"/>
              </w:rPr>
              <w:t>01/02/21</w:t>
            </w:r>
          </w:p>
        </w:tc>
      </w:tr>
      <w:tr w:rsidR="00A91BE1" w:rsidRPr="00F33812" w14:paraId="47A2B283" w14:textId="77777777" w:rsidTr="00696E7D">
        <w:tc>
          <w:tcPr>
            <w:tcW w:w="2404" w:type="dxa"/>
            <w:shd w:val="clear" w:color="auto" w:fill="auto"/>
          </w:tcPr>
          <w:p w14:paraId="5B893128" w14:textId="0BD8DBB8" w:rsidR="00A91BE1" w:rsidRPr="00F33812" w:rsidRDefault="00AE7BF3" w:rsidP="00696E7D">
            <w:pPr>
              <w:keepNext/>
              <w:snapToGrid w:val="0"/>
              <w:outlineLvl w:val="3"/>
              <w:rPr>
                <w:rFonts w:ascii="Arial" w:hAnsi="Arial" w:cs="Arial"/>
                <w:sz w:val="24"/>
                <w:szCs w:val="24"/>
              </w:rPr>
            </w:pPr>
            <w:hyperlink r:id="rId27" w:history="1">
              <w:r w:rsidR="00136938" w:rsidRPr="00136938">
                <w:rPr>
                  <w:rStyle w:val="Hyperlink"/>
                  <w:rFonts w:ascii="Arial" w:hAnsi="Arial" w:cs="Arial"/>
                  <w:sz w:val="24"/>
                  <w:szCs w:val="24"/>
                </w:rPr>
                <w:t>WP/20/00785/CLE</w:t>
              </w:r>
            </w:hyperlink>
          </w:p>
        </w:tc>
        <w:tc>
          <w:tcPr>
            <w:tcW w:w="6530" w:type="dxa"/>
            <w:shd w:val="clear" w:color="auto" w:fill="auto"/>
          </w:tcPr>
          <w:p w14:paraId="78A0C475" w14:textId="77777777" w:rsidR="00136938" w:rsidRPr="00136938" w:rsidRDefault="00136938" w:rsidP="00136938">
            <w:pPr>
              <w:rPr>
                <w:rFonts w:ascii="Arial" w:hAnsi="Arial" w:cs="Arial"/>
                <w:sz w:val="24"/>
                <w:szCs w:val="24"/>
              </w:rPr>
            </w:pPr>
            <w:r w:rsidRPr="00136938">
              <w:rPr>
                <w:rFonts w:ascii="Arial" w:hAnsi="Arial" w:cs="Arial"/>
                <w:sz w:val="24"/>
                <w:szCs w:val="24"/>
              </w:rPr>
              <w:t xml:space="preserve">Location: 26C Trinity Road, Weymouth, DT4 8TJ </w:t>
            </w:r>
          </w:p>
          <w:p w14:paraId="392FA765" w14:textId="4A9DB331" w:rsidR="00A91BE1" w:rsidRPr="00F33812" w:rsidRDefault="00136938" w:rsidP="00136938">
            <w:pPr>
              <w:rPr>
                <w:rFonts w:ascii="Arial" w:hAnsi="Arial" w:cs="Arial"/>
                <w:sz w:val="24"/>
                <w:szCs w:val="24"/>
              </w:rPr>
            </w:pPr>
            <w:r w:rsidRPr="00136938">
              <w:rPr>
                <w:rFonts w:ascii="Arial" w:hAnsi="Arial" w:cs="Arial"/>
                <w:sz w:val="24"/>
                <w:szCs w:val="24"/>
              </w:rPr>
              <w:t>Proposal: Use of first and second floor as a 1 bedroom flat/notification of amended plan or description</w:t>
            </w:r>
          </w:p>
        </w:tc>
        <w:tc>
          <w:tcPr>
            <w:tcW w:w="1272" w:type="dxa"/>
            <w:shd w:val="clear" w:color="auto" w:fill="auto"/>
          </w:tcPr>
          <w:p w14:paraId="74359BB0" w14:textId="2E7BCE24" w:rsidR="00A91BE1" w:rsidRPr="00F33812" w:rsidRDefault="00136938" w:rsidP="00696E7D">
            <w:pPr>
              <w:keepNext/>
              <w:snapToGrid w:val="0"/>
              <w:outlineLvl w:val="3"/>
              <w:rPr>
                <w:rFonts w:ascii="Arial" w:eastAsia="Calibri" w:hAnsi="Arial" w:cs="Arial"/>
                <w:iCs/>
                <w:sz w:val="24"/>
                <w:szCs w:val="24"/>
                <w:lang w:eastAsia="en-GB"/>
              </w:rPr>
            </w:pPr>
            <w:r>
              <w:rPr>
                <w:rFonts w:ascii="Arial" w:eastAsia="Calibri" w:hAnsi="Arial" w:cs="Arial"/>
                <w:iCs/>
                <w:sz w:val="24"/>
                <w:szCs w:val="24"/>
                <w:lang w:eastAsia="en-GB"/>
              </w:rPr>
              <w:t>29/01/21</w:t>
            </w:r>
          </w:p>
        </w:tc>
      </w:tr>
      <w:tr w:rsidR="00136938" w:rsidRPr="00F33812" w14:paraId="65865B9C" w14:textId="77777777" w:rsidTr="00696E7D">
        <w:tc>
          <w:tcPr>
            <w:tcW w:w="2404" w:type="dxa"/>
            <w:shd w:val="clear" w:color="auto" w:fill="auto"/>
          </w:tcPr>
          <w:p w14:paraId="6447A245" w14:textId="769223EA" w:rsidR="00136938" w:rsidRPr="00136938" w:rsidRDefault="00AE7BF3" w:rsidP="00696E7D">
            <w:pPr>
              <w:keepNext/>
              <w:snapToGrid w:val="0"/>
              <w:outlineLvl w:val="3"/>
              <w:rPr>
                <w:rFonts w:ascii="Arial" w:hAnsi="Arial" w:cs="Arial"/>
                <w:sz w:val="24"/>
                <w:szCs w:val="24"/>
              </w:rPr>
            </w:pPr>
            <w:hyperlink r:id="rId28" w:history="1">
              <w:r w:rsidR="00136938" w:rsidRPr="00136938">
                <w:rPr>
                  <w:rStyle w:val="Hyperlink"/>
                  <w:rFonts w:ascii="Arial" w:hAnsi="Arial" w:cs="Arial"/>
                  <w:sz w:val="24"/>
                  <w:szCs w:val="24"/>
                </w:rPr>
                <w:t>WP/20/00835/FUL</w:t>
              </w:r>
            </w:hyperlink>
          </w:p>
        </w:tc>
        <w:tc>
          <w:tcPr>
            <w:tcW w:w="6530" w:type="dxa"/>
            <w:shd w:val="clear" w:color="auto" w:fill="auto"/>
          </w:tcPr>
          <w:p w14:paraId="5176015D" w14:textId="77777777" w:rsidR="00136938" w:rsidRPr="00136938" w:rsidRDefault="00136938" w:rsidP="00136938">
            <w:pPr>
              <w:rPr>
                <w:rFonts w:ascii="Arial" w:hAnsi="Arial" w:cs="Arial"/>
                <w:sz w:val="24"/>
                <w:szCs w:val="24"/>
              </w:rPr>
            </w:pPr>
            <w:r w:rsidRPr="00136938">
              <w:rPr>
                <w:rFonts w:ascii="Arial" w:hAnsi="Arial" w:cs="Arial"/>
                <w:sz w:val="24"/>
                <w:szCs w:val="24"/>
              </w:rPr>
              <w:t xml:space="preserve">Replacement of existing dormer with pitch roof dormer. Erect rear and side single storey extensions and first floor extension. </w:t>
            </w:r>
          </w:p>
          <w:p w14:paraId="2B292CC6" w14:textId="371F311D" w:rsidR="00136938" w:rsidRPr="00136938" w:rsidRDefault="00136938" w:rsidP="00136938">
            <w:pPr>
              <w:rPr>
                <w:rFonts w:ascii="Arial" w:hAnsi="Arial" w:cs="Arial"/>
                <w:sz w:val="24"/>
                <w:szCs w:val="24"/>
              </w:rPr>
            </w:pPr>
            <w:r w:rsidRPr="00136938">
              <w:rPr>
                <w:rFonts w:ascii="Arial" w:hAnsi="Arial" w:cs="Arial"/>
                <w:sz w:val="24"/>
                <w:szCs w:val="24"/>
              </w:rPr>
              <w:t>Location: 19 Churchward Avenue, Weymouth, DT3 6NZ</w:t>
            </w:r>
          </w:p>
        </w:tc>
        <w:tc>
          <w:tcPr>
            <w:tcW w:w="1272" w:type="dxa"/>
            <w:shd w:val="clear" w:color="auto" w:fill="auto"/>
          </w:tcPr>
          <w:p w14:paraId="65A77D7F" w14:textId="37EDB099" w:rsidR="00136938" w:rsidRDefault="00136938" w:rsidP="00696E7D">
            <w:pPr>
              <w:keepNext/>
              <w:snapToGrid w:val="0"/>
              <w:outlineLvl w:val="3"/>
              <w:rPr>
                <w:rFonts w:ascii="Arial" w:eastAsia="Calibri" w:hAnsi="Arial" w:cs="Arial"/>
                <w:iCs/>
                <w:sz w:val="24"/>
                <w:szCs w:val="24"/>
                <w:lang w:eastAsia="en-GB"/>
              </w:rPr>
            </w:pPr>
            <w:r>
              <w:rPr>
                <w:rFonts w:ascii="Arial" w:eastAsia="Calibri" w:hAnsi="Arial" w:cs="Arial"/>
                <w:iCs/>
                <w:sz w:val="24"/>
                <w:szCs w:val="24"/>
                <w:lang w:eastAsia="en-GB"/>
              </w:rPr>
              <w:t>24/01/21</w:t>
            </w:r>
          </w:p>
        </w:tc>
      </w:tr>
      <w:tr w:rsidR="00136938" w:rsidRPr="00F33812" w14:paraId="2B1BE06A" w14:textId="77777777" w:rsidTr="00696E7D">
        <w:tc>
          <w:tcPr>
            <w:tcW w:w="2404" w:type="dxa"/>
            <w:shd w:val="clear" w:color="auto" w:fill="auto"/>
          </w:tcPr>
          <w:p w14:paraId="15DDC9CD" w14:textId="081C97D0" w:rsidR="00136938" w:rsidRPr="00136938" w:rsidRDefault="00AE7BF3" w:rsidP="00696E7D">
            <w:pPr>
              <w:keepNext/>
              <w:snapToGrid w:val="0"/>
              <w:outlineLvl w:val="3"/>
              <w:rPr>
                <w:rFonts w:ascii="Arial" w:hAnsi="Arial" w:cs="Arial"/>
                <w:sz w:val="24"/>
                <w:szCs w:val="24"/>
              </w:rPr>
            </w:pPr>
            <w:hyperlink r:id="rId29" w:history="1">
              <w:r w:rsidR="00136938" w:rsidRPr="00136938">
                <w:rPr>
                  <w:rStyle w:val="Hyperlink"/>
                  <w:rFonts w:ascii="Arial" w:hAnsi="Arial" w:cs="Arial"/>
                  <w:sz w:val="24"/>
                  <w:szCs w:val="24"/>
                </w:rPr>
                <w:t>WP/20/00821/FUL</w:t>
              </w:r>
            </w:hyperlink>
          </w:p>
        </w:tc>
        <w:tc>
          <w:tcPr>
            <w:tcW w:w="6530" w:type="dxa"/>
            <w:shd w:val="clear" w:color="auto" w:fill="auto"/>
          </w:tcPr>
          <w:p w14:paraId="6ABECF8A" w14:textId="77777777" w:rsidR="00136938" w:rsidRPr="00136938" w:rsidRDefault="00136938" w:rsidP="00136938">
            <w:pPr>
              <w:rPr>
                <w:rFonts w:ascii="Arial" w:hAnsi="Arial" w:cs="Arial"/>
                <w:sz w:val="24"/>
                <w:szCs w:val="24"/>
              </w:rPr>
            </w:pPr>
            <w:r w:rsidRPr="00136938">
              <w:rPr>
                <w:rFonts w:ascii="Arial" w:hAnsi="Arial" w:cs="Arial"/>
                <w:sz w:val="24"/>
                <w:szCs w:val="24"/>
              </w:rPr>
              <w:t xml:space="preserve">Removal of conservatory and erection of a single storey side extension and single storey rear extension </w:t>
            </w:r>
          </w:p>
          <w:p w14:paraId="7893712C" w14:textId="352CCDA1" w:rsidR="00136938" w:rsidRPr="00136938" w:rsidRDefault="00136938" w:rsidP="00136938">
            <w:pPr>
              <w:rPr>
                <w:rFonts w:ascii="Arial" w:hAnsi="Arial" w:cs="Arial"/>
                <w:sz w:val="24"/>
                <w:szCs w:val="24"/>
              </w:rPr>
            </w:pPr>
            <w:r w:rsidRPr="00136938">
              <w:rPr>
                <w:rFonts w:ascii="Arial" w:hAnsi="Arial" w:cs="Arial"/>
                <w:sz w:val="24"/>
                <w:szCs w:val="24"/>
              </w:rPr>
              <w:t>Location: 5 Lansdowne Square, Weymouth, DT4 9QT</w:t>
            </w:r>
          </w:p>
        </w:tc>
        <w:tc>
          <w:tcPr>
            <w:tcW w:w="1272" w:type="dxa"/>
            <w:shd w:val="clear" w:color="auto" w:fill="auto"/>
          </w:tcPr>
          <w:p w14:paraId="4B698B90" w14:textId="43136C8B" w:rsidR="00136938" w:rsidRDefault="00136938" w:rsidP="00696E7D">
            <w:pPr>
              <w:keepNext/>
              <w:snapToGrid w:val="0"/>
              <w:outlineLvl w:val="3"/>
              <w:rPr>
                <w:rFonts w:ascii="Arial" w:eastAsia="Calibri" w:hAnsi="Arial" w:cs="Arial"/>
                <w:iCs/>
                <w:sz w:val="24"/>
                <w:szCs w:val="24"/>
                <w:lang w:eastAsia="en-GB"/>
              </w:rPr>
            </w:pPr>
            <w:r>
              <w:rPr>
                <w:rFonts w:ascii="Arial" w:eastAsia="Calibri" w:hAnsi="Arial" w:cs="Arial"/>
                <w:iCs/>
                <w:sz w:val="24"/>
                <w:szCs w:val="24"/>
                <w:lang w:eastAsia="en-GB"/>
              </w:rPr>
              <w:t>26/01/21</w:t>
            </w:r>
          </w:p>
        </w:tc>
      </w:tr>
      <w:tr w:rsidR="00136938" w:rsidRPr="00F33812" w14:paraId="645BB5E6" w14:textId="77777777" w:rsidTr="00696E7D">
        <w:tc>
          <w:tcPr>
            <w:tcW w:w="2404" w:type="dxa"/>
            <w:shd w:val="clear" w:color="auto" w:fill="auto"/>
          </w:tcPr>
          <w:p w14:paraId="0F11DDE3" w14:textId="2D5E147E" w:rsidR="00136938" w:rsidRPr="00136938" w:rsidRDefault="00AE7BF3" w:rsidP="00696E7D">
            <w:pPr>
              <w:keepNext/>
              <w:snapToGrid w:val="0"/>
              <w:outlineLvl w:val="3"/>
              <w:rPr>
                <w:rFonts w:ascii="Arial" w:hAnsi="Arial" w:cs="Arial"/>
                <w:sz w:val="24"/>
                <w:szCs w:val="24"/>
              </w:rPr>
            </w:pPr>
            <w:hyperlink r:id="rId30" w:history="1">
              <w:r w:rsidR="00136938" w:rsidRPr="00136938">
                <w:rPr>
                  <w:rStyle w:val="Hyperlink"/>
                  <w:rFonts w:ascii="Arial" w:hAnsi="Arial" w:cs="Arial"/>
                  <w:sz w:val="24"/>
                  <w:szCs w:val="24"/>
                </w:rPr>
                <w:t>WP/20/00823/COU</w:t>
              </w:r>
            </w:hyperlink>
          </w:p>
        </w:tc>
        <w:tc>
          <w:tcPr>
            <w:tcW w:w="6530" w:type="dxa"/>
            <w:shd w:val="clear" w:color="auto" w:fill="auto"/>
          </w:tcPr>
          <w:p w14:paraId="35BB7CAC" w14:textId="77777777" w:rsidR="00136938" w:rsidRPr="00136938" w:rsidRDefault="00136938" w:rsidP="00136938">
            <w:pPr>
              <w:rPr>
                <w:rFonts w:ascii="Arial" w:hAnsi="Arial" w:cs="Arial"/>
                <w:sz w:val="24"/>
                <w:szCs w:val="24"/>
              </w:rPr>
            </w:pPr>
            <w:r w:rsidRPr="00136938">
              <w:rPr>
                <w:rFonts w:ascii="Arial" w:hAnsi="Arial" w:cs="Arial"/>
                <w:sz w:val="24"/>
                <w:szCs w:val="24"/>
              </w:rPr>
              <w:t>Change of use from language school to youth and community centre (retrospective)</w:t>
            </w:r>
          </w:p>
          <w:p w14:paraId="3B7A0B5B" w14:textId="74AAB456" w:rsidR="00136938" w:rsidRPr="00136938" w:rsidRDefault="00136938" w:rsidP="00136938">
            <w:pPr>
              <w:rPr>
                <w:rFonts w:ascii="Arial" w:hAnsi="Arial" w:cs="Arial"/>
                <w:sz w:val="24"/>
                <w:szCs w:val="24"/>
              </w:rPr>
            </w:pPr>
            <w:r w:rsidRPr="00136938">
              <w:rPr>
                <w:rFonts w:ascii="Arial" w:hAnsi="Arial" w:cs="Arial"/>
                <w:sz w:val="24"/>
                <w:szCs w:val="24"/>
              </w:rPr>
              <w:t>Location: St Johns Vicarage, 2 Dorchester Road, Weymouth, DT4 7JS</w:t>
            </w:r>
          </w:p>
        </w:tc>
        <w:tc>
          <w:tcPr>
            <w:tcW w:w="1272" w:type="dxa"/>
            <w:shd w:val="clear" w:color="auto" w:fill="auto"/>
          </w:tcPr>
          <w:p w14:paraId="54127D3F" w14:textId="345DFD83" w:rsidR="00136938" w:rsidRDefault="00136938" w:rsidP="00696E7D">
            <w:pPr>
              <w:keepNext/>
              <w:snapToGrid w:val="0"/>
              <w:outlineLvl w:val="3"/>
              <w:rPr>
                <w:rFonts w:ascii="Arial" w:eastAsia="Calibri" w:hAnsi="Arial" w:cs="Arial"/>
                <w:iCs/>
                <w:sz w:val="24"/>
                <w:szCs w:val="24"/>
                <w:lang w:eastAsia="en-GB"/>
              </w:rPr>
            </w:pPr>
            <w:r>
              <w:rPr>
                <w:rFonts w:ascii="Arial" w:eastAsia="Calibri" w:hAnsi="Arial" w:cs="Arial"/>
                <w:iCs/>
                <w:sz w:val="24"/>
                <w:szCs w:val="24"/>
                <w:lang w:eastAsia="en-GB"/>
              </w:rPr>
              <w:t>08/02/21</w:t>
            </w:r>
          </w:p>
        </w:tc>
      </w:tr>
      <w:tr w:rsidR="00136938" w:rsidRPr="00F33812" w14:paraId="7C30AD68" w14:textId="77777777" w:rsidTr="00696E7D">
        <w:tc>
          <w:tcPr>
            <w:tcW w:w="2404" w:type="dxa"/>
            <w:shd w:val="clear" w:color="auto" w:fill="auto"/>
          </w:tcPr>
          <w:p w14:paraId="06F2B52E" w14:textId="311C0B3A" w:rsidR="00136938" w:rsidRPr="00136938" w:rsidRDefault="00AE7BF3" w:rsidP="00696E7D">
            <w:pPr>
              <w:keepNext/>
              <w:snapToGrid w:val="0"/>
              <w:outlineLvl w:val="3"/>
              <w:rPr>
                <w:rFonts w:ascii="Arial" w:hAnsi="Arial" w:cs="Arial"/>
                <w:sz w:val="24"/>
                <w:szCs w:val="24"/>
              </w:rPr>
            </w:pPr>
            <w:hyperlink r:id="rId31" w:history="1">
              <w:r w:rsidR="00136938" w:rsidRPr="00136938">
                <w:rPr>
                  <w:rStyle w:val="Hyperlink"/>
                  <w:rFonts w:ascii="Arial" w:hAnsi="Arial" w:cs="Arial"/>
                  <w:sz w:val="24"/>
                  <w:szCs w:val="24"/>
                </w:rPr>
                <w:t>WP/20/00824/LBC</w:t>
              </w:r>
            </w:hyperlink>
          </w:p>
        </w:tc>
        <w:tc>
          <w:tcPr>
            <w:tcW w:w="6530" w:type="dxa"/>
            <w:shd w:val="clear" w:color="auto" w:fill="auto"/>
          </w:tcPr>
          <w:p w14:paraId="2F9FADF7" w14:textId="77777777" w:rsidR="00136938" w:rsidRPr="00136938" w:rsidRDefault="00136938" w:rsidP="00136938">
            <w:pPr>
              <w:rPr>
                <w:rFonts w:ascii="Arial" w:hAnsi="Arial" w:cs="Arial"/>
                <w:sz w:val="24"/>
                <w:szCs w:val="24"/>
              </w:rPr>
            </w:pPr>
            <w:r w:rsidRPr="00136938">
              <w:rPr>
                <w:rFonts w:ascii="Arial" w:hAnsi="Arial" w:cs="Arial"/>
                <w:sz w:val="24"/>
                <w:szCs w:val="24"/>
              </w:rPr>
              <w:t xml:space="preserve">Internal alterations to form opening between meeting rooms 1 and 2, form hatch between hall and reception room and formation of disabled </w:t>
            </w:r>
            <w:proofErr w:type="gramStart"/>
            <w:r w:rsidRPr="00136938">
              <w:rPr>
                <w:rFonts w:ascii="Arial" w:hAnsi="Arial" w:cs="Arial"/>
                <w:sz w:val="24"/>
                <w:szCs w:val="24"/>
              </w:rPr>
              <w:t>toilet</w:t>
            </w:r>
            <w:proofErr w:type="gramEnd"/>
            <w:r w:rsidRPr="00136938">
              <w:rPr>
                <w:rFonts w:ascii="Arial" w:hAnsi="Arial" w:cs="Arial"/>
                <w:sz w:val="24"/>
                <w:szCs w:val="24"/>
              </w:rPr>
              <w:t xml:space="preserve"> </w:t>
            </w:r>
          </w:p>
          <w:p w14:paraId="281D65A0" w14:textId="1BE19B86" w:rsidR="00136938" w:rsidRPr="00136938" w:rsidRDefault="00136938" w:rsidP="00136938">
            <w:pPr>
              <w:rPr>
                <w:rFonts w:ascii="Arial" w:hAnsi="Arial" w:cs="Arial"/>
                <w:sz w:val="24"/>
                <w:szCs w:val="24"/>
              </w:rPr>
            </w:pPr>
            <w:r w:rsidRPr="00136938">
              <w:rPr>
                <w:rFonts w:ascii="Arial" w:hAnsi="Arial" w:cs="Arial"/>
                <w:sz w:val="24"/>
                <w:szCs w:val="24"/>
              </w:rPr>
              <w:t>Location: St Johns Vicarage, 2 Dorchester Road, Weymouth, DT4 7JS</w:t>
            </w:r>
          </w:p>
        </w:tc>
        <w:tc>
          <w:tcPr>
            <w:tcW w:w="1272" w:type="dxa"/>
            <w:shd w:val="clear" w:color="auto" w:fill="auto"/>
          </w:tcPr>
          <w:p w14:paraId="0AD082A5" w14:textId="18FB9CDE" w:rsidR="00136938" w:rsidRDefault="00136938" w:rsidP="00696E7D">
            <w:pPr>
              <w:keepNext/>
              <w:snapToGrid w:val="0"/>
              <w:outlineLvl w:val="3"/>
              <w:rPr>
                <w:rFonts w:ascii="Arial" w:eastAsia="Calibri" w:hAnsi="Arial" w:cs="Arial"/>
                <w:iCs/>
                <w:sz w:val="24"/>
                <w:szCs w:val="24"/>
                <w:lang w:eastAsia="en-GB"/>
              </w:rPr>
            </w:pPr>
            <w:r>
              <w:rPr>
                <w:rFonts w:ascii="Arial" w:eastAsia="Calibri" w:hAnsi="Arial" w:cs="Arial"/>
                <w:iCs/>
                <w:sz w:val="24"/>
                <w:szCs w:val="24"/>
                <w:lang w:eastAsia="en-GB"/>
              </w:rPr>
              <w:t>08/02/21</w:t>
            </w:r>
          </w:p>
        </w:tc>
      </w:tr>
      <w:tr w:rsidR="00136938" w:rsidRPr="00F33812" w14:paraId="20B8ACB8" w14:textId="77777777" w:rsidTr="00696E7D">
        <w:tc>
          <w:tcPr>
            <w:tcW w:w="2404" w:type="dxa"/>
            <w:shd w:val="clear" w:color="auto" w:fill="auto"/>
          </w:tcPr>
          <w:p w14:paraId="5E1DF6C0" w14:textId="52BEDFB9" w:rsidR="00136938" w:rsidRPr="00136938" w:rsidRDefault="00AE7BF3" w:rsidP="00696E7D">
            <w:pPr>
              <w:keepNext/>
              <w:snapToGrid w:val="0"/>
              <w:outlineLvl w:val="3"/>
              <w:rPr>
                <w:rFonts w:ascii="Arial" w:hAnsi="Arial" w:cs="Arial"/>
                <w:sz w:val="24"/>
                <w:szCs w:val="24"/>
              </w:rPr>
            </w:pPr>
            <w:hyperlink r:id="rId32" w:history="1">
              <w:r w:rsidR="00DB0163" w:rsidRPr="00DB0163">
                <w:rPr>
                  <w:rStyle w:val="Hyperlink"/>
                  <w:rFonts w:ascii="Arial" w:hAnsi="Arial" w:cs="Arial"/>
                  <w:sz w:val="24"/>
                  <w:szCs w:val="24"/>
                </w:rPr>
                <w:t>WP/20/00813/FUL</w:t>
              </w:r>
            </w:hyperlink>
          </w:p>
        </w:tc>
        <w:tc>
          <w:tcPr>
            <w:tcW w:w="6530" w:type="dxa"/>
            <w:shd w:val="clear" w:color="auto" w:fill="auto"/>
          </w:tcPr>
          <w:p w14:paraId="37910525" w14:textId="77777777" w:rsidR="00DB0163" w:rsidRPr="00DB0163" w:rsidRDefault="00DB0163" w:rsidP="00DB0163">
            <w:pPr>
              <w:rPr>
                <w:rFonts w:ascii="Arial" w:hAnsi="Arial" w:cs="Arial"/>
                <w:sz w:val="24"/>
                <w:szCs w:val="24"/>
              </w:rPr>
            </w:pPr>
            <w:r w:rsidRPr="00DB0163">
              <w:rPr>
                <w:rFonts w:ascii="Arial" w:hAnsi="Arial" w:cs="Arial"/>
                <w:sz w:val="24"/>
                <w:szCs w:val="24"/>
              </w:rPr>
              <w:t>Erect fence (Retrospective)</w:t>
            </w:r>
          </w:p>
          <w:p w14:paraId="3E9004EF" w14:textId="517F2259" w:rsidR="00136938" w:rsidRPr="00136938" w:rsidRDefault="00DB0163" w:rsidP="00DB0163">
            <w:pPr>
              <w:rPr>
                <w:rFonts w:ascii="Arial" w:hAnsi="Arial" w:cs="Arial"/>
                <w:sz w:val="24"/>
                <w:szCs w:val="24"/>
              </w:rPr>
            </w:pPr>
            <w:r w:rsidRPr="00DB0163">
              <w:rPr>
                <w:rFonts w:ascii="Arial" w:hAnsi="Arial" w:cs="Arial"/>
                <w:sz w:val="24"/>
                <w:szCs w:val="24"/>
              </w:rPr>
              <w:t xml:space="preserve">Location: Mouse Cottage, </w:t>
            </w:r>
            <w:proofErr w:type="spellStart"/>
            <w:r w:rsidRPr="00DB0163">
              <w:rPr>
                <w:rFonts w:ascii="Arial" w:hAnsi="Arial" w:cs="Arial"/>
                <w:sz w:val="24"/>
                <w:szCs w:val="24"/>
              </w:rPr>
              <w:t>Nottington</w:t>
            </w:r>
            <w:proofErr w:type="spellEnd"/>
            <w:r w:rsidRPr="00DB0163">
              <w:rPr>
                <w:rFonts w:ascii="Arial" w:hAnsi="Arial" w:cs="Arial"/>
                <w:sz w:val="24"/>
                <w:szCs w:val="24"/>
              </w:rPr>
              <w:t xml:space="preserve"> Lane, Weymouth, DT3 4BJ</w:t>
            </w:r>
          </w:p>
        </w:tc>
        <w:tc>
          <w:tcPr>
            <w:tcW w:w="1272" w:type="dxa"/>
            <w:shd w:val="clear" w:color="auto" w:fill="auto"/>
          </w:tcPr>
          <w:p w14:paraId="361A0EDB" w14:textId="6F502BAD" w:rsidR="00136938" w:rsidRDefault="00DB0163" w:rsidP="00696E7D">
            <w:pPr>
              <w:keepNext/>
              <w:snapToGrid w:val="0"/>
              <w:outlineLvl w:val="3"/>
              <w:rPr>
                <w:rFonts w:ascii="Arial" w:eastAsia="Calibri" w:hAnsi="Arial" w:cs="Arial"/>
                <w:iCs/>
                <w:sz w:val="24"/>
                <w:szCs w:val="24"/>
                <w:lang w:eastAsia="en-GB"/>
              </w:rPr>
            </w:pPr>
            <w:r>
              <w:rPr>
                <w:rFonts w:ascii="Arial" w:eastAsia="Calibri" w:hAnsi="Arial" w:cs="Arial"/>
                <w:iCs/>
                <w:sz w:val="24"/>
                <w:szCs w:val="24"/>
                <w:lang w:eastAsia="en-GB"/>
              </w:rPr>
              <w:t>26/01/21</w:t>
            </w:r>
          </w:p>
        </w:tc>
      </w:tr>
      <w:tr w:rsidR="00DB0163" w:rsidRPr="00F33812" w14:paraId="40F92AA8" w14:textId="77777777" w:rsidTr="00696E7D">
        <w:tc>
          <w:tcPr>
            <w:tcW w:w="2404" w:type="dxa"/>
            <w:shd w:val="clear" w:color="auto" w:fill="auto"/>
          </w:tcPr>
          <w:p w14:paraId="4656A3DD" w14:textId="79A62B53" w:rsidR="00DB0163" w:rsidRPr="00DB0163" w:rsidRDefault="00AE7BF3" w:rsidP="00696E7D">
            <w:pPr>
              <w:keepNext/>
              <w:snapToGrid w:val="0"/>
              <w:outlineLvl w:val="3"/>
              <w:rPr>
                <w:rFonts w:ascii="Arial" w:hAnsi="Arial" w:cs="Arial"/>
                <w:sz w:val="24"/>
                <w:szCs w:val="24"/>
              </w:rPr>
            </w:pPr>
            <w:hyperlink r:id="rId33" w:history="1">
              <w:r w:rsidR="00DB0163" w:rsidRPr="00DB0163">
                <w:rPr>
                  <w:rStyle w:val="Hyperlink"/>
                  <w:rFonts w:ascii="Arial" w:hAnsi="Arial" w:cs="Arial"/>
                  <w:sz w:val="24"/>
                  <w:szCs w:val="24"/>
                </w:rPr>
                <w:t>WP/20/00800/FUL</w:t>
              </w:r>
            </w:hyperlink>
          </w:p>
        </w:tc>
        <w:tc>
          <w:tcPr>
            <w:tcW w:w="6530" w:type="dxa"/>
            <w:shd w:val="clear" w:color="auto" w:fill="auto"/>
          </w:tcPr>
          <w:p w14:paraId="3549A60F" w14:textId="77777777" w:rsidR="00DB0163" w:rsidRPr="00DB0163" w:rsidRDefault="00DB0163" w:rsidP="00DB0163">
            <w:pPr>
              <w:rPr>
                <w:rFonts w:ascii="Arial" w:hAnsi="Arial" w:cs="Arial"/>
                <w:sz w:val="24"/>
                <w:szCs w:val="24"/>
              </w:rPr>
            </w:pPr>
            <w:r w:rsidRPr="00DB0163">
              <w:rPr>
                <w:rFonts w:ascii="Arial" w:hAnsi="Arial" w:cs="Arial"/>
                <w:sz w:val="24"/>
                <w:szCs w:val="24"/>
              </w:rPr>
              <w:t xml:space="preserve">Conversion and alterations of existing outbuildings and garage to provide ancillary accommodation, workshop and log </w:t>
            </w:r>
            <w:proofErr w:type="gramStart"/>
            <w:r w:rsidRPr="00DB0163">
              <w:rPr>
                <w:rFonts w:ascii="Arial" w:hAnsi="Arial" w:cs="Arial"/>
                <w:sz w:val="24"/>
                <w:szCs w:val="24"/>
              </w:rPr>
              <w:t>store</w:t>
            </w:r>
            <w:proofErr w:type="gramEnd"/>
            <w:r w:rsidRPr="00DB0163">
              <w:rPr>
                <w:rFonts w:ascii="Arial" w:hAnsi="Arial" w:cs="Arial"/>
                <w:sz w:val="24"/>
                <w:szCs w:val="24"/>
              </w:rPr>
              <w:t xml:space="preserve"> </w:t>
            </w:r>
          </w:p>
          <w:p w14:paraId="04D93379" w14:textId="65746902" w:rsidR="00DB0163" w:rsidRPr="00DB0163" w:rsidRDefault="00DB0163" w:rsidP="00DB0163">
            <w:pPr>
              <w:rPr>
                <w:rFonts w:ascii="Arial" w:hAnsi="Arial" w:cs="Arial"/>
                <w:sz w:val="24"/>
                <w:szCs w:val="24"/>
              </w:rPr>
            </w:pPr>
            <w:r w:rsidRPr="00DB0163">
              <w:rPr>
                <w:rFonts w:ascii="Arial" w:hAnsi="Arial" w:cs="Arial"/>
                <w:sz w:val="24"/>
                <w:szCs w:val="24"/>
              </w:rPr>
              <w:t xml:space="preserve">Location: Pump Cottage, Friar </w:t>
            </w:r>
            <w:proofErr w:type="spellStart"/>
            <w:r w:rsidRPr="00DB0163">
              <w:rPr>
                <w:rFonts w:ascii="Arial" w:hAnsi="Arial" w:cs="Arial"/>
                <w:sz w:val="24"/>
                <w:szCs w:val="24"/>
              </w:rPr>
              <w:t>Waddon</w:t>
            </w:r>
            <w:proofErr w:type="spellEnd"/>
            <w:r w:rsidRPr="00DB0163">
              <w:rPr>
                <w:rFonts w:ascii="Arial" w:hAnsi="Arial" w:cs="Arial"/>
                <w:sz w:val="24"/>
                <w:szCs w:val="24"/>
              </w:rPr>
              <w:t xml:space="preserve"> Road, Weymouth, DT3 4EW</w:t>
            </w:r>
          </w:p>
        </w:tc>
        <w:tc>
          <w:tcPr>
            <w:tcW w:w="1272" w:type="dxa"/>
            <w:shd w:val="clear" w:color="auto" w:fill="auto"/>
          </w:tcPr>
          <w:p w14:paraId="1B9868CC" w14:textId="2BDFC46C" w:rsidR="00DB0163" w:rsidRDefault="00DB0163" w:rsidP="00696E7D">
            <w:pPr>
              <w:keepNext/>
              <w:snapToGrid w:val="0"/>
              <w:outlineLvl w:val="3"/>
              <w:rPr>
                <w:rFonts w:ascii="Arial" w:eastAsia="Calibri" w:hAnsi="Arial" w:cs="Arial"/>
                <w:iCs/>
                <w:sz w:val="24"/>
                <w:szCs w:val="24"/>
                <w:lang w:eastAsia="en-GB"/>
              </w:rPr>
            </w:pPr>
            <w:r>
              <w:rPr>
                <w:rFonts w:ascii="Arial" w:eastAsia="Calibri" w:hAnsi="Arial" w:cs="Arial"/>
                <w:iCs/>
                <w:sz w:val="24"/>
                <w:szCs w:val="24"/>
                <w:lang w:eastAsia="en-GB"/>
              </w:rPr>
              <w:t>29/01/21</w:t>
            </w:r>
          </w:p>
        </w:tc>
      </w:tr>
      <w:tr w:rsidR="00DB0163" w:rsidRPr="00F33812" w14:paraId="6F3B9EE1" w14:textId="77777777" w:rsidTr="00696E7D">
        <w:tc>
          <w:tcPr>
            <w:tcW w:w="2404" w:type="dxa"/>
            <w:shd w:val="clear" w:color="auto" w:fill="auto"/>
          </w:tcPr>
          <w:p w14:paraId="6ABC5FAE" w14:textId="6C75DB6A" w:rsidR="00DB0163" w:rsidRPr="00DB0163" w:rsidRDefault="00AE7BF3" w:rsidP="00696E7D">
            <w:pPr>
              <w:keepNext/>
              <w:snapToGrid w:val="0"/>
              <w:outlineLvl w:val="3"/>
              <w:rPr>
                <w:rFonts w:ascii="Arial" w:hAnsi="Arial" w:cs="Arial"/>
                <w:sz w:val="24"/>
                <w:szCs w:val="24"/>
              </w:rPr>
            </w:pPr>
            <w:hyperlink r:id="rId34" w:history="1">
              <w:r w:rsidR="00DB0163" w:rsidRPr="00DB0163">
                <w:rPr>
                  <w:rStyle w:val="Hyperlink"/>
                  <w:rFonts w:ascii="Arial" w:hAnsi="Arial" w:cs="Arial"/>
                  <w:sz w:val="24"/>
                  <w:szCs w:val="24"/>
                </w:rPr>
                <w:t>WP/20/00815/OUT</w:t>
              </w:r>
            </w:hyperlink>
          </w:p>
        </w:tc>
        <w:tc>
          <w:tcPr>
            <w:tcW w:w="6530" w:type="dxa"/>
            <w:shd w:val="clear" w:color="auto" w:fill="auto"/>
          </w:tcPr>
          <w:p w14:paraId="2022525B" w14:textId="77777777" w:rsidR="00DB0163" w:rsidRPr="00DB0163" w:rsidRDefault="00DB0163" w:rsidP="00DB0163">
            <w:pPr>
              <w:rPr>
                <w:rFonts w:ascii="Arial" w:hAnsi="Arial" w:cs="Arial"/>
                <w:sz w:val="24"/>
                <w:szCs w:val="24"/>
              </w:rPr>
            </w:pPr>
            <w:r w:rsidRPr="00DB0163">
              <w:rPr>
                <w:rFonts w:ascii="Arial" w:hAnsi="Arial" w:cs="Arial"/>
                <w:sz w:val="24"/>
                <w:szCs w:val="24"/>
              </w:rPr>
              <w:t xml:space="preserve">Outline application for the conversion of former Doctors Surgery into 7 No. one &amp; two bed flats (access, </w:t>
            </w:r>
            <w:proofErr w:type="gramStart"/>
            <w:r w:rsidRPr="00DB0163">
              <w:rPr>
                <w:rFonts w:ascii="Arial" w:hAnsi="Arial" w:cs="Arial"/>
                <w:sz w:val="24"/>
                <w:szCs w:val="24"/>
              </w:rPr>
              <w:t>layout</w:t>
            </w:r>
            <w:proofErr w:type="gramEnd"/>
            <w:r w:rsidRPr="00DB0163">
              <w:rPr>
                <w:rFonts w:ascii="Arial" w:hAnsi="Arial" w:cs="Arial"/>
                <w:sz w:val="24"/>
                <w:szCs w:val="24"/>
              </w:rPr>
              <w:t xml:space="preserve"> and scale) </w:t>
            </w:r>
          </w:p>
          <w:p w14:paraId="57AF7A77" w14:textId="5FBE27E0" w:rsidR="00DB0163" w:rsidRPr="00DB0163" w:rsidRDefault="00DB0163" w:rsidP="00DB0163">
            <w:pPr>
              <w:rPr>
                <w:rFonts w:ascii="Arial" w:hAnsi="Arial" w:cs="Arial"/>
                <w:sz w:val="24"/>
                <w:szCs w:val="24"/>
              </w:rPr>
            </w:pPr>
            <w:r w:rsidRPr="00DB0163">
              <w:rPr>
                <w:rFonts w:ascii="Arial" w:hAnsi="Arial" w:cs="Arial"/>
                <w:sz w:val="24"/>
                <w:szCs w:val="24"/>
              </w:rPr>
              <w:t>Location: 24 Abbotsbury Road, Weymouth, DT4 0AE</w:t>
            </w:r>
          </w:p>
        </w:tc>
        <w:tc>
          <w:tcPr>
            <w:tcW w:w="1272" w:type="dxa"/>
            <w:shd w:val="clear" w:color="auto" w:fill="auto"/>
          </w:tcPr>
          <w:p w14:paraId="01FA026C" w14:textId="488B7AB3" w:rsidR="00DB0163" w:rsidRDefault="00DB0163" w:rsidP="00696E7D">
            <w:pPr>
              <w:keepNext/>
              <w:snapToGrid w:val="0"/>
              <w:outlineLvl w:val="3"/>
              <w:rPr>
                <w:rFonts w:ascii="Arial" w:eastAsia="Calibri" w:hAnsi="Arial" w:cs="Arial"/>
                <w:iCs/>
                <w:sz w:val="24"/>
                <w:szCs w:val="24"/>
                <w:lang w:eastAsia="en-GB"/>
              </w:rPr>
            </w:pPr>
            <w:r>
              <w:rPr>
                <w:rFonts w:ascii="Arial" w:eastAsia="Calibri" w:hAnsi="Arial" w:cs="Arial"/>
                <w:iCs/>
                <w:sz w:val="24"/>
                <w:szCs w:val="24"/>
                <w:lang w:eastAsia="en-GB"/>
              </w:rPr>
              <w:t>29/01/21</w:t>
            </w:r>
          </w:p>
        </w:tc>
      </w:tr>
      <w:tr w:rsidR="00DB0163" w:rsidRPr="00F33812" w14:paraId="0EE69DB1" w14:textId="77777777" w:rsidTr="00696E7D">
        <w:tc>
          <w:tcPr>
            <w:tcW w:w="2404" w:type="dxa"/>
            <w:shd w:val="clear" w:color="auto" w:fill="auto"/>
          </w:tcPr>
          <w:p w14:paraId="5337AD41" w14:textId="57FE6E1A" w:rsidR="00DB0163" w:rsidRPr="00DB0163" w:rsidRDefault="00AE7BF3" w:rsidP="00696E7D">
            <w:pPr>
              <w:keepNext/>
              <w:snapToGrid w:val="0"/>
              <w:outlineLvl w:val="3"/>
              <w:rPr>
                <w:rFonts w:ascii="Arial" w:hAnsi="Arial" w:cs="Arial"/>
                <w:sz w:val="24"/>
                <w:szCs w:val="24"/>
              </w:rPr>
            </w:pPr>
            <w:hyperlink r:id="rId35" w:history="1">
              <w:r w:rsidR="00DB0163" w:rsidRPr="00DB0163">
                <w:rPr>
                  <w:rStyle w:val="Hyperlink"/>
                  <w:rFonts w:ascii="Arial" w:hAnsi="Arial" w:cs="Arial"/>
                  <w:sz w:val="24"/>
                  <w:szCs w:val="24"/>
                </w:rPr>
                <w:t>WP/20/00847/FUL</w:t>
              </w:r>
            </w:hyperlink>
          </w:p>
        </w:tc>
        <w:tc>
          <w:tcPr>
            <w:tcW w:w="6530" w:type="dxa"/>
            <w:shd w:val="clear" w:color="auto" w:fill="auto"/>
          </w:tcPr>
          <w:p w14:paraId="21DE0AEA" w14:textId="77777777" w:rsidR="00DB0163" w:rsidRPr="00DB0163" w:rsidRDefault="00DB0163" w:rsidP="00DB0163">
            <w:pPr>
              <w:rPr>
                <w:rFonts w:ascii="Arial" w:hAnsi="Arial" w:cs="Arial"/>
                <w:sz w:val="24"/>
                <w:szCs w:val="24"/>
              </w:rPr>
            </w:pPr>
            <w:r w:rsidRPr="00DB0163">
              <w:rPr>
                <w:rFonts w:ascii="Arial" w:hAnsi="Arial" w:cs="Arial"/>
                <w:sz w:val="24"/>
                <w:szCs w:val="24"/>
              </w:rPr>
              <w:t xml:space="preserve">A single storey rear extension and a garage conversion </w:t>
            </w:r>
          </w:p>
          <w:p w14:paraId="19FE7361" w14:textId="5E557B16" w:rsidR="00DB0163" w:rsidRPr="00DB0163" w:rsidRDefault="00DB0163" w:rsidP="00DB0163">
            <w:pPr>
              <w:rPr>
                <w:rFonts w:ascii="Arial" w:hAnsi="Arial" w:cs="Arial"/>
                <w:sz w:val="24"/>
                <w:szCs w:val="24"/>
              </w:rPr>
            </w:pPr>
            <w:r w:rsidRPr="00DB0163">
              <w:rPr>
                <w:rFonts w:ascii="Arial" w:hAnsi="Arial" w:cs="Arial"/>
                <w:sz w:val="24"/>
                <w:szCs w:val="24"/>
              </w:rPr>
              <w:t>Location: 10 Netherton Road, Weymouth, DT4 8SB</w:t>
            </w:r>
          </w:p>
        </w:tc>
        <w:tc>
          <w:tcPr>
            <w:tcW w:w="1272" w:type="dxa"/>
            <w:shd w:val="clear" w:color="auto" w:fill="auto"/>
          </w:tcPr>
          <w:p w14:paraId="519CFEC5" w14:textId="63C28DDC" w:rsidR="00DB0163" w:rsidRDefault="003C5D45" w:rsidP="00696E7D">
            <w:pPr>
              <w:keepNext/>
              <w:snapToGrid w:val="0"/>
              <w:outlineLvl w:val="3"/>
              <w:rPr>
                <w:rFonts w:ascii="Arial" w:eastAsia="Calibri" w:hAnsi="Arial" w:cs="Arial"/>
                <w:iCs/>
                <w:sz w:val="24"/>
                <w:szCs w:val="24"/>
                <w:lang w:eastAsia="en-GB"/>
              </w:rPr>
            </w:pPr>
            <w:r>
              <w:rPr>
                <w:rFonts w:ascii="Arial" w:eastAsia="Calibri" w:hAnsi="Arial" w:cs="Arial"/>
                <w:iCs/>
                <w:sz w:val="24"/>
                <w:szCs w:val="24"/>
                <w:lang w:eastAsia="en-GB"/>
              </w:rPr>
              <w:t>30/01/21</w:t>
            </w:r>
          </w:p>
        </w:tc>
      </w:tr>
      <w:tr w:rsidR="003C5D45" w:rsidRPr="00F33812" w14:paraId="78C8C856" w14:textId="77777777" w:rsidTr="00696E7D">
        <w:tc>
          <w:tcPr>
            <w:tcW w:w="2404" w:type="dxa"/>
            <w:shd w:val="clear" w:color="auto" w:fill="auto"/>
          </w:tcPr>
          <w:p w14:paraId="4985F53E" w14:textId="1A724B87" w:rsidR="003C5D45" w:rsidRPr="00DB0163" w:rsidRDefault="00AE7BF3" w:rsidP="00696E7D">
            <w:pPr>
              <w:keepNext/>
              <w:snapToGrid w:val="0"/>
              <w:outlineLvl w:val="3"/>
              <w:rPr>
                <w:rFonts w:ascii="Arial" w:hAnsi="Arial" w:cs="Arial"/>
                <w:sz w:val="24"/>
                <w:szCs w:val="24"/>
              </w:rPr>
            </w:pPr>
            <w:hyperlink r:id="rId36" w:history="1">
              <w:r w:rsidR="003C5D45" w:rsidRPr="003C5D45">
                <w:rPr>
                  <w:rStyle w:val="Hyperlink"/>
                  <w:rFonts w:ascii="Arial" w:hAnsi="Arial" w:cs="Arial"/>
                  <w:sz w:val="24"/>
                  <w:szCs w:val="24"/>
                </w:rPr>
                <w:t>WP/20/00852/FUL</w:t>
              </w:r>
            </w:hyperlink>
          </w:p>
        </w:tc>
        <w:tc>
          <w:tcPr>
            <w:tcW w:w="6530" w:type="dxa"/>
            <w:shd w:val="clear" w:color="auto" w:fill="auto"/>
          </w:tcPr>
          <w:p w14:paraId="218D9273" w14:textId="77777777" w:rsidR="003C5D45" w:rsidRPr="003C5D45" w:rsidRDefault="003C5D45" w:rsidP="003C5D45">
            <w:pPr>
              <w:rPr>
                <w:rFonts w:ascii="Arial" w:hAnsi="Arial" w:cs="Arial"/>
                <w:sz w:val="24"/>
                <w:szCs w:val="24"/>
              </w:rPr>
            </w:pPr>
            <w:r w:rsidRPr="003C5D45">
              <w:rPr>
                <w:rFonts w:ascii="Arial" w:hAnsi="Arial" w:cs="Arial"/>
                <w:sz w:val="24"/>
                <w:szCs w:val="24"/>
              </w:rPr>
              <w:t xml:space="preserve">Erection of first floor extension </w:t>
            </w:r>
          </w:p>
          <w:p w14:paraId="331E383F" w14:textId="4F381B37" w:rsidR="003C5D45" w:rsidRPr="00DB0163" w:rsidRDefault="003C5D45" w:rsidP="003C5D45">
            <w:pPr>
              <w:rPr>
                <w:rFonts w:ascii="Arial" w:hAnsi="Arial" w:cs="Arial"/>
                <w:sz w:val="24"/>
                <w:szCs w:val="24"/>
              </w:rPr>
            </w:pPr>
            <w:r w:rsidRPr="003C5D45">
              <w:rPr>
                <w:rFonts w:ascii="Arial" w:hAnsi="Arial" w:cs="Arial"/>
                <w:sz w:val="24"/>
                <w:szCs w:val="24"/>
              </w:rPr>
              <w:t>Location: 31 Netherton Road, Weymouth, DT4 8SB</w:t>
            </w:r>
          </w:p>
        </w:tc>
        <w:tc>
          <w:tcPr>
            <w:tcW w:w="1272" w:type="dxa"/>
            <w:shd w:val="clear" w:color="auto" w:fill="auto"/>
          </w:tcPr>
          <w:p w14:paraId="296091DE" w14:textId="0C43EF93" w:rsidR="003C5D45" w:rsidRDefault="003C5D45" w:rsidP="00696E7D">
            <w:pPr>
              <w:keepNext/>
              <w:snapToGrid w:val="0"/>
              <w:outlineLvl w:val="3"/>
              <w:rPr>
                <w:rFonts w:ascii="Arial" w:eastAsia="Calibri" w:hAnsi="Arial" w:cs="Arial"/>
                <w:iCs/>
                <w:sz w:val="24"/>
                <w:szCs w:val="24"/>
                <w:lang w:eastAsia="en-GB"/>
              </w:rPr>
            </w:pPr>
            <w:r>
              <w:rPr>
                <w:rFonts w:ascii="Arial" w:eastAsia="Calibri" w:hAnsi="Arial" w:cs="Arial"/>
                <w:iCs/>
                <w:sz w:val="24"/>
                <w:szCs w:val="24"/>
                <w:lang w:eastAsia="en-GB"/>
              </w:rPr>
              <w:t>30/01/21</w:t>
            </w:r>
          </w:p>
        </w:tc>
      </w:tr>
      <w:tr w:rsidR="003C5D45" w:rsidRPr="00F33812" w14:paraId="65809B1E" w14:textId="77777777" w:rsidTr="00696E7D">
        <w:tc>
          <w:tcPr>
            <w:tcW w:w="2404" w:type="dxa"/>
            <w:shd w:val="clear" w:color="auto" w:fill="auto"/>
          </w:tcPr>
          <w:p w14:paraId="776D1389" w14:textId="3BB4C11D" w:rsidR="003C5D45" w:rsidRPr="003C5D45" w:rsidRDefault="00AE7BF3" w:rsidP="00696E7D">
            <w:pPr>
              <w:keepNext/>
              <w:snapToGrid w:val="0"/>
              <w:outlineLvl w:val="3"/>
              <w:rPr>
                <w:rFonts w:ascii="Arial" w:hAnsi="Arial" w:cs="Arial"/>
                <w:sz w:val="24"/>
                <w:szCs w:val="24"/>
              </w:rPr>
            </w:pPr>
            <w:hyperlink r:id="rId37" w:history="1">
              <w:r w:rsidR="00DD265B" w:rsidRPr="00DD265B">
                <w:rPr>
                  <w:rStyle w:val="Hyperlink"/>
                  <w:rFonts w:ascii="Arial" w:hAnsi="Arial" w:cs="Arial"/>
                  <w:sz w:val="24"/>
                  <w:szCs w:val="24"/>
                </w:rPr>
                <w:t>WP/20/00846/VOC</w:t>
              </w:r>
            </w:hyperlink>
          </w:p>
        </w:tc>
        <w:tc>
          <w:tcPr>
            <w:tcW w:w="6530" w:type="dxa"/>
            <w:shd w:val="clear" w:color="auto" w:fill="auto"/>
          </w:tcPr>
          <w:p w14:paraId="0116BED0" w14:textId="77777777" w:rsidR="00DD265B" w:rsidRPr="00DD265B" w:rsidRDefault="00DD265B" w:rsidP="00DD265B">
            <w:pPr>
              <w:rPr>
                <w:rFonts w:ascii="Arial" w:hAnsi="Arial" w:cs="Arial"/>
                <w:sz w:val="24"/>
                <w:szCs w:val="24"/>
              </w:rPr>
            </w:pPr>
            <w:r w:rsidRPr="00DD265B">
              <w:rPr>
                <w:rFonts w:ascii="Arial" w:hAnsi="Arial" w:cs="Arial"/>
                <w:sz w:val="24"/>
                <w:szCs w:val="24"/>
              </w:rPr>
              <w:t xml:space="preserve">Change of use &amp; alterations of main building to create 8no. flats, </w:t>
            </w:r>
            <w:proofErr w:type="gramStart"/>
            <w:r w:rsidRPr="00DD265B">
              <w:rPr>
                <w:rFonts w:ascii="Arial" w:hAnsi="Arial" w:cs="Arial"/>
                <w:sz w:val="24"/>
                <w:szCs w:val="24"/>
              </w:rPr>
              <w:t>conversion</w:t>
            </w:r>
            <w:proofErr w:type="gramEnd"/>
            <w:r w:rsidRPr="00DD265B">
              <w:rPr>
                <w:rFonts w:ascii="Arial" w:hAnsi="Arial" w:cs="Arial"/>
                <w:sz w:val="24"/>
                <w:szCs w:val="24"/>
              </w:rPr>
              <w:t xml:space="preserve"> and extension of the coach-house to create 1no. dwelling and demolition of outbuildings. (Variation of condition 2 of planning approval WP/19/00925/FUL - Plans list) </w:t>
            </w:r>
          </w:p>
          <w:p w14:paraId="2E936994" w14:textId="60A2D873" w:rsidR="003C5D45" w:rsidRPr="003C5D45" w:rsidRDefault="00DD265B" w:rsidP="00DD265B">
            <w:pPr>
              <w:rPr>
                <w:rFonts w:ascii="Arial" w:hAnsi="Arial" w:cs="Arial"/>
                <w:sz w:val="24"/>
                <w:szCs w:val="24"/>
              </w:rPr>
            </w:pPr>
            <w:r w:rsidRPr="00DD265B">
              <w:rPr>
                <w:rFonts w:ascii="Arial" w:hAnsi="Arial" w:cs="Arial"/>
                <w:sz w:val="24"/>
                <w:szCs w:val="24"/>
              </w:rPr>
              <w:t>Location: 9 Greenhill, Weymouth, DT4 7SW</w:t>
            </w:r>
          </w:p>
        </w:tc>
        <w:tc>
          <w:tcPr>
            <w:tcW w:w="1272" w:type="dxa"/>
            <w:shd w:val="clear" w:color="auto" w:fill="auto"/>
          </w:tcPr>
          <w:p w14:paraId="68462183" w14:textId="189EA7FA" w:rsidR="003C5D45" w:rsidRDefault="00DD265B" w:rsidP="00696E7D">
            <w:pPr>
              <w:keepNext/>
              <w:snapToGrid w:val="0"/>
              <w:outlineLvl w:val="3"/>
              <w:rPr>
                <w:rFonts w:ascii="Arial" w:eastAsia="Calibri" w:hAnsi="Arial" w:cs="Arial"/>
                <w:iCs/>
                <w:sz w:val="24"/>
                <w:szCs w:val="24"/>
                <w:lang w:eastAsia="en-GB"/>
              </w:rPr>
            </w:pPr>
            <w:r>
              <w:rPr>
                <w:rFonts w:ascii="Arial" w:eastAsia="Calibri" w:hAnsi="Arial" w:cs="Arial"/>
                <w:iCs/>
                <w:sz w:val="24"/>
                <w:szCs w:val="24"/>
                <w:lang w:eastAsia="en-GB"/>
              </w:rPr>
              <w:t>30/01/21</w:t>
            </w:r>
          </w:p>
        </w:tc>
      </w:tr>
      <w:tr w:rsidR="003C5D45" w:rsidRPr="00F33812" w14:paraId="68FDBFD3" w14:textId="77777777" w:rsidTr="00696E7D">
        <w:tc>
          <w:tcPr>
            <w:tcW w:w="2404" w:type="dxa"/>
            <w:shd w:val="clear" w:color="auto" w:fill="auto"/>
          </w:tcPr>
          <w:p w14:paraId="40506659" w14:textId="033572D0" w:rsidR="003C5D45" w:rsidRPr="003C5D45" w:rsidRDefault="00AE7BF3" w:rsidP="00696E7D">
            <w:pPr>
              <w:keepNext/>
              <w:snapToGrid w:val="0"/>
              <w:outlineLvl w:val="3"/>
              <w:rPr>
                <w:rFonts w:ascii="Arial" w:hAnsi="Arial" w:cs="Arial"/>
                <w:sz w:val="24"/>
                <w:szCs w:val="24"/>
              </w:rPr>
            </w:pPr>
            <w:hyperlink r:id="rId38" w:history="1">
              <w:r w:rsidR="00DD265B" w:rsidRPr="00E560D0">
                <w:rPr>
                  <w:rStyle w:val="Hyperlink"/>
                  <w:rFonts w:ascii="Arial" w:hAnsi="Arial" w:cs="Arial"/>
                  <w:sz w:val="24"/>
                  <w:szCs w:val="24"/>
                </w:rPr>
                <w:t>WP/20/00858/ADV</w:t>
              </w:r>
            </w:hyperlink>
          </w:p>
        </w:tc>
        <w:tc>
          <w:tcPr>
            <w:tcW w:w="6530" w:type="dxa"/>
            <w:shd w:val="clear" w:color="auto" w:fill="auto"/>
          </w:tcPr>
          <w:p w14:paraId="4C3A679F" w14:textId="77777777" w:rsidR="00DD265B" w:rsidRPr="00DD265B" w:rsidRDefault="00DD265B" w:rsidP="00DD265B">
            <w:pPr>
              <w:rPr>
                <w:rFonts w:ascii="Arial" w:hAnsi="Arial" w:cs="Arial"/>
                <w:sz w:val="24"/>
                <w:szCs w:val="24"/>
              </w:rPr>
            </w:pPr>
            <w:r w:rsidRPr="00DD265B">
              <w:rPr>
                <w:rFonts w:ascii="Arial" w:hAnsi="Arial" w:cs="Arial"/>
                <w:sz w:val="24"/>
                <w:szCs w:val="24"/>
              </w:rPr>
              <w:t xml:space="preserve">Display of </w:t>
            </w:r>
            <w:proofErr w:type="gramStart"/>
            <w:r w:rsidRPr="00DD265B">
              <w:rPr>
                <w:rFonts w:ascii="Arial" w:hAnsi="Arial" w:cs="Arial"/>
                <w:sz w:val="24"/>
                <w:szCs w:val="24"/>
              </w:rPr>
              <w:t>3.No</w:t>
            </w:r>
            <w:proofErr w:type="gramEnd"/>
            <w:r w:rsidRPr="00DD265B">
              <w:rPr>
                <w:rFonts w:ascii="Arial" w:hAnsi="Arial" w:cs="Arial"/>
                <w:sz w:val="24"/>
                <w:szCs w:val="24"/>
              </w:rPr>
              <w:t xml:space="preserve"> illuminated signs, 1.No illuminated sign with LED pan, 2.No illuminated projecting signs, 3.No slim frame flex faces </w:t>
            </w:r>
          </w:p>
          <w:p w14:paraId="67733C85" w14:textId="77A62EDA" w:rsidR="003C5D45" w:rsidRPr="003C5D45" w:rsidRDefault="00DD265B" w:rsidP="00DD265B">
            <w:pPr>
              <w:rPr>
                <w:rFonts w:ascii="Arial" w:hAnsi="Arial" w:cs="Arial"/>
                <w:sz w:val="24"/>
                <w:szCs w:val="24"/>
              </w:rPr>
            </w:pPr>
            <w:r w:rsidRPr="00DD265B">
              <w:rPr>
                <w:rFonts w:ascii="Arial" w:hAnsi="Arial" w:cs="Arial"/>
                <w:sz w:val="24"/>
                <w:szCs w:val="24"/>
              </w:rPr>
              <w:t>Location: 10 New Bond Street, Weymouth, DT4 8LY</w:t>
            </w:r>
          </w:p>
        </w:tc>
        <w:tc>
          <w:tcPr>
            <w:tcW w:w="1272" w:type="dxa"/>
            <w:shd w:val="clear" w:color="auto" w:fill="auto"/>
          </w:tcPr>
          <w:p w14:paraId="4AE5B280" w14:textId="1B646AAF" w:rsidR="003C5D45" w:rsidRDefault="00DD265B" w:rsidP="00696E7D">
            <w:pPr>
              <w:keepNext/>
              <w:snapToGrid w:val="0"/>
              <w:outlineLvl w:val="3"/>
              <w:rPr>
                <w:rFonts w:ascii="Arial" w:eastAsia="Calibri" w:hAnsi="Arial" w:cs="Arial"/>
                <w:iCs/>
                <w:sz w:val="24"/>
                <w:szCs w:val="24"/>
                <w:lang w:eastAsia="en-GB"/>
              </w:rPr>
            </w:pPr>
            <w:r>
              <w:rPr>
                <w:rFonts w:ascii="Arial" w:eastAsia="Calibri" w:hAnsi="Arial" w:cs="Arial"/>
                <w:iCs/>
                <w:sz w:val="24"/>
                <w:szCs w:val="24"/>
                <w:lang w:eastAsia="en-GB"/>
              </w:rPr>
              <w:t>31/01/21</w:t>
            </w:r>
          </w:p>
        </w:tc>
      </w:tr>
      <w:tr w:rsidR="003C5D45" w:rsidRPr="00F33812" w14:paraId="1094A798" w14:textId="77777777" w:rsidTr="00696E7D">
        <w:tc>
          <w:tcPr>
            <w:tcW w:w="2404" w:type="dxa"/>
            <w:shd w:val="clear" w:color="auto" w:fill="auto"/>
          </w:tcPr>
          <w:p w14:paraId="31AB5725" w14:textId="33DB7537" w:rsidR="003C5D45" w:rsidRPr="003C5D45" w:rsidRDefault="00AE7BF3" w:rsidP="00696E7D">
            <w:pPr>
              <w:keepNext/>
              <w:snapToGrid w:val="0"/>
              <w:outlineLvl w:val="3"/>
              <w:rPr>
                <w:rFonts w:ascii="Arial" w:hAnsi="Arial" w:cs="Arial"/>
                <w:sz w:val="24"/>
                <w:szCs w:val="24"/>
              </w:rPr>
            </w:pPr>
            <w:hyperlink r:id="rId39" w:history="1">
              <w:r w:rsidR="00E9464C" w:rsidRPr="00E9464C">
                <w:rPr>
                  <w:rStyle w:val="Hyperlink"/>
                  <w:rFonts w:ascii="Arial" w:hAnsi="Arial" w:cs="Arial"/>
                  <w:sz w:val="24"/>
                  <w:szCs w:val="24"/>
                </w:rPr>
                <w:t>WP/20/00875/ADV</w:t>
              </w:r>
            </w:hyperlink>
          </w:p>
        </w:tc>
        <w:tc>
          <w:tcPr>
            <w:tcW w:w="6530" w:type="dxa"/>
            <w:shd w:val="clear" w:color="auto" w:fill="auto"/>
          </w:tcPr>
          <w:p w14:paraId="61E330FB" w14:textId="77777777" w:rsidR="00E9464C" w:rsidRPr="00E9464C" w:rsidRDefault="00E9464C" w:rsidP="00E9464C">
            <w:pPr>
              <w:rPr>
                <w:rFonts w:ascii="Arial" w:hAnsi="Arial" w:cs="Arial"/>
                <w:sz w:val="24"/>
                <w:szCs w:val="24"/>
              </w:rPr>
            </w:pPr>
            <w:r w:rsidRPr="00E9464C">
              <w:rPr>
                <w:rFonts w:ascii="Arial" w:hAnsi="Arial" w:cs="Arial"/>
                <w:sz w:val="24"/>
                <w:szCs w:val="24"/>
              </w:rPr>
              <w:t xml:space="preserve">Display of </w:t>
            </w:r>
            <w:proofErr w:type="gramStart"/>
            <w:r w:rsidRPr="00E9464C">
              <w:rPr>
                <w:rFonts w:ascii="Arial" w:hAnsi="Arial" w:cs="Arial"/>
                <w:sz w:val="24"/>
                <w:szCs w:val="24"/>
              </w:rPr>
              <w:t>1.No</w:t>
            </w:r>
            <w:proofErr w:type="gramEnd"/>
            <w:r w:rsidRPr="00E9464C">
              <w:rPr>
                <w:rFonts w:ascii="Arial" w:hAnsi="Arial" w:cs="Arial"/>
                <w:sz w:val="24"/>
                <w:szCs w:val="24"/>
              </w:rPr>
              <w:t xml:space="preserve"> illuminated totem, 1.No fascia sign, 2 x 1.No </w:t>
            </w:r>
            <w:proofErr w:type="spellStart"/>
            <w:r w:rsidRPr="00E9464C">
              <w:rPr>
                <w:rFonts w:ascii="Arial" w:hAnsi="Arial" w:cs="Arial"/>
                <w:sz w:val="24"/>
                <w:szCs w:val="24"/>
              </w:rPr>
              <w:t>perspex</w:t>
            </w:r>
            <w:proofErr w:type="spellEnd"/>
            <w:r w:rsidRPr="00E9464C">
              <w:rPr>
                <w:rFonts w:ascii="Arial" w:hAnsi="Arial" w:cs="Arial"/>
                <w:sz w:val="24"/>
                <w:szCs w:val="24"/>
              </w:rPr>
              <w:t xml:space="preserve"> sign, 2 x 1.No logo sign, 1.No wall mounted banner frame, 6 x No. non illuminated ancillary signs </w:t>
            </w:r>
          </w:p>
          <w:p w14:paraId="153AFEC9" w14:textId="63DAF9AE" w:rsidR="003C5D45" w:rsidRPr="003C5D45" w:rsidRDefault="00E9464C" w:rsidP="00E9464C">
            <w:pPr>
              <w:rPr>
                <w:rFonts w:ascii="Arial" w:hAnsi="Arial" w:cs="Arial"/>
                <w:sz w:val="24"/>
                <w:szCs w:val="24"/>
              </w:rPr>
            </w:pPr>
            <w:r w:rsidRPr="00E9464C">
              <w:rPr>
                <w:rFonts w:ascii="Arial" w:hAnsi="Arial" w:cs="Arial"/>
                <w:sz w:val="24"/>
                <w:szCs w:val="24"/>
              </w:rPr>
              <w:t>Location: 10 Buxton Road, Weymouth, DT4 9PJ</w:t>
            </w:r>
          </w:p>
        </w:tc>
        <w:tc>
          <w:tcPr>
            <w:tcW w:w="1272" w:type="dxa"/>
            <w:shd w:val="clear" w:color="auto" w:fill="auto"/>
          </w:tcPr>
          <w:p w14:paraId="134D1E6B" w14:textId="5881A137" w:rsidR="003C5D45" w:rsidRDefault="00E9464C" w:rsidP="00696E7D">
            <w:pPr>
              <w:keepNext/>
              <w:snapToGrid w:val="0"/>
              <w:outlineLvl w:val="3"/>
              <w:rPr>
                <w:rFonts w:ascii="Arial" w:eastAsia="Calibri" w:hAnsi="Arial" w:cs="Arial"/>
                <w:iCs/>
                <w:sz w:val="24"/>
                <w:szCs w:val="24"/>
                <w:lang w:eastAsia="en-GB"/>
              </w:rPr>
            </w:pPr>
            <w:r>
              <w:rPr>
                <w:rFonts w:ascii="Arial" w:eastAsia="Calibri" w:hAnsi="Arial" w:cs="Arial"/>
                <w:iCs/>
                <w:sz w:val="24"/>
                <w:szCs w:val="24"/>
                <w:lang w:eastAsia="en-GB"/>
              </w:rPr>
              <w:t>31/01/21</w:t>
            </w:r>
          </w:p>
        </w:tc>
      </w:tr>
      <w:tr w:rsidR="00DD265B" w:rsidRPr="00F33812" w14:paraId="587A68BF" w14:textId="77777777" w:rsidTr="00696E7D">
        <w:tc>
          <w:tcPr>
            <w:tcW w:w="2404" w:type="dxa"/>
            <w:shd w:val="clear" w:color="auto" w:fill="auto"/>
          </w:tcPr>
          <w:p w14:paraId="044F11B3" w14:textId="3E5BC4EE" w:rsidR="00DD265B" w:rsidRPr="003C5D45" w:rsidRDefault="00AE7BF3" w:rsidP="00696E7D">
            <w:pPr>
              <w:keepNext/>
              <w:snapToGrid w:val="0"/>
              <w:outlineLvl w:val="3"/>
              <w:rPr>
                <w:rFonts w:ascii="Arial" w:hAnsi="Arial" w:cs="Arial"/>
                <w:sz w:val="24"/>
                <w:szCs w:val="24"/>
              </w:rPr>
            </w:pPr>
            <w:hyperlink r:id="rId40" w:history="1">
              <w:r w:rsidR="00E04922" w:rsidRPr="00E04922">
                <w:rPr>
                  <w:rStyle w:val="Hyperlink"/>
                  <w:rFonts w:ascii="Arial" w:hAnsi="Arial" w:cs="Arial"/>
                  <w:sz w:val="24"/>
                  <w:szCs w:val="24"/>
                </w:rPr>
                <w:t>WP/20/00849/FUL</w:t>
              </w:r>
            </w:hyperlink>
          </w:p>
        </w:tc>
        <w:tc>
          <w:tcPr>
            <w:tcW w:w="6530" w:type="dxa"/>
            <w:shd w:val="clear" w:color="auto" w:fill="auto"/>
          </w:tcPr>
          <w:p w14:paraId="5B098DFA" w14:textId="77777777" w:rsidR="00E04922" w:rsidRPr="00E04922" w:rsidRDefault="00E04922" w:rsidP="00E04922">
            <w:pPr>
              <w:rPr>
                <w:rFonts w:ascii="Arial" w:hAnsi="Arial" w:cs="Arial"/>
                <w:sz w:val="24"/>
                <w:szCs w:val="24"/>
              </w:rPr>
            </w:pPr>
            <w:r w:rsidRPr="00E04922">
              <w:rPr>
                <w:rFonts w:ascii="Arial" w:hAnsi="Arial" w:cs="Arial"/>
                <w:sz w:val="24"/>
                <w:szCs w:val="24"/>
              </w:rPr>
              <w:t xml:space="preserve">Change of use of ground floor restaurant (A3) to 1.no dwelling (C3). </w:t>
            </w:r>
          </w:p>
          <w:p w14:paraId="6866A6C3" w14:textId="189891C1" w:rsidR="00DD265B" w:rsidRPr="003C5D45" w:rsidRDefault="00E04922" w:rsidP="00E04922">
            <w:pPr>
              <w:rPr>
                <w:rFonts w:ascii="Arial" w:hAnsi="Arial" w:cs="Arial"/>
                <w:sz w:val="24"/>
                <w:szCs w:val="24"/>
              </w:rPr>
            </w:pPr>
            <w:r w:rsidRPr="00E04922">
              <w:rPr>
                <w:rFonts w:ascii="Arial" w:hAnsi="Arial" w:cs="Arial"/>
                <w:sz w:val="24"/>
                <w:szCs w:val="24"/>
              </w:rPr>
              <w:t>Location: 5 Trinity Road, Weymouth, DT4 8TJ</w:t>
            </w:r>
          </w:p>
        </w:tc>
        <w:tc>
          <w:tcPr>
            <w:tcW w:w="1272" w:type="dxa"/>
            <w:shd w:val="clear" w:color="auto" w:fill="auto"/>
          </w:tcPr>
          <w:p w14:paraId="45188385" w14:textId="13D83E31" w:rsidR="00DD265B" w:rsidRDefault="00E04922" w:rsidP="00696E7D">
            <w:pPr>
              <w:keepNext/>
              <w:snapToGrid w:val="0"/>
              <w:outlineLvl w:val="3"/>
              <w:rPr>
                <w:rFonts w:ascii="Arial" w:eastAsia="Calibri" w:hAnsi="Arial" w:cs="Arial"/>
                <w:iCs/>
                <w:sz w:val="24"/>
                <w:szCs w:val="24"/>
                <w:lang w:eastAsia="en-GB"/>
              </w:rPr>
            </w:pPr>
            <w:r>
              <w:rPr>
                <w:rFonts w:ascii="Arial" w:eastAsia="Calibri" w:hAnsi="Arial" w:cs="Arial"/>
                <w:iCs/>
                <w:sz w:val="24"/>
                <w:szCs w:val="24"/>
                <w:lang w:eastAsia="en-GB"/>
              </w:rPr>
              <w:t>01/02/21</w:t>
            </w:r>
          </w:p>
        </w:tc>
      </w:tr>
      <w:tr w:rsidR="00E04922" w:rsidRPr="00F33812" w14:paraId="54FE798C" w14:textId="77777777" w:rsidTr="00696E7D">
        <w:tc>
          <w:tcPr>
            <w:tcW w:w="2404" w:type="dxa"/>
            <w:shd w:val="clear" w:color="auto" w:fill="auto"/>
          </w:tcPr>
          <w:p w14:paraId="2FE1DA6A" w14:textId="5657EAF8" w:rsidR="00E04922" w:rsidRPr="00E04922" w:rsidRDefault="00AE7BF3" w:rsidP="00696E7D">
            <w:pPr>
              <w:keepNext/>
              <w:snapToGrid w:val="0"/>
              <w:outlineLvl w:val="3"/>
              <w:rPr>
                <w:rFonts w:ascii="Arial" w:hAnsi="Arial" w:cs="Arial"/>
                <w:sz w:val="24"/>
                <w:szCs w:val="24"/>
              </w:rPr>
            </w:pPr>
            <w:hyperlink r:id="rId41" w:history="1">
              <w:r w:rsidR="00E04922" w:rsidRPr="00E04922">
                <w:rPr>
                  <w:rStyle w:val="Hyperlink"/>
                  <w:rFonts w:ascii="Arial" w:hAnsi="Arial" w:cs="Arial"/>
                  <w:sz w:val="24"/>
                  <w:szCs w:val="24"/>
                </w:rPr>
                <w:t>WP/20/00850/LBC</w:t>
              </w:r>
            </w:hyperlink>
          </w:p>
        </w:tc>
        <w:tc>
          <w:tcPr>
            <w:tcW w:w="6530" w:type="dxa"/>
            <w:shd w:val="clear" w:color="auto" w:fill="auto"/>
          </w:tcPr>
          <w:p w14:paraId="6E0E9318" w14:textId="77777777" w:rsidR="0021476D" w:rsidRPr="0021476D" w:rsidRDefault="0021476D" w:rsidP="0021476D">
            <w:pPr>
              <w:rPr>
                <w:rFonts w:ascii="Arial" w:hAnsi="Arial" w:cs="Arial"/>
                <w:sz w:val="24"/>
                <w:szCs w:val="24"/>
              </w:rPr>
            </w:pPr>
            <w:r w:rsidRPr="0021476D">
              <w:rPr>
                <w:rFonts w:ascii="Arial" w:hAnsi="Arial" w:cs="Arial"/>
                <w:sz w:val="24"/>
                <w:szCs w:val="24"/>
              </w:rPr>
              <w:t xml:space="preserve">Internal alterations to facilitate the change of use to 1.no </w:t>
            </w:r>
            <w:proofErr w:type="gramStart"/>
            <w:r w:rsidRPr="0021476D">
              <w:rPr>
                <w:rFonts w:ascii="Arial" w:hAnsi="Arial" w:cs="Arial"/>
                <w:sz w:val="24"/>
                <w:szCs w:val="24"/>
              </w:rPr>
              <w:t>dwelling</w:t>
            </w:r>
            <w:proofErr w:type="gramEnd"/>
          </w:p>
          <w:p w14:paraId="0684EA61" w14:textId="402DE0AD" w:rsidR="00E04922" w:rsidRPr="00E04922" w:rsidRDefault="0021476D" w:rsidP="0021476D">
            <w:pPr>
              <w:rPr>
                <w:rFonts w:ascii="Arial" w:hAnsi="Arial" w:cs="Arial"/>
                <w:sz w:val="24"/>
                <w:szCs w:val="24"/>
              </w:rPr>
            </w:pPr>
            <w:r w:rsidRPr="0021476D">
              <w:rPr>
                <w:rFonts w:ascii="Arial" w:hAnsi="Arial" w:cs="Arial"/>
                <w:sz w:val="24"/>
                <w:szCs w:val="24"/>
              </w:rPr>
              <w:t>Location: 5 Trinity Road. Weymouth, DT4 8TJ</w:t>
            </w:r>
          </w:p>
        </w:tc>
        <w:tc>
          <w:tcPr>
            <w:tcW w:w="1272" w:type="dxa"/>
            <w:shd w:val="clear" w:color="auto" w:fill="auto"/>
          </w:tcPr>
          <w:p w14:paraId="342044DC" w14:textId="6EA1E405" w:rsidR="00E04922" w:rsidRDefault="0021476D" w:rsidP="00696E7D">
            <w:pPr>
              <w:keepNext/>
              <w:snapToGrid w:val="0"/>
              <w:outlineLvl w:val="3"/>
              <w:rPr>
                <w:rFonts w:ascii="Arial" w:eastAsia="Calibri" w:hAnsi="Arial" w:cs="Arial"/>
                <w:iCs/>
                <w:sz w:val="24"/>
                <w:szCs w:val="24"/>
                <w:lang w:eastAsia="en-GB"/>
              </w:rPr>
            </w:pPr>
            <w:r>
              <w:rPr>
                <w:rFonts w:ascii="Arial" w:eastAsia="Calibri" w:hAnsi="Arial" w:cs="Arial"/>
                <w:iCs/>
                <w:sz w:val="24"/>
                <w:szCs w:val="24"/>
                <w:lang w:eastAsia="en-GB"/>
              </w:rPr>
              <w:t>01/02/21</w:t>
            </w:r>
          </w:p>
        </w:tc>
      </w:tr>
      <w:tr w:rsidR="00E04922" w:rsidRPr="00F33812" w14:paraId="2F9D38F0" w14:textId="77777777" w:rsidTr="00696E7D">
        <w:tc>
          <w:tcPr>
            <w:tcW w:w="2404" w:type="dxa"/>
            <w:shd w:val="clear" w:color="auto" w:fill="auto"/>
          </w:tcPr>
          <w:p w14:paraId="1567D6C1" w14:textId="413C3A5F" w:rsidR="00E04922" w:rsidRPr="00E04922" w:rsidRDefault="00AE7BF3" w:rsidP="00696E7D">
            <w:pPr>
              <w:keepNext/>
              <w:snapToGrid w:val="0"/>
              <w:outlineLvl w:val="3"/>
              <w:rPr>
                <w:rFonts w:ascii="Arial" w:hAnsi="Arial" w:cs="Arial"/>
                <w:sz w:val="24"/>
                <w:szCs w:val="24"/>
              </w:rPr>
            </w:pPr>
            <w:hyperlink r:id="rId42" w:history="1">
              <w:r w:rsidR="0021476D" w:rsidRPr="0021476D">
                <w:rPr>
                  <w:rStyle w:val="Hyperlink"/>
                  <w:rFonts w:ascii="Arial" w:hAnsi="Arial" w:cs="Arial"/>
                  <w:sz w:val="24"/>
                  <w:szCs w:val="24"/>
                </w:rPr>
                <w:t>WP/20/00877/FUL</w:t>
              </w:r>
            </w:hyperlink>
          </w:p>
        </w:tc>
        <w:tc>
          <w:tcPr>
            <w:tcW w:w="6530" w:type="dxa"/>
            <w:shd w:val="clear" w:color="auto" w:fill="auto"/>
          </w:tcPr>
          <w:p w14:paraId="4FD68A46" w14:textId="77777777" w:rsidR="0021476D" w:rsidRPr="0021476D" w:rsidRDefault="0021476D" w:rsidP="0021476D">
            <w:pPr>
              <w:rPr>
                <w:rFonts w:ascii="Arial" w:hAnsi="Arial" w:cs="Arial"/>
                <w:sz w:val="24"/>
                <w:szCs w:val="24"/>
              </w:rPr>
            </w:pPr>
            <w:r w:rsidRPr="0021476D">
              <w:rPr>
                <w:rFonts w:ascii="Arial" w:hAnsi="Arial" w:cs="Arial"/>
                <w:sz w:val="24"/>
                <w:szCs w:val="24"/>
              </w:rPr>
              <w:t xml:space="preserve">Erection of single and two storey rear extension. </w:t>
            </w:r>
          </w:p>
          <w:p w14:paraId="4BA664C8" w14:textId="74838D1F" w:rsidR="00E04922" w:rsidRPr="00E04922" w:rsidRDefault="0021476D" w:rsidP="0021476D">
            <w:pPr>
              <w:rPr>
                <w:rFonts w:ascii="Arial" w:hAnsi="Arial" w:cs="Arial"/>
                <w:sz w:val="24"/>
                <w:szCs w:val="24"/>
              </w:rPr>
            </w:pPr>
            <w:r w:rsidRPr="0021476D">
              <w:rPr>
                <w:rFonts w:ascii="Arial" w:hAnsi="Arial" w:cs="Arial"/>
                <w:sz w:val="24"/>
                <w:szCs w:val="24"/>
              </w:rPr>
              <w:t>Location: 27 Chapel Lane, Weymouth, DT3 5NA</w:t>
            </w:r>
          </w:p>
        </w:tc>
        <w:tc>
          <w:tcPr>
            <w:tcW w:w="1272" w:type="dxa"/>
            <w:shd w:val="clear" w:color="auto" w:fill="auto"/>
          </w:tcPr>
          <w:p w14:paraId="49752F1D" w14:textId="049EC8FC" w:rsidR="00E04922" w:rsidRDefault="0021476D" w:rsidP="00696E7D">
            <w:pPr>
              <w:keepNext/>
              <w:snapToGrid w:val="0"/>
              <w:outlineLvl w:val="3"/>
              <w:rPr>
                <w:rFonts w:ascii="Arial" w:eastAsia="Calibri" w:hAnsi="Arial" w:cs="Arial"/>
                <w:iCs/>
                <w:sz w:val="24"/>
                <w:szCs w:val="24"/>
                <w:lang w:eastAsia="en-GB"/>
              </w:rPr>
            </w:pPr>
            <w:r>
              <w:rPr>
                <w:rFonts w:ascii="Arial" w:eastAsia="Calibri" w:hAnsi="Arial" w:cs="Arial"/>
                <w:iCs/>
                <w:sz w:val="24"/>
                <w:szCs w:val="24"/>
                <w:lang w:eastAsia="en-GB"/>
              </w:rPr>
              <w:t>01/02/21</w:t>
            </w:r>
          </w:p>
        </w:tc>
      </w:tr>
    </w:tbl>
    <w:p w14:paraId="1DD1A23D" w14:textId="60255A0C" w:rsidR="00894321" w:rsidRDefault="00894321"/>
    <w:p w14:paraId="0479A61C" w14:textId="106B8958" w:rsidR="002800F5" w:rsidRDefault="00242020" w:rsidP="00552019">
      <w:pPr>
        <w:pStyle w:val="Heading2"/>
      </w:pPr>
      <w:r w:rsidRPr="00B54DAF">
        <w:t xml:space="preserve">Item </w:t>
      </w:r>
      <w:r w:rsidR="00F71C2C">
        <w:t>7</w:t>
      </w:r>
      <w:r w:rsidR="002800F5" w:rsidRPr="00B54DAF">
        <w:t xml:space="preserve"> - Planning Applications responded to under Delegated Powers</w:t>
      </w:r>
      <w:r w:rsidR="00BF5068">
        <w:t xml:space="preserve"> (gas central heating installation/electric vehicle charging points)</w:t>
      </w:r>
      <w:r w:rsidR="000637A5" w:rsidRPr="00B54DAF">
        <w:t xml:space="preserve"> (for information)</w:t>
      </w:r>
    </w:p>
    <w:p w14:paraId="20CF131F" w14:textId="76064CA0" w:rsidR="00AC15D0" w:rsidRDefault="00744CC1" w:rsidP="00AC15D0">
      <w:pPr>
        <w:rPr>
          <w:rFonts w:ascii="Arial" w:hAnsi="Arial" w:cs="Arial"/>
          <w:sz w:val="24"/>
          <w:szCs w:val="24"/>
        </w:rPr>
      </w:pPr>
      <w:r>
        <w:rPr>
          <w:rFonts w:ascii="Arial" w:hAnsi="Arial" w:cs="Arial"/>
          <w:sz w:val="24"/>
          <w:szCs w:val="24"/>
        </w:rPr>
        <w:t>None</w:t>
      </w:r>
    </w:p>
    <w:p w14:paraId="6AB68D1C" w14:textId="78505617" w:rsidR="004B6DD8" w:rsidRDefault="004B6DD8" w:rsidP="00AC15D0">
      <w:pPr>
        <w:rPr>
          <w:rFonts w:ascii="Arial" w:hAnsi="Arial" w:cs="Arial"/>
          <w:sz w:val="24"/>
          <w:szCs w:val="24"/>
        </w:rPr>
      </w:pPr>
    </w:p>
    <w:p w14:paraId="3D03B847" w14:textId="0E26E461" w:rsidR="004B6DD8" w:rsidRDefault="004B6DD8" w:rsidP="00AC15D0">
      <w:pPr>
        <w:rPr>
          <w:rFonts w:ascii="Arial" w:hAnsi="Arial" w:cs="Arial"/>
          <w:sz w:val="24"/>
          <w:szCs w:val="24"/>
        </w:rPr>
      </w:pPr>
      <w:r>
        <w:rPr>
          <w:rFonts w:ascii="Arial" w:hAnsi="Arial" w:cs="Arial"/>
          <w:sz w:val="24"/>
          <w:szCs w:val="24"/>
        </w:rPr>
        <w:t>Members are asked to consider any further delegations to be made to the Town Clerk.</w:t>
      </w:r>
    </w:p>
    <w:p w14:paraId="6F147A5B" w14:textId="7FA6E646" w:rsidR="00532D57" w:rsidRDefault="00532D57" w:rsidP="00CA0A85"/>
    <w:p w14:paraId="7978CDA2" w14:textId="49BCBB3E" w:rsidR="008F5C70" w:rsidRPr="008F5C70" w:rsidRDefault="00AC5479" w:rsidP="008F5C70">
      <w:pPr>
        <w:pStyle w:val="Heading2"/>
      </w:pPr>
      <w:r w:rsidRPr="00B54DAF">
        <w:t xml:space="preserve">Item </w:t>
      </w:r>
      <w:r w:rsidR="00F71C2C">
        <w:t>8</w:t>
      </w:r>
      <w:r w:rsidRPr="00B54DAF">
        <w:t xml:space="preserve"> - Licensing, Enforcement, Appeals &amp; Phone Masts</w:t>
      </w:r>
    </w:p>
    <w:p w14:paraId="19C8D109" w14:textId="7DCBFC6F" w:rsidR="008F5C70" w:rsidRDefault="008F5C70" w:rsidP="0002328A">
      <w:pPr>
        <w:pStyle w:val="ListParagraph"/>
        <w:ind w:left="0"/>
        <w:rPr>
          <w:rFonts w:ascii="Arial" w:hAnsi="Arial" w:cs="Arial"/>
          <w:sz w:val="24"/>
          <w:szCs w:val="24"/>
        </w:rPr>
      </w:pPr>
    </w:p>
    <w:p w14:paraId="15A01E7F" w14:textId="2CECBA0A" w:rsidR="002A3FE7" w:rsidRPr="00157173" w:rsidRDefault="002A3FE7" w:rsidP="00892D33">
      <w:pPr>
        <w:pStyle w:val="Heading3"/>
      </w:pPr>
      <w:r w:rsidRPr="00157173">
        <w:t>Appeal</w:t>
      </w:r>
    </w:p>
    <w:p w14:paraId="10A9CD47" w14:textId="308A4339" w:rsidR="002A3FE7" w:rsidRPr="00AF3392" w:rsidRDefault="00AE7BF3" w:rsidP="0002328A">
      <w:pPr>
        <w:pStyle w:val="ListParagraph"/>
        <w:ind w:left="0"/>
        <w:rPr>
          <w:rFonts w:ascii="Arial" w:hAnsi="Arial" w:cs="Arial"/>
          <w:b/>
          <w:bCs/>
          <w:sz w:val="24"/>
          <w:szCs w:val="24"/>
        </w:rPr>
      </w:pPr>
      <w:hyperlink r:id="rId43" w:history="1">
        <w:r w:rsidR="006A75DE" w:rsidRPr="00B02450">
          <w:rPr>
            <w:rStyle w:val="Hyperlink"/>
            <w:rFonts w:ascii="Arial" w:hAnsi="Arial" w:cs="Arial"/>
            <w:b/>
            <w:bCs/>
            <w:sz w:val="24"/>
            <w:szCs w:val="24"/>
          </w:rPr>
          <w:t>WP/19/00951</w:t>
        </w:r>
        <w:r w:rsidR="006435D4" w:rsidRPr="00B02450">
          <w:rPr>
            <w:rStyle w:val="Hyperlink"/>
            <w:rFonts w:ascii="Arial" w:hAnsi="Arial" w:cs="Arial"/>
            <w:b/>
            <w:bCs/>
            <w:sz w:val="24"/>
            <w:szCs w:val="24"/>
          </w:rPr>
          <w:t>/FUL</w:t>
        </w:r>
      </w:hyperlink>
    </w:p>
    <w:p w14:paraId="4D21115C" w14:textId="411DC963" w:rsidR="006435D4" w:rsidRPr="00AF3392" w:rsidRDefault="006435D4" w:rsidP="0002328A">
      <w:pPr>
        <w:pStyle w:val="ListParagraph"/>
        <w:ind w:left="0"/>
        <w:rPr>
          <w:rFonts w:ascii="Arial" w:hAnsi="Arial" w:cs="Arial"/>
          <w:b/>
          <w:bCs/>
          <w:sz w:val="24"/>
          <w:szCs w:val="24"/>
        </w:rPr>
      </w:pPr>
      <w:r w:rsidRPr="00AF3392">
        <w:rPr>
          <w:rFonts w:ascii="Arial" w:hAnsi="Arial" w:cs="Arial"/>
          <w:b/>
          <w:bCs/>
          <w:sz w:val="24"/>
          <w:szCs w:val="24"/>
        </w:rPr>
        <w:t>Location: Garage and Store North East of Park Lane, Weymouth</w:t>
      </w:r>
    </w:p>
    <w:p w14:paraId="6E5D9BCF" w14:textId="4C721338" w:rsidR="006A75DE" w:rsidRPr="00AF3392" w:rsidRDefault="006A75DE" w:rsidP="0002328A">
      <w:pPr>
        <w:pStyle w:val="ListParagraph"/>
        <w:ind w:left="0"/>
        <w:rPr>
          <w:rFonts w:ascii="Arial" w:hAnsi="Arial" w:cs="Arial"/>
          <w:b/>
          <w:bCs/>
          <w:sz w:val="24"/>
          <w:szCs w:val="24"/>
        </w:rPr>
      </w:pPr>
      <w:r w:rsidRPr="00AF3392">
        <w:rPr>
          <w:rFonts w:ascii="Arial" w:hAnsi="Arial" w:cs="Arial"/>
          <w:b/>
          <w:bCs/>
          <w:sz w:val="24"/>
          <w:szCs w:val="24"/>
        </w:rPr>
        <w:t xml:space="preserve">Proposal: Erect 1.no dwelling (Demolish existing garage/store) </w:t>
      </w:r>
    </w:p>
    <w:p w14:paraId="28344954" w14:textId="77777777" w:rsidR="00382A7B" w:rsidRDefault="00AF3392" w:rsidP="0002328A">
      <w:pPr>
        <w:pStyle w:val="ListParagraph"/>
        <w:ind w:left="0"/>
        <w:rPr>
          <w:rFonts w:ascii="Arial" w:hAnsi="Arial" w:cs="Arial"/>
          <w:sz w:val="24"/>
          <w:szCs w:val="24"/>
        </w:rPr>
      </w:pPr>
      <w:r>
        <w:rPr>
          <w:rFonts w:ascii="Arial" w:hAnsi="Arial" w:cs="Arial"/>
          <w:sz w:val="24"/>
          <w:szCs w:val="24"/>
        </w:rPr>
        <w:t>A</w:t>
      </w:r>
      <w:r w:rsidRPr="00AF3392">
        <w:rPr>
          <w:rFonts w:ascii="Arial" w:hAnsi="Arial" w:cs="Arial"/>
          <w:sz w:val="24"/>
          <w:szCs w:val="24"/>
        </w:rPr>
        <w:t xml:space="preserve">n appeal has been made to the Secretary of State in respect of the above site. The appeal follows the refusal of planning permission by </w:t>
      </w:r>
      <w:r>
        <w:rPr>
          <w:rFonts w:ascii="Arial" w:hAnsi="Arial" w:cs="Arial"/>
          <w:sz w:val="24"/>
          <w:szCs w:val="24"/>
        </w:rPr>
        <w:t>Dorset Council.</w:t>
      </w:r>
      <w:r w:rsidRPr="00AF3392">
        <w:rPr>
          <w:rFonts w:ascii="Arial" w:hAnsi="Arial" w:cs="Arial"/>
          <w:sz w:val="24"/>
          <w:szCs w:val="24"/>
        </w:rPr>
        <w:t xml:space="preserve"> </w:t>
      </w:r>
    </w:p>
    <w:p w14:paraId="58DC98E8" w14:textId="77777777" w:rsidR="00382A7B" w:rsidRDefault="00382A7B" w:rsidP="0002328A">
      <w:pPr>
        <w:pStyle w:val="ListParagraph"/>
        <w:ind w:left="0"/>
        <w:rPr>
          <w:rFonts w:ascii="Arial" w:hAnsi="Arial" w:cs="Arial"/>
          <w:sz w:val="24"/>
          <w:szCs w:val="24"/>
        </w:rPr>
      </w:pPr>
    </w:p>
    <w:p w14:paraId="0D726335" w14:textId="77777777" w:rsidR="000B1436" w:rsidRDefault="00AF3392" w:rsidP="0002328A">
      <w:pPr>
        <w:pStyle w:val="ListParagraph"/>
        <w:ind w:left="0"/>
        <w:rPr>
          <w:rFonts w:ascii="Arial" w:hAnsi="Arial" w:cs="Arial"/>
          <w:sz w:val="24"/>
          <w:szCs w:val="24"/>
        </w:rPr>
      </w:pPr>
      <w:r w:rsidRPr="00AF3392">
        <w:rPr>
          <w:rFonts w:ascii="Arial" w:hAnsi="Arial" w:cs="Arial"/>
          <w:sz w:val="24"/>
          <w:szCs w:val="24"/>
        </w:rPr>
        <w:t xml:space="preserve">The appeal will be determined </w:t>
      </w:r>
      <w:proofErr w:type="gramStart"/>
      <w:r w:rsidRPr="00AF3392">
        <w:rPr>
          <w:rFonts w:ascii="Arial" w:hAnsi="Arial" w:cs="Arial"/>
          <w:sz w:val="24"/>
          <w:szCs w:val="24"/>
        </w:rPr>
        <w:t>on the basis of</w:t>
      </w:r>
      <w:proofErr w:type="gramEnd"/>
      <w:r w:rsidRPr="00AF3392">
        <w:rPr>
          <w:rFonts w:ascii="Arial" w:hAnsi="Arial" w:cs="Arial"/>
          <w:sz w:val="24"/>
          <w:szCs w:val="24"/>
        </w:rPr>
        <w:t xml:space="preserve"> written representations. The procedure to be followed is set out in Part 2 of the Town and Country Planning (Appeals) (Written Representations Procedure) (England) Regulations 2009. Any comments already made regarding the original application will be forwarded to the Planning Inspectorate and the appellant and will be considered by the Inspector when determining the appeal. </w:t>
      </w:r>
    </w:p>
    <w:p w14:paraId="617C9FE1" w14:textId="77777777" w:rsidR="000B1436" w:rsidRDefault="000B1436" w:rsidP="0002328A">
      <w:pPr>
        <w:pStyle w:val="ListParagraph"/>
        <w:ind w:left="0"/>
        <w:rPr>
          <w:rFonts w:ascii="Arial" w:hAnsi="Arial" w:cs="Arial"/>
          <w:sz w:val="24"/>
          <w:szCs w:val="24"/>
        </w:rPr>
      </w:pPr>
    </w:p>
    <w:p w14:paraId="3CA226D8" w14:textId="77777777" w:rsidR="000B1436" w:rsidRDefault="00AF3392" w:rsidP="0002328A">
      <w:pPr>
        <w:pStyle w:val="ListParagraph"/>
        <w:ind w:left="0"/>
        <w:rPr>
          <w:rFonts w:ascii="Arial" w:hAnsi="Arial" w:cs="Arial"/>
          <w:sz w:val="24"/>
          <w:szCs w:val="24"/>
        </w:rPr>
      </w:pPr>
      <w:r w:rsidRPr="00AF3392">
        <w:rPr>
          <w:rFonts w:ascii="Arial" w:hAnsi="Arial" w:cs="Arial"/>
          <w:sz w:val="24"/>
          <w:szCs w:val="24"/>
        </w:rPr>
        <w:t xml:space="preserve">If </w:t>
      </w:r>
      <w:r w:rsidR="000B1436">
        <w:rPr>
          <w:rFonts w:ascii="Arial" w:hAnsi="Arial" w:cs="Arial"/>
          <w:sz w:val="24"/>
          <w:szCs w:val="24"/>
        </w:rPr>
        <w:t>WTC</w:t>
      </w:r>
      <w:r w:rsidRPr="00AF3392">
        <w:rPr>
          <w:rFonts w:ascii="Arial" w:hAnsi="Arial" w:cs="Arial"/>
          <w:sz w:val="24"/>
          <w:szCs w:val="24"/>
        </w:rPr>
        <w:t xml:space="preserve"> wish</w:t>
      </w:r>
      <w:r w:rsidR="000B1436">
        <w:rPr>
          <w:rFonts w:ascii="Arial" w:hAnsi="Arial" w:cs="Arial"/>
          <w:sz w:val="24"/>
          <w:szCs w:val="24"/>
        </w:rPr>
        <w:t>es</w:t>
      </w:r>
      <w:r w:rsidRPr="00AF3392">
        <w:rPr>
          <w:rFonts w:ascii="Arial" w:hAnsi="Arial" w:cs="Arial"/>
          <w:sz w:val="24"/>
          <w:szCs w:val="24"/>
        </w:rPr>
        <w:t xml:space="preserve"> to make comments or modify/withdraw </w:t>
      </w:r>
      <w:r w:rsidR="000B1436">
        <w:rPr>
          <w:rFonts w:ascii="Arial" w:hAnsi="Arial" w:cs="Arial"/>
          <w:sz w:val="24"/>
          <w:szCs w:val="24"/>
        </w:rPr>
        <w:t>its</w:t>
      </w:r>
      <w:r w:rsidRPr="00AF3392">
        <w:rPr>
          <w:rFonts w:ascii="Arial" w:hAnsi="Arial" w:cs="Arial"/>
          <w:sz w:val="24"/>
          <w:szCs w:val="24"/>
        </w:rPr>
        <w:t xml:space="preserve"> previous representation, </w:t>
      </w:r>
      <w:r w:rsidR="000B1436">
        <w:rPr>
          <w:rFonts w:ascii="Arial" w:hAnsi="Arial" w:cs="Arial"/>
          <w:sz w:val="24"/>
          <w:szCs w:val="24"/>
        </w:rPr>
        <w:t>WTC</w:t>
      </w:r>
      <w:r w:rsidRPr="00AF3392">
        <w:rPr>
          <w:rFonts w:ascii="Arial" w:hAnsi="Arial" w:cs="Arial"/>
          <w:sz w:val="24"/>
          <w:szCs w:val="24"/>
        </w:rPr>
        <w:t xml:space="preserve"> can do so on the Planning Portal at </w:t>
      </w:r>
      <w:proofErr w:type="gramStart"/>
      <w:r w:rsidRPr="00AF3392">
        <w:rPr>
          <w:rFonts w:ascii="Arial" w:hAnsi="Arial" w:cs="Arial"/>
          <w:sz w:val="24"/>
          <w:szCs w:val="24"/>
        </w:rPr>
        <w:t>https://acp.planninginspectorate.gov.uk .</w:t>
      </w:r>
      <w:proofErr w:type="gramEnd"/>
      <w:r w:rsidRPr="00AF3392">
        <w:rPr>
          <w:rFonts w:ascii="Arial" w:hAnsi="Arial" w:cs="Arial"/>
          <w:sz w:val="24"/>
          <w:szCs w:val="24"/>
        </w:rPr>
        <w:t xml:space="preserve"> </w:t>
      </w:r>
    </w:p>
    <w:p w14:paraId="5E16C0A5" w14:textId="77777777" w:rsidR="000B1436" w:rsidRDefault="000B1436" w:rsidP="0002328A">
      <w:pPr>
        <w:pStyle w:val="ListParagraph"/>
        <w:ind w:left="0"/>
        <w:rPr>
          <w:rFonts w:ascii="Arial" w:hAnsi="Arial" w:cs="Arial"/>
          <w:sz w:val="24"/>
          <w:szCs w:val="24"/>
        </w:rPr>
      </w:pPr>
    </w:p>
    <w:p w14:paraId="518511F1" w14:textId="6AA03872" w:rsidR="002A3FE7" w:rsidRDefault="00AF3392" w:rsidP="0002328A">
      <w:pPr>
        <w:pStyle w:val="ListParagraph"/>
        <w:ind w:left="0"/>
        <w:rPr>
          <w:rFonts w:ascii="Arial" w:hAnsi="Arial" w:cs="Arial"/>
          <w:sz w:val="24"/>
          <w:szCs w:val="24"/>
        </w:rPr>
      </w:pPr>
      <w:r w:rsidRPr="00AF3392">
        <w:rPr>
          <w:rFonts w:ascii="Arial" w:hAnsi="Arial" w:cs="Arial"/>
          <w:sz w:val="24"/>
          <w:szCs w:val="24"/>
        </w:rPr>
        <w:t xml:space="preserve">All representations must be received by the Planning Inspectorate by 10 February 2021 and must quote the appeal reference. Any representations submitted after the deadline will not usually be considered and will be returned. </w:t>
      </w:r>
    </w:p>
    <w:p w14:paraId="1FA24AC7" w14:textId="301B7435" w:rsidR="00F66847" w:rsidRDefault="00F66847" w:rsidP="0002328A">
      <w:pPr>
        <w:pStyle w:val="ListParagraph"/>
        <w:ind w:left="0"/>
        <w:rPr>
          <w:rFonts w:ascii="Arial" w:hAnsi="Arial" w:cs="Arial"/>
          <w:sz w:val="24"/>
          <w:szCs w:val="24"/>
        </w:rPr>
      </w:pPr>
    </w:p>
    <w:p w14:paraId="2845ECC6" w14:textId="2DD5C1D8" w:rsidR="00F66847" w:rsidRDefault="00F66847" w:rsidP="0002328A">
      <w:pPr>
        <w:pStyle w:val="ListParagraph"/>
        <w:ind w:left="0"/>
        <w:rPr>
          <w:rFonts w:ascii="Arial" w:hAnsi="Arial" w:cs="Arial"/>
          <w:sz w:val="24"/>
          <w:szCs w:val="24"/>
        </w:rPr>
      </w:pPr>
      <w:r>
        <w:rPr>
          <w:rFonts w:ascii="Arial" w:hAnsi="Arial" w:cs="Arial"/>
          <w:sz w:val="24"/>
          <w:szCs w:val="24"/>
        </w:rPr>
        <w:t>This planning application was considered by the Planning and Licensing Committee on 14</w:t>
      </w:r>
      <w:r w:rsidRPr="00F66847">
        <w:rPr>
          <w:rFonts w:ascii="Arial" w:hAnsi="Arial" w:cs="Arial"/>
          <w:sz w:val="24"/>
          <w:szCs w:val="24"/>
          <w:vertAlign w:val="superscript"/>
        </w:rPr>
        <w:t>th</w:t>
      </w:r>
      <w:r>
        <w:rPr>
          <w:rFonts w:ascii="Arial" w:hAnsi="Arial" w:cs="Arial"/>
          <w:sz w:val="24"/>
          <w:szCs w:val="24"/>
        </w:rPr>
        <w:t xml:space="preserve"> January 2020. At this time, the Council had no objection to the application.</w:t>
      </w:r>
    </w:p>
    <w:p w14:paraId="7C7A4D11" w14:textId="7AEB6E99" w:rsidR="00A8395A" w:rsidRDefault="00A8395A" w:rsidP="0002328A">
      <w:pPr>
        <w:pStyle w:val="ListParagraph"/>
        <w:ind w:left="0"/>
        <w:rPr>
          <w:rFonts w:ascii="Arial" w:hAnsi="Arial" w:cs="Arial"/>
          <w:sz w:val="24"/>
          <w:szCs w:val="24"/>
        </w:rPr>
      </w:pPr>
    </w:p>
    <w:p w14:paraId="34FED34D" w14:textId="50FA3390" w:rsidR="00A8395A" w:rsidRPr="00C43ACA" w:rsidRDefault="00A8395A" w:rsidP="0002328A">
      <w:pPr>
        <w:pStyle w:val="ListParagraph"/>
        <w:ind w:left="0"/>
        <w:rPr>
          <w:rFonts w:ascii="Arial" w:hAnsi="Arial" w:cs="Arial"/>
          <w:b/>
          <w:bCs/>
          <w:sz w:val="24"/>
          <w:szCs w:val="24"/>
        </w:rPr>
      </w:pPr>
      <w:r w:rsidRPr="00C43ACA">
        <w:rPr>
          <w:rFonts w:ascii="Arial" w:hAnsi="Arial" w:cs="Arial"/>
          <w:b/>
          <w:bCs/>
          <w:sz w:val="24"/>
          <w:szCs w:val="24"/>
        </w:rPr>
        <w:t>Recommendation:</w:t>
      </w:r>
    </w:p>
    <w:p w14:paraId="2998F35B" w14:textId="18E34173" w:rsidR="00A8395A" w:rsidRDefault="00A8395A" w:rsidP="0002328A">
      <w:pPr>
        <w:pStyle w:val="ListParagraph"/>
        <w:ind w:left="0"/>
        <w:rPr>
          <w:rFonts w:ascii="Arial" w:hAnsi="Arial" w:cs="Arial"/>
          <w:sz w:val="24"/>
          <w:szCs w:val="24"/>
        </w:rPr>
      </w:pPr>
      <w:r>
        <w:rPr>
          <w:rFonts w:ascii="Arial" w:hAnsi="Arial" w:cs="Arial"/>
          <w:sz w:val="24"/>
          <w:szCs w:val="24"/>
        </w:rPr>
        <w:t xml:space="preserve">Members are asked to consider the appeal </w:t>
      </w:r>
      <w:r w:rsidR="00C43ACA">
        <w:rPr>
          <w:rFonts w:ascii="Arial" w:hAnsi="Arial" w:cs="Arial"/>
          <w:sz w:val="24"/>
          <w:szCs w:val="24"/>
        </w:rPr>
        <w:t xml:space="preserve">detailed above and agree whether WTC wishes to make comments or modify/withdraw its previous representation. </w:t>
      </w:r>
    </w:p>
    <w:p w14:paraId="6AA8170A" w14:textId="4D88D37E" w:rsidR="00D03560" w:rsidRDefault="00D03560" w:rsidP="0002328A">
      <w:pPr>
        <w:pStyle w:val="ListParagraph"/>
        <w:ind w:left="0"/>
        <w:rPr>
          <w:rFonts w:ascii="Arial" w:hAnsi="Arial" w:cs="Arial"/>
          <w:sz w:val="24"/>
          <w:szCs w:val="24"/>
        </w:rPr>
      </w:pPr>
    </w:p>
    <w:p w14:paraId="15266217" w14:textId="77777777" w:rsidR="00D03560" w:rsidRDefault="00D03560" w:rsidP="0002328A">
      <w:pPr>
        <w:pStyle w:val="ListParagraph"/>
        <w:ind w:left="0"/>
        <w:rPr>
          <w:rFonts w:ascii="Arial" w:hAnsi="Arial" w:cs="Arial"/>
          <w:sz w:val="24"/>
          <w:szCs w:val="24"/>
        </w:rPr>
      </w:pPr>
    </w:p>
    <w:p w14:paraId="4E314E36" w14:textId="10991716" w:rsidR="00652483" w:rsidRDefault="0002328A" w:rsidP="0002328A">
      <w:pPr>
        <w:pStyle w:val="ListParagraph"/>
        <w:ind w:left="0"/>
        <w:rPr>
          <w:rStyle w:val="Hyperlink"/>
          <w:rFonts w:ascii="Arial" w:hAnsi="Arial" w:cs="Arial"/>
          <w:sz w:val="24"/>
          <w:szCs w:val="24"/>
        </w:rPr>
      </w:pPr>
      <w:r>
        <w:rPr>
          <w:rFonts w:ascii="Arial" w:hAnsi="Arial" w:cs="Arial"/>
          <w:sz w:val="24"/>
          <w:szCs w:val="24"/>
        </w:rPr>
        <w:lastRenderedPageBreak/>
        <w:t xml:space="preserve">Licensing applications may be viewed at: </w:t>
      </w:r>
      <w:hyperlink r:id="rId44" w:history="1">
        <w:r>
          <w:rPr>
            <w:rStyle w:val="Hyperlink"/>
            <w:rFonts w:ascii="Arial" w:hAnsi="Arial" w:cs="Arial"/>
            <w:sz w:val="24"/>
            <w:szCs w:val="24"/>
          </w:rPr>
          <w:t>https://www.dorsetcouncil.gov.uk/business-consumers-licences/licences-and-permits/alcohol-and-entertainment-licences/comment-on-a-licence-application/current-licence-applications.aspx</w:t>
        </w:r>
      </w:hyperlink>
    </w:p>
    <w:p w14:paraId="25050874" w14:textId="4D22142B" w:rsidR="00D039CF" w:rsidRDefault="00D039CF" w:rsidP="0002328A">
      <w:pPr>
        <w:pStyle w:val="ListParagraph"/>
        <w:ind w:left="0"/>
        <w:rPr>
          <w:rStyle w:val="Hyperlink"/>
          <w:rFonts w:ascii="Arial" w:hAnsi="Arial" w:cs="Arial"/>
          <w:sz w:val="24"/>
          <w:szCs w:val="24"/>
        </w:rPr>
      </w:pPr>
    </w:p>
    <w:p w14:paraId="3538FAE8" w14:textId="7C3A22C3" w:rsidR="00AC5479" w:rsidRPr="00552019" w:rsidRDefault="00AC5479" w:rsidP="00552019">
      <w:pPr>
        <w:pStyle w:val="Heading2"/>
      </w:pPr>
      <w:r w:rsidRPr="00552019">
        <w:t xml:space="preserve">Item </w:t>
      </w:r>
      <w:r w:rsidR="00F71C2C">
        <w:t>9</w:t>
      </w:r>
      <w:r w:rsidRPr="00552019">
        <w:t xml:space="preserve"> - Other development consultations</w:t>
      </w:r>
    </w:p>
    <w:p w14:paraId="4D19B267" w14:textId="749DB95E" w:rsidR="00517423" w:rsidRDefault="00517423" w:rsidP="00906756">
      <w:pPr>
        <w:rPr>
          <w:rFonts w:ascii="Arial" w:hAnsi="Arial" w:cs="Arial"/>
          <w:bCs/>
          <w:sz w:val="24"/>
          <w:szCs w:val="24"/>
        </w:rPr>
      </w:pPr>
    </w:p>
    <w:p w14:paraId="61DD34F2" w14:textId="6A53B139" w:rsidR="00636274" w:rsidRPr="00892D33" w:rsidRDefault="00636274" w:rsidP="00892D33">
      <w:pPr>
        <w:pStyle w:val="Heading3"/>
      </w:pPr>
      <w:r w:rsidRPr="00892D33">
        <w:t>New Street Naming Request</w:t>
      </w:r>
      <w:r w:rsidR="0030373B" w:rsidRPr="00892D33">
        <w:t xml:space="preserve"> – Lane North of Lorton Lane, Weymouth</w:t>
      </w:r>
    </w:p>
    <w:p w14:paraId="59F87323" w14:textId="5E0BECD6" w:rsidR="00636274" w:rsidRDefault="00320667" w:rsidP="00906756">
      <w:pPr>
        <w:rPr>
          <w:rFonts w:ascii="Arial" w:eastAsia="Calibri" w:hAnsi="Arial" w:cs="Arial"/>
          <w:sz w:val="24"/>
          <w:szCs w:val="24"/>
        </w:rPr>
      </w:pPr>
      <w:r>
        <w:rPr>
          <w:rFonts w:ascii="Arial" w:eastAsia="Calibri" w:hAnsi="Arial" w:cs="Arial"/>
          <w:sz w:val="24"/>
          <w:szCs w:val="24"/>
        </w:rPr>
        <w:t xml:space="preserve">Weymouth Town Council has been </w:t>
      </w:r>
      <w:r w:rsidR="0074542D">
        <w:rPr>
          <w:rFonts w:ascii="Arial" w:eastAsia="Calibri" w:hAnsi="Arial" w:cs="Arial"/>
          <w:sz w:val="24"/>
          <w:szCs w:val="24"/>
        </w:rPr>
        <w:t xml:space="preserve">consulted by </w:t>
      </w:r>
      <w:proofErr w:type="spellStart"/>
      <w:r w:rsidR="0074542D">
        <w:rPr>
          <w:rFonts w:ascii="Arial" w:eastAsia="Calibri" w:hAnsi="Arial" w:cs="Arial"/>
          <w:sz w:val="24"/>
          <w:szCs w:val="24"/>
        </w:rPr>
        <w:t>Redtale</w:t>
      </w:r>
      <w:proofErr w:type="spellEnd"/>
      <w:r w:rsidR="0074542D">
        <w:rPr>
          <w:rFonts w:ascii="Arial" w:eastAsia="Calibri" w:hAnsi="Arial" w:cs="Arial"/>
          <w:sz w:val="24"/>
          <w:szCs w:val="24"/>
        </w:rPr>
        <w:t xml:space="preserve"> Group Ltd on the naming of a new street in its development </w:t>
      </w:r>
      <w:r w:rsidR="00625004">
        <w:rPr>
          <w:rFonts w:ascii="Arial" w:eastAsia="Calibri" w:hAnsi="Arial" w:cs="Arial"/>
          <w:sz w:val="24"/>
          <w:szCs w:val="24"/>
        </w:rPr>
        <w:t xml:space="preserve">on the land north of Lorton Lane, Weymouth. The </w:t>
      </w:r>
      <w:proofErr w:type="spellStart"/>
      <w:r w:rsidR="00625004">
        <w:rPr>
          <w:rFonts w:ascii="Arial" w:eastAsia="Calibri" w:hAnsi="Arial" w:cs="Arial"/>
          <w:sz w:val="24"/>
          <w:szCs w:val="24"/>
        </w:rPr>
        <w:t>Redtale</w:t>
      </w:r>
      <w:proofErr w:type="spellEnd"/>
      <w:r w:rsidR="00625004">
        <w:rPr>
          <w:rFonts w:ascii="Arial" w:eastAsia="Calibri" w:hAnsi="Arial" w:cs="Arial"/>
          <w:sz w:val="24"/>
          <w:szCs w:val="24"/>
        </w:rPr>
        <w:t xml:space="preserve"> Group would like to name the street “Monterey Place” after the large Monterey Pine Tree that </w:t>
      </w:r>
      <w:proofErr w:type="gramStart"/>
      <w:r w:rsidR="00625004">
        <w:rPr>
          <w:rFonts w:ascii="Arial" w:eastAsia="Calibri" w:hAnsi="Arial" w:cs="Arial"/>
          <w:sz w:val="24"/>
          <w:szCs w:val="24"/>
        </w:rPr>
        <w:t>is located in</w:t>
      </w:r>
      <w:proofErr w:type="gramEnd"/>
      <w:r w:rsidR="00625004">
        <w:rPr>
          <w:rFonts w:ascii="Arial" w:eastAsia="Calibri" w:hAnsi="Arial" w:cs="Arial"/>
          <w:sz w:val="24"/>
          <w:szCs w:val="24"/>
        </w:rPr>
        <w:t xml:space="preserve"> the corner of the site. It is a development of 9 houses accessed directly off Dorchester Road. </w:t>
      </w:r>
      <w:r w:rsidR="006C6848">
        <w:rPr>
          <w:rFonts w:ascii="Arial" w:eastAsia="Calibri" w:hAnsi="Arial" w:cs="Arial"/>
          <w:sz w:val="24"/>
          <w:szCs w:val="24"/>
        </w:rPr>
        <w:t>Granted at appeal, the planning application number is WP/19/01002/FUL.</w:t>
      </w:r>
    </w:p>
    <w:p w14:paraId="0A89C5DB" w14:textId="66077B6D" w:rsidR="006C6848" w:rsidRDefault="006C6848" w:rsidP="00906756">
      <w:pPr>
        <w:rPr>
          <w:rFonts w:ascii="Arial" w:eastAsia="Calibri" w:hAnsi="Arial" w:cs="Arial"/>
          <w:sz w:val="24"/>
          <w:szCs w:val="24"/>
        </w:rPr>
      </w:pPr>
    </w:p>
    <w:p w14:paraId="4816F36B" w14:textId="6579E2AC" w:rsidR="006C6848" w:rsidRPr="005D120D" w:rsidRDefault="006C6848" w:rsidP="00906756">
      <w:pPr>
        <w:rPr>
          <w:rFonts w:ascii="Arial" w:hAnsi="Arial" w:cs="Arial"/>
          <w:b/>
          <w:bCs/>
          <w:color w:val="1F497D"/>
          <w:lang w:val="en-US" w:eastAsia="en-GB"/>
        </w:rPr>
      </w:pPr>
      <w:r>
        <w:rPr>
          <w:rFonts w:ascii="Arial" w:eastAsia="Calibri" w:hAnsi="Arial" w:cs="Arial"/>
          <w:sz w:val="24"/>
          <w:szCs w:val="24"/>
        </w:rPr>
        <w:t>Martin Murray</w:t>
      </w:r>
      <w:r w:rsidR="008A267E">
        <w:rPr>
          <w:rFonts w:ascii="Arial" w:eastAsia="Calibri" w:hAnsi="Arial" w:cs="Arial"/>
          <w:sz w:val="24"/>
          <w:szCs w:val="24"/>
        </w:rPr>
        <w:t xml:space="preserve">, Local </w:t>
      </w:r>
      <w:r w:rsidR="005D120D">
        <w:rPr>
          <w:rFonts w:ascii="Arial" w:eastAsia="Calibri" w:hAnsi="Arial" w:cs="Arial"/>
          <w:sz w:val="24"/>
          <w:szCs w:val="24"/>
        </w:rPr>
        <w:t>Land and Property Gazetteer Custodian/Street Naming and Numbering Officer, Dorset Council,</w:t>
      </w:r>
      <w:r w:rsidR="008A267E">
        <w:rPr>
          <w:rFonts w:ascii="Arial" w:eastAsia="Calibri" w:hAnsi="Arial" w:cs="Arial"/>
          <w:sz w:val="24"/>
          <w:szCs w:val="24"/>
        </w:rPr>
        <w:t xml:space="preserve"> </w:t>
      </w:r>
      <w:r>
        <w:rPr>
          <w:rFonts w:ascii="Arial" w:eastAsia="Calibri" w:hAnsi="Arial" w:cs="Arial"/>
          <w:sz w:val="24"/>
          <w:szCs w:val="24"/>
        </w:rPr>
        <w:t xml:space="preserve">has confirmed to the </w:t>
      </w:r>
      <w:proofErr w:type="spellStart"/>
      <w:r>
        <w:rPr>
          <w:rFonts w:ascii="Arial" w:eastAsia="Calibri" w:hAnsi="Arial" w:cs="Arial"/>
          <w:sz w:val="24"/>
          <w:szCs w:val="24"/>
        </w:rPr>
        <w:t>Re</w:t>
      </w:r>
      <w:r w:rsidR="00FE32F9">
        <w:rPr>
          <w:rFonts w:ascii="Arial" w:eastAsia="Calibri" w:hAnsi="Arial" w:cs="Arial"/>
          <w:sz w:val="24"/>
          <w:szCs w:val="24"/>
        </w:rPr>
        <w:t>d</w:t>
      </w:r>
      <w:r>
        <w:rPr>
          <w:rFonts w:ascii="Arial" w:eastAsia="Calibri" w:hAnsi="Arial" w:cs="Arial"/>
          <w:sz w:val="24"/>
          <w:szCs w:val="24"/>
        </w:rPr>
        <w:t>tale</w:t>
      </w:r>
      <w:proofErr w:type="spellEnd"/>
      <w:r>
        <w:rPr>
          <w:rFonts w:ascii="Arial" w:eastAsia="Calibri" w:hAnsi="Arial" w:cs="Arial"/>
          <w:sz w:val="24"/>
          <w:szCs w:val="24"/>
        </w:rPr>
        <w:t xml:space="preserve"> Group that </w:t>
      </w:r>
      <w:r w:rsidR="001705FA">
        <w:rPr>
          <w:rFonts w:ascii="Arial" w:eastAsia="Calibri" w:hAnsi="Arial" w:cs="Arial"/>
          <w:sz w:val="24"/>
          <w:szCs w:val="24"/>
        </w:rPr>
        <w:t>he has</w:t>
      </w:r>
      <w:r w:rsidR="00821FAE">
        <w:rPr>
          <w:rFonts w:ascii="Arial" w:eastAsia="Calibri" w:hAnsi="Arial" w:cs="Arial"/>
          <w:sz w:val="24"/>
          <w:szCs w:val="24"/>
        </w:rPr>
        <w:t xml:space="preserve"> no </w:t>
      </w:r>
      <w:r w:rsidR="001705FA">
        <w:rPr>
          <w:rFonts w:ascii="Arial" w:eastAsia="Calibri" w:hAnsi="Arial" w:cs="Arial"/>
          <w:sz w:val="24"/>
          <w:szCs w:val="24"/>
        </w:rPr>
        <w:t>objection</w:t>
      </w:r>
      <w:r w:rsidR="00821FAE">
        <w:rPr>
          <w:rFonts w:ascii="Arial" w:eastAsia="Calibri" w:hAnsi="Arial" w:cs="Arial"/>
          <w:sz w:val="24"/>
          <w:szCs w:val="24"/>
        </w:rPr>
        <w:t xml:space="preserve"> regarding the proposed name, and that it is not in use anywhere in the locality. </w:t>
      </w:r>
    </w:p>
    <w:p w14:paraId="071DA618" w14:textId="7ED90F20" w:rsidR="005436AE" w:rsidRDefault="005436AE" w:rsidP="00906756">
      <w:pPr>
        <w:rPr>
          <w:rFonts w:ascii="Arial" w:eastAsia="Calibri" w:hAnsi="Arial" w:cs="Arial"/>
          <w:sz w:val="24"/>
          <w:szCs w:val="24"/>
        </w:rPr>
      </w:pPr>
    </w:p>
    <w:p w14:paraId="68264199" w14:textId="3F56AEB8" w:rsidR="005436AE" w:rsidRPr="005436AE" w:rsidRDefault="005436AE" w:rsidP="00906756">
      <w:pPr>
        <w:rPr>
          <w:rFonts w:ascii="Arial" w:eastAsia="Calibri" w:hAnsi="Arial" w:cs="Arial"/>
          <w:b/>
          <w:bCs/>
          <w:sz w:val="24"/>
          <w:szCs w:val="24"/>
        </w:rPr>
      </w:pPr>
      <w:r w:rsidRPr="005436AE">
        <w:rPr>
          <w:rFonts w:ascii="Arial" w:eastAsia="Calibri" w:hAnsi="Arial" w:cs="Arial"/>
          <w:b/>
          <w:bCs/>
          <w:sz w:val="24"/>
          <w:szCs w:val="24"/>
        </w:rPr>
        <w:t>Recommendation:</w:t>
      </w:r>
    </w:p>
    <w:p w14:paraId="7B79B184" w14:textId="635999BE" w:rsidR="005436AE" w:rsidRDefault="005436AE" w:rsidP="00906756">
      <w:pPr>
        <w:rPr>
          <w:rFonts w:ascii="Arial" w:eastAsia="Calibri" w:hAnsi="Arial" w:cs="Arial"/>
          <w:sz w:val="24"/>
          <w:szCs w:val="24"/>
        </w:rPr>
      </w:pPr>
      <w:r>
        <w:rPr>
          <w:rFonts w:ascii="Arial" w:eastAsia="Calibri" w:hAnsi="Arial" w:cs="Arial"/>
          <w:sz w:val="24"/>
          <w:szCs w:val="24"/>
        </w:rPr>
        <w:t xml:space="preserve">Members are asked to consider the request above and agree any comments to be made. </w:t>
      </w:r>
    </w:p>
    <w:p w14:paraId="7F6C03BB" w14:textId="6DD82AD8" w:rsidR="00D870C7" w:rsidRDefault="00D870C7" w:rsidP="00906756">
      <w:pPr>
        <w:rPr>
          <w:rFonts w:ascii="Arial" w:eastAsia="Calibri" w:hAnsi="Arial" w:cs="Arial"/>
          <w:sz w:val="24"/>
          <w:szCs w:val="24"/>
        </w:rPr>
      </w:pPr>
    </w:p>
    <w:p w14:paraId="321F2E0B" w14:textId="08C1020B" w:rsidR="00D870C7" w:rsidRPr="00892D33" w:rsidRDefault="00D870C7" w:rsidP="00892D33">
      <w:pPr>
        <w:pStyle w:val="Heading3"/>
      </w:pPr>
      <w:r w:rsidRPr="00892D33">
        <w:t>New Street Naming Request</w:t>
      </w:r>
      <w:r w:rsidR="00A8395A" w:rsidRPr="00892D33">
        <w:t xml:space="preserve"> – Land </w:t>
      </w:r>
      <w:proofErr w:type="gramStart"/>
      <w:r w:rsidR="00A8395A" w:rsidRPr="00892D33">
        <w:t>off of</w:t>
      </w:r>
      <w:proofErr w:type="gramEnd"/>
      <w:r w:rsidR="00A8395A" w:rsidRPr="00892D33">
        <w:t xml:space="preserve"> </w:t>
      </w:r>
      <w:proofErr w:type="spellStart"/>
      <w:r w:rsidR="00A8395A" w:rsidRPr="00892D33">
        <w:t>Nottington</w:t>
      </w:r>
      <w:proofErr w:type="spellEnd"/>
      <w:r w:rsidR="00A8395A" w:rsidRPr="00892D33">
        <w:t xml:space="preserve"> Lane, Weymouth</w:t>
      </w:r>
    </w:p>
    <w:p w14:paraId="1C1FEF7E" w14:textId="68093493" w:rsidR="00D870C7" w:rsidRDefault="005C5049" w:rsidP="00906756">
      <w:pPr>
        <w:rPr>
          <w:rFonts w:ascii="Arial" w:eastAsia="Calibri" w:hAnsi="Arial" w:cs="Arial"/>
          <w:sz w:val="24"/>
          <w:szCs w:val="24"/>
        </w:rPr>
      </w:pPr>
      <w:r>
        <w:rPr>
          <w:rFonts w:ascii="Arial" w:eastAsia="Calibri" w:hAnsi="Arial" w:cs="Arial"/>
          <w:sz w:val="24"/>
          <w:szCs w:val="24"/>
        </w:rPr>
        <w:t xml:space="preserve">WTC has been approached by C G Fry and Son who have a development due to commence </w:t>
      </w:r>
      <w:r w:rsidR="00D80345">
        <w:rPr>
          <w:rFonts w:ascii="Arial" w:eastAsia="Calibri" w:hAnsi="Arial" w:cs="Arial"/>
          <w:sz w:val="24"/>
          <w:szCs w:val="24"/>
        </w:rPr>
        <w:t xml:space="preserve">on site in May 2021, just off </w:t>
      </w:r>
      <w:proofErr w:type="spellStart"/>
      <w:r w:rsidR="00D80345">
        <w:rPr>
          <w:rFonts w:ascii="Arial" w:eastAsia="Calibri" w:hAnsi="Arial" w:cs="Arial"/>
          <w:sz w:val="24"/>
          <w:szCs w:val="24"/>
        </w:rPr>
        <w:t>Nottington</w:t>
      </w:r>
      <w:proofErr w:type="spellEnd"/>
      <w:r w:rsidR="00D80345">
        <w:rPr>
          <w:rFonts w:ascii="Arial" w:eastAsia="Calibri" w:hAnsi="Arial" w:cs="Arial"/>
          <w:sz w:val="24"/>
          <w:szCs w:val="24"/>
        </w:rPr>
        <w:t xml:space="preserve"> Lane (site location plan attached).</w:t>
      </w:r>
    </w:p>
    <w:p w14:paraId="4432C7CA" w14:textId="6B2768CC" w:rsidR="00D80345" w:rsidRDefault="00D80345" w:rsidP="00906756">
      <w:pPr>
        <w:rPr>
          <w:rFonts w:ascii="Arial" w:eastAsia="Calibri" w:hAnsi="Arial" w:cs="Arial"/>
          <w:sz w:val="24"/>
          <w:szCs w:val="24"/>
        </w:rPr>
      </w:pPr>
    </w:p>
    <w:p w14:paraId="61EC40D6" w14:textId="33ABAF9B" w:rsidR="00D80345" w:rsidRDefault="00D80345" w:rsidP="00906756">
      <w:pPr>
        <w:rPr>
          <w:rFonts w:ascii="Arial" w:eastAsia="Calibri" w:hAnsi="Arial" w:cs="Arial"/>
          <w:sz w:val="24"/>
          <w:szCs w:val="24"/>
        </w:rPr>
      </w:pPr>
      <w:r>
        <w:rPr>
          <w:rFonts w:ascii="Arial" w:eastAsia="Calibri" w:hAnsi="Arial" w:cs="Arial"/>
          <w:sz w:val="24"/>
          <w:szCs w:val="24"/>
        </w:rPr>
        <w:t xml:space="preserve">C G Fry wish to apply </w:t>
      </w:r>
      <w:r w:rsidR="00BF0C5B">
        <w:rPr>
          <w:rFonts w:ascii="Arial" w:eastAsia="Calibri" w:hAnsi="Arial" w:cs="Arial"/>
          <w:sz w:val="24"/>
          <w:szCs w:val="24"/>
        </w:rPr>
        <w:t xml:space="preserve">to Dorset Council for street names/postal </w:t>
      </w:r>
      <w:proofErr w:type="gramStart"/>
      <w:r w:rsidR="00BF0C5B">
        <w:rPr>
          <w:rFonts w:ascii="Arial" w:eastAsia="Calibri" w:hAnsi="Arial" w:cs="Arial"/>
          <w:sz w:val="24"/>
          <w:szCs w:val="24"/>
        </w:rPr>
        <w:t>addresses, and</w:t>
      </w:r>
      <w:proofErr w:type="gramEnd"/>
      <w:r w:rsidR="00BF0C5B">
        <w:rPr>
          <w:rFonts w:ascii="Arial" w:eastAsia="Calibri" w:hAnsi="Arial" w:cs="Arial"/>
          <w:sz w:val="24"/>
          <w:szCs w:val="24"/>
        </w:rPr>
        <w:t xml:space="preserve"> has been advised t</w:t>
      </w:r>
      <w:r w:rsidR="00BA344B">
        <w:rPr>
          <w:rFonts w:ascii="Arial" w:eastAsia="Calibri" w:hAnsi="Arial" w:cs="Arial"/>
          <w:sz w:val="24"/>
          <w:szCs w:val="24"/>
        </w:rPr>
        <w:t>o consult</w:t>
      </w:r>
      <w:r w:rsidR="00BF0C5B">
        <w:rPr>
          <w:rFonts w:ascii="Arial" w:eastAsia="Calibri" w:hAnsi="Arial" w:cs="Arial"/>
          <w:sz w:val="24"/>
          <w:szCs w:val="24"/>
        </w:rPr>
        <w:t xml:space="preserve"> WTC</w:t>
      </w:r>
      <w:r w:rsidR="00BA344B">
        <w:rPr>
          <w:rFonts w:ascii="Arial" w:eastAsia="Calibri" w:hAnsi="Arial" w:cs="Arial"/>
          <w:sz w:val="24"/>
          <w:szCs w:val="24"/>
        </w:rPr>
        <w:t xml:space="preserve"> on</w:t>
      </w:r>
      <w:r w:rsidR="003D3BE1">
        <w:rPr>
          <w:rFonts w:ascii="Arial" w:eastAsia="Calibri" w:hAnsi="Arial" w:cs="Arial"/>
          <w:sz w:val="24"/>
          <w:szCs w:val="24"/>
        </w:rPr>
        <w:t xml:space="preserve"> any suggested names. C G Fry have no </w:t>
      </w:r>
      <w:proofErr w:type="gramStart"/>
      <w:r w:rsidR="003D3BE1">
        <w:rPr>
          <w:rFonts w:ascii="Arial" w:eastAsia="Calibri" w:hAnsi="Arial" w:cs="Arial"/>
          <w:sz w:val="24"/>
          <w:szCs w:val="24"/>
        </w:rPr>
        <w:t>requests</w:t>
      </w:r>
      <w:proofErr w:type="gramEnd"/>
      <w:r w:rsidR="003D3BE1">
        <w:rPr>
          <w:rFonts w:ascii="Arial" w:eastAsia="Calibri" w:hAnsi="Arial" w:cs="Arial"/>
          <w:sz w:val="24"/>
          <w:szCs w:val="24"/>
        </w:rPr>
        <w:t xml:space="preserve"> but the former landowner has proposed the following:</w:t>
      </w:r>
    </w:p>
    <w:p w14:paraId="5C7C9F34" w14:textId="77777777" w:rsidR="00BF054E" w:rsidRDefault="00BF054E" w:rsidP="00906756">
      <w:pPr>
        <w:rPr>
          <w:rFonts w:ascii="Arial" w:eastAsia="Calibri" w:hAnsi="Arial" w:cs="Arial"/>
          <w:sz w:val="24"/>
          <w:szCs w:val="24"/>
        </w:rPr>
      </w:pPr>
    </w:p>
    <w:p w14:paraId="52F35843" w14:textId="5315BA67" w:rsidR="003D3BE1" w:rsidRDefault="003D3BE1" w:rsidP="003D3BE1">
      <w:pPr>
        <w:pStyle w:val="ListParagraph"/>
        <w:numPr>
          <w:ilvl w:val="0"/>
          <w:numId w:val="34"/>
        </w:numPr>
        <w:rPr>
          <w:rFonts w:ascii="Arial" w:eastAsia="Calibri" w:hAnsi="Arial" w:cs="Arial"/>
          <w:sz w:val="24"/>
          <w:szCs w:val="24"/>
        </w:rPr>
      </w:pPr>
      <w:r>
        <w:rPr>
          <w:rFonts w:ascii="Arial" w:eastAsia="Calibri" w:hAnsi="Arial" w:cs="Arial"/>
          <w:sz w:val="24"/>
          <w:szCs w:val="24"/>
        </w:rPr>
        <w:t>Loveridge</w:t>
      </w:r>
    </w:p>
    <w:p w14:paraId="039CE12E" w14:textId="3482C38C" w:rsidR="003D3BE1" w:rsidRDefault="003D3BE1" w:rsidP="003D3BE1">
      <w:pPr>
        <w:pStyle w:val="ListParagraph"/>
        <w:numPr>
          <w:ilvl w:val="0"/>
          <w:numId w:val="34"/>
        </w:numPr>
        <w:rPr>
          <w:rFonts w:ascii="Arial" w:eastAsia="Calibri" w:hAnsi="Arial" w:cs="Arial"/>
          <w:sz w:val="24"/>
          <w:szCs w:val="24"/>
        </w:rPr>
      </w:pPr>
      <w:r>
        <w:rPr>
          <w:rFonts w:ascii="Arial" w:eastAsia="Calibri" w:hAnsi="Arial" w:cs="Arial"/>
          <w:sz w:val="24"/>
          <w:szCs w:val="24"/>
        </w:rPr>
        <w:t>Holwell</w:t>
      </w:r>
    </w:p>
    <w:p w14:paraId="1794AB2D" w14:textId="3178DAED" w:rsidR="003D3BE1" w:rsidRDefault="003D3BE1" w:rsidP="003D3BE1">
      <w:pPr>
        <w:rPr>
          <w:rFonts w:ascii="Arial" w:eastAsia="Calibri" w:hAnsi="Arial" w:cs="Arial"/>
          <w:sz w:val="24"/>
          <w:szCs w:val="24"/>
        </w:rPr>
      </w:pPr>
    </w:p>
    <w:p w14:paraId="0473811B" w14:textId="6E44EB6B" w:rsidR="002D3C6D" w:rsidRDefault="002D3C6D" w:rsidP="003D3BE1">
      <w:pPr>
        <w:rPr>
          <w:rFonts w:ascii="Arial" w:eastAsia="Calibri" w:hAnsi="Arial" w:cs="Arial"/>
          <w:sz w:val="24"/>
          <w:szCs w:val="24"/>
        </w:rPr>
      </w:pPr>
      <w:r>
        <w:rPr>
          <w:rFonts w:ascii="Arial" w:eastAsia="Calibri" w:hAnsi="Arial" w:cs="Arial"/>
          <w:sz w:val="24"/>
          <w:szCs w:val="24"/>
        </w:rPr>
        <w:t>C G Fry has as</w:t>
      </w:r>
      <w:r w:rsidR="004415B9">
        <w:rPr>
          <w:rFonts w:ascii="Arial" w:eastAsia="Calibri" w:hAnsi="Arial" w:cs="Arial"/>
          <w:sz w:val="24"/>
          <w:szCs w:val="24"/>
        </w:rPr>
        <w:t xml:space="preserve">ked that WTC considers the proposals and confirm whether they are </w:t>
      </w:r>
      <w:proofErr w:type="gramStart"/>
      <w:r w:rsidR="004415B9">
        <w:rPr>
          <w:rFonts w:ascii="Arial" w:eastAsia="Calibri" w:hAnsi="Arial" w:cs="Arial"/>
          <w:sz w:val="24"/>
          <w:szCs w:val="24"/>
        </w:rPr>
        <w:t>acceptable, and</w:t>
      </w:r>
      <w:proofErr w:type="gramEnd"/>
      <w:r w:rsidR="004415B9">
        <w:rPr>
          <w:rFonts w:ascii="Arial" w:eastAsia="Calibri" w:hAnsi="Arial" w:cs="Arial"/>
          <w:sz w:val="24"/>
          <w:szCs w:val="24"/>
        </w:rPr>
        <w:t xml:space="preserve"> provide any requests that it would like to make</w:t>
      </w:r>
      <w:r w:rsidR="00FC0153">
        <w:rPr>
          <w:rFonts w:ascii="Arial" w:eastAsia="Calibri" w:hAnsi="Arial" w:cs="Arial"/>
          <w:sz w:val="24"/>
          <w:szCs w:val="24"/>
        </w:rPr>
        <w:t>,</w:t>
      </w:r>
      <w:r w:rsidR="004415B9">
        <w:rPr>
          <w:rFonts w:ascii="Arial" w:eastAsia="Calibri" w:hAnsi="Arial" w:cs="Arial"/>
          <w:sz w:val="24"/>
          <w:szCs w:val="24"/>
        </w:rPr>
        <w:t xml:space="preserve"> in order that they can continue with the application process.</w:t>
      </w:r>
    </w:p>
    <w:p w14:paraId="6F6ED9F5" w14:textId="77777777" w:rsidR="002D3C6D" w:rsidRDefault="002D3C6D" w:rsidP="003D3BE1">
      <w:pPr>
        <w:rPr>
          <w:rFonts w:ascii="Arial" w:eastAsia="Calibri" w:hAnsi="Arial" w:cs="Arial"/>
          <w:sz w:val="24"/>
          <w:szCs w:val="24"/>
        </w:rPr>
      </w:pPr>
    </w:p>
    <w:p w14:paraId="2130C5A1" w14:textId="2672DD05" w:rsidR="003D3BE1" w:rsidRPr="00145039" w:rsidRDefault="003D3BE1" w:rsidP="003D3BE1">
      <w:pPr>
        <w:rPr>
          <w:rFonts w:ascii="Arial" w:eastAsia="Calibri" w:hAnsi="Arial" w:cs="Arial"/>
          <w:b/>
          <w:bCs/>
          <w:sz w:val="24"/>
          <w:szCs w:val="24"/>
        </w:rPr>
      </w:pPr>
      <w:r w:rsidRPr="00145039">
        <w:rPr>
          <w:rFonts w:ascii="Arial" w:eastAsia="Calibri" w:hAnsi="Arial" w:cs="Arial"/>
          <w:b/>
          <w:bCs/>
          <w:sz w:val="24"/>
          <w:szCs w:val="24"/>
        </w:rPr>
        <w:t>Recommendation:</w:t>
      </w:r>
    </w:p>
    <w:p w14:paraId="73725E72" w14:textId="426595C3" w:rsidR="005C5049" w:rsidRPr="00145039" w:rsidRDefault="003D3BE1" w:rsidP="005C5049">
      <w:pPr>
        <w:rPr>
          <w:rFonts w:ascii="Arial" w:eastAsia="Calibri" w:hAnsi="Arial" w:cs="Arial"/>
          <w:sz w:val="24"/>
          <w:szCs w:val="24"/>
        </w:rPr>
      </w:pPr>
      <w:r>
        <w:rPr>
          <w:rFonts w:ascii="Arial" w:eastAsia="Calibri" w:hAnsi="Arial" w:cs="Arial"/>
          <w:sz w:val="24"/>
          <w:szCs w:val="24"/>
        </w:rPr>
        <w:t xml:space="preserve">Members are asked to consider the information above </w:t>
      </w:r>
      <w:r w:rsidR="00145039">
        <w:rPr>
          <w:rFonts w:ascii="Arial" w:eastAsia="Calibri" w:hAnsi="Arial" w:cs="Arial"/>
          <w:sz w:val="24"/>
          <w:szCs w:val="24"/>
        </w:rPr>
        <w:t>and consider whether they are acceptable and/or make suggestions in order that C G Fry can continue with the application process.</w:t>
      </w:r>
    </w:p>
    <w:p w14:paraId="1D4F178A" w14:textId="77777777" w:rsidR="00636274" w:rsidRDefault="00636274" w:rsidP="00906756">
      <w:pPr>
        <w:rPr>
          <w:rFonts w:ascii="Arial" w:eastAsia="Calibri" w:hAnsi="Arial" w:cs="Arial"/>
          <w:sz w:val="24"/>
          <w:szCs w:val="24"/>
        </w:rPr>
      </w:pPr>
    </w:p>
    <w:p w14:paraId="5FDD10BE" w14:textId="32DE6CBB" w:rsidR="000277F9" w:rsidRPr="006745F5" w:rsidRDefault="007666A0" w:rsidP="00552019">
      <w:pPr>
        <w:pStyle w:val="Heading2"/>
        <w:rPr>
          <w:rFonts w:eastAsia="Calibri"/>
        </w:rPr>
      </w:pPr>
      <w:r w:rsidRPr="00F31E3B">
        <w:t>I</w:t>
      </w:r>
      <w:r w:rsidRPr="00552019">
        <w:t xml:space="preserve">tem </w:t>
      </w:r>
      <w:r w:rsidR="00F71C2C">
        <w:t>10</w:t>
      </w:r>
      <w:r w:rsidRPr="00552019">
        <w:t xml:space="preserve"> – </w:t>
      </w:r>
      <w:r w:rsidR="001460C6" w:rsidRPr="00552019">
        <w:t xml:space="preserve">Traffic </w:t>
      </w:r>
      <w:r w:rsidR="00E26569" w:rsidRPr="00552019">
        <w:t>Calming</w:t>
      </w:r>
      <w:r w:rsidR="001460C6" w:rsidRPr="00552019">
        <w:t xml:space="preserve"> and </w:t>
      </w:r>
      <w:r w:rsidR="00E26569" w:rsidRPr="00552019">
        <w:t>Parking Restriction Requests</w:t>
      </w:r>
      <w:r w:rsidR="00A255D6" w:rsidRPr="00552019">
        <w:t xml:space="preserve"> from The Pu</w:t>
      </w:r>
      <w:r w:rsidR="001460C6" w:rsidRPr="00552019">
        <w:t>blic</w:t>
      </w:r>
    </w:p>
    <w:p w14:paraId="09FEE672" w14:textId="00FF4295" w:rsidR="005F4BF9" w:rsidRDefault="004C7400" w:rsidP="00BB05D5">
      <w:pPr>
        <w:rPr>
          <w:rFonts w:ascii="Arial" w:hAnsi="Arial" w:cs="Arial"/>
          <w:sz w:val="24"/>
          <w:szCs w:val="24"/>
        </w:rPr>
      </w:pPr>
      <w:r>
        <w:rPr>
          <w:rFonts w:ascii="Arial" w:hAnsi="Arial" w:cs="Arial"/>
          <w:sz w:val="24"/>
          <w:szCs w:val="24"/>
        </w:rPr>
        <w:t>None</w:t>
      </w:r>
    </w:p>
    <w:p w14:paraId="0022FE71" w14:textId="77777777" w:rsidR="00D05F97" w:rsidRPr="00D05F97" w:rsidRDefault="00D05F97" w:rsidP="00D05F97">
      <w:pPr>
        <w:rPr>
          <w:rFonts w:ascii="Arial" w:hAnsi="Arial" w:cs="Arial"/>
          <w:sz w:val="24"/>
          <w:szCs w:val="24"/>
        </w:rPr>
      </w:pPr>
    </w:p>
    <w:p w14:paraId="611B46B3" w14:textId="43E6D354" w:rsidR="00A24B4A" w:rsidRPr="00552019" w:rsidRDefault="00CF3380" w:rsidP="00552019">
      <w:pPr>
        <w:pStyle w:val="Heading2"/>
      </w:pPr>
      <w:r w:rsidRPr="00552019">
        <w:t>Item 1</w:t>
      </w:r>
      <w:r w:rsidR="00F71C2C">
        <w:t>1</w:t>
      </w:r>
      <w:r w:rsidRPr="00552019">
        <w:t xml:space="preserve"> – Information Items</w:t>
      </w:r>
    </w:p>
    <w:p w14:paraId="51470876" w14:textId="15A31A14" w:rsidR="0061357B" w:rsidRDefault="004C7400" w:rsidP="0092093D">
      <w:pPr>
        <w:rPr>
          <w:rFonts w:ascii="Arial" w:hAnsi="Arial" w:cs="Arial"/>
          <w:sz w:val="24"/>
          <w:szCs w:val="24"/>
          <w:lang w:eastAsia="en-GB"/>
        </w:rPr>
      </w:pPr>
      <w:r>
        <w:rPr>
          <w:rFonts w:ascii="Arial" w:hAnsi="Arial" w:cs="Arial"/>
          <w:sz w:val="24"/>
          <w:szCs w:val="24"/>
          <w:lang w:eastAsia="en-GB"/>
        </w:rPr>
        <w:t>None</w:t>
      </w:r>
    </w:p>
    <w:p w14:paraId="238112BF" w14:textId="77777777" w:rsidR="00AB0658" w:rsidRDefault="00AB0658" w:rsidP="00AC5479">
      <w:pPr>
        <w:widowControl w:val="0"/>
        <w:rPr>
          <w:rFonts w:ascii="Arial" w:hAnsi="Arial" w:cs="Arial"/>
          <w:sz w:val="24"/>
          <w:szCs w:val="24"/>
        </w:rPr>
      </w:pPr>
    </w:p>
    <w:p w14:paraId="4126EB00" w14:textId="5E882BEC" w:rsidR="00A21850" w:rsidRPr="00552019" w:rsidRDefault="00A21850" w:rsidP="00552019">
      <w:pPr>
        <w:pStyle w:val="Heading2"/>
      </w:pPr>
      <w:r w:rsidRPr="00552019">
        <w:t>Item 1</w:t>
      </w:r>
      <w:r w:rsidR="00F71C2C">
        <w:t>2</w:t>
      </w:r>
      <w:r w:rsidRPr="00552019">
        <w:t xml:space="preserve"> – Emergency Items</w:t>
      </w:r>
    </w:p>
    <w:p w14:paraId="782C6895" w14:textId="29C4741B" w:rsidR="00A21850" w:rsidRPr="00043BBC" w:rsidRDefault="00A21850" w:rsidP="00AC5479">
      <w:pPr>
        <w:widowControl w:val="0"/>
        <w:rPr>
          <w:rFonts w:ascii="Arial" w:hAnsi="Arial" w:cs="Arial"/>
          <w:sz w:val="24"/>
          <w:szCs w:val="24"/>
        </w:rPr>
      </w:pPr>
      <w:r>
        <w:rPr>
          <w:rFonts w:ascii="Arial" w:hAnsi="Arial" w:cs="Arial"/>
          <w:sz w:val="24"/>
          <w:szCs w:val="24"/>
        </w:rPr>
        <w:t>None</w:t>
      </w:r>
    </w:p>
    <w:sectPr w:rsidR="00A21850" w:rsidRPr="00043BBC" w:rsidSect="007666A0">
      <w:headerReference w:type="default" r:id="rId45"/>
      <w:footerReference w:type="default" r:id="rId46"/>
      <w:pgSz w:w="11906" w:h="16838"/>
      <w:pgMar w:top="851" w:right="424" w:bottom="709" w:left="7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F6D18" w14:textId="77777777" w:rsidR="00AE7BF3" w:rsidRDefault="00AE7BF3">
      <w:r>
        <w:separator/>
      </w:r>
    </w:p>
  </w:endnote>
  <w:endnote w:type="continuationSeparator" w:id="0">
    <w:p w14:paraId="5F27FD28" w14:textId="77777777" w:rsidR="00AE7BF3" w:rsidRDefault="00AE7BF3">
      <w:r>
        <w:continuationSeparator/>
      </w:r>
    </w:p>
  </w:endnote>
  <w:endnote w:type="continuationNotice" w:id="1">
    <w:p w14:paraId="3F2634A3" w14:textId="77777777" w:rsidR="00AE7BF3" w:rsidRDefault="00AE7B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8FB20" w14:textId="77777777" w:rsidR="00F14669" w:rsidRDefault="00F14669">
    <w:pPr>
      <w:pStyle w:val="Footer"/>
      <w:jc w:val="center"/>
    </w:pPr>
    <w:r>
      <w:fldChar w:fldCharType="begin"/>
    </w:r>
    <w:r>
      <w:instrText xml:space="preserve"> PAGE   \* MERGEFORMAT </w:instrText>
    </w:r>
    <w:r>
      <w:fldChar w:fldCharType="separate"/>
    </w:r>
    <w:r>
      <w:rPr>
        <w:noProof/>
      </w:rPr>
      <w:t>2</w:t>
    </w:r>
    <w:r>
      <w:rPr>
        <w:noProof/>
      </w:rPr>
      <w:fldChar w:fldCharType="end"/>
    </w:r>
  </w:p>
  <w:p w14:paraId="3538FB21" w14:textId="77777777" w:rsidR="00F14669" w:rsidRDefault="00F14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9035F" w14:textId="77777777" w:rsidR="00AE7BF3" w:rsidRDefault="00AE7BF3">
      <w:r>
        <w:separator/>
      </w:r>
    </w:p>
  </w:footnote>
  <w:footnote w:type="continuationSeparator" w:id="0">
    <w:p w14:paraId="70F55AE1" w14:textId="77777777" w:rsidR="00AE7BF3" w:rsidRDefault="00AE7BF3">
      <w:r>
        <w:continuationSeparator/>
      </w:r>
    </w:p>
  </w:footnote>
  <w:footnote w:type="continuationNotice" w:id="1">
    <w:p w14:paraId="61F9506F" w14:textId="77777777" w:rsidR="00AE7BF3" w:rsidRDefault="00AE7B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8FB1F" w14:textId="77777777" w:rsidR="004C21BA" w:rsidRDefault="004C2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167C"/>
    <w:multiLevelType w:val="hybridMultilevel"/>
    <w:tmpl w:val="8AC8954A"/>
    <w:lvl w:ilvl="0" w:tplc="C58E62C4">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D91A3D"/>
    <w:multiLevelType w:val="hybridMultilevel"/>
    <w:tmpl w:val="434C24D6"/>
    <w:lvl w:ilvl="0" w:tplc="3A786886">
      <w:start w:val="1"/>
      <w:numFmt w:val="decimal"/>
      <w:lvlText w:val="%1."/>
      <w:lvlJc w:val="left"/>
      <w:pPr>
        <w:ind w:left="6120" w:hanging="360"/>
      </w:pPr>
      <w:rPr>
        <w:rFonts w:hint="default"/>
      </w:rPr>
    </w:lvl>
    <w:lvl w:ilvl="1" w:tplc="08090019" w:tentative="1">
      <w:start w:val="1"/>
      <w:numFmt w:val="lowerLetter"/>
      <w:lvlText w:val="%2."/>
      <w:lvlJc w:val="left"/>
      <w:pPr>
        <w:ind w:left="6840" w:hanging="360"/>
      </w:pPr>
    </w:lvl>
    <w:lvl w:ilvl="2" w:tplc="0809001B" w:tentative="1">
      <w:start w:val="1"/>
      <w:numFmt w:val="lowerRoman"/>
      <w:lvlText w:val="%3."/>
      <w:lvlJc w:val="right"/>
      <w:pPr>
        <w:ind w:left="7560" w:hanging="180"/>
      </w:pPr>
    </w:lvl>
    <w:lvl w:ilvl="3" w:tplc="0809000F" w:tentative="1">
      <w:start w:val="1"/>
      <w:numFmt w:val="decimal"/>
      <w:lvlText w:val="%4."/>
      <w:lvlJc w:val="left"/>
      <w:pPr>
        <w:ind w:left="8280" w:hanging="360"/>
      </w:pPr>
    </w:lvl>
    <w:lvl w:ilvl="4" w:tplc="08090019" w:tentative="1">
      <w:start w:val="1"/>
      <w:numFmt w:val="lowerLetter"/>
      <w:lvlText w:val="%5."/>
      <w:lvlJc w:val="left"/>
      <w:pPr>
        <w:ind w:left="9000" w:hanging="360"/>
      </w:pPr>
    </w:lvl>
    <w:lvl w:ilvl="5" w:tplc="0809001B" w:tentative="1">
      <w:start w:val="1"/>
      <w:numFmt w:val="lowerRoman"/>
      <w:lvlText w:val="%6."/>
      <w:lvlJc w:val="right"/>
      <w:pPr>
        <w:ind w:left="9720" w:hanging="180"/>
      </w:pPr>
    </w:lvl>
    <w:lvl w:ilvl="6" w:tplc="0809000F" w:tentative="1">
      <w:start w:val="1"/>
      <w:numFmt w:val="decimal"/>
      <w:lvlText w:val="%7."/>
      <w:lvlJc w:val="left"/>
      <w:pPr>
        <w:ind w:left="10440" w:hanging="360"/>
      </w:pPr>
    </w:lvl>
    <w:lvl w:ilvl="7" w:tplc="08090019" w:tentative="1">
      <w:start w:val="1"/>
      <w:numFmt w:val="lowerLetter"/>
      <w:lvlText w:val="%8."/>
      <w:lvlJc w:val="left"/>
      <w:pPr>
        <w:ind w:left="11160" w:hanging="360"/>
      </w:pPr>
    </w:lvl>
    <w:lvl w:ilvl="8" w:tplc="0809001B" w:tentative="1">
      <w:start w:val="1"/>
      <w:numFmt w:val="lowerRoman"/>
      <w:lvlText w:val="%9."/>
      <w:lvlJc w:val="right"/>
      <w:pPr>
        <w:ind w:left="11880" w:hanging="180"/>
      </w:pPr>
    </w:lvl>
  </w:abstractNum>
  <w:abstractNum w:abstractNumId="2" w15:restartNumberingAfterBreak="0">
    <w:nsid w:val="06E24A8E"/>
    <w:multiLevelType w:val="hybridMultilevel"/>
    <w:tmpl w:val="A1805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D05704"/>
    <w:multiLevelType w:val="hybridMultilevel"/>
    <w:tmpl w:val="02F4CBEC"/>
    <w:lvl w:ilvl="0" w:tplc="B31842D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718D2"/>
    <w:multiLevelType w:val="hybridMultilevel"/>
    <w:tmpl w:val="AB8EEAE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5" w15:restartNumberingAfterBreak="0">
    <w:nsid w:val="0AEB00C0"/>
    <w:multiLevelType w:val="multilevel"/>
    <w:tmpl w:val="C72EE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21031B"/>
    <w:multiLevelType w:val="hybridMultilevel"/>
    <w:tmpl w:val="3B64DA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1B7741"/>
    <w:multiLevelType w:val="multilevel"/>
    <w:tmpl w:val="91BC8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512A45"/>
    <w:multiLevelType w:val="hybridMultilevel"/>
    <w:tmpl w:val="B9ACA9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45C3413"/>
    <w:multiLevelType w:val="hybridMultilevel"/>
    <w:tmpl w:val="D5526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59F1902"/>
    <w:multiLevelType w:val="singleLevel"/>
    <w:tmpl w:val="0D523FC6"/>
    <w:lvl w:ilvl="0">
      <w:start w:val="1"/>
      <w:numFmt w:val="decimal"/>
      <w:lvlText w:val="%1."/>
      <w:lvlJc w:val="left"/>
      <w:pPr>
        <w:tabs>
          <w:tab w:val="num" w:pos="720"/>
        </w:tabs>
        <w:ind w:left="720" w:hanging="720"/>
      </w:pPr>
      <w:rPr>
        <w:rFonts w:hint="default"/>
      </w:rPr>
    </w:lvl>
  </w:abstractNum>
  <w:abstractNum w:abstractNumId="11" w15:restartNumberingAfterBreak="0">
    <w:nsid w:val="16516214"/>
    <w:multiLevelType w:val="hybridMultilevel"/>
    <w:tmpl w:val="EF9E1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6F663F"/>
    <w:multiLevelType w:val="hybridMultilevel"/>
    <w:tmpl w:val="948A0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68D3B01"/>
    <w:multiLevelType w:val="hybridMultilevel"/>
    <w:tmpl w:val="87BE29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4E01F8"/>
    <w:multiLevelType w:val="hybridMultilevel"/>
    <w:tmpl w:val="6BFAC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BF4AD2"/>
    <w:multiLevelType w:val="hybridMultilevel"/>
    <w:tmpl w:val="74C2C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A0000FE"/>
    <w:multiLevelType w:val="hybridMultilevel"/>
    <w:tmpl w:val="700A9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6C5FC0"/>
    <w:multiLevelType w:val="hybridMultilevel"/>
    <w:tmpl w:val="4E2E91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920DE7"/>
    <w:multiLevelType w:val="hybridMultilevel"/>
    <w:tmpl w:val="0F9E9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DB2471"/>
    <w:multiLevelType w:val="hybridMultilevel"/>
    <w:tmpl w:val="A398A3C8"/>
    <w:lvl w:ilvl="0" w:tplc="F290FEB8">
      <w:start w:val="1"/>
      <w:numFmt w:val="decimal"/>
      <w:lvlText w:val="%1."/>
      <w:lvlJc w:val="left"/>
      <w:pPr>
        <w:ind w:left="6120" w:hanging="360"/>
      </w:pPr>
      <w:rPr>
        <w:rFonts w:hint="default"/>
      </w:rPr>
    </w:lvl>
    <w:lvl w:ilvl="1" w:tplc="08090019">
      <w:start w:val="1"/>
      <w:numFmt w:val="lowerLetter"/>
      <w:lvlText w:val="%2."/>
      <w:lvlJc w:val="left"/>
      <w:pPr>
        <w:ind w:left="6840" w:hanging="360"/>
      </w:pPr>
    </w:lvl>
    <w:lvl w:ilvl="2" w:tplc="0809001B" w:tentative="1">
      <w:start w:val="1"/>
      <w:numFmt w:val="lowerRoman"/>
      <w:lvlText w:val="%3."/>
      <w:lvlJc w:val="right"/>
      <w:pPr>
        <w:ind w:left="7560" w:hanging="180"/>
      </w:pPr>
    </w:lvl>
    <w:lvl w:ilvl="3" w:tplc="0809000F" w:tentative="1">
      <w:start w:val="1"/>
      <w:numFmt w:val="decimal"/>
      <w:lvlText w:val="%4."/>
      <w:lvlJc w:val="left"/>
      <w:pPr>
        <w:ind w:left="8280" w:hanging="360"/>
      </w:pPr>
    </w:lvl>
    <w:lvl w:ilvl="4" w:tplc="08090019" w:tentative="1">
      <w:start w:val="1"/>
      <w:numFmt w:val="lowerLetter"/>
      <w:lvlText w:val="%5."/>
      <w:lvlJc w:val="left"/>
      <w:pPr>
        <w:ind w:left="9000" w:hanging="360"/>
      </w:pPr>
    </w:lvl>
    <w:lvl w:ilvl="5" w:tplc="0809001B" w:tentative="1">
      <w:start w:val="1"/>
      <w:numFmt w:val="lowerRoman"/>
      <w:lvlText w:val="%6."/>
      <w:lvlJc w:val="right"/>
      <w:pPr>
        <w:ind w:left="9720" w:hanging="180"/>
      </w:pPr>
    </w:lvl>
    <w:lvl w:ilvl="6" w:tplc="0809000F" w:tentative="1">
      <w:start w:val="1"/>
      <w:numFmt w:val="decimal"/>
      <w:lvlText w:val="%7."/>
      <w:lvlJc w:val="left"/>
      <w:pPr>
        <w:ind w:left="10440" w:hanging="360"/>
      </w:pPr>
    </w:lvl>
    <w:lvl w:ilvl="7" w:tplc="08090019" w:tentative="1">
      <w:start w:val="1"/>
      <w:numFmt w:val="lowerLetter"/>
      <w:lvlText w:val="%8."/>
      <w:lvlJc w:val="left"/>
      <w:pPr>
        <w:ind w:left="11160" w:hanging="360"/>
      </w:pPr>
    </w:lvl>
    <w:lvl w:ilvl="8" w:tplc="0809001B" w:tentative="1">
      <w:start w:val="1"/>
      <w:numFmt w:val="lowerRoman"/>
      <w:lvlText w:val="%9."/>
      <w:lvlJc w:val="right"/>
      <w:pPr>
        <w:ind w:left="11880" w:hanging="180"/>
      </w:pPr>
    </w:lvl>
  </w:abstractNum>
  <w:abstractNum w:abstractNumId="20" w15:restartNumberingAfterBreak="0">
    <w:nsid w:val="48F407AF"/>
    <w:multiLevelType w:val="multilevel"/>
    <w:tmpl w:val="F5D696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81B482A"/>
    <w:multiLevelType w:val="hybridMultilevel"/>
    <w:tmpl w:val="F7FC04EC"/>
    <w:lvl w:ilvl="0" w:tplc="DAC07AD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011F3D"/>
    <w:multiLevelType w:val="hybridMultilevel"/>
    <w:tmpl w:val="2B6A10D2"/>
    <w:lvl w:ilvl="0" w:tplc="4B08E94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8B23CA"/>
    <w:multiLevelType w:val="hybridMultilevel"/>
    <w:tmpl w:val="5F1AF2F2"/>
    <w:lvl w:ilvl="0" w:tplc="6D305A44">
      <w:start w:val="1"/>
      <w:numFmt w:val="decimal"/>
      <w:lvlText w:val="%1."/>
      <w:lvlJc w:val="left"/>
      <w:pPr>
        <w:ind w:left="6120" w:hanging="360"/>
      </w:pPr>
      <w:rPr>
        <w:rFonts w:hint="default"/>
      </w:rPr>
    </w:lvl>
    <w:lvl w:ilvl="1" w:tplc="08090019" w:tentative="1">
      <w:start w:val="1"/>
      <w:numFmt w:val="lowerLetter"/>
      <w:lvlText w:val="%2."/>
      <w:lvlJc w:val="left"/>
      <w:pPr>
        <w:ind w:left="6840" w:hanging="360"/>
      </w:pPr>
    </w:lvl>
    <w:lvl w:ilvl="2" w:tplc="0809001B" w:tentative="1">
      <w:start w:val="1"/>
      <w:numFmt w:val="lowerRoman"/>
      <w:lvlText w:val="%3."/>
      <w:lvlJc w:val="right"/>
      <w:pPr>
        <w:ind w:left="7560" w:hanging="180"/>
      </w:pPr>
    </w:lvl>
    <w:lvl w:ilvl="3" w:tplc="0809000F" w:tentative="1">
      <w:start w:val="1"/>
      <w:numFmt w:val="decimal"/>
      <w:lvlText w:val="%4."/>
      <w:lvlJc w:val="left"/>
      <w:pPr>
        <w:ind w:left="8280" w:hanging="360"/>
      </w:pPr>
    </w:lvl>
    <w:lvl w:ilvl="4" w:tplc="08090019" w:tentative="1">
      <w:start w:val="1"/>
      <w:numFmt w:val="lowerLetter"/>
      <w:lvlText w:val="%5."/>
      <w:lvlJc w:val="left"/>
      <w:pPr>
        <w:ind w:left="9000" w:hanging="360"/>
      </w:pPr>
    </w:lvl>
    <w:lvl w:ilvl="5" w:tplc="0809001B" w:tentative="1">
      <w:start w:val="1"/>
      <w:numFmt w:val="lowerRoman"/>
      <w:lvlText w:val="%6."/>
      <w:lvlJc w:val="right"/>
      <w:pPr>
        <w:ind w:left="9720" w:hanging="180"/>
      </w:pPr>
    </w:lvl>
    <w:lvl w:ilvl="6" w:tplc="0809000F" w:tentative="1">
      <w:start w:val="1"/>
      <w:numFmt w:val="decimal"/>
      <w:lvlText w:val="%7."/>
      <w:lvlJc w:val="left"/>
      <w:pPr>
        <w:ind w:left="10440" w:hanging="360"/>
      </w:pPr>
    </w:lvl>
    <w:lvl w:ilvl="7" w:tplc="08090019" w:tentative="1">
      <w:start w:val="1"/>
      <w:numFmt w:val="lowerLetter"/>
      <w:lvlText w:val="%8."/>
      <w:lvlJc w:val="left"/>
      <w:pPr>
        <w:ind w:left="11160" w:hanging="360"/>
      </w:pPr>
    </w:lvl>
    <w:lvl w:ilvl="8" w:tplc="0809001B" w:tentative="1">
      <w:start w:val="1"/>
      <w:numFmt w:val="lowerRoman"/>
      <w:lvlText w:val="%9."/>
      <w:lvlJc w:val="right"/>
      <w:pPr>
        <w:ind w:left="11880" w:hanging="180"/>
      </w:pPr>
    </w:lvl>
  </w:abstractNum>
  <w:abstractNum w:abstractNumId="24" w15:restartNumberingAfterBreak="0">
    <w:nsid w:val="691B0770"/>
    <w:multiLevelType w:val="hybridMultilevel"/>
    <w:tmpl w:val="18B2C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7D19C3"/>
    <w:multiLevelType w:val="hybridMultilevel"/>
    <w:tmpl w:val="391C373C"/>
    <w:lvl w:ilvl="0" w:tplc="D2D8400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274EAD"/>
    <w:multiLevelType w:val="hybridMultilevel"/>
    <w:tmpl w:val="A1805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9A2D46"/>
    <w:multiLevelType w:val="hybridMultilevel"/>
    <w:tmpl w:val="0F72FEA0"/>
    <w:lvl w:ilvl="0" w:tplc="4CAA700C">
      <w:start w:val="1"/>
      <w:numFmt w:val="decimal"/>
      <w:lvlText w:val="%1."/>
      <w:lvlJc w:val="left"/>
      <w:pPr>
        <w:ind w:left="6120" w:hanging="360"/>
      </w:pPr>
      <w:rPr>
        <w:rFonts w:hint="default"/>
      </w:rPr>
    </w:lvl>
    <w:lvl w:ilvl="1" w:tplc="08090019" w:tentative="1">
      <w:start w:val="1"/>
      <w:numFmt w:val="lowerLetter"/>
      <w:lvlText w:val="%2."/>
      <w:lvlJc w:val="left"/>
      <w:pPr>
        <w:ind w:left="6840" w:hanging="360"/>
      </w:pPr>
    </w:lvl>
    <w:lvl w:ilvl="2" w:tplc="0809001B" w:tentative="1">
      <w:start w:val="1"/>
      <w:numFmt w:val="lowerRoman"/>
      <w:lvlText w:val="%3."/>
      <w:lvlJc w:val="right"/>
      <w:pPr>
        <w:ind w:left="7560" w:hanging="180"/>
      </w:pPr>
    </w:lvl>
    <w:lvl w:ilvl="3" w:tplc="0809000F" w:tentative="1">
      <w:start w:val="1"/>
      <w:numFmt w:val="decimal"/>
      <w:lvlText w:val="%4."/>
      <w:lvlJc w:val="left"/>
      <w:pPr>
        <w:ind w:left="8280" w:hanging="360"/>
      </w:pPr>
    </w:lvl>
    <w:lvl w:ilvl="4" w:tplc="08090019" w:tentative="1">
      <w:start w:val="1"/>
      <w:numFmt w:val="lowerLetter"/>
      <w:lvlText w:val="%5."/>
      <w:lvlJc w:val="left"/>
      <w:pPr>
        <w:ind w:left="9000" w:hanging="360"/>
      </w:pPr>
    </w:lvl>
    <w:lvl w:ilvl="5" w:tplc="0809001B" w:tentative="1">
      <w:start w:val="1"/>
      <w:numFmt w:val="lowerRoman"/>
      <w:lvlText w:val="%6."/>
      <w:lvlJc w:val="right"/>
      <w:pPr>
        <w:ind w:left="9720" w:hanging="180"/>
      </w:pPr>
    </w:lvl>
    <w:lvl w:ilvl="6" w:tplc="0809000F" w:tentative="1">
      <w:start w:val="1"/>
      <w:numFmt w:val="decimal"/>
      <w:lvlText w:val="%7."/>
      <w:lvlJc w:val="left"/>
      <w:pPr>
        <w:ind w:left="10440" w:hanging="360"/>
      </w:pPr>
    </w:lvl>
    <w:lvl w:ilvl="7" w:tplc="08090019" w:tentative="1">
      <w:start w:val="1"/>
      <w:numFmt w:val="lowerLetter"/>
      <w:lvlText w:val="%8."/>
      <w:lvlJc w:val="left"/>
      <w:pPr>
        <w:ind w:left="11160" w:hanging="360"/>
      </w:pPr>
    </w:lvl>
    <w:lvl w:ilvl="8" w:tplc="0809001B" w:tentative="1">
      <w:start w:val="1"/>
      <w:numFmt w:val="lowerRoman"/>
      <w:lvlText w:val="%9."/>
      <w:lvlJc w:val="right"/>
      <w:pPr>
        <w:ind w:left="11880" w:hanging="180"/>
      </w:pPr>
    </w:lvl>
  </w:abstractNum>
  <w:abstractNum w:abstractNumId="28" w15:restartNumberingAfterBreak="0">
    <w:nsid w:val="765A1AEB"/>
    <w:multiLevelType w:val="hybridMultilevel"/>
    <w:tmpl w:val="3C6420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C8706A"/>
    <w:multiLevelType w:val="hybridMultilevel"/>
    <w:tmpl w:val="27900D54"/>
    <w:lvl w:ilvl="0" w:tplc="1E10D6C0">
      <w:start w:val="1"/>
      <w:numFmt w:val="lowerLetter"/>
      <w:lvlText w:val="%1."/>
      <w:lvlJc w:val="left"/>
      <w:pPr>
        <w:ind w:left="6120" w:hanging="360"/>
      </w:pPr>
      <w:rPr>
        <w:rFonts w:hint="default"/>
      </w:rPr>
    </w:lvl>
    <w:lvl w:ilvl="1" w:tplc="08090019" w:tentative="1">
      <w:start w:val="1"/>
      <w:numFmt w:val="lowerLetter"/>
      <w:lvlText w:val="%2."/>
      <w:lvlJc w:val="left"/>
      <w:pPr>
        <w:ind w:left="6840" w:hanging="360"/>
      </w:pPr>
    </w:lvl>
    <w:lvl w:ilvl="2" w:tplc="0809001B" w:tentative="1">
      <w:start w:val="1"/>
      <w:numFmt w:val="lowerRoman"/>
      <w:lvlText w:val="%3."/>
      <w:lvlJc w:val="right"/>
      <w:pPr>
        <w:ind w:left="7560" w:hanging="180"/>
      </w:pPr>
    </w:lvl>
    <w:lvl w:ilvl="3" w:tplc="0809000F" w:tentative="1">
      <w:start w:val="1"/>
      <w:numFmt w:val="decimal"/>
      <w:lvlText w:val="%4."/>
      <w:lvlJc w:val="left"/>
      <w:pPr>
        <w:ind w:left="8280" w:hanging="360"/>
      </w:pPr>
    </w:lvl>
    <w:lvl w:ilvl="4" w:tplc="08090019" w:tentative="1">
      <w:start w:val="1"/>
      <w:numFmt w:val="lowerLetter"/>
      <w:lvlText w:val="%5."/>
      <w:lvlJc w:val="left"/>
      <w:pPr>
        <w:ind w:left="9000" w:hanging="360"/>
      </w:pPr>
    </w:lvl>
    <w:lvl w:ilvl="5" w:tplc="0809001B" w:tentative="1">
      <w:start w:val="1"/>
      <w:numFmt w:val="lowerRoman"/>
      <w:lvlText w:val="%6."/>
      <w:lvlJc w:val="right"/>
      <w:pPr>
        <w:ind w:left="9720" w:hanging="180"/>
      </w:pPr>
    </w:lvl>
    <w:lvl w:ilvl="6" w:tplc="0809000F" w:tentative="1">
      <w:start w:val="1"/>
      <w:numFmt w:val="decimal"/>
      <w:lvlText w:val="%7."/>
      <w:lvlJc w:val="left"/>
      <w:pPr>
        <w:ind w:left="10440" w:hanging="360"/>
      </w:pPr>
    </w:lvl>
    <w:lvl w:ilvl="7" w:tplc="08090019" w:tentative="1">
      <w:start w:val="1"/>
      <w:numFmt w:val="lowerLetter"/>
      <w:lvlText w:val="%8."/>
      <w:lvlJc w:val="left"/>
      <w:pPr>
        <w:ind w:left="11160" w:hanging="360"/>
      </w:pPr>
    </w:lvl>
    <w:lvl w:ilvl="8" w:tplc="0809001B" w:tentative="1">
      <w:start w:val="1"/>
      <w:numFmt w:val="lowerRoman"/>
      <w:lvlText w:val="%9."/>
      <w:lvlJc w:val="right"/>
      <w:pPr>
        <w:ind w:left="11880" w:hanging="180"/>
      </w:pPr>
    </w:lvl>
  </w:abstractNum>
  <w:abstractNum w:abstractNumId="30" w15:restartNumberingAfterBreak="0">
    <w:nsid w:val="7D9F0FEC"/>
    <w:multiLevelType w:val="hybridMultilevel"/>
    <w:tmpl w:val="95880E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FE430B"/>
    <w:multiLevelType w:val="hybridMultilevel"/>
    <w:tmpl w:val="C78CD218"/>
    <w:lvl w:ilvl="0" w:tplc="FAB0CA7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7"/>
  </w:num>
  <w:num w:numId="4">
    <w:abstractNumId w:val="19"/>
  </w:num>
  <w:num w:numId="5">
    <w:abstractNumId w:val="23"/>
  </w:num>
  <w:num w:numId="6">
    <w:abstractNumId w:val="29"/>
  </w:num>
  <w:num w:numId="7">
    <w:abstractNumId w:val="8"/>
  </w:num>
  <w:num w:numId="8">
    <w:abstractNumId w:val="11"/>
  </w:num>
  <w:num w:numId="9">
    <w:abstractNumId w:val="13"/>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4"/>
  </w:num>
  <w:num w:numId="13">
    <w:abstractNumId w:val="15"/>
  </w:num>
  <w:num w:numId="14">
    <w:abstractNumId w:val="12"/>
  </w:num>
  <w:num w:numId="15">
    <w:abstractNumId w:val="3"/>
  </w:num>
  <w:num w:numId="16">
    <w:abstractNumId w:val="18"/>
  </w:num>
  <w:num w:numId="17">
    <w:abstractNumId w:val="25"/>
  </w:num>
  <w:num w:numId="18">
    <w:abstractNumId w:val="0"/>
  </w:num>
  <w:num w:numId="19">
    <w:abstractNumId w:val="22"/>
  </w:num>
  <w:num w:numId="20">
    <w:abstractNumId w:val="4"/>
  </w:num>
  <w:num w:numId="21">
    <w:abstractNumId w:val="26"/>
  </w:num>
  <w:num w:numId="22">
    <w:abstractNumId w:val="2"/>
  </w:num>
  <w:num w:numId="23">
    <w:abstractNumId w:val="28"/>
  </w:num>
  <w:num w:numId="24">
    <w:abstractNumId w:val="30"/>
  </w:num>
  <w:num w:numId="25">
    <w:abstractNumId w:val="17"/>
  </w:num>
  <w:num w:numId="26">
    <w:abstractNumId w:val="7"/>
  </w:num>
  <w:num w:numId="27">
    <w:abstractNumId w:val="6"/>
  </w:num>
  <w:num w:numId="28">
    <w:abstractNumId w:val="16"/>
  </w:num>
  <w:num w:numId="29">
    <w:abstractNumId w:val="14"/>
  </w:num>
  <w:num w:numId="30">
    <w:abstractNumId w:val="31"/>
  </w:num>
  <w:num w:numId="31">
    <w:abstractNumId w:val="5"/>
  </w:num>
  <w:num w:numId="32">
    <w:abstractNumId w:val="5"/>
  </w:num>
  <w:num w:numId="33">
    <w:abstractNumId w:val="9"/>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9C5"/>
    <w:rsid w:val="000002C2"/>
    <w:rsid w:val="000003B0"/>
    <w:rsid w:val="0000059C"/>
    <w:rsid w:val="0000068E"/>
    <w:rsid w:val="0000108E"/>
    <w:rsid w:val="00001110"/>
    <w:rsid w:val="000012B6"/>
    <w:rsid w:val="00002126"/>
    <w:rsid w:val="00003073"/>
    <w:rsid w:val="0000349F"/>
    <w:rsid w:val="00003600"/>
    <w:rsid w:val="000045FF"/>
    <w:rsid w:val="000048B2"/>
    <w:rsid w:val="00004F6C"/>
    <w:rsid w:val="0000532B"/>
    <w:rsid w:val="00005998"/>
    <w:rsid w:val="0000610B"/>
    <w:rsid w:val="00007B1E"/>
    <w:rsid w:val="00010B29"/>
    <w:rsid w:val="00010E74"/>
    <w:rsid w:val="00012335"/>
    <w:rsid w:val="00012F75"/>
    <w:rsid w:val="00013E44"/>
    <w:rsid w:val="00014CF3"/>
    <w:rsid w:val="00015116"/>
    <w:rsid w:val="0001563B"/>
    <w:rsid w:val="000156C3"/>
    <w:rsid w:val="00015B93"/>
    <w:rsid w:val="000168A4"/>
    <w:rsid w:val="00017247"/>
    <w:rsid w:val="00020BE3"/>
    <w:rsid w:val="0002100B"/>
    <w:rsid w:val="00021D13"/>
    <w:rsid w:val="00022129"/>
    <w:rsid w:val="00022B1A"/>
    <w:rsid w:val="00022B4D"/>
    <w:rsid w:val="00022E7C"/>
    <w:rsid w:val="0002328A"/>
    <w:rsid w:val="00023D4D"/>
    <w:rsid w:val="00023EE0"/>
    <w:rsid w:val="00024A75"/>
    <w:rsid w:val="00027007"/>
    <w:rsid w:val="00027325"/>
    <w:rsid w:val="000277F9"/>
    <w:rsid w:val="00027B90"/>
    <w:rsid w:val="00030382"/>
    <w:rsid w:val="00030AAA"/>
    <w:rsid w:val="00030D00"/>
    <w:rsid w:val="00030E0F"/>
    <w:rsid w:val="000319C6"/>
    <w:rsid w:val="00032EF3"/>
    <w:rsid w:val="00033406"/>
    <w:rsid w:val="000338DB"/>
    <w:rsid w:val="00033CDF"/>
    <w:rsid w:val="00033D7A"/>
    <w:rsid w:val="00033D9F"/>
    <w:rsid w:val="000344D2"/>
    <w:rsid w:val="00034B43"/>
    <w:rsid w:val="00034D5C"/>
    <w:rsid w:val="00035491"/>
    <w:rsid w:val="00035E89"/>
    <w:rsid w:val="00036A2A"/>
    <w:rsid w:val="00036EFF"/>
    <w:rsid w:val="000378B1"/>
    <w:rsid w:val="00037BDF"/>
    <w:rsid w:val="00040B27"/>
    <w:rsid w:val="00040F27"/>
    <w:rsid w:val="00041B93"/>
    <w:rsid w:val="00041D5C"/>
    <w:rsid w:val="00042947"/>
    <w:rsid w:val="00043BBC"/>
    <w:rsid w:val="000440A8"/>
    <w:rsid w:val="000458F9"/>
    <w:rsid w:val="0004610B"/>
    <w:rsid w:val="0004760E"/>
    <w:rsid w:val="000476D2"/>
    <w:rsid w:val="00047B61"/>
    <w:rsid w:val="00047F73"/>
    <w:rsid w:val="00050038"/>
    <w:rsid w:val="00050284"/>
    <w:rsid w:val="00050307"/>
    <w:rsid w:val="0005060A"/>
    <w:rsid w:val="0005076E"/>
    <w:rsid w:val="00050A80"/>
    <w:rsid w:val="0005169F"/>
    <w:rsid w:val="0005252A"/>
    <w:rsid w:val="00052862"/>
    <w:rsid w:val="00053121"/>
    <w:rsid w:val="00053325"/>
    <w:rsid w:val="00053D38"/>
    <w:rsid w:val="00054175"/>
    <w:rsid w:val="000542F2"/>
    <w:rsid w:val="0005455C"/>
    <w:rsid w:val="0005468B"/>
    <w:rsid w:val="000546D1"/>
    <w:rsid w:val="00054DE4"/>
    <w:rsid w:val="00054F27"/>
    <w:rsid w:val="000551AC"/>
    <w:rsid w:val="00055E9C"/>
    <w:rsid w:val="000567E2"/>
    <w:rsid w:val="000570BD"/>
    <w:rsid w:val="0005758E"/>
    <w:rsid w:val="00057636"/>
    <w:rsid w:val="00062B47"/>
    <w:rsid w:val="000630C6"/>
    <w:rsid w:val="00063719"/>
    <w:rsid w:val="000637A5"/>
    <w:rsid w:val="000639C8"/>
    <w:rsid w:val="000639FC"/>
    <w:rsid w:val="00063BC7"/>
    <w:rsid w:val="000647DA"/>
    <w:rsid w:val="0006530A"/>
    <w:rsid w:val="00065FAB"/>
    <w:rsid w:val="000660F4"/>
    <w:rsid w:val="00067C2C"/>
    <w:rsid w:val="0007001A"/>
    <w:rsid w:val="000706A9"/>
    <w:rsid w:val="00070FE2"/>
    <w:rsid w:val="00071797"/>
    <w:rsid w:val="00071BDA"/>
    <w:rsid w:val="00071F5D"/>
    <w:rsid w:val="000725B5"/>
    <w:rsid w:val="000726B5"/>
    <w:rsid w:val="00072840"/>
    <w:rsid w:val="00072B4E"/>
    <w:rsid w:val="00073059"/>
    <w:rsid w:val="0007308B"/>
    <w:rsid w:val="000732BC"/>
    <w:rsid w:val="00073717"/>
    <w:rsid w:val="000742C2"/>
    <w:rsid w:val="00074C11"/>
    <w:rsid w:val="00074E03"/>
    <w:rsid w:val="00074E9F"/>
    <w:rsid w:val="00075187"/>
    <w:rsid w:val="000752B1"/>
    <w:rsid w:val="0007606C"/>
    <w:rsid w:val="00076C43"/>
    <w:rsid w:val="000777AD"/>
    <w:rsid w:val="00077823"/>
    <w:rsid w:val="00077977"/>
    <w:rsid w:val="00077A18"/>
    <w:rsid w:val="00077BEF"/>
    <w:rsid w:val="00080613"/>
    <w:rsid w:val="000807ED"/>
    <w:rsid w:val="00080840"/>
    <w:rsid w:val="000808E6"/>
    <w:rsid w:val="00080EA1"/>
    <w:rsid w:val="00082038"/>
    <w:rsid w:val="000823D2"/>
    <w:rsid w:val="00083706"/>
    <w:rsid w:val="000841FF"/>
    <w:rsid w:val="00084847"/>
    <w:rsid w:val="00085575"/>
    <w:rsid w:val="00085B37"/>
    <w:rsid w:val="00085E01"/>
    <w:rsid w:val="00086494"/>
    <w:rsid w:val="00086602"/>
    <w:rsid w:val="0008697B"/>
    <w:rsid w:val="00087389"/>
    <w:rsid w:val="00087F4D"/>
    <w:rsid w:val="00090164"/>
    <w:rsid w:val="00090355"/>
    <w:rsid w:val="00090588"/>
    <w:rsid w:val="000907B2"/>
    <w:rsid w:val="00091399"/>
    <w:rsid w:val="00091E3A"/>
    <w:rsid w:val="00091F32"/>
    <w:rsid w:val="000926D0"/>
    <w:rsid w:val="0009312C"/>
    <w:rsid w:val="0009365B"/>
    <w:rsid w:val="00093756"/>
    <w:rsid w:val="00093FB0"/>
    <w:rsid w:val="000944A1"/>
    <w:rsid w:val="0009497D"/>
    <w:rsid w:val="00094A4D"/>
    <w:rsid w:val="00094F68"/>
    <w:rsid w:val="00095B37"/>
    <w:rsid w:val="0009637C"/>
    <w:rsid w:val="00096386"/>
    <w:rsid w:val="000964BC"/>
    <w:rsid w:val="00096EAA"/>
    <w:rsid w:val="00097338"/>
    <w:rsid w:val="000A1220"/>
    <w:rsid w:val="000A1675"/>
    <w:rsid w:val="000A172D"/>
    <w:rsid w:val="000A1A51"/>
    <w:rsid w:val="000A1E7E"/>
    <w:rsid w:val="000A29C5"/>
    <w:rsid w:val="000A2EB5"/>
    <w:rsid w:val="000A31EF"/>
    <w:rsid w:val="000A379C"/>
    <w:rsid w:val="000A3AD1"/>
    <w:rsid w:val="000A4315"/>
    <w:rsid w:val="000A556B"/>
    <w:rsid w:val="000A5AC7"/>
    <w:rsid w:val="000A6A23"/>
    <w:rsid w:val="000B13C6"/>
    <w:rsid w:val="000B1436"/>
    <w:rsid w:val="000B1525"/>
    <w:rsid w:val="000B171A"/>
    <w:rsid w:val="000B1A11"/>
    <w:rsid w:val="000B1E81"/>
    <w:rsid w:val="000B20B2"/>
    <w:rsid w:val="000B2909"/>
    <w:rsid w:val="000B34F7"/>
    <w:rsid w:val="000B52F3"/>
    <w:rsid w:val="000B600E"/>
    <w:rsid w:val="000C0474"/>
    <w:rsid w:val="000C0832"/>
    <w:rsid w:val="000C10F7"/>
    <w:rsid w:val="000C1479"/>
    <w:rsid w:val="000C192A"/>
    <w:rsid w:val="000C1E0D"/>
    <w:rsid w:val="000C28FE"/>
    <w:rsid w:val="000C41B9"/>
    <w:rsid w:val="000C4B18"/>
    <w:rsid w:val="000C57A3"/>
    <w:rsid w:val="000C5BAD"/>
    <w:rsid w:val="000C60AA"/>
    <w:rsid w:val="000C662E"/>
    <w:rsid w:val="000C6A1E"/>
    <w:rsid w:val="000C7EAE"/>
    <w:rsid w:val="000D43D6"/>
    <w:rsid w:val="000D4BA5"/>
    <w:rsid w:val="000D541A"/>
    <w:rsid w:val="000D61AB"/>
    <w:rsid w:val="000D6702"/>
    <w:rsid w:val="000D6AE3"/>
    <w:rsid w:val="000D6E27"/>
    <w:rsid w:val="000E03D6"/>
    <w:rsid w:val="000E05ED"/>
    <w:rsid w:val="000E16F1"/>
    <w:rsid w:val="000E1CF2"/>
    <w:rsid w:val="000E22E2"/>
    <w:rsid w:val="000E23AB"/>
    <w:rsid w:val="000E2C9D"/>
    <w:rsid w:val="000E4541"/>
    <w:rsid w:val="000E457F"/>
    <w:rsid w:val="000E4A4E"/>
    <w:rsid w:val="000E4DAE"/>
    <w:rsid w:val="000E51B8"/>
    <w:rsid w:val="000E58C3"/>
    <w:rsid w:val="000E783C"/>
    <w:rsid w:val="000E78B0"/>
    <w:rsid w:val="000E78BB"/>
    <w:rsid w:val="000E7E8B"/>
    <w:rsid w:val="000F24DE"/>
    <w:rsid w:val="000F25E7"/>
    <w:rsid w:val="000F2B0B"/>
    <w:rsid w:val="000F4295"/>
    <w:rsid w:val="000F43B0"/>
    <w:rsid w:val="000F46A7"/>
    <w:rsid w:val="000F5CBF"/>
    <w:rsid w:val="000F6152"/>
    <w:rsid w:val="000F678F"/>
    <w:rsid w:val="000F6E51"/>
    <w:rsid w:val="000F701B"/>
    <w:rsid w:val="000F7A85"/>
    <w:rsid w:val="000F7ADF"/>
    <w:rsid w:val="00100438"/>
    <w:rsid w:val="001008E0"/>
    <w:rsid w:val="0010217F"/>
    <w:rsid w:val="0010329C"/>
    <w:rsid w:val="00103C63"/>
    <w:rsid w:val="00103E51"/>
    <w:rsid w:val="00104060"/>
    <w:rsid w:val="001046AD"/>
    <w:rsid w:val="0010471B"/>
    <w:rsid w:val="0010474E"/>
    <w:rsid w:val="001054B4"/>
    <w:rsid w:val="001055B7"/>
    <w:rsid w:val="0010669B"/>
    <w:rsid w:val="001067AA"/>
    <w:rsid w:val="00106B6B"/>
    <w:rsid w:val="00106C8E"/>
    <w:rsid w:val="0010754F"/>
    <w:rsid w:val="001100B9"/>
    <w:rsid w:val="0011096B"/>
    <w:rsid w:val="00111805"/>
    <w:rsid w:val="00111E17"/>
    <w:rsid w:val="00112748"/>
    <w:rsid w:val="001129AF"/>
    <w:rsid w:val="0011310D"/>
    <w:rsid w:val="00113540"/>
    <w:rsid w:val="00113658"/>
    <w:rsid w:val="00113722"/>
    <w:rsid w:val="001141A3"/>
    <w:rsid w:val="00114D44"/>
    <w:rsid w:val="00114E3E"/>
    <w:rsid w:val="001152B2"/>
    <w:rsid w:val="00115C7E"/>
    <w:rsid w:val="001165BE"/>
    <w:rsid w:val="00116BA5"/>
    <w:rsid w:val="00116C7A"/>
    <w:rsid w:val="0011722B"/>
    <w:rsid w:val="00117B63"/>
    <w:rsid w:val="00117F52"/>
    <w:rsid w:val="001201D0"/>
    <w:rsid w:val="0012056F"/>
    <w:rsid w:val="00121056"/>
    <w:rsid w:val="00121164"/>
    <w:rsid w:val="00121351"/>
    <w:rsid w:val="00121570"/>
    <w:rsid w:val="00121AD9"/>
    <w:rsid w:val="00122D88"/>
    <w:rsid w:val="00122EF8"/>
    <w:rsid w:val="001233F3"/>
    <w:rsid w:val="0012395F"/>
    <w:rsid w:val="00123FE9"/>
    <w:rsid w:val="0012406D"/>
    <w:rsid w:val="0012497B"/>
    <w:rsid w:val="00124D49"/>
    <w:rsid w:val="00124F8A"/>
    <w:rsid w:val="001252B9"/>
    <w:rsid w:val="0012531A"/>
    <w:rsid w:val="00125381"/>
    <w:rsid w:val="00125EAF"/>
    <w:rsid w:val="00126807"/>
    <w:rsid w:val="001272FB"/>
    <w:rsid w:val="00127494"/>
    <w:rsid w:val="00130BF8"/>
    <w:rsid w:val="00130C5A"/>
    <w:rsid w:val="00130F48"/>
    <w:rsid w:val="0013246C"/>
    <w:rsid w:val="00132EA7"/>
    <w:rsid w:val="00133164"/>
    <w:rsid w:val="0013443B"/>
    <w:rsid w:val="001348C2"/>
    <w:rsid w:val="00134B2C"/>
    <w:rsid w:val="00134DB8"/>
    <w:rsid w:val="00135685"/>
    <w:rsid w:val="00135820"/>
    <w:rsid w:val="00135F5F"/>
    <w:rsid w:val="001368ED"/>
    <w:rsid w:val="00136938"/>
    <w:rsid w:val="00137393"/>
    <w:rsid w:val="001376D3"/>
    <w:rsid w:val="00137F2A"/>
    <w:rsid w:val="001401AD"/>
    <w:rsid w:val="0014041B"/>
    <w:rsid w:val="00140DEB"/>
    <w:rsid w:val="00141C6E"/>
    <w:rsid w:val="00141EEA"/>
    <w:rsid w:val="0014220C"/>
    <w:rsid w:val="001422E0"/>
    <w:rsid w:val="00143859"/>
    <w:rsid w:val="00143F2A"/>
    <w:rsid w:val="0014438B"/>
    <w:rsid w:val="00144824"/>
    <w:rsid w:val="00145020"/>
    <w:rsid w:val="00145039"/>
    <w:rsid w:val="00145731"/>
    <w:rsid w:val="00146062"/>
    <w:rsid w:val="001460C6"/>
    <w:rsid w:val="0014768C"/>
    <w:rsid w:val="00147EB6"/>
    <w:rsid w:val="001503D4"/>
    <w:rsid w:val="00150855"/>
    <w:rsid w:val="001513DF"/>
    <w:rsid w:val="00151618"/>
    <w:rsid w:val="001528DD"/>
    <w:rsid w:val="00152993"/>
    <w:rsid w:val="00152F93"/>
    <w:rsid w:val="001547AD"/>
    <w:rsid w:val="0015579F"/>
    <w:rsid w:val="001559D4"/>
    <w:rsid w:val="00156554"/>
    <w:rsid w:val="00156933"/>
    <w:rsid w:val="00156ED9"/>
    <w:rsid w:val="0015708C"/>
    <w:rsid w:val="00157173"/>
    <w:rsid w:val="001610C4"/>
    <w:rsid w:val="00161F7B"/>
    <w:rsid w:val="001626D0"/>
    <w:rsid w:val="00162BE8"/>
    <w:rsid w:val="00162E71"/>
    <w:rsid w:val="001637C5"/>
    <w:rsid w:val="001642D4"/>
    <w:rsid w:val="001644C4"/>
    <w:rsid w:val="0016470F"/>
    <w:rsid w:val="00165921"/>
    <w:rsid w:val="00165A07"/>
    <w:rsid w:val="00165DE9"/>
    <w:rsid w:val="001663EF"/>
    <w:rsid w:val="00166620"/>
    <w:rsid w:val="001667C7"/>
    <w:rsid w:val="00166CB3"/>
    <w:rsid w:val="00167D05"/>
    <w:rsid w:val="00170162"/>
    <w:rsid w:val="001705FA"/>
    <w:rsid w:val="00170CF7"/>
    <w:rsid w:val="0017109C"/>
    <w:rsid w:val="0017133E"/>
    <w:rsid w:val="00171614"/>
    <w:rsid w:val="0017224D"/>
    <w:rsid w:val="00174326"/>
    <w:rsid w:val="001743BE"/>
    <w:rsid w:val="00175090"/>
    <w:rsid w:val="00175DD7"/>
    <w:rsid w:val="00175E8E"/>
    <w:rsid w:val="00175F95"/>
    <w:rsid w:val="00176371"/>
    <w:rsid w:val="001769C5"/>
    <w:rsid w:val="00177F38"/>
    <w:rsid w:val="00177FBA"/>
    <w:rsid w:val="00180483"/>
    <w:rsid w:val="001806F9"/>
    <w:rsid w:val="0018131D"/>
    <w:rsid w:val="0018258F"/>
    <w:rsid w:val="00184745"/>
    <w:rsid w:val="00184B69"/>
    <w:rsid w:val="00184E4C"/>
    <w:rsid w:val="00185D2D"/>
    <w:rsid w:val="001861BE"/>
    <w:rsid w:val="001867C0"/>
    <w:rsid w:val="001869B4"/>
    <w:rsid w:val="001872BE"/>
    <w:rsid w:val="00190876"/>
    <w:rsid w:val="00190CD5"/>
    <w:rsid w:val="00190CEE"/>
    <w:rsid w:val="00191225"/>
    <w:rsid w:val="00191864"/>
    <w:rsid w:val="001918DA"/>
    <w:rsid w:val="00191A5F"/>
    <w:rsid w:val="00191F21"/>
    <w:rsid w:val="00192113"/>
    <w:rsid w:val="0019230A"/>
    <w:rsid w:val="00192FB9"/>
    <w:rsid w:val="0019399D"/>
    <w:rsid w:val="00194567"/>
    <w:rsid w:val="00194703"/>
    <w:rsid w:val="001951FA"/>
    <w:rsid w:val="00195496"/>
    <w:rsid w:val="001959B9"/>
    <w:rsid w:val="001960BC"/>
    <w:rsid w:val="00196124"/>
    <w:rsid w:val="00196D10"/>
    <w:rsid w:val="00197F93"/>
    <w:rsid w:val="00197FD7"/>
    <w:rsid w:val="001A09C1"/>
    <w:rsid w:val="001A0AD0"/>
    <w:rsid w:val="001A0C43"/>
    <w:rsid w:val="001A121B"/>
    <w:rsid w:val="001A29A6"/>
    <w:rsid w:val="001A2AA6"/>
    <w:rsid w:val="001A2B5C"/>
    <w:rsid w:val="001A2FFA"/>
    <w:rsid w:val="001A35D2"/>
    <w:rsid w:val="001A3881"/>
    <w:rsid w:val="001A38BC"/>
    <w:rsid w:val="001A3A52"/>
    <w:rsid w:val="001A49A0"/>
    <w:rsid w:val="001A4B40"/>
    <w:rsid w:val="001A509E"/>
    <w:rsid w:val="001A5454"/>
    <w:rsid w:val="001A5FFE"/>
    <w:rsid w:val="001A602B"/>
    <w:rsid w:val="001A67A0"/>
    <w:rsid w:val="001A7012"/>
    <w:rsid w:val="001A783A"/>
    <w:rsid w:val="001A7BA3"/>
    <w:rsid w:val="001B0F93"/>
    <w:rsid w:val="001B1086"/>
    <w:rsid w:val="001B1297"/>
    <w:rsid w:val="001B2215"/>
    <w:rsid w:val="001B44D1"/>
    <w:rsid w:val="001B4D70"/>
    <w:rsid w:val="001B4F47"/>
    <w:rsid w:val="001B5539"/>
    <w:rsid w:val="001B556F"/>
    <w:rsid w:val="001B5B83"/>
    <w:rsid w:val="001B6487"/>
    <w:rsid w:val="001B6E7A"/>
    <w:rsid w:val="001B73DC"/>
    <w:rsid w:val="001B7F21"/>
    <w:rsid w:val="001C1113"/>
    <w:rsid w:val="001C17D3"/>
    <w:rsid w:val="001C1BB4"/>
    <w:rsid w:val="001C1ECD"/>
    <w:rsid w:val="001C1F52"/>
    <w:rsid w:val="001C47E6"/>
    <w:rsid w:val="001C4CC8"/>
    <w:rsid w:val="001C5598"/>
    <w:rsid w:val="001C60C4"/>
    <w:rsid w:val="001C64C5"/>
    <w:rsid w:val="001C6929"/>
    <w:rsid w:val="001C6B8D"/>
    <w:rsid w:val="001D008B"/>
    <w:rsid w:val="001D010A"/>
    <w:rsid w:val="001D0F09"/>
    <w:rsid w:val="001D2637"/>
    <w:rsid w:val="001D364B"/>
    <w:rsid w:val="001D37E4"/>
    <w:rsid w:val="001D3BD9"/>
    <w:rsid w:val="001D49FC"/>
    <w:rsid w:val="001D5ACE"/>
    <w:rsid w:val="001D5C4F"/>
    <w:rsid w:val="001D5CF2"/>
    <w:rsid w:val="001D5F4C"/>
    <w:rsid w:val="001D675D"/>
    <w:rsid w:val="001D7223"/>
    <w:rsid w:val="001D7F58"/>
    <w:rsid w:val="001E0839"/>
    <w:rsid w:val="001E199E"/>
    <w:rsid w:val="001E2DB6"/>
    <w:rsid w:val="001E36EA"/>
    <w:rsid w:val="001E3C31"/>
    <w:rsid w:val="001E3D79"/>
    <w:rsid w:val="001E5416"/>
    <w:rsid w:val="001E5575"/>
    <w:rsid w:val="001E5E22"/>
    <w:rsid w:val="001E5EC2"/>
    <w:rsid w:val="001E66F9"/>
    <w:rsid w:val="001E674C"/>
    <w:rsid w:val="001E6CD0"/>
    <w:rsid w:val="001E7011"/>
    <w:rsid w:val="001E7497"/>
    <w:rsid w:val="001E7969"/>
    <w:rsid w:val="001F022E"/>
    <w:rsid w:val="001F106C"/>
    <w:rsid w:val="001F10C0"/>
    <w:rsid w:val="001F14E3"/>
    <w:rsid w:val="001F1A71"/>
    <w:rsid w:val="001F1BBE"/>
    <w:rsid w:val="001F2034"/>
    <w:rsid w:val="001F2488"/>
    <w:rsid w:val="001F32D4"/>
    <w:rsid w:val="001F3903"/>
    <w:rsid w:val="001F3E44"/>
    <w:rsid w:val="001F3FFD"/>
    <w:rsid w:val="001F4049"/>
    <w:rsid w:val="001F4C78"/>
    <w:rsid w:val="001F50EA"/>
    <w:rsid w:val="001F564E"/>
    <w:rsid w:val="001F5C87"/>
    <w:rsid w:val="001F5EF4"/>
    <w:rsid w:val="001F6DC8"/>
    <w:rsid w:val="001F6EF3"/>
    <w:rsid w:val="001F73F2"/>
    <w:rsid w:val="001F7C9D"/>
    <w:rsid w:val="0020159C"/>
    <w:rsid w:val="0020166E"/>
    <w:rsid w:val="002025B5"/>
    <w:rsid w:val="0020280E"/>
    <w:rsid w:val="00202FA4"/>
    <w:rsid w:val="00203897"/>
    <w:rsid w:val="002048E4"/>
    <w:rsid w:val="002049AE"/>
    <w:rsid w:val="00204B21"/>
    <w:rsid w:val="00206A7D"/>
    <w:rsid w:val="00206D3E"/>
    <w:rsid w:val="00207A26"/>
    <w:rsid w:val="002100C2"/>
    <w:rsid w:val="002102F7"/>
    <w:rsid w:val="0021047D"/>
    <w:rsid w:val="00210508"/>
    <w:rsid w:val="0021079B"/>
    <w:rsid w:val="00210864"/>
    <w:rsid w:val="00211525"/>
    <w:rsid w:val="00211A13"/>
    <w:rsid w:val="00211C45"/>
    <w:rsid w:val="00211C61"/>
    <w:rsid w:val="00212096"/>
    <w:rsid w:val="0021286B"/>
    <w:rsid w:val="00213431"/>
    <w:rsid w:val="002135E8"/>
    <w:rsid w:val="002138A4"/>
    <w:rsid w:val="00213A1F"/>
    <w:rsid w:val="00213C61"/>
    <w:rsid w:val="0021476D"/>
    <w:rsid w:val="00214DF4"/>
    <w:rsid w:val="00215C32"/>
    <w:rsid w:val="00215D63"/>
    <w:rsid w:val="00216E72"/>
    <w:rsid w:val="00216ECF"/>
    <w:rsid w:val="00216F16"/>
    <w:rsid w:val="0021707E"/>
    <w:rsid w:val="00217857"/>
    <w:rsid w:val="00220841"/>
    <w:rsid w:val="00220CF3"/>
    <w:rsid w:val="00220DEC"/>
    <w:rsid w:val="002215A0"/>
    <w:rsid w:val="0022167E"/>
    <w:rsid w:val="002217C2"/>
    <w:rsid w:val="002221D8"/>
    <w:rsid w:val="002228E4"/>
    <w:rsid w:val="00222A86"/>
    <w:rsid w:val="00222FBA"/>
    <w:rsid w:val="00223496"/>
    <w:rsid w:val="002234BC"/>
    <w:rsid w:val="00223760"/>
    <w:rsid w:val="00223A29"/>
    <w:rsid w:val="00224034"/>
    <w:rsid w:val="00224704"/>
    <w:rsid w:val="00226CC0"/>
    <w:rsid w:val="00230E27"/>
    <w:rsid w:val="002313E1"/>
    <w:rsid w:val="00231680"/>
    <w:rsid w:val="00231C91"/>
    <w:rsid w:val="0023262D"/>
    <w:rsid w:val="00232664"/>
    <w:rsid w:val="00232D95"/>
    <w:rsid w:val="00233086"/>
    <w:rsid w:val="00233DC3"/>
    <w:rsid w:val="0023435A"/>
    <w:rsid w:val="002343C9"/>
    <w:rsid w:val="002343E8"/>
    <w:rsid w:val="002348A8"/>
    <w:rsid w:val="00234AB1"/>
    <w:rsid w:val="00235998"/>
    <w:rsid w:val="00236423"/>
    <w:rsid w:val="00236C12"/>
    <w:rsid w:val="00237D71"/>
    <w:rsid w:val="0024140C"/>
    <w:rsid w:val="0024169A"/>
    <w:rsid w:val="00241D7E"/>
    <w:rsid w:val="00242020"/>
    <w:rsid w:val="0024208B"/>
    <w:rsid w:val="0024257F"/>
    <w:rsid w:val="00244FBB"/>
    <w:rsid w:val="0024508E"/>
    <w:rsid w:val="002450F0"/>
    <w:rsid w:val="00245D46"/>
    <w:rsid w:val="002463A2"/>
    <w:rsid w:val="00246C9D"/>
    <w:rsid w:val="00247687"/>
    <w:rsid w:val="00247931"/>
    <w:rsid w:val="00247B3E"/>
    <w:rsid w:val="0025015F"/>
    <w:rsid w:val="0025097E"/>
    <w:rsid w:val="00250F3E"/>
    <w:rsid w:val="002513C8"/>
    <w:rsid w:val="0025154C"/>
    <w:rsid w:val="00252818"/>
    <w:rsid w:val="002529D3"/>
    <w:rsid w:val="00253219"/>
    <w:rsid w:val="002536AA"/>
    <w:rsid w:val="00253D6D"/>
    <w:rsid w:val="00253DBB"/>
    <w:rsid w:val="00254527"/>
    <w:rsid w:val="00254736"/>
    <w:rsid w:val="002572B0"/>
    <w:rsid w:val="0025774C"/>
    <w:rsid w:val="00257D08"/>
    <w:rsid w:val="00257E9F"/>
    <w:rsid w:val="002611FE"/>
    <w:rsid w:val="00262047"/>
    <w:rsid w:val="002636F6"/>
    <w:rsid w:val="00263E9F"/>
    <w:rsid w:val="00264A23"/>
    <w:rsid w:val="0026566F"/>
    <w:rsid w:val="00265900"/>
    <w:rsid w:val="002659AC"/>
    <w:rsid w:val="00265C4B"/>
    <w:rsid w:val="00265D34"/>
    <w:rsid w:val="00266504"/>
    <w:rsid w:val="00267717"/>
    <w:rsid w:val="00270BD9"/>
    <w:rsid w:val="00270D19"/>
    <w:rsid w:val="00271A78"/>
    <w:rsid w:val="00272529"/>
    <w:rsid w:val="002732B1"/>
    <w:rsid w:val="00274F12"/>
    <w:rsid w:val="00275D30"/>
    <w:rsid w:val="00275D81"/>
    <w:rsid w:val="002761E0"/>
    <w:rsid w:val="002764AA"/>
    <w:rsid w:val="002764AF"/>
    <w:rsid w:val="002768CD"/>
    <w:rsid w:val="00276D9A"/>
    <w:rsid w:val="00277038"/>
    <w:rsid w:val="00277376"/>
    <w:rsid w:val="002774F1"/>
    <w:rsid w:val="002800F5"/>
    <w:rsid w:val="00280560"/>
    <w:rsid w:val="00280A9E"/>
    <w:rsid w:val="0028156E"/>
    <w:rsid w:val="002818AE"/>
    <w:rsid w:val="002819D5"/>
    <w:rsid w:val="00281D54"/>
    <w:rsid w:val="00281FB8"/>
    <w:rsid w:val="00282438"/>
    <w:rsid w:val="002825F6"/>
    <w:rsid w:val="00283510"/>
    <w:rsid w:val="002844F4"/>
    <w:rsid w:val="002847EF"/>
    <w:rsid w:val="0028505D"/>
    <w:rsid w:val="00285060"/>
    <w:rsid w:val="002859AA"/>
    <w:rsid w:val="00286797"/>
    <w:rsid w:val="0028705A"/>
    <w:rsid w:val="002870C3"/>
    <w:rsid w:val="00287467"/>
    <w:rsid w:val="00287574"/>
    <w:rsid w:val="00290D18"/>
    <w:rsid w:val="00291767"/>
    <w:rsid w:val="002917AB"/>
    <w:rsid w:val="00292EC9"/>
    <w:rsid w:val="00292F9A"/>
    <w:rsid w:val="002932E4"/>
    <w:rsid w:val="00294EFE"/>
    <w:rsid w:val="002957DB"/>
    <w:rsid w:val="002968A7"/>
    <w:rsid w:val="002969AC"/>
    <w:rsid w:val="00296A9F"/>
    <w:rsid w:val="0029716C"/>
    <w:rsid w:val="002A0441"/>
    <w:rsid w:val="002A2597"/>
    <w:rsid w:val="002A3591"/>
    <w:rsid w:val="002A3896"/>
    <w:rsid w:val="002A3FE7"/>
    <w:rsid w:val="002A466A"/>
    <w:rsid w:val="002A466F"/>
    <w:rsid w:val="002A4D19"/>
    <w:rsid w:val="002A4D3E"/>
    <w:rsid w:val="002A6948"/>
    <w:rsid w:val="002A7E26"/>
    <w:rsid w:val="002B0AFF"/>
    <w:rsid w:val="002B1250"/>
    <w:rsid w:val="002B178F"/>
    <w:rsid w:val="002B19D1"/>
    <w:rsid w:val="002B4D7B"/>
    <w:rsid w:val="002B5D1E"/>
    <w:rsid w:val="002B6148"/>
    <w:rsid w:val="002B6B4E"/>
    <w:rsid w:val="002B70F4"/>
    <w:rsid w:val="002B782D"/>
    <w:rsid w:val="002B7F8A"/>
    <w:rsid w:val="002C0F7F"/>
    <w:rsid w:val="002C189F"/>
    <w:rsid w:val="002C1C3F"/>
    <w:rsid w:val="002C224E"/>
    <w:rsid w:val="002C228C"/>
    <w:rsid w:val="002C29ED"/>
    <w:rsid w:val="002C4F2D"/>
    <w:rsid w:val="002C5304"/>
    <w:rsid w:val="002C56C6"/>
    <w:rsid w:val="002C5F35"/>
    <w:rsid w:val="002C66AA"/>
    <w:rsid w:val="002C6A9C"/>
    <w:rsid w:val="002C7159"/>
    <w:rsid w:val="002C797C"/>
    <w:rsid w:val="002D12F5"/>
    <w:rsid w:val="002D2238"/>
    <w:rsid w:val="002D2629"/>
    <w:rsid w:val="002D2EEA"/>
    <w:rsid w:val="002D328B"/>
    <w:rsid w:val="002D353F"/>
    <w:rsid w:val="002D38B8"/>
    <w:rsid w:val="002D3C6D"/>
    <w:rsid w:val="002D463C"/>
    <w:rsid w:val="002D4693"/>
    <w:rsid w:val="002D584B"/>
    <w:rsid w:val="002D61FE"/>
    <w:rsid w:val="002D6973"/>
    <w:rsid w:val="002D74DB"/>
    <w:rsid w:val="002D7561"/>
    <w:rsid w:val="002D7607"/>
    <w:rsid w:val="002E0F2D"/>
    <w:rsid w:val="002E1F96"/>
    <w:rsid w:val="002E3948"/>
    <w:rsid w:val="002E3B9E"/>
    <w:rsid w:val="002E41C4"/>
    <w:rsid w:val="002E47D1"/>
    <w:rsid w:val="002E557F"/>
    <w:rsid w:val="002E5C9D"/>
    <w:rsid w:val="002E6257"/>
    <w:rsid w:val="002E6A91"/>
    <w:rsid w:val="002E70E6"/>
    <w:rsid w:val="002E7123"/>
    <w:rsid w:val="002F03C2"/>
    <w:rsid w:val="002F048F"/>
    <w:rsid w:val="002F063D"/>
    <w:rsid w:val="002F1876"/>
    <w:rsid w:val="002F1AD8"/>
    <w:rsid w:val="002F1E4D"/>
    <w:rsid w:val="002F1F3A"/>
    <w:rsid w:val="002F30D2"/>
    <w:rsid w:val="002F34A9"/>
    <w:rsid w:val="002F39D3"/>
    <w:rsid w:val="002F5A5B"/>
    <w:rsid w:val="002F6666"/>
    <w:rsid w:val="002F7149"/>
    <w:rsid w:val="002F7270"/>
    <w:rsid w:val="002F72DD"/>
    <w:rsid w:val="002F784C"/>
    <w:rsid w:val="00301143"/>
    <w:rsid w:val="00301401"/>
    <w:rsid w:val="0030141E"/>
    <w:rsid w:val="00301E90"/>
    <w:rsid w:val="00302463"/>
    <w:rsid w:val="0030257B"/>
    <w:rsid w:val="00302B64"/>
    <w:rsid w:val="00302EF2"/>
    <w:rsid w:val="0030373B"/>
    <w:rsid w:val="00303C09"/>
    <w:rsid w:val="00304805"/>
    <w:rsid w:val="00304DD9"/>
    <w:rsid w:val="00305F88"/>
    <w:rsid w:val="00306CF7"/>
    <w:rsid w:val="00306DD4"/>
    <w:rsid w:val="00307361"/>
    <w:rsid w:val="0030737A"/>
    <w:rsid w:val="003078A1"/>
    <w:rsid w:val="00307EC7"/>
    <w:rsid w:val="00307FA1"/>
    <w:rsid w:val="003110F1"/>
    <w:rsid w:val="00311554"/>
    <w:rsid w:val="003125AC"/>
    <w:rsid w:val="00313810"/>
    <w:rsid w:val="00313AEE"/>
    <w:rsid w:val="00313C06"/>
    <w:rsid w:val="00314271"/>
    <w:rsid w:val="00314322"/>
    <w:rsid w:val="0031487B"/>
    <w:rsid w:val="003148E6"/>
    <w:rsid w:val="00314B3A"/>
    <w:rsid w:val="00314B52"/>
    <w:rsid w:val="003154DC"/>
    <w:rsid w:val="00315CAD"/>
    <w:rsid w:val="0031608B"/>
    <w:rsid w:val="0031672D"/>
    <w:rsid w:val="00316C38"/>
    <w:rsid w:val="00320130"/>
    <w:rsid w:val="00320667"/>
    <w:rsid w:val="00321AEA"/>
    <w:rsid w:val="00322180"/>
    <w:rsid w:val="0032279C"/>
    <w:rsid w:val="00322C0D"/>
    <w:rsid w:val="00323678"/>
    <w:rsid w:val="003237E3"/>
    <w:rsid w:val="00325387"/>
    <w:rsid w:val="0032552F"/>
    <w:rsid w:val="00325759"/>
    <w:rsid w:val="00325AB9"/>
    <w:rsid w:val="00326A2D"/>
    <w:rsid w:val="00326B7B"/>
    <w:rsid w:val="00326DDE"/>
    <w:rsid w:val="00327510"/>
    <w:rsid w:val="00327691"/>
    <w:rsid w:val="003276D7"/>
    <w:rsid w:val="00327C99"/>
    <w:rsid w:val="003308F6"/>
    <w:rsid w:val="00330EB5"/>
    <w:rsid w:val="0033171F"/>
    <w:rsid w:val="00331C52"/>
    <w:rsid w:val="00331D43"/>
    <w:rsid w:val="00331F6C"/>
    <w:rsid w:val="00332250"/>
    <w:rsid w:val="0033295A"/>
    <w:rsid w:val="00333827"/>
    <w:rsid w:val="00333A06"/>
    <w:rsid w:val="0033528A"/>
    <w:rsid w:val="00335630"/>
    <w:rsid w:val="00335A15"/>
    <w:rsid w:val="00335C8F"/>
    <w:rsid w:val="00336853"/>
    <w:rsid w:val="00336A05"/>
    <w:rsid w:val="00337175"/>
    <w:rsid w:val="00337755"/>
    <w:rsid w:val="003378D9"/>
    <w:rsid w:val="00337956"/>
    <w:rsid w:val="00340028"/>
    <w:rsid w:val="00340184"/>
    <w:rsid w:val="0034044E"/>
    <w:rsid w:val="00340B0F"/>
    <w:rsid w:val="00340BFA"/>
    <w:rsid w:val="0034135A"/>
    <w:rsid w:val="003416B1"/>
    <w:rsid w:val="003418B9"/>
    <w:rsid w:val="0034194C"/>
    <w:rsid w:val="00341EF0"/>
    <w:rsid w:val="00342C23"/>
    <w:rsid w:val="00343203"/>
    <w:rsid w:val="003438AF"/>
    <w:rsid w:val="00343A1E"/>
    <w:rsid w:val="00343A54"/>
    <w:rsid w:val="00343DC6"/>
    <w:rsid w:val="00344BAA"/>
    <w:rsid w:val="00344C5E"/>
    <w:rsid w:val="00344F5A"/>
    <w:rsid w:val="0034502D"/>
    <w:rsid w:val="00345803"/>
    <w:rsid w:val="00345B77"/>
    <w:rsid w:val="0034684B"/>
    <w:rsid w:val="00346B45"/>
    <w:rsid w:val="00347735"/>
    <w:rsid w:val="00351319"/>
    <w:rsid w:val="003516AA"/>
    <w:rsid w:val="00354411"/>
    <w:rsid w:val="00354444"/>
    <w:rsid w:val="00354834"/>
    <w:rsid w:val="00354B0A"/>
    <w:rsid w:val="00354D09"/>
    <w:rsid w:val="00355C5D"/>
    <w:rsid w:val="003577EF"/>
    <w:rsid w:val="0036010A"/>
    <w:rsid w:val="0036019B"/>
    <w:rsid w:val="003601C1"/>
    <w:rsid w:val="00360C7E"/>
    <w:rsid w:val="00360C9B"/>
    <w:rsid w:val="00361104"/>
    <w:rsid w:val="0036126D"/>
    <w:rsid w:val="003613C9"/>
    <w:rsid w:val="00361788"/>
    <w:rsid w:val="003619A4"/>
    <w:rsid w:val="00361FD0"/>
    <w:rsid w:val="00362CA2"/>
    <w:rsid w:val="00363CA7"/>
    <w:rsid w:val="00363F7F"/>
    <w:rsid w:val="00364468"/>
    <w:rsid w:val="003645AF"/>
    <w:rsid w:val="0036479F"/>
    <w:rsid w:val="003648FB"/>
    <w:rsid w:val="00364AAD"/>
    <w:rsid w:val="00365DCB"/>
    <w:rsid w:val="00366138"/>
    <w:rsid w:val="0036694A"/>
    <w:rsid w:val="00367B19"/>
    <w:rsid w:val="00367E55"/>
    <w:rsid w:val="0037009F"/>
    <w:rsid w:val="0037113D"/>
    <w:rsid w:val="00371D6B"/>
    <w:rsid w:val="00371EBC"/>
    <w:rsid w:val="00371FD7"/>
    <w:rsid w:val="00372A8A"/>
    <w:rsid w:val="00373252"/>
    <w:rsid w:val="00374884"/>
    <w:rsid w:val="00374F4C"/>
    <w:rsid w:val="00375973"/>
    <w:rsid w:val="003766D1"/>
    <w:rsid w:val="00377BCD"/>
    <w:rsid w:val="00377BE8"/>
    <w:rsid w:val="003808E5"/>
    <w:rsid w:val="00380BF5"/>
    <w:rsid w:val="00380CCD"/>
    <w:rsid w:val="00380DA1"/>
    <w:rsid w:val="00380DE9"/>
    <w:rsid w:val="00381116"/>
    <w:rsid w:val="00381DEC"/>
    <w:rsid w:val="00382A7B"/>
    <w:rsid w:val="003834A8"/>
    <w:rsid w:val="0038359A"/>
    <w:rsid w:val="0038391E"/>
    <w:rsid w:val="003840DA"/>
    <w:rsid w:val="00384B65"/>
    <w:rsid w:val="00384BE9"/>
    <w:rsid w:val="00384FCE"/>
    <w:rsid w:val="00386790"/>
    <w:rsid w:val="0038683C"/>
    <w:rsid w:val="00386B82"/>
    <w:rsid w:val="00386DE0"/>
    <w:rsid w:val="00386E89"/>
    <w:rsid w:val="00386F41"/>
    <w:rsid w:val="003874C8"/>
    <w:rsid w:val="003876DE"/>
    <w:rsid w:val="00390290"/>
    <w:rsid w:val="003907BD"/>
    <w:rsid w:val="00392202"/>
    <w:rsid w:val="00392447"/>
    <w:rsid w:val="003928CE"/>
    <w:rsid w:val="00392973"/>
    <w:rsid w:val="00392EAF"/>
    <w:rsid w:val="003937C9"/>
    <w:rsid w:val="00393913"/>
    <w:rsid w:val="00393BB6"/>
    <w:rsid w:val="00393E2F"/>
    <w:rsid w:val="0039606A"/>
    <w:rsid w:val="00396207"/>
    <w:rsid w:val="003964DD"/>
    <w:rsid w:val="00396736"/>
    <w:rsid w:val="00396A62"/>
    <w:rsid w:val="00396B47"/>
    <w:rsid w:val="00397B8A"/>
    <w:rsid w:val="003A03A3"/>
    <w:rsid w:val="003A0845"/>
    <w:rsid w:val="003A0DCF"/>
    <w:rsid w:val="003A0F3C"/>
    <w:rsid w:val="003A18E2"/>
    <w:rsid w:val="003A2C4F"/>
    <w:rsid w:val="003A3130"/>
    <w:rsid w:val="003A32E5"/>
    <w:rsid w:val="003A3AE6"/>
    <w:rsid w:val="003A4FE6"/>
    <w:rsid w:val="003A5847"/>
    <w:rsid w:val="003A5B74"/>
    <w:rsid w:val="003A6436"/>
    <w:rsid w:val="003A65E6"/>
    <w:rsid w:val="003A6691"/>
    <w:rsid w:val="003A7367"/>
    <w:rsid w:val="003A7494"/>
    <w:rsid w:val="003A7D00"/>
    <w:rsid w:val="003A7F7B"/>
    <w:rsid w:val="003B0793"/>
    <w:rsid w:val="003B081F"/>
    <w:rsid w:val="003B09DA"/>
    <w:rsid w:val="003B1018"/>
    <w:rsid w:val="003B283B"/>
    <w:rsid w:val="003B2B33"/>
    <w:rsid w:val="003B2DC4"/>
    <w:rsid w:val="003B3624"/>
    <w:rsid w:val="003B6E7D"/>
    <w:rsid w:val="003B710C"/>
    <w:rsid w:val="003C1518"/>
    <w:rsid w:val="003C1ABD"/>
    <w:rsid w:val="003C3080"/>
    <w:rsid w:val="003C3973"/>
    <w:rsid w:val="003C4460"/>
    <w:rsid w:val="003C4A3B"/>
    <w:rsid w:val="003C4A6A"/>
    <w:rsid w:val="003C4CBC"/>
    <w:rsid w:val="003C528D"/>
    <w:rsid w:val="003C5D45"/>
    <w:rsid w:val="003C6D6D"/>
    <w:rsid w:val="003D12BE"/>
    <w:rsid w:val="003D141D"/>
    <w:rsid w:val="003D2BAB"/>
    <w:rsid w:val="003D2CC6"/>
    <w:rsid w:val="003D2E7D"/>
    <w:rsid w:val="003D2E84"/>
    <w:rsid w:val="003D2F4D"/>
    <w:rsid w:val="003D3194"/>
    <w:rsid w:val="003D349B"/>
    <w:rsid w:val="003D3BE1"/>
    <w:rsid w:val="003D3CBE"/>
    <w:rsid w:val="003D3ECE"/>
    <w:rsid w:val="003D4B13"/>
    <w:rsid w:val="003D4DD2"/>
    <w:rsid w:val="003D6E77"/>
    <w:rsid w:val="003D751C"/>
    <w:rsid w:val="003D7E2F"/>
    <w:rsid w:val="003D7E7D"/>
    <w:rsid w:val="003E08CA"/>
    <w:rsid w:val="003E18EE"/>
    <w:rsid w:val="003E1ADF"/>
    <w:rsid w:val="003E1EF1"/>
    <w:rsid w:val="003E233E"/>
    <w:rsid w:val="003E325D"/>
    <w:rsid w:val="003E4BE2"/>
    <w:rsid w:val="003E50D3"/>
    <w:rsid w:val="003E5407"/>
    <w:rsid w:val="003E63A2"/>
    <w:rsid w:val="003E6A6B"/>
    <w:rsid w:val="003E6CFF"/>
    <w:rsid w:val="003E7A8E"/>
    <w:rsid w:val="003E7B32"/>
    <w:rsid w:val="003F06D3"/>
    <w:rsid w:val="003F0BB2"/>
    <w:rsid w:val="003F0EB9"/>
    <w:rsid w:val="003F0F68"/>
    <w:rsid w:val="003F130E"/>
    <w:rsid w:val="003F1859"/>
    <w:rsid w:val="003F2D34"/>
    <w:rsid w:val="003F3234"/>
    <w:rsid w:val="003F3F88"/>
    <w:rsid w:val="003F465B"/>
    <w:rsid w:val="003F469D"/>
    <w:rsid w:val="003F5714"/>
    <w:rsid w:val="003F59A4"/>
    <w:rsid w:val="003F5DFE"/>
    <w:rsid w:val="003F5E96"/>
    <w:rsid w:val="003F606C"/>
    <w:rsid w:val="003F60AF"/>
    <w:rsid w:val="003F6A45"/>
    <w:rsid w:val="003F71A7"/>
    <w:rsid w:val="003F733B"/>
    <w:rsid w:val="004008F6"/>
    <w:rsid w:val="00401C21"/>
    <w:rsid w:val="00402425"/>
    <w:rsid w:val="004029C1"/>
    <w:rsid w:val="00402ACE"/>
    <w:rsid w:val="00402D5B"/>
    <w:rsid w:val="004032A3"/>
    <w:rsid w:val="004042C8"/>
    <w:rsid w:val="00404522"/>
    <w:rsid w:val="004066BD"/>
    <w:rsid w:val="00406903"/>
    <w:rsid w:val="00406A59"/>
    <w:rsid w:val="00406CAA"/>
    <w:rsid w:val="004072DB"/>
    <w:rsid w:val="00407C1C"/>
    <w:rsid w:val="00407F43"/>
    <w:rsid w:val="0041033C"/>
    <w:rsid w:val="0041046C"/>
    <w:rsid w:val="004115A5"/>
    <w:rsid w:val="004121D4"/>
    <w:rsid w:val="00412BBC"/>
    <w:rsid w:val="00412F2E"/>
    <w:rsid w:val="0041415C"/>
    <w:rsid w:val="00414308"/>
    <w:rsid w:val="00414C10"/>
    <w:rsid w:val="00414EA2"/>
    <w:rsid w:val="00415CAF"/>
    <w:rsid w:val="00415EE7"/>
    <w:rsid w:val="00416434"/>
    <w:rsid w:val="004168F8"/>
    <w:rsid w:val="00417036"/>
    <w:rsid w:val="00417EF3"/>
    <w:rsid w:val="0042042D"/>
    <w:rsid w:val="00420843"/>
    <w:rsid w:val="00420E54"/>
    <w:rsid w:val="00421519"/>
    <w:rsid w:val="00421FDA"/>
    <w:rsid w:val="004226DF"/>
    <w:rsid w:val="004228BD"/>
    <w:rsid w:val="00423077"/>
    <w:rsid w:val="00423F0E"/>
    <w:rsid w:val="004245E1"/>
    <w:rsid w:val="0042537C"/>
    <w:rsid w:val="0042552F"/>
    <w:rsid w:val="0042641E"/>
    <w:rsid w:val="004266DD"/>
    <w:rsid w:val="004304BD"/>
    <w:rsid w:val="004304EB"/>
    <w:rsid w:val="00431925"/>
    <w:rsid w:val="0043241A"/>
    <w:rsid w:val="004327AC"/>
    <w:rsid w:val="004329BC"/>
    <w:rsid w:val="0043314E"/>
    <w:rsid w:val="00433402"/>
    <w:rsid w:val="00433605"/>
    <w:rsid w:val="004339F4"/>
    <w:rsid w:val="004341CC"/>
    <w:rsid w:val="00435536"/>
    <w:rsid w:val="00435C1D"/>
    <w:rsid w:val="00436595"/>
    <w:rsid w:val="00436A33"/>
    <w:rsid w:val="00436B16"/>
    <w:rsid w:val="00436FBA"/>
    <w:rsid w:val="0043736C"/>
    <w:rsid w:val="0043763F"/>
    <w:rsid w:val="00437C11"/>
    <w:rsid w:val="00437F0B"/>
    <w:rsid w:val="00440390"/>
    <w:rsid w:val="00440799"/>
    <w:rsid w:val="004410C5"/>
    <w:rsid w:val="00441385"/>
    <w:rsid w:val="00441437"/>
    <w:rsid w:val="004415B9"/>
    <w:rsid w:val="00441B7D"/>
    <w:rsid w:val="00442980"/>
    <w:rsid w:val="00442F14"/>
    <w:rsid w:val="00442F40"/>
    <w:rsid w:val="0044365A"/>
    <w:rsid w:val="00443B36"/>
    <w:rsid w:val="004446CE"/>
    <w:rsid w:val="004448B0"/>
    <w:rsid w:val="00444D3B"/>
    <w:rsid w:val="0044585A"/>
    <w:rsid w:val="004462D8"/>
    <w:rsid w:val="00450691"/>
    <w:rsid w:val="0045082C"/>
    <w:rsid w:val="00450851"/>
    <w:rsid w:val="00450A08"/>
    <w:rsid w:val="00450F5C"/>
    <w:rsid w:val="0045103A"/>
    <w:rsid w:val="00451846"/>
    <w:rsid w:val="0045237D"/>
    <w:rsid w:val="00452AF1"/>
    <w:rsid w:val="00453037"/>
    <w:rsid w:val="0045317A"/>
    <w:rsid w:val="004534D4"/>
    <w:rsid w:val="004540DA"/>
    <w:rsid w:val="00454577"/>
    <w:rsid w:val="00454DC8"/>
    <w:rsid w:val="00454F16"/>
    <w:rsid w:val="00455174"/>
    <w:rsid w:val="004552EE"/>
    <w:rsid w:val="00456539"/>
    <w:rsid w:val="00456891"/>
    <w:rsid w:val="00456955"/>
    <w:rsid w:val="00456BBB"/>
    <w:rsid w:val="00457325"/>
    <w:rsid w:val="0046013A"/>
    <w:rsid w:val="00460F09"/>
    <w:rsid w:val="00460F98"/>
    <w:rsid w:val="00461D61"/>
    <w:rsid w:val="004620A1"/>
    <w:rsid w:val="00463444"/>
    <w:rsid w:val="00463B25"/>
    <w:rsid w:val="00463DB0"/>
    <w:rsid w:val="00463F43"/>
    <w:rsid w:val="00465609"/>
    <w:rsid w:val="004666B5"/>
    <w:rsid w:val="00466A58"/>
    <w:rsid w:val="00466FBB"/>
    <w:rsid w:val="00467350"/>
    <w:rsid w:val="00467914"/>
    <w:rsid w:val="00467C15"/>
    <w:rsid w:val="0047162C"/>
    <w:rsid w:val="00471760"/>
    <w:rsid w:val="00472B4C"/>
    <w:rsid w:val="0047329F"/>
    <w:rsid w:val="004738AA"/>
    <w:rsid w:val="004739CD"/>
    <w:rsid w:val="00474516"/>
    <w:rsid w:val="00474B49"/>
    <w:rsid w:val="00474CD8"/>
    <w:rsid w:val="00476257"/>
    <w:rsid w:val="00476F21"/>
    <w:rsid w:val="00476F98"/>
    <w:rsid w:val="00477074"/>
    <w:rsid w:val="004778BD"/>
    <w:rsid w:val="00480151"/>
    <w:rsid w:val="00480564"/>
    <w:rsid w:val="00482D40"/>
    <w:rsid w:val="004830BB"/>
    <w:rsid w:val="004835F7"/>
    <w:rsid w:val="00483FE3"/>
    <w:rsid w:val="004846A7"/>
    <w:rsid w:val="00485036"/>
    <w:rsid w:val="00485875"/>
    <w:rsid w:val="00485D08"/>
    <w:rsid w:val="004872AC"/>
    <w:rsid w:val="00487755"/>
    <w:rsid w:val="00487981"/>
    <w:rsid w:val="00487C93"/>
    <w:rsid w:val="00490CEC"/>
    <w:rsid w:val="004914C9"/>
    <w:rsid w:val="00491F63"/>
    <w:rsid w:val="00492415"/>
    <w:rsid w:val="004925DB"/>
    <w:rsid w:val="00492F63"/>
    <w:rsid w:val="004933DE"/>
    <w:rsid w:val="004938EC"/>
    <w:rsid w:val="00493E9C"/>
    <w:rsid w:val="004942D4"/>
    <w:rsid w:val="004946FD"/>
    <w:rsid w:val="004949CE"/>
    <w:rsid w:val="00496C70"/>
    <w:rsid w:val="00497BB7"/>
    <w:rsid w:val="00497DED"/>
    <w:rsid w:val="004A17E5"/>
    <w:rsid w:val="004A1EE5"/>
    <w:rsid w:val="004A1FB3"/>
    <w:rsid w:val="004A238D"/>
    <w:rsid w:val="004A2529"/>
    <w:rsid w:val="004A25A7"/>
    <w:rsid w:val="004A33F4"/>
    <w:rsid w:val="004A4602"/>
    <w:rsid w:val="004A4CF5"/>
    <w:rsid w:val="004A57F3"/>
    <w:rsid w:val="004A5A88"/>
    <w:rsid w:val="004A5B22"/>
    <w:rsid w:val="004A5F46"/>
    <w:rsid w:val="004A62B6"/>
    <w:rsid w:val="004A66AB"/>
    <w:rsid w:val="004A6CD0"/>
    <w:rsid w:val="004A7EB6"/>
    <w:rsid w:val="004A7FA1"/>
    <w:rsid w:val="004B014F"/>
    <w:rsid w:val="004B1258"/>
    <w:rsid w:val="004B1BB5"/>
    <w:rsid w:val="004B2427"/>
    <w:rsid w:val="004B24D2"/>
    <w:rsid w:val="004B398A"/>
    <w:rsid w:val="004B48E0"/>
    <w:rsid w:val="004B509C"/>
    <w:rsid w:val="004B54E4"/>
    <w:rsid w:val="004B5502"/>
    <w:rsid w:val="004B5584"/>
    <w:rsid w:val="004B58C0"/>
    <w:rsid w:val="004B63EC"/>
    <w:rsid w:val="004B6533"/>
    <w:rsid w:val="004B6672"/>
    <w:rsid w:val="004B6A08"/>
    <w:rsid w:val="004B6DD8"/>
    <w:rsid w:val="004B78EF"/>
    <w:rsid w:val="004B793F"/>
    <w:rsid w:val="004B7BEF"/>
    <w:rsid w:val="004B7FAD"/>
    <w:rsid w:val="004C05D6"/>
    <w:rsid w:val="004C0A76"/>
    <w:rsid w:val="004C1658"/>
    <w:rsid w:val="004C1EFA"/>
    <w:rsid w:val="004C21BA"/>
    <w:rsid w:val="004C2573"/>
    <w:rsid w:val="004C2695"/>
    <w:rsid w:val="004C27E4"/>
    <w:rsid w:val="004C3064"/>
    <w:rsid w:val="004C31A4"/>
    <w:rsid w:val="004C335A"/>
    <w:rsid w:val="004C4005"/>
    <w:rsid w:val="004C4ABE"/>
    <w:rsid w:val="004C56E2"/>
    <w:rsid w:val="004C57A4"/>
    <w:rsid w:val="004C59F3"/>
    <w:rsid w:val="004C5CF5"/>
    <w:rsid w:val="004C6497"/>
    <w:rsid w:val="004C69F6"/>
    <w:rsid w:val="004C7400"/>
    <w:rsid w:val="004C786B"/>
    <w:rsid w:val="004D0738"/>
    <w:rsid w:val="004D0841"/>
    <w:rsid w:val="004D176A"/>
    <w:rsid w:val="004D18B7"/>
    <w:rsid w:val="004D1B51"/>
    <w:rsid w:val="004D1C02"/>
    <w:rsid w:val="004D1CBE"/>
    <w:rsid w:val="004D22B2"/>
    <w:rsid w:val="004D24B1"/>
    <w:rsid w:val="004D2CBB"/>
    <w:rsid w:val="004D3755"/>
    <w:rsid w:val="004D3D41"/>
    <w:rsid w:val="004D44F0"/>
    <w:rsid w:val="004D5D59"/>
    <w:rsid w:val="004D623A"/>
    <w:rsid w:val="004D6C2C"/>
    <w:rsid w:val="004D6FFA"/>
    <w:rsid w:val="004D7462"/>
    <w:rsid w:val="004D793D"/>
    <w:rsid w:val="004D79E5"/>
    <w:rsid w:val="004D7A37"/>
    <w:rsid w:val="004D7A9D"/>
    <w:rsid w:val="004E0228"/>
    <w:rsid w:val="004E19DB"/>
    <w:rsid w:val="004E1D69"/>
    <w:rsid w:val="004E296A"/>
    <w:rsid w:val="004E2C07"/>
    <w:rsid w:val="004E361B"/>
    <w:rsid w:val="004E36E8"/>
    <w:rsid w:val="004E4C0F"/>
    <w:rsid w:val="004E5B2A"/>
    <w:rsid w:val="004E5C12"/>
    <w:rsid w:val="004E6AFA"/>
    <w:rsid w:val="004E79FD"/>
    <w:rsid w:val="004F0511"/>
    <w:rsid w:val="004F061F"/>
    <w:rsid w:val="004F0BD1"/>
    <w:rsid w:val="004F1266"/>
    <w:rsid w:val="004F12BA"/>
    <w:rsid w:val="004F2DD5"/>
    <w:rsid w:val="004F337C"/>
    <w:rsid w:val="004F36D1"/>
    <w:rsid w:val="004F385F"/>
    <w:rsid w:val="004F3CD0"/>
    <w:rsid w:val="004F3E69"/>
    <w:rsid w:val="004F4BE0"/>
    <w:rsid w:val="004F55AE"/>
    <w:rsid w:val="004F6385"/>
    <w:rsid w:val="004F65E7"/>
    <w:rsid w:val="004F6F22"/>
    <w:rsid w:val="004F78DF"/>
    <w:rsid w:val="004F7BF6"/>
    <w:rsid w:val="004F7CC9"/>
    <w:rsid w:val="00501FFF"/>
    <w:rsid w:val="0050267D"/>
    <w:rsid w:val="005034A1"/>
    <w:rsid w:val="0050382E"/>
    <w:rsid w:val="0050384B"/>
    <w:rsid w:val="00503979"/>
    <w:rsid w:val="00504674"/>
    <w:rsid w:val="00504C49"/>
    <w:rsid w:val="00504F77"/>
    <w:rsid w:val="00506260"/>
    <w:rsid w:val="00506F6C"/>
    <w:rsid w:val="00507D97"/>
    <w:rsid w:val="00510648"/>
    <w:rsid w:val="005113B5"/>
    <w:rsid w:val="00511559"/>
    <w:rsid w:val="00511D0C"/>
    <w:rsid w:val="005122C8"/>
    <w:rsid w:val="005128C8"/>
    <w:rsid w:val="0051307F"/>
    <w:rsid w:val="00513279"/>
    <w:rsid w:val="005147D9"/>
    <w:rsid w:val="00514C33"/>
    <w:rsid w:val="00515E65"/>
    <w:rsid w:val="00516175"/>
    <w:rsid w:val="005161C4"/>
    <w:rsid w:val="00516D87"/>
    <w:rsid w:val="005172BD"/>
    <w:rsid w:val="00517423"/>
    <w:rsid w:val="00517604"/>
    <w:rsid w:val="00517771"/>
    <w:rsid w:val="00517E76"/>
    <w:rsid w:val="00520149"/>
    <w:rsid w:val="00520620"/>
    <w:rsid w:val="00522862"/>
    <w:rsid w:val="00523212"/>
    <w:rsid w:val="00523E5D"/>
    <w:rsid w:val="00524207"/>
    <w:rsid w:val="00524C39"/>
    <w:rsid w:val="00524F95"/>
    <w:rsid w:val="005255EA"/>
    <w:rsid w:val="005257C8"/>
    <w:rsid w:val="00526181"/>
    <w:rsid w:val="00526494"/>
    <w:rsid w:val="00526848"/>
    <w:rsid w:val="00526C75"/>
    <w:rsid w:val="00527359"/>
    <w:rsid w:val="0052782B"/>
    <w:rsid w:val="005306BD"/>
    <w:rsid w:val="00531359"/>
    <w:rsid w:val="005314D1"/>
    <w:rsid w:val="00531CFC"/>
    <w:rsid w:val="005329B6"/>
    <w:rsid w:val="00532D57"/>
    <w:rsid w:val="00532FA3"/>
    <w:rsid w:val="005332D2"/>
    <w:rsid w:val="00533438"/>
    <w:rsid w:val="00533444"/>
    <w:rsid w:val="0053359E"/>
    <w:rsid w:val="00534F45"/>
    <w:rsid w:val="005352CA"/>
    <w:rsid w:val="00535750"/>
    <w:rsid w:val="00537803"/>
    <w:rsid w:val="00540F42"/>
    <w:rsid w:val="00541ABF"/>
    <w:rsid w:val="005425A7"/>
    <w:rsid w:val="00542812"/>
    <w:rsid w:val="00542AB8"/>
    <w:rsid w:val="00542DD4"/>
    <w:rsid w:val="00542F28"/>
    <w:rsid w:val="005436AE"/>
    <w:rsid w:val="005437A8"/>
    <w:rsid w:val="005437A9"/>
    <w:rsid w:val="005441A0"/>
    <w:rsid w:val="00544864"/>
    <w:rsid w:val="005448FE"/>
    <w:rsid w:val="00544A3E"/>
    <w:rsid w:val="00545290"/>
    <w:rsid w:val="005452E5"/>
    <w:rsid w:val="00545EB4"/>
    <w:rsid w:val="005477C1"/>
    <w:rsid w:val="005477DD"/>
    <w:rsid w:val="00547DED"/>
    <w:rsid w:val="005501F8"/>
    <w:rsid w:val="0055023E"/>
    <w:rsid w:val="00550483"/>
    <w:rsid w:val="00550ED3"/>
    <w:rsid w:val="005514DA"/>
    <w:rsid w:val="00551921"/>
    <w:rsid w:val="00552019"/>
    <w:rsid w:val="005521C8"/>
    <w:rsid w:val="0055285F"/>
    <w:rsid w:val="00552DA0"/>
    <w:rsid w:val="00552FA8"/>
    <w:rsid w:val="00554177"/>
    <w:rsid w:val="00554333"/>
    <w:rsid w:val="005548DF"/>
    <w:rsid w:val="005557DB"/>
    <w:rsid w:val="005558C0"/>
    <w:rsid w:val="00555C96"/>
    <w:rsid w:val="00556178"/>
    <w:rsid w:val="00556BA5"/>
    <w:rsid w:val="0055702B"/>
    <w:rsid w:val="00557393"/>
    <w:rsid w:val="005576ED"/>
    <w:rsid w:val="00560648"/>
    <w:rsid w:val="00560D48"/>
    <w:rsid w:val="00562BDE"/>
    <w:rsid w:val="00563B7D"/>
    <w:rsid w:val="00563FDC"/>
    <w:rsid w:val="0056496E"/>
    <w:rsid w:val="00564F5C"/>
    <w:rsid w:val="005654EA"/>
    <w:rsid w:val="0056591B"/>
    <w:rsid w:val="00565973"/>
    <w:rsid w:val="00565F3A"/>
    <w:rsid w:val="005665A6"/>
    <w:rsid w:val="00566E66"/>
    <w:rsid w:val="0056789E"/>
    <w:rsid w:val="00567989"/>
    <w:rsid w:val="00570481"/>
    <w:rsid w:val="005704D8"/>
    <w:rsid w:val="00570525"/>
    <w:rsid w:val="00570C86"/>
    <w:rsid w:val="00570CB4"/>
    <w:rsid w:val="00570F34"/>
    <w:rsid w:val="00571C55"/>
    <w:rsid w:val="00572521"/>
    <w:rsid w:val="00572553"/>
    <w:rsid w:val="00572B1A"/>
    <w:rsid w:val="00572BF2"/>
    <w:rsid w:val="00572F92"/>
    <w:rsid w:val="00573AD0"/>
    <w:rsid w:val="005740D0"/>
    <w:rsid w:val="00574E76"/>
    <w:rsid w:val="00574EB7"/>
    <w:rsid w:val="0057530F"/>
    <w:rsid w:val="00575582"/>
    <w:rsid w:val="0057618D"/>
    <w:rsid w:val="0057621B"/>
    <w:rsid w:val="005769D5"/>
    <w:rsid w:val="0057712E"/>
    <w:rsid w:val="005805C7"/>
    <w:rsid w:val="00580E12"/>
    <w:rsid w:val="0058154C"/>
    <w:rsid w:val="00581CAB"/>
    <w:rsid w:val="00581EE6"/>
    <w:rsid w:val="00582A26"/>
    <w:rsid w:val="00582E1C"/>
    <w:rsid w:val="00582FED"/>
    <w:rsid w:val="005838BF"/>
    <w:rsid w:val="005844B2"/>
    <w:rsid w:val="00584960"/>
    <w:rsid w:val="005854E2"/>
    <w:rsid w:val="00585A31"/>
    <w:rsid w:val="00585AA6"/>
    <w:rsid w:val="00586001"/>
    <w:rsid w:val="005860B5"/>
    <w:rsid w:val="0058706E"/>
    <w:rsid w:val="00587133"/>
    <w:rsid w:val="0059026D"/>
    <w:rsid w:val="00590551"/>
    <w:rsid w:val="00590DF3"/>
    <w:rsid w:val="00592080"/>
    <w:rsid w:val="005921C4"/>
    <w:rsid w:val="00592290"/>
    <w:rsid w:val="0059234A"/>
    <w:rsid w:val="00592E94"/>
    <w:rsid w:val="00593D8C"/>
    <w:rsid w:val="005948C8"/>
    <w:rsid w:val="00595009"/>
    <w:rsid w:val="005950C5"/>
    <w:rsid w:val="005950E3"/>
    <w:rsid w:val="005956E6"/>
    <w:rsid w:val="0059652E"/>
    <w:rsid w:val="00596EA9"/>
    <w:rsid w:val="0059700B"/>
    <w:rsid w:val="0059763C"/>
    <w:rsid w:val="00597944"/>
    <w:rsid w:val="00597EDF"/>
    <w:rsid w:val="005A0403"/>
    <w:rsid w:val="005A0677"/>
    <w:rsid w:val="005A138F"/>
    <w:rsid w:val="005A152C"/>
    <w:rsid w:val="005A15E2"/>
    <w:rsid w:val="005A1F28"/>
    <w:rsid w:val="005A2C7A"/>
    <w:rsid w:val="005A3478"/>
    <w:rsid w:val="005A3501"/>
    <w:rsid w:val="005A3FFC"/>
    <w:rsid w:val="005A5315"/>
    <w:rsid w:val="005A593D"/>
    <w:rsid w:val="005A68D5"/>
    <w:rsid w:val="005A6E2A"/>
    <w:rsid w:val="005A7403"/>
    <w:rsid w:val="005A740F"/>
    <w:rsid w:val="005B02C6"/>
    <w:rsid w:val="005B03E8"/>
    <w:rsid w:val="005B0494"/>
    <w:rsid w:val="005B08BE"/>
    <w:rsid w:val="005B0F39"/>
    <w:rsid w:val="005B2639"/>
    <w:rsid w:val="005B26DE"/>
    <w:rsid w:val="005B2AED"/>
    <w:rsid w:val="005B2BF0"/>
    <w:rsid w:val="005B32B0"/>
    <w:rsid w:val="005B34E9"/>
    <w:rsid w:val="005B3E5A"/>
    <w:rsid w:val="005B3FB3"/>
    <w:rsid w:val="005B47CB"/>
    <w:rsid w:val="005B4E69"/>
    <w:rsid w:val="005B50C1"/>
    <w:rsid w:val="005B5BAF"/>
    <w:rsid w:val="005B5DBA"/>
    <w:rsid w:val="005C0262"/>
    <w:rsid w:val="005C02C0"/>
    <w:rsid w:val="005C150A"/>
    <w:rsid w:val="005C231A"/>
    <w:rsid w:val="005C23C1"/>
    <w:rsid w:val="005C3A99"/>
    <w:rsid w:val="005C44D4"/>
    <w:rsid w:val="005C4605"/>
    <w:rsid w:val="005C485A"/>
    <w:rsid w:val="005C5049"/>
    <w:rsid w:val="005C54EE"/>
    <w:rsid w:val="005C56EB"/>
    <w:rsid w:val="005C5983"/>
    <w:rsid w:val="005C5B2B"/>
    <w:rsid w:val="005C5C17"/>
    <w:rsid w:val="005C6B26"/>
    <w:rsid w:val="005C77E2"/>
    <w:rsid w:val="005D0233"/>
    <w:rsid w:val="005D0D47"/>
    <w:rsid w:val="005D0E79"/>
    <w:rsid w:val="005D120D"/>
    <w:rsid w:val="005D26C2"/>
    <w:rsid w:val="005D2F98"/>
    <w:rsid w:val="005D3692"/>
    <w:rsid w:val="005D3714"/>
    <w:rsid w:val="005D3772"/>
    <w:rsid w:val="005D3D9D"/>
    <w:rsid w:val="005D401B"/>
    <w:rsid w:val="005D467A"/>
    <w:rsid w:val="005D5A3D"/>
    <w:rsid w:val="005D5BE0"/>
    <w:rsid w:val="005D5DB4"/>
    <w:rsid w:val="005D6D87"/>
    <w:rsid w:val="005D6E81"/>
    <w:rsid w:val="005D7161"/>
    <w:rsid w:val="005D75F8"/>
    <w:rsid w:val="005D78B8"/>
    <w:rsid w:val="005E0093"/>
    <w:rsid w:val="005E04F6"/>
    <w:rsid w:val="005E059B"/>
    <w:rsid w:val="005E06F0"/>
    <w:rsid w:val="005E159B"/>
    <w:rsid w:val="005E1B37"/>
    <w:rsid w:val="005E1C2D"/>
    <w:rsid w:val="005E2AAF"/>
    <w:rsid w:val="005E2F47"/>
    <w:rsid w:val="005E5253"/>
    <w:rsid w:val="005E5946"/>
    <w:rsid w:val="005E5C4D"/>
    <w:rsid w:val="005E5E2F"/>
    <w:rsid w:val="005E6422"/>
    <w:rsid w:val="005E74CE"/>
    <w:rsid w:val="005F0587"/>
    <w:rsid w:val="005F0CF6"/>
    <w:rsid w:val="005F0DBC"/>
    <w:rsid w:val="005F0F96"/>
    <w:rsid w:val="005F14E4"/>
    <w:rsid w:val="005F175F"/>
    <w:rsid w:val="005F1B1C"/>
    <w:rsid w:val="005F2174"/>
    <w:rsid w:val="005F22EF"/>
    <w:rsid w:val="005F2C6C"/>
    <w:rsid w:val="005F2DA6"/>
    <w:rsid w:val="005F31E6"/>
    <w:rsid w:val="005F3F5D"/>
    <w:rsid w:val="005F4536"/>
    <w:rsid w:val="005F4BC2"/>
    <w:rsid w:val="005F4BF9"/>
    <w:rsid w:val="005F55AF"/>
    <w:rsid w:val="005F592E"/>
    <w:rsid w:val="005F598F"/>
    <w:rsid w:val="005F5BD1"/>
    <w:rsid w:val="005F615E"/>
    <w:rsid w:val="005F6255"/>
    <w:rsid w:val="005F67C7"/>
    <w:rsid w:val="005F6857"/>
    <w:rsid w:val="005F79DE"/>
    <w:rsid w:val="005F7DBC"/>
    <w:rsid w:val="00600B79"/>
    <w:rsid w:val="006010F7"/>
    <w:rsid w:val="006017A8"/>
    <w:rsid w:val="00602207"/>
    <w:rsid w:val="00603195"/>
    <w:rsid w:val="0060342C"/>
    <w:rsid w:val="00603737"/>
    <w:rsid w:val="0060377D"/>
    <w:rsid w:val="00603A30"/>
    <w:rsid w:val="00604467"/>
    <w:rsid w:val="006054F0"/>
    <w:rsid w:val="0060585C"/>
    <w:rsid w:val="006058B6"/>
    <w:rsid w:val="00606014"/>
    <w:rsid w:val="00607168"/>
    <w:rsid w:val="006075E8"/>
    <w:rsid w:val="00607C3C"/>
    <w:rsid w:val="00610A71"/>
    <w:rsid w:val="00610BAC"/>
    <w:rsid w:val="006119BD"/>
    <w:rsid w:val="00611C3D"/>
    <w:rsid w:val="00611F6C"/>
    <w:rsid w:val="006124B7"/>
    <w:rsid w:val="0061258E"/>
    <w:rsid w:val="00613112"/>
    <w:rsid w:val="006131E5"/>
    <w:rsid w:val="0061357B"/>
    <w:rsid w:val="006136C1"/>
    <w:rsid w:val="00613F2C"/>
    <w:rsid w:val="00614A38"/>
    <w:rsid w:val="00614C47"/>
    <w:rsid w:val="00614D18"/>
    <w:rsid w:val="00614FCF"/>
    <w:rsid w:val="00615A35"/>
    <w:rsid w:val="0061687A"/>
    <w:rsid w:val="00616D67"/>
    <w:rsid w:val="006201C8"/>
    <w:rsid w:val="00621903"/>
    <w:rsid w:val="006223AA"/>
    <w:rsid w:val="00622E12"/>
    <w:rsid w:val="006230CE"/>
    <w:rsid w:val="0062320A"/>
    <w:rsid w:val="00623258"/>
    <w:rsid w:val="006237BD"/>
    <w:rsid w:val="00623E59"/>
    <w:rsid w:val="00624543"/>
    <w:rsid w:val="00624B92"/>
    <w:rsid w:val="00624DC2"/>
    <w:rsid w:val="00624F87"/>
    <w:rsid w:val="00625004"/>
    <w:rsid w:val="006253D7"/>
    <w:rsid w:val="006257E4"/>
    <w:rsid w:val="0062681A"/>
    <w:rsid w:val="00626F6B"/>
    <w:rsid w:val="0062718F"/>
    <w:rsid w:val="00630700"/>
    <w:rsid w:val="00630BD1"/>
    <w:rsid w:val="00630E65"/>
    <w:rsid w:val="00631FF0"/>
    <w:rsid w:val="006320DB"/>
    <w:rsid w:val="00632542"/>
    <w:rsid w:val="00634BB8"/>
    <w:rsid w:val="00634F19"/>
    <w:rsid w:val="006358CF"/>
    <w:rsid w:val="00636274"/>
    <w:rsid w:val="00636287"/>
    <w:rsid w:val="00636865"/>
    <w:rsid w:val="00636F13"/>
    <w:rsid w:val="0063737A"/>
    <w:rsid w:val="00637912"/>
    <w:rsid w:val="00640B28"/>
    <w:rsid w:val="00641521"/>
    <w:rsid w:val="006415CC"/>
    <w:rsid w:val="00641A51"/>
    <w:rsid w:val="00641F6E"/>
    <w:rsid w:val="006424ED"/>
    <w:rsid w:val="00642839"/>
    <w:rsid w:val="00642A5E"/>
    <w:rsid w:val="00642CFB"/>
    <w:rsid w:val="006432A9"/>
    <w:rsid w:val="006435D4"/>
    <w:rsid w:val="00643A81"/>
    <w:rsid w:val="00644552"/>
    <w:rsid w:val="006448C2"/>
    <w:rsid w:val="00644AB3"/>
    <w:rsid w:val="00644D1A"/>
    <w:rsid w:val="00645404"/>
    <w:rsid w:val="0064624C"/>
    <w:rsid w:val="00646528"/>
    <w:rsid w:val="00646AAE"/>
    <w:rsid w:val="00647130"/>
    <w:rsid w:val="00647FC2"/>
    <w:rsid w:val="006505DD"/>
    <w:rsid w:val="00650999"/>
    <w:rsid w:val="00650A2E"/>
    <w:rsid w:val="00650DCC"/>
    <w:rsid w:val="00651CAC"/>
    <w:rsid w:val="00652483"/>
    <w:rsid w:val="00653959"/>
    <w:rsid w:val="00653DCE"/>
    <w:rsid w:val="00653DDE"/>
    <w:rsid w:val="0065404E"/>
    <w:rsid w:val="0065413E"/>
    <w:rsid w:val="00654A31"/>
    <w:rsid w:val="00654BAE"/>
    <w:rsid w:val="00654C03"/>
    <w:rsid w:val="00654D6E"/>
    <w:rsid w:val="00656245"/>
    <w:rsid w:val="00656335"/>
    <w:rsid w:val="00656D0C"/>
    <w:rsid w:val="00657A32"/>
    <w:rsid w:val="00657D3D"/>
    <w:rsid w:val="00657DA6"/>
    <w:rsid w:val="006611C5"/>
    <w:rsid w:val="006611D3"/>
    <w:rsid w:val="006617EF"/>
    <w:rsid w:val="00661E98"/>
    <w:rsid w:val="0066222E"/>
    <w:rsid w:val="006626B6"/>
    <w:rsid w:val="006631FE"/>
    <w:rsid w:val="00663A87"/>
    <w:rsid w:val="00663D2C"/>
    <w:rsid w:val="0066470B"/>
    <w:rsid w:val="006648D5"/>
    <w:rsid w:val="00666261"/>
    <w:rsid w:val="0066645C"/>
    <w:rsid w:val="00666B2A"/>
    <w:rsid w:val="006679AF"/>
    <w:rsid w:val="0067091A"/>
    <w:rsid w:val="00670A2A"/>
    <w:rsid w:val="00671D50"/>
    <w:rsid w:val="00671EF1"/>
    <w:rsid w:val="00672045"/>
    <w:rsid w:val="0067232B"/>
    <w:rsid w:val="00672D11"/>
    <w:rsid w:val="00672E28"/>
    <w:rsid w:val="00672E5C"/>
    <w:rsid w:val="00673E96"/>
    <w:rsid w:val="006745F5"/>
    <w:rsid w:val="00676B3E"/>
    <w:rsid w:val="00677C20"/>
    <w:rsid w:val="00680234"/>
    <w:rsid w:val="006803DF"/>
    <w:rsid w:val="00681155"/>
    <w:rsid w:val="00681A39"/>
    <w:rsid w:val="00682106"/>
    <w:rsid w:val="006823C0"/>
    <w:rsid w:val="006827ED"/>
    <w:rsid w:val="006835A2"/>
    <w:rsid w:val="00684A98"/>
    <w:rsid w:val="0068504E"/>
    <w:rsid w:val="006855E1"/>
    <w:rsid w:val="0068689E"/>
    <w:rsid w:val="00687BE6"/>
    <w:rsid w:val="006903BA"/>
    <w:rsid w:val="0069177A"/>
    <w:rsid w:val="00691782"/>
    <w:rsid w:val="0069197A"/>
    <w:rsid w:val="006922D2"/>
    <w:rsid w:val="00692365"/>
    <w:rsid w:val="00692435"/>
    <w:rsid w:val="0069276F"/>
    <w:rsid w:val="00692B13"/>
    <w:rsid w:val="00692BFB"/>
    <w:rsid w:val="006939C7"/>
    <w:rsid w:val="00693A07"/>
    <w:rsid w:val="00693BA2"/>
    <w:rsid w:val="00694E42"/>
    <w:rsid w:val="0069522C"/>
    <w:rsid w:val="00695B1E"/>
    <w:rsid w:val="0069612A"/>
    <w:rsid w:val="00696B33"/>
    <w:rsid w:val="0069795E"/>
    <w:rsid w:val="006A24D2"/>
    <w:rsid w:val="006A38C3"/>
    <w:rsid w:val="006A3B33"/>
    <w:rsid w:val="006A3FEA"/>
    <w:rsid w:val="006A48B3"/>
    <w:rsid w:val="006A4C12"/>
    <w:rsid w:val="006A4D8B"/>
    <w:rsid w:val="006A51D9"/>
    <w:rsid w:val="006A55A8"/>
    <w:rsid w:val="006A572A"/>
    <w:rsid w:val="006A5B1B"/>
    <w:rsid w:val="006A62A1"/>
    <w:rsid w:val="006A7489"/>
    <w:rsid w:val="006A75DE"/>
    <w:rsid w:val="006A7C69"/>
    <w:rsid w:val="006A7F24"/>
    <w:rsid w:val="006B04B7"/>
    <w:rsid w:val="006B2961"/>
    <w:rsid w:val="006B2A6B"/>
    <w:rsid w:val="006B42BD"/>
    <w:rsid w:val="006B4437"/>
    <w:rsid w:val="006B61A6"/>
    <w:rsid w:val="006B6279"/>
    <w:rsid w:val="006B6748"/>
    <w:rsid w:val="006B6C18"/>
    <w:rsid w:val="006B6D2F"/>
    <w:rsid w:val="006B7A70"/>
    <w:rsid w:val="006B7FC9"/>
    <w:rsid w:val="006C01BA"/>
    <w:rsid w:val="006C24A6"/>
    <w:rsid w:val="006C27BC"/>
    <w:rsid w:val="006C4216"/>
    <w:rsid w:val="006C4473"/>
    <w:rsid w:val="006C460D"/>
    <w:rsid w:val="006C46F3"/>
    <w:rsid w:val="006C5112"/>
    <w:rsid w:val="006C5CC5"/>
    <w:rsid w:val="006C6008"/>
    <w:rsid w:val="006C6426"/>
    <w:rsid w:val="006C6848"/>
    <w:rsid w:val="006C6912"/>
    <w:rsid w:val="006C6AF9"/>
    <w:rsid w:val="006C6E22"/>
    <w:rsid w:val="006C7043"/>
    <w:rsid w:val="006C7FB9"/>
    <w:rsid w:val="006D003F"/>
    <w:rsid w:val="006D0D38"/>
    <w:rsid w:val="006D0F0C"/>
    <w:rsid w:val="006D14B7"/>
    <w:rsid w:val="006D1CA1"/>
    <w:rsid w:val="006D2D27"/>
    <w:rsid w:val="006D2DBA"/>
    <w:rsid w:val="006D3463"/>
    <w:rsid w:val="006D380A"/>
    <w:rsid w:val="006D39E9"/>
    <w:rsid w:val="006D3E23"/>
    <w:rsid w:val="006D43A1"/>
    <w:rsid w:val="006D52B4"/>
    <w:rsid w:val="006D53B0"/>
    <w:rsid w:val="006D5842"/>
    <w:rsid w:val="006D5BBF"/>
    <w:rsid w:val="006D60F7"/>
    <w:rsid w:val="006D6986"/>
    <w:rsid w:val="006E0546"/>
    <w:rsid w:val="006E23B1"/>
    <w:rsid w:val="006E25F1"/>
    <w:rsid w:val="006E2B9D"/>
    <w:rsid w:val="006E2D4F"/>
    <w:rsid w:val="006E3A4D"/>
    <w:rsid w:val="006E3DF2"/>
    <w:rsid w:val="006E5F6E"/>
    <w:rsid w:val="006E602D"/>
    <w:rsid w:val="006E68BC"/>
    <w:rsid w:val="006E6EC7"/>
    <w:rsid w:val="006E71AE"/>
    <w:rsid w:val="006F0B17"/>
    <w:rsid w:val="006F0D29"/>
    <w:rsid w:val="006F0E2D"/>
    <w:rsid w:val="006F1F56"/>
    <w:rsid w:val="006F2687"/>
    <w:rsid w:val="006F3257"/>
    <w:rsid w:val="006F3900"/>
    <w:rsid w:val="006F3906"/>
    <w:rsid w:val="006F3B3E"/>
    <w:rsid w:val="006F43B7"/>
    <w:rsid w:val="006F557B"/>
    <w:rsid w:val="006F5997"/>
    <w:rsid w:val="006F5DA0"/>
    <w:rsid w:val="006F696D"/>
    <w:rsid w:val="006F6B18"/>
    <w:rsid w:val="006F713C"/>
    <w:rsid w:val="006F73A7"/>
    <w:rsid w:val="006F78D7"/>
    <w:rsid w:val="00701328"/>
    <w:rsid w:val="0070157A"/>
    <w:rsid w:val="00701990"/>
    <w:rsid w:val="00701F9F"/>
    <w:rsid w:val="0070252B"/>
    <w:rsid w:val="0070262C"/>
    <w:rsid w:val="0070268E"/>
    <w:rsid w:val="00702D88"/>
    <w:rsid w:val="00703F31"/>
    <w:rsid w:val="007040DC"/>
    <w:rsid w:val="00704CD2"/>
    <w:rsid w:val="00704FBE"/>
    <w:rsid w:val="007064C2"/>
    <w:rsid w:val="007068C3"/>
    <w:rsid w:val="00706940"/>
    <w:rsid w:val="00706A5E"/>
    <w:rsid w:val="00706D1A"/>
    <w:rsid w:val="007071A3"/>
    <w:rsid w:val="00707A0C"/>
    <w:rsid w:val="00707A9A"/>
    <w:rsid w:val="0071004F"/>
    <w:rsid w:val="007103AA"/>
    <w:rsid w:val="007116A6"/>
    <w:rsid w:val="00711B2C"/>
    <w:rsid w:val="00713CF6"/>
    <w:rsid w:val="007147F8"/>
    <w:rsid w:val="007151FB"/>
    <w:rsid w:val="007169CC"/>
    <w:rsid w:val="00716F58"/>
    <w:rsid w:val="0071741A"/>
    <w:rsid w:val="007174DE"/>
    <w:rsid w:val="00717C4E"/>
    <w:rsid w:val="00720DB5"/>
    <w:rsid w:val="00720E24"/>
    <w:rsid w:val="00721DA1"/>
    <w:rsid w:val="00721F79"/>
    <w:rsid w:val="007235AE"/>
    <w:rsid w:val="00723E36"/>
    <w:rsid w:val="0072415E"/>
    <w:rsid w:val="00724761"/>
    <w:rsid w:val="007248C3"/>
    <w:rsid w:val="0072493F"/>
    <w:rsid w:val="00726C09"/>
    <w:rsid w:val="0073123B"/>
    <w:rsid w:val="00731D86"/>
    <w:rsid w:val="00732C2E"/>
    <w:rsid w:val="007335AA"/>
    <w:rsid w:val="00733AF3"/>
    <w:rsid w:val="00733E82"/>
    <w:rsid w:val="00734446"/>
    <w:rsid w:val="00734D88"/>
    <w:rsid w:val="00734FE8"/>
    <w:rsid w:val="0073536E"/>
    <w:rsid w:val="007360AE"/>
    <w:rsid w:val="00736707"/>
    <w:rsid w:val="0073765A"/>
    <w:rsid w:val="0074026E"/>
    <w:rsid w:val="00740782"/>
    <w:rsid w:val="00741A62"/>
    <w:rsid w:val="00742246"/>
    <w:rsid w:val="00742EFB"/>
    <w:rsid w:val="007438D0"/>
    <w:rsid w:val="00744CC1"/>
    <w:rsid w:val="00745304"/>
    <w:rsid w:val="0074542D"/>
    <w:rsid w:val="00745B8A"/>
    <w:rsid w:val="00745FA9"/>
    <w:rsid w:val="00746276"/>
    <w:rsid w:val="00746448"/>
    <w:rsid w:val="007479D4"/>
    <w:rsid w:val="00747D8D"/>
    <w:rsid w:val="00750087"/>
    <w:rsid w:val="00750500"/>
    <w:rsid w:val="00750A62"/>
    <w:rsid w:val="00750D44"/>
    <w:rsid w:val="00750DFE"/>
    <w:rsid w:val="007510D0"/>
    <w:rsid w:val="007520FE"/>
    <w:rsid w:val="007523E3"/>
    <w:rsid w:val="00753959"/>
    <w:rsid w:val="00753D65"/>
    <w:rsid w:val="00753ED6"/>
    <w:rsid w:val="00754956"/>
    <w:rsid w:val="007557CD"/>
    <w:rsid w:val="00756B22"/>
    <w:rsid w:val="00756C08"/>
    <w:rsid w:val="0075701E"/>
    <w:rsid w:val="00757A75"/>
    <w:rsid w:val="00757DB2"/>
    <w:rsid w:val="00757E17"/>
    <w:rsid w:val="00757FAE"/>
    <w:rsid w:val="00760738"/>
    <w:rsid w:val="00760D8E"/>
    <w:rsid w:val="00761869"/>
    <w:rsid w:val="00762900"/>
    <w:rsid w:val="00762E84"/>
    <w:rsid w:val="00763586"/>
    <w:rsid w:val="007639EB"/>
    <w:rsid w:val="007646E9"/>
    <w:rsid w:val="00765229"/>
    <w:rsid w:val="007666A0"/>
    <w:rsid w:val="0076735E"/>
    <w:rsid w:val="00767448"/>
    <w:rsid w:val="00767C13"/>
    <w:rsid w:val="00767DC9"/>
    <w:rsid w:val="00767DF8"/>
    <w:rsid w:val="007700F1"/>
    <w:rsid w:val="0077078F"/>
    <w:rsid w:val="007708DA"/>
    <w:rsid w:val="00771148"/>
    <w:rsid w:val="0077166A"/>
    <w:rsid w:val="00771CBE"/>
    <w:rsid w:val="0077235A"/>
    <w:rsid w:val="00773461"/>
    <w:rsid w:val="007735B3"/>
    <w:rsid w:val="00773AE1"/>
    <w:rsid w:val="00774C06"/>
    <w:rsid w:val="00774C94"/>
    <w:rsid w:val="00775A5A"/>
    <w:rsid w:val="00777E76"/>
    <w:rsid w:val="00780388"/>
    <w:rsid w:val="00780C34"/>
    <w:rsid w:val="00781590"/>
    <w:rsid w:val="007822F3"/>
    <w:rsid w:val="0078260B"/>
    <w:rsid w:val="007828F8"/>
    <w:rsid w:val="00782DC4"/>
    <w:rsid w:val="007843F6"/>
    <w:rsid w:val="007847FB"/>
    <w:rsid w:val="00785BD4"/>
    <w:rsid w:val="00786587"/>
    <w:rsid w:val="00787065"/>
    <w:rsid w:val="0078729B"/>
    <w:rsid w:val="007877AD"/>
    <w:rsid w:val="00790814"/>
    <w:rsid w:val="00790A8D"/>
    <w:rsid w:val="0079136C"/>
    <w:rsid w:val="00791D85"/>
    <w:rsid w:val="00791FCA"/>
    <w:rsid w:val="007929EF"/>
    <w:rsid w:val="00792C82"/>
    <w:rsid w:val="00792DC5"/>
    <w:rsid w:val="007933F7"/>
    <w:rsid w:val="007934BC"/>
    <w:rsid w:val="00793841"/>
    <w:rsid w:val="00794CE7"/>
    <w:rsid w:val="007950DD"/>
    <w:rsid w:val="00795744"/>
    <w:rsid w:val="00795948"/>
    <w:rsid w:val="00795E70"/>
    <w:rsid w:val="00796943"/>
    <w:rsid w:val="00796C7F"/>
    <w:rsid w:val="00797630"/>
    <w:rsid w:val="00797F39"/>
    <w:rsid w:val="007A1277"/>
    <w:rsid w:val="007A1356"/>
    <w:rsid w:val="007A1767"/>
    <w:rsid w:val="007A1CF5"/>
    <w:rsid w:val="007A1F3E"/>
    <w:rsid w:val="007A2364"/>
    <w:rsid w:val="007A4C2C"/>
    <w:rsid w:val="007A53C1"/>
    <w:rsid w:val="007A55A7"/>
    <w:rsid w:val="007A5AAB"/>
    <w:rsid w:val="007A5E00"/>
    <w:rsid w:val="007A6D26"/>
    <w:rsid w:val="007B015E"/>
    <w:rsid w:val="007B03AB"/>
    <w:rsid w:val="007B0D7E"/>
    <w:rsid w:val="007B1A31"/>
    <w:rsid w:val="007B2291"/>
    <w:rsid w:val="007B41AD"/>
    <w:rsid w:val="007B4BE6"/>
    <w:rsid w:val="007B4D9E"/>
    <w:rsid w:val="007B4E38"/>
    <w:rsid w:val="007B65D8"/>
    <w:rsid w:val="007B6850"/>
    <w:rsid w:val="007B6B3A"/>
    <w:rsid w:val="007B7123"/>
    <w:rsid w:val="007B747D"/>
    <w:rsid w:val="007B7BB0"/>
    <w:rsid w:val="007C01D6"/>
    <w:rsid w:val="007C04E0"/>
    <w:rsid w:val="007C1AF5"/>
    <w:rsid w:val="007C2C93"/>
    <w:rsid w:val="007C3524"/>
    <w:rsid w:val="007C3610"/>
    <w:rsid w:val="007C36EB"/>
    <w:rsid w:val="007C4301"/>
    <w:rsid w:val="007C4C27"/>
    <w:rsid w:val="007C5038"/>
    <w:rsid w:val="007C5BC0"/>
    <w:rsid w:val="007C5EBB"/>
    <w:rsid w:val="007C5EFE"/>
    <w:rsid w:val="007C6D61"/>
    <w:rsid w:val="007C6E28"/>
    <w:rsid w:val="007C75D6"/>
    <w:rsid w:val="007C7D51"/>
    <w:rsid w:val="007D0361"/>
    <w:rsid w:val="007D0A1A"/>
    <w:rsid w:val="007D0D41"/>
    <w:rsid w:val="007D0E7B"/>
    <w:rsid w:val="007D0E9F"/>
    <w:rsid w:val="007D1094"/>
    <w:rsid w:val="007D1BB3"/>
    <w:rsid w:val="007D1D14"/>
    <w:rsid w:val="007D2DBA"/>
    <w:rsid w:val="007D30DD"/>
    <w:rsid w:val="007D3143"/>
    <w:rsid w:val="007D36FC"/>
    <w:rsid w:val="007D3B0D"/>
    <w:rsid w:val="007D4A97"/>
    <w:rsid w:val="007D4BB5"/>
    <w:rsid w:val="007D4F2F"/>
    <w:rsid w:val="007D5AEA"/>
    <w:rsid w:val="007D5B27"/>
    <w:rsid w:val="007D637B"/>
    <w:rsid w:val="007D6B18"/>
    <w:rsid w:val="007D723D"/>
    <w:rsid w:val="007D77AA"/>
    <w:rsid w:val="007D786B"/>
    <w:rsid w:val="007D7CF4"/>
    <w:rsid w:val="007E166A"/>
    <w:rsid w:val="007E171D"/>
    <w:rsid w:val="007E1FC7"/>
    <w:rsid w:val="007E2698"/>
    <w:rsid w:val="007E2ED0"/>
    <w:rsid w:val="007E3495"/>
    <w:rsid w:val="007E3AA9"/>
    <w:rsid w:val="007E6CE9"/>
    <w:rsid w:val="007E7257"/>
    <w:rsid w:val="007E7598"/>
    <w:rsid w:val="007E76F8"/>
    <w:rsid w:val="007E7882"/>
    <w:rsid w:val="007E7DF2"/>
    <w:rsid w:val="007F04BE"/>
    <w:rsid w:val="007F1B17"/>
    <w:rsid w:val="007F1B3F"/>
    <w:rsid w:val="007F1E03"/>
    <w:rsid w:val="007F1F74"/>
    <w:rsid w:val="007F21DC"/>
    <w:rsid w:val="007F2282"/>
    <w:rsid w:val="007F2E85"/>
    <w:rsid w:val="007F3212"/>
    <w:rsid w:val="007F5163"/>
    <w:rsid w:val="007F5C22"/>
    <w:rsid w:val="007F6A55"/>
    <w:rsid w:val="007F7453"/>
    <w:rsid w:val="007F79C9"/>
    <w:rsid w:val="007F7B3C"/>
    <w:rsid w:val="00801403"/>
    <w:rsid w:val="00801BB3"/>
    <w:rsid w:val="00802666"/>
    <w:rsid w:val="00802ED7"/>
    <w:rsid w:val="00803678"/>
    <w:rsid w:val="00803A71"/>
    <w:rsid w:val="00803A89"/>
    <w:rsid w:val="00803BA1"/>
    <w:rsid w:val="00803DFA"/>
    <w:rsid w:val="00804272"/>
    <w:rsid w:val="00804381"/>
    <w:rsid w:val="00804A78"/>
    <w:rsid w:val="00804B2A"/>
    <w:rsid w:val="00806233"/>
    <w:rsid w:val="00806B1E"/>
    <w:rsid w:val="00806D97"/>
    <w:rsid w:val="00807323"/>
    <w:rsid w:val="00807B1A"/>
    <w:rsid w:val="00807E21"/>
    <w:rsid w:val="008100E6"/>
    <w:rsid w:val="00810803"/>
    <w:rsid w:val="00810AC6"/>
    <w:rsid w:val="0081139D"/>
    <w:rsid w:val="008116AA"/>
    <w:rsid w:val="00812A02"/>
    <w:rsid w:val="00814294"/>
    <w:rsid w:val="00815208"/>
    <w:rsid w:val="008153E3"/>
    <w:rsid w:val="008154AE"/>
    <w:rsid w:val="008159C1"/>
    <w:rsid w:val="008164E3"/>
    <w:rsid w:val="0081690D"/>
    <w:rsid w:val="008170AA"/>
    <w:rsid w:val="00817810"/>
    <w:rsid w:val="00817993"/>
    <w:rsid w:val="00817A20"/>
    <w:rsid w:val="00817AC0"/>
    <w:rsid w:val="0082018A"/>
    <w:rsid w:val="0082033B"/>
    <w:rsid w:val="00821EBA"/>
    <w:rsid w:val="00821FAE"/>
    <w:rsid w:val="00822786"/>
    <w:rsid w:val="008240AB"/>
    <w:rsid w:val="008243EA"/>
    <w:rsid w:val="00825537"/>
    <w:rsid w:val="00825710"/>
    <w:rsid w:val="00825C38"/>
    <w:rsid w:val="00826043"/>
    <w:rsid w:val="008278D9"/>
    <w:rsid w:val="00827C62"/>
    <w:rsid w:val="008306B0"/>
    <w:rsid w:val="00830A54"/>
    <w:rsid w:val="00830B1A"/>
    <w:rsid w:val="00831721"/>
    <w:rsid w:val="008318EA"/>
    <w:rsid w:val="00831F1A"/>
    <w:rsid w:val="00831F44"/>
    <w:rsid w:val="00832118"/>
    <w:rsid w:val="00832B62"/>
    <w:rsid w:val="00833395"/>
    <w:rsid w:val="00833853"/>
    <w:rsid w:val="00833AD7"/>
    <w:rsid w:val="00834782"/>
    <w:rsid w:val="00834AA4"/>
    <w:rsid w:val="0083570F"/>
    <w:rsid w:val="00835D4C"/>
    <w:rsid w:val="00836532"/>
    <w:rsid w:val="008366D6"/>
    <w:rsid w:val="00836E19"/>
    <w:rsid w:val="008403B1"/>
    <w:rsid w:val="00842B25"/>
    <w:rsid w:val="00842B4A"/>
    <w:rsid w:val="00842E0C"/>
    <w:rsid w:val="00843160"/>
    <w:rsid w:val="00843E6C"/>
    <w:rsid w:val="00844EF1"/>
    <w:rsid w:val="008464B8"/>
    <w:rsid w:val="0084717A"/>
    <w:rsid w:val="0084760D"/>
    <w:rsid w:val="00847B4C"/>
    <w:rsid w:val="008509DF"/>
    <w:rsid w:val="00850BCB"/>
    <w:rsid w:val="00850DEB"/>
    <w:rsid w:val="00852699"/>
    <w:rsid w:val="008533D5"/>
    <w:rsid w:val="00856012"/>
    <w:rsid w:val="008561A0"/>
    <w:rsid w:val="00856619"/>
    <w:rsid w:val="00856658"/>
    <w:rsid w:val="0085684C"/>
    <w:rsid w:val="00856971"/>
    <w:rsid w:val="0085770E"/>
    <w:rsid w:val="00860885"/>
    <w:rsid w:val="00860A3D"/>
    <w:rsid w:val="00861492"/>
    <w:rsid w:val="008615D8"/>
    <w:rsid w:val="008620B2"/>
    <w:rsid w:val="008624A9"/>
    <w:rsid w:val="008624F8"/>
    <w:rsid w:val="0086274E"/>
    <w:rsid w:val="008627EE"/>
    <w:rsid w:val="00864128"/>
    <w:rsid w:val="008641CF"/>
    <w:rsid w:val="008669C7"/>
    <w:rsid w:val="00866EC4"/>
    <w:rsid w:val="00867066"/>
    <w:rsid w:val="008675D0"/>
    <w:rsid w:val="00867EDB"/>
    <w:rsid w:val="00867F37"/>
    <w:rsid w:val="0087038F"/>
    <w:rsid w:val="0087110F"/>
    <w:rsid w:val="008717E6"/>
    <w:rsid w:val="0087190F"/>
    <w:rsid w:val="0087298B"/>
    <w:rsid w:val="008730C5"/>
    <w:rsid w:val="00874280"/>
    <w:rsid w:val="00874D25"/>
    <w:rsid w:val="00874DB6"/>
    <w:rsid w:val="008754CD"/>
    <w:rsid w:val="00877398"/>
    <w:rsid w:val="00877BFC"/>
    <w:rsid w:val="00877C2E"/>
    <w:rsid w:val="008800D6"/>
    <w:rsid w:val="0088075B"/>
    <w:rsid w:val="0088095A"/>
    <w:rsid w:val="00880996"/>
    <w:rsid w:val="00880A2C"/>
    <w:rsid w:val="00880B06"/>
    <w:rsid w:val="00880CC9"/>
    <w:rsid w:val="008810B5"/>
    <w:rsid w:val="00881A32"/>
    <w:rsid w:val="00882375"/>
    <w:rsid w:val="00882405"/>
    <w:rsid w:val="00882A77"/>
    <w:rsid w:val="008831A6"/>
    <w:rsid w:val="0088326D"/>
    <w:rsid w:val="008832FC"/>
    <w:rsid w:val="00883724"/>
    <w:rsid w:val="008838F8"/>
    <w:rsid w:val="00883C04"/>
    <w:rsid w:val="0088408F"/>
    <w:rsid w:val="0088416D"/>
    <w:rsid w:val="00884254"/>
    <w:rsid w:val="00884CD0"/>
    <w:rsid w:val="008860D8"/>
    <w:rsid w:val="00886213"/>
    <w:rsid w:val="00886299"/>
    <w:rsid w:val="008863E6"/>
    <w:rsid w:val="0088646F"/>
    <w:rsid w:val="00886D3F"/>
    <w:rsid w:val="0088756F"/>
    <w:rsid w:val="008902B5"/>
    <w:rsid w:val="00890645"/>
    <w:rsid w:val="0089070E"/>
    <w:rsid w:val="00890A43"/>
    <w:rsid w:val="0089155A"/>
    <w:rsid w:val="0089164F"/>
    <w:rsid w:val="0089183C"/>
    <w:rsid w:val="00891887"/>
    <w:rsid w:val="00891B07"/>
    <w:rsid w:val="00892775"/>
    <w:rsid w:val="00892D33"/>
    <w:rsid w:val="00892EEA"/>
    <w:rsid w:val="0089389F"/>
    <w:rsid w:val="00893A3C"/>
    <w:rsid w:val="00894321"/>
    <w:rsid w:val="008944D5"/>
    <w:rsid w:val="00894F03"/>
    <w:rsid w:val="00896CA7"/>
    <w:rsid w:val="00896F16"/>
    <w:rsid w:val="0089721E"/>
    <w:rsid w:val="008A0071"/>
    <w:rsid w:val="008A00B6"/>
    <w:rsid w:val="008A00FE"/>
    <w:rsid w:val="008A0ADB"/>
    <w:rsid w:val="008A1886"/>
    <w:rsid w:val="008A194D"/>
    <w:rsid w:val="008A267E"/>
    <w:rsid w:val="008A2CBD"/>
    <w:rsid w:val="008A2E69"/>
    <w:rsid w:val="008A2F51"/>
    <w:rsid w:val="008A359D"/>
    <w:rsid w:val="008A3D6D"/>
    <w:rsid w:val="008A4CA7"/>
    <w:rsid w:val="008A537E"/>
    <w:rsid w:val="008A5C3B"/>
    <w:rsid w:val="008A5E68"/>
    <w:rsid w:val="008A6042"/>
    <w:rsid w:val="008A64E3"/>
    <w:rsid w:val="008A72A1"/>
    <w:rsid w:val="008B03CC"/>
    <w:rsid w:val="008B097E"/>
    <w:rsid w:val="008B12F0"/>
    <w:rsid w:val="008B139E"/>
    <w:rsid w:val="008B1D2A"/>
    <w:rsid w:val="008B21D7"/>
    <w:rsid w:val="008B26B0"/>
    <w:rsid w:val="008B34CF"/>
    <w:rsid w:val="008B4EED"/>
    <w:rsid w:val="008B6CB5"/>
    <w:rsid w:val="008B715F"/>
    <w:rsid w:val="008B751C"/>
    <w:rsid w:val="008C3600"/>
    <w:rsid w:val="008C381F"/>
    <w:rsid w:val="008C3958"/>
    <w:rsid w:val="008C3C3D"/>
    <w:rsid w:val="008C408C"/>
    <w:rsid w:val="008C57AA"/>
    <w:rsid w:val="008C7C5C"/>
    <w:rsid w:val="008C7C64"/>
    <w:rsid w:val="008D0293"/>
    <w:rsid w:val="008D1BA0"/>
    <w:rsid w:val="008D1C6E"/>
    <w:rsid w:val="008D1EF0"/>
    <w:rsid w:val="008D2B0D"/>
    <w:rsid w:val="008D2D69"/>
    <w:rsid w:val="008D3379"/>
    <w:rsid w:val="008D400F"/>
    <w:rsid w:val="008D447D"/>
    <w:rsid w:val="008D4CCD"/>
    <w:rsid w:val="008D500E"/>
    <w:rsid w:val="008D5165"/>
    <w:rsid w:val="008D51C9"/>
    <w:rsid w:val="008D5260"/>
    <w:rsid w:val="008D57D8"/>
    <w:rsid w:val="008D5A71"/>
    <w:rsid w:val="008D5B94"/>
    <w:rsid w:val="008D5C8F"/>
    <w:rsid w:val="008D6512"/>
    <w:rsid w:val="008D6896"/>
    <w:rsid w:val="008E126B"/>
    <w:rsid w:val="008E13E7"/>
    <w:rsid w:val="008E1529"/>
    <w:rsid w:val="008E1A11"/>
    <w:rsid w:val="008E229D"/>
    <w:rsid w:val="008E2F21"/>
    <w:rsid w:val="008E3140"/>
    <w:rsid w:val="008E3415"/>
    <w:rsid w:val="008E3547"/>
    <w:rsid w:val="008E383D"/>
    <w:rsid w:val="008E3957"/>
    <w:rsid w:val="008E3964"/>
    <w:rsid w:val="008E404C"/>
    <w:rsid w:val="008E4687"/>
    <w:rsid w:val="008E4AA2"/>
    <w:rsid w:val="008E5129"/>
    <w:rsid w:val="008E57B0"/>
    <w:rsid w:val="008E5883"/>
    <w:rsid w:val="008E61C5"/>
    <w:rsid w:val="008E66B4"/>
    <w:rsid w:val="008E729C"/>
    <w:rsid w:val="008E72DC"/>
    <w:rsid w:val="008F0174"/>
    <w:rsid w:val="008F089D"/>
    <w:rsid w:val="008F0A4C"/>
    <w:rsid w:val="008F0CD8"/>
    <w:rsid w:val="008F0F1B"/>
    <w:rsid w:val="008F1566"/>
    <w:rsid w:val="008F162F"/>
    <w:rsid w:val="008F1955"/>
    <w:rsid w:val="008F2142"/>
    <w:rsid w:val="008F24B0"/>
    <w:rsid w:val="008F2883"/>
    <w:rsid w:val="008F2C1C"/>
    <w:rsid w:val="008F2FCA"/>
    <w:rsid w:val="008F2FF6"/>
    <w:rsid w:val="008F3174"/>
    <w:rsid w:val="008F329D"/>
    <w:rsid w:val="008F3699"/>
    <w:rsid w:val="008F3FF1"/>
    <w:rsid w:val="008F4328"/>
    <w:rsid w:val="008F4730"/>
    <w:rsid w:val="008F4875"/>
    <w:rsid w:val="008F5C70"/>
    <w:rsid w:val="008F616B"/>
    <w:rsid w:val="008F6AB7"/>
    <w:rsid w:val="008F7A92"/>
    <w:rsid w:val="008F7D3F"/>
    <w:rsid w:val="00900490"/>
    <w:rsid w:val="009023E9"/>
    <w:rsid w:val="00902591"/>
    <w:rsid w:val="00902A13"/>
    <w:rsid w:val="00902C1E"/>
    <w:rsid w:val="00902D6C"/>
    <w:rsid w:val="009036A6"/>
    <w:rsid w:val="009036AD"/>
    <w:rsid w:val="009045E9"/>
    <w:rsid w:val="00904616"/>
    <w:rsid w:val="00904666"/>
    <w:rsid w:val="00904778"/>
    <w:rsid w:val="00904EF9"/>
    <w:rsid w:val="00906756"/>
    <w:rsid w:val="00906DD7"/>
    <w:rsid w:val="00906EEC"/>
    <w:rsid w:val="0090764C"/>
    <w:rsid w:val="009076D4"/>
    <w:rsid w:val="00910AD8"/>
    <w:rsid w:val="00911307"/>
    <w:rsid w:val="00911B03"/>
    <w:rsid w:val="00911CD3"/>
    <w:rsid w:val="00912A4E"/>
    <w:rsid w:val="00912B62"/>
    <w:rsid w:val="00913620"/>
    <w:rsid w:val="00913B0F"/>
    <w:rsid w:val="00913CC9"/>
    <w:rsid w:val="00915949"/>
    <w:rsid w:val="00915A73"/>
    <w:rsid w:val="00915E33"/>
    <w:rsid w:val="00916CFB"/>
    <w:rsid w:val="00916DFB"/>
    <w:rsid w:val="00916F39"/>
    <w:rsid w:val="00917645"/>
    <w:rsid w:val="009177D3"/>
    <w:rsid w:val="009207FA"/>
    <w:rsid w:val="0092093D"/>
    <w:rsid w:val="0092181E"/>
    <w:rsid w:val="00921958"/>
    <w:rsid w:val="00921D1C"/>
    <w:rsid w:val="00922764"/>
    <w:rsid w:val="00922CF8"/>
    <w:rsid w:val="009244E1"/>
    <w:rsid w:val="009247FC"/>
    <w:rsid w:val="00924D05"/>
    <w:rsid w:val="009253F5"/>
    <w:rsid w:val="009257D2"/>
    <w:rsid w:val="009258DB"/>
    <w:rsid w:val="00925B29"/>
    <w:rsid w:val="00925CDF"/>
    <w:rsid w:val="009261A0"/>
    <w:rsid w:val="00926493"/>
    <w:rsid w:val="00926C7A"/>
    <w:rsid w:val="00927FAA"/>
    <w:rsid w:val="00927FF7"/>
    <w:rsid w:val="009305EC"/>
    <w:rsid w:val="009307F9"/>
    <w:rsid w:val="009309B4"/>
    <w:rsid w:val="00930C6E"/>
    <w:rsid w:val="00930DD0"/>
    <w:rsid w:val="0093298F"/>
    <w:rsid w:val="00932B05"/>
    <w:rsid w:val="0093336A"/>
    <w:rsid w:val="009336B7"/>
    <w:rsid w:val="00933A38"/>
    <w:rsid w:val="009340A2"/>
    <w:rsid w:val="009348FB"/>
    <w:rsid w:val="00934996"/>
    <w:rsid w:val="00934DCC"/>
    <w:rsid w:val="00935C66"/>
    <w:rsid w:val="00936518"/>
    <w:rsid w:val="009367DE"/>
    <w:rsid w:val="0093681A"/>
    <w:rsid w:val="0093688E"/>
    <w:rsid w:val="00937519"/>
    <w:rsid w:val="00937B7E"/>
    <w:rsid w:val="00937CE7"/>
    <w:rsid w:val="00937D07"/>
    <w:rsid w:val="00937DB4"/>
    <w:rsid w:val="009411C6"/>
    <w:rsid w:val="00941C63"/>
    <w:rsid w:val="00941E8A"/>
    <w:rsid w:val="009420CF"/>
    <w:rsid w:val="00942E97"/>
    <w:rsid w:val="009434B9"/>
    <w:rsid w:val="00944387"/>
    <w:rsid w:val="009445AA"/>
    <w:rsid w:val="00944A7C"/>
    <w:rsid w:val="00944CDA"/>
    <w:rsid w:val="0094511F"/>
    <w:rsid w:val="00945405"/>
    <w:rsid w:val="00945871"/>
    <w:rsid w:val="00945C97"/>
    <w:rsid w:val="00946083"/>
    <w:rsid w:val="00946123"/>
    <w:rsid w:val="009468F1"/>
    <w:rsid w:val="00946F66"/>
    <w:rsid w:val="009474F0"/>
    <w:rsid w:val="009501F7"/>
    <w:rsid w:val="00950637"/>
    <w:rsid w:val="00950AFC"/>
    <w:rsid w:val="00950D21"/>
    <w:rsid w:val="0095183A"/>
    <w:rsid w:val="009520C0"/>
    <w:rsid w:val="0095240E"/>
    <w:rsid w:val="00953991"/>
    <w:rsid w:val="00953EF9"/>
    <w:rsid w:val="00954448"/>
    <w:rsid w:val="009553FD"/>
    <w:rsid w:val="009556CB"/>
    <w:rsid w:val="009557C0"/>
    <w:rsid w:val="009557F7"/>
    <w:rsid w:val="00956BB8"/>
    <w:rsid w:val="009604C1"/>
    <w:rsid w:val="0096157A"/>
    <w:rsid w:val="009620A6"/>
    <w:rsid w:val="0096210A"/>
    <w:rsid w:val="009621B3"/>
    <w:rsid w:val="0096229C"/>
    <w:rsid w:val="0096264C"/>
    <w:rsid w:val="00963512"/>
    <w:rsid w:val="00963A53"/>
    <w:rsid w:val="00963B01"/>
    <w:rsid w:val="00963D2A"/>
    <w:rsid w:val="00964161"/>
    <w:rsid w:val="00964538"/>
    <w:rsid w:val="009647BA"/>
    <w:rsid w:val="00964898"/>
    <w:rsid w:val="009649A6"/>
    <w:rsid w:val="00964C37"/>
    <w:rsid w:val="00966377"/>
    <w:rsid w:val="009664EE"/>
    <w:rsid w:val="0096669D"/>
    <w:rsid w:val="00966C97"/>
    <w:rsid w:val="009670EF"/>
    <w:rsid w:val="00967291"/>
    <w:rsid w:val="009673F0"/>
    <w:rsid w:val="009679EF"/>
    <w:rsid w:val="00967CBF"/>
    <w:rsid w:val="009700F5"/>
    <w:rsid w:val="00970742"/>
    <w:rsid w:val="00970C5B"/>
    <w:rsid w:val="00972962"/>
    <w:rsid w:val="0097298C"/>
    <w:rsid w:val="0097316A"/>
    <w:rsid w:val="0097356D"/>
    <w:rsid w:val="009737DF"/>
    <w:rsid w:val="00973A82"/>
    <w:rsid w:val="00973FD8"/>
    <w:rsid w:val="009742A2"/>
    <w:rsid w:val="009750DD"/>
    <w:rsid w:val="0097550C"/>
    <w:rsid w:val="0097765D"/>
    <w:rsid w:val="00977C3E"/>
    <w:rsid w:val="009803AB"/>
    <w:rsid w:val="009806A4"/>
    <w:rsid w:val="00980B6D"/>
    <w:rsid w:val="00981887"/>
    <w:rsid w:val="00981BF3"/>
    <w:rsid w:val="009824CA"/>
    <w:rsid w:val="00982FE3"/>
    <w:rsid w:val="0098325C"/>
    <w:rsid w:val="009836CE"/>
    <w:rsid w:val="009837CA"/>
    <w:rsid w:val="00983EBF"/>
    <w:rsid w:val="009845BC"/>
    <w:rsid w:val="009846D1"/>
    <w:rsid w:val="0098499E"/>
    <w:rsid w:val="009849DB"/>
    <w:rsid w:val="0098560D"/>
    <w:rsid w:val="0098650E"/>
    <w:rsid w:val="00986715"/>
    <w:rsid w:val="00986748"/>
    <w:rsid w:val="00986EA9"/>
    <w:rsid w:val="00986EE3"/>
    <w:rsid w:val="0098705D"/>
    <w:rsid w:val="009872A9"/>
    <w:rsid w:val="00987AAF"/>
    <w:rsid w:val="00990241"/>
    <w:rsid w:val="0099126C"/>
    <w:rsid w:val="00991790"/>
    <w:rsid w:val="00991CC1"/>
    <w:rsid w:val="00992412"/>
    <w:rsid w:val="00992462"/>
    <w:rsid w:val="009936EE"/>
    <w:rsid w:val="00993D61"/>
    <w:rsid w:val="00996184"/>
    <w:rsid w:val="009962EA"/>
    <w:rsid w:val="00996688"/>
    <w:rsid w:val="00996867"/>
    <w:rsid w:val="00996900"/>
    <w:rsid w:val="00996D60"/>
    <w:rsid w:val="00997AE7"/>
    <w:rsid w:val="00997E29"/>
    <w:rsid w:val="009A0524"/>
    <w:rsid w:val="009A1E31"/>
    <w:rsid w:val="009A1F65"/>
    <w:rsid w:val="009A200D"/>
    <w:rsid w:val="009A2E42"/>
    <w:rsid w:val="009A2EA8"/>
    <w:rsid w:val="009A3557"/>
    <w:rsid w:val="009A368D"/>
    <w:rsid w:val="009A3AC3"/>
    <w:rsid w:val="009A3C89"/>
    <w:rsid w:val="009A3D1C"/>
    <w:rsid w:val="009A4339"/>
    <w:rsid w:val="009A451E"/>
    <w:rsid w:val="009A4EB0"/>
    <w:rsid w:val="009A5154"/>
    <w:rsid w:val="009A51AD"/>
    <w:rsid w:val="009A5418"/>
    <w:rsid w:val="009A68B6"/>
    <w:rsid w:val="009A72C1"/>
    <w:rsid w:val="009A7562"/>
    <w:rsid w:val="009B01F9"/>
    <w:rsid w:val="009B0E15"/>
    <w:rsid w:val="009B1D08"/>
    <w:rsid w:val="009B3592"/>
    <w:rsid w:val="009B4C30"/>
    <w:rsid w:val="009B4CCA"/>
    <w:rsid w:val="009B4DA8"/>
    <w:rsid w:val="009B5010"/>
    <w:rsid w:val="009B5245"/>
    <w:rsid w:val="009B651D"/>
    <w:rsid w:val="009B7098"/>
    <w:rsid w:val="009B7361"/>
    <w:rsid w:val="009B796A"/>
    <w:rsid w:val="009B7C06"/>
    <w:rsid w:val="009C0B9E"/>
    <w:rsid w:val="009C0F52"/>
    <w:rsid w:val="009C248B"/>
    <w:rsid w:val="009C255D"/>
    <w:rsid w:val="009C2BE2"/>
    <w:rsid w:val="009C2FFC"/>
    <w:rsid w:val="009C33BC"/>
    <w:rsid w:val="009C3F9B"/>
    <w:rsid w:val="009C4395"/>
    <w:rsid w:val="009C4400"/>
    <w:rsid w:val="009C4691"/>
    <w:rsid w:val="009C4BCF"/>
    <w:rsid w:val="009C50A8"/>
    <w:rsid w:val="009C5172"/>
    <w:rsid w:val="009C595C"/>
    <w:rsid w:val="009C697F"/>
    <w:rsid w:val="009C738F"/>
    <w:rsid w:val="009C73FD"/>
    <w:rsid w:val="009D1128"/>
    <w:rsid w:val="009D2FC8"/>
    <w:rsid w:val="009D30F4"/>
    <w:rsid w:val="009D3780"/>
    <w:rsid w:val="009D4FAD"/>
    <w:rsid w:val="009D559D"/>
    <w:rsid w:val="009D5B30"/>
    <w:rsid w:val="009D6CD6"/>
    <w:rsid w:val="009D7040"/>
    <w:rsid w:val="009D7B08"/>
    <w:rsid w:val="009D7C4E"/>
    <w:rsid w:val="009D7F90"/>
    <w:rsid w:val="009E05BF"/>
    <w:rsid w:val="009E07CE"/>
    <w:rsid w:val="009E1D94"/>
    <w:rsid w:val="009E1F0D"/>
    <w:rsid w:val="009E22F0"/>
    <w:rsid w:val="009E236A"/>
    <w:rsid w:val="009E25E3"/>
    <w:rsid w:val="009E2A3B"/>
    <w:rsid w:val="009E2B07"/>
    <w:rsid w:val="009E45B7"/>
    <w:rsid w:val="009E4651"/>
    <w:rsid w:val="009E49D2"/>
    <w:rsid w:val="009E4B7B"/>
    <w:rsid w:val="009E4C15"/>
    <w:rsid w:val="009E55AE"/>
    <w:rsid w:val="009E66ED"/>
    <w:rsid w:val="009E6C33"/>
    <w:rsid w:val="009E6D66"/>
    <w:rsid w:val="009E7A4C"/>
    <w:rsid w:val="009F0963"/>
    <w:rsid w:val="009F32C3"/>
    <w:rsid w:val="009F414B"/>
    <w:rsid w:val="009F418A"/>
    <w:rsid w:val="009F5140"/>
    <w:rsid w:val="009F5286"/>
    <w:rsid w:val="009F55D2"/>
    <w:rsid w:val="009F5BE0"/>
    <w:rsid w:val="009F60B7"/>
    <w:rsid w:val="009F6DFE"/>
    <w:rsid w:val="009F7162"/>
    <w:rsid w:val="009F7361"/>
    <w:rsid w:val="009F7897"/>
    <w:rsid w:val="009F7E45"/>
    <w:rsid w:val="009F7F9C"/>
    <w:rsid w:val="00A00516"/>
    <w:rsid w:val="00A00B9F"/>
    <w:rsid w:val="00A01434"/>
    <w:rsid w:val="00A0266D"/>
    <w:rsid w:val="00A0274E"/>
    <w:rsid w:val="00A02F97"/>
    <w:rsid w:val="00A0362C"/>
    <w:rsid w:val="00A03FA3"/>
    <w:rsid w:val="00A04022"/>
    <w:rsid w:val="00A04FFE"/>
    <w:rsid w:val="00A05B61"/>
    <w:rsid w:val="00A05E0A"/>
    <w:rsid w:val="00A062B2"/>
    <w:rsid w:val="00A07288"/>
    <w:rsid w:val="00A07388"/>
    <w:rsid w:val="00A0743A"/>
    <w:rsid w:val="00A07F64"/>
    <w:rsid w:val="00A07FBE"/>
    <w:rsid w:val="00A10758"/>
    <w:rsid w:val="00A10B93"/>
    <w:rsid w:val="00A10CC2"/>
    <w:rsid w:val="00A10D4A"/>
    <w:rsid w:val="00A113CE"/>
    <w:rsid w:val="00A117F1"/>
    <w:rsid w:val="00A11D8F"/>
    <w:rsid w:val="00A13D15"/>
    <w:rsid w:val="00A15495"/>
    <w:rsid w:val="00A15C54"/>
    <w:rsid w:val="00A163A9"/>
    <w:rsid w:val="00A16466"/>
    <w:rsid w:val="00A17B3F"/>
    <w:rsid w:val="00A17E0D"/>
    <w:rsid w:val="00A207A5"/>
    <w:rsid w:val="00A207F1"/>
    <w:rsid w:val="00A2158A"/>
    <w:rsid w:val="00A21850"/>
    <w:rsid w:val="00A21C1E"/>
    <w:rsid w:val="00A23672"/>
    <w:rsid w:val="00A236FC"/>
    <w:rsid w:val="00A2381F"/>
    <w:rsid w:val="00A23C2C"/>
    <w:rsid w:val="00A23C35"/>
    <w:rsid w:val="00A242E2"/>
    <w:rsid w:val="00A24B4A"/>
    <w:rsid w:val="00A24E30"/>
    <w:rsid w:val="00A255D6"/>
    <w:rsid w:val="00A25BEC"/>
    <w:rsid w:val="00A264C0"/>
    <w:rsid w:val="00A308CF"/>
    <w:rsid w:val="00A31296"/>
    <w:rsid w:val="00A32ED5"/>
    <w:rsid w:val="00A33CE2"/>
    <w:rsid w:val="00A34821"/>
    <w:rsid w:val="00A36105"/>
    <w:rsid w:val="00A362EC"/>
    <w:rsid w:val="00A365F0"/>
    <w:rsid w:val="00A36725"/>
    <w:rsid w:val="00A36E57"/>
    <w:rsid w:val="00A37197"/>
    <w:rsid w:val="00A37447"/>
    <w:rsid w:val="00A374C3"/>
    <w:rsid w:val="00A3756D"/>
    <w:rsid w:val="00A405D8"/>
    <w:rsid w:val="00A40696"/>
    <w:rsid w:val="00A407ED"/>
    <w:rsid w:val="00A41D8F"/>
    <w:rsid w:val="00A42367"/>
    <w:rsid w:val="00A42712"/>
    <w:rsid w:val="00A42D95"/>
    <w:rsid w:val="00A43048"/>
    <w:rsid w:val="00A435A1"/>
    <w:rsid w:val="00A43D02"/>
    <w:rsid w:val="00A43F11"/>
    <w:rsid w:val="00A440BA"/>
    <w:rsid w:val="00A44C33"/>
    <w:rsid w:val="00A45599"/>
    <w:rsid w:val="00A45DCB"/>
    <w:rsid w:val="00A464A3"/>
    <w:rsid w:val="00A46507"/>
    <w:rsid w:val="00A4716D"/>
    <w:rsid w:val="00A4729C"/>
    <w:rsid w:val="00A47EE4"/>
    <w:rsid w:val="00A5004A"/>
    <w:rsid w:val="00A5033B"/>
    <w:rsid w:val="00A50EDB"/>
    <w:rsid w:val="00A521CD"/>
    <w:rsid w:val="00A5326A"/>
    <w:rsid w:val="00A5329C"/>
    <w:rsid w:val="00A53D9E"/>
    <w:rsid w:val="00A54723"/>
    <w:rsid w:val="00A547BB"/>
    <w:rsid w:val="00A54D25"/>
    <w:rsid w:val="00A55BF5"/>
    <w:rsid w:val="00A55CBF"/>
    <w:rsid w:val="00A55CFE"/>
    <w:rsid w:val="00A56039"/>
    <w:rsid w:val="00A573D8"/>
    <w:rsid w:val="00A575FD"/>
    <w:rsid w:val="00A57CD4"/>
    <w:rsid w:val="00A60257"/>
    <w:rsid w:val="00A603DD"/>
    <w:rsid w:val="00A60839"/>
    <w:rsid w:val="00A60944"/>
    <w:rsid w:val="00A60DDF"/>
    <w:rsid w:val="00A61756"/>
    <w:rsid w:val="00A617B5"/>
    <w:rsid w:val="00A61902"/>
    <w:rsid w:val="00A6214A"/>
    <w:rsid w:val="00A629BD"/>
    <w:rsid w:val="00A62AA1"/>
    <w:rsid w:val="00A637E6"/>
    <w:rsid w:val="00A63DEB"/>
    <w:rsid w:val="00A63E4B"/>
    <w:rsid w:val="00A64B12"/>
    <w:rsid w:val="00A65919"/>
    <w:rsid w:val="00A66121"/>
    <w:rsid w:val="00A67262"/>
    <w:rsid w:val="00A67355"/>
    <w:rsid w:val="00A67AD6"/>
    <w:rsid w:val="00A7009E"/>
    <w:rsid w:val="00A7099E"/>
    <w:rsid w:val="00A70CBF"/>
    <w:rsid w:val="00A718CC"/>
    <w:rsid w:val="00A71B94"/>
    <w:rsid w:val="00A73B5A"/>
    <w:rsid w:val="00A742C9"/>
    <w:rsid w:val="00A74771"/>
    <w:rsid w:val="00A74E11"/>
    <w:rsid w:val="00A74EF3"/>
    <w:rsid w:val="00A750BC"/>
    <w:rsid w:val="00A758F5"/>
    <w:rsid w:val="00A764F3"/>
    <w:rsid w:val="00A766B1"/>
    <w:rsid w:val="00A80C4E"/>
    <w:rsid w:val="00A81223"/>
    <w:rsid w:val="00A82259"/>
    <w:rsid w:val="00A834BB"/>
    <w:rsid w:val="00A8395A"/>
    <w:rsid w:val="00A8398D"/>
    <w:rsid w:val="00A84266"/>
    <w:rsid w:val="00A842A3"/>
    <w:rsid w:val="00A84313"/>
    <w:rsid w:val="00A84D96"/>
    <w:rsid w:val="00A8559B"/>
    <w:rsid w:val="00A867E7"/>
    <w:rsid w:val="00A869BD"/>
    <w:rsid w:val="00A86B1A"/>
    <w:rsid w:val="00A87179"/>
    <w:rsid w:val="00A87C4D"/>
    <w:rsid w:val="00A907F3"/>
    <w:rsid w:val="00A91BE1"/>
    <w:rsid w:val="00A91DFC"/>
    <w:rsid w:val="00A922FF"/>
    <w:rsid w:val="00A926CA"/>
    <w:rsid w:val="00A928FC"/>
    <w:rsid w:val="00A930D7"/>
    <w:rsid w:val="00A935C2"/>
    <w:rsid w:val="00A94EF4"/>
    <w:rsid w:val="00A95E31"/>
    <w:rsid w:val="00A97416"/>
    <w:rsid w:val="00A97E4F"/>
    <w:rsid w:val="00AA0595"/>
    <w:rsid w:val="00AA14D1"/>
    <w:rsid w:val="00AA20BB"/>
    <w:rsid w:val="00AA3023"/>
    <w:rsid w:val="00AA36D2"/>
    <w:rsid w:val="00AA397F"/>
    <w:rsid w:val="00AA3D7C"/>
    <w:rsid w:val="00AA3EAC"/>
    <w:rsid w:val="00AA4B93"/>
    <w:rsid w:val="00AA4BFF"/>
    <w:rsid w:val="00AA5FE4"/>
    <w:rsid w:val="00AB0204"/>
    <w:rsid w:val="00AB0658"/>
    <w:rsid w:val="00AB09E6"/>
    <w:rsid w:val="00AB0B47"/>
    <w:rsid w:val="00AB0D89"/>
    <w:rsid w:val="00AB16E5"/>
    <w:rsid w:val="00AB23E7"/>
    <w:rsid w:val="00AB2BA7"/>
    <w:rsid w:val="00AB2DFC"/>
    <w:rsid w:val="00AB3189"/>
    <w:rsid w:val="00AB4826"/>
    <w:rsid w:val="00AB495B"/>
    <w:rsid w:val="00AB4CFA"/>
    <w:rsid w:val="00AB51D2"/>
    <w:rsid w:val="00AB68AC"/>
    <w:rsid w:val="00AB6F0F"/>
    <w:rsid w:val="00AB6F5B"/>
    <w:rsid w:val="00AB7324"/>
    <w:rsid w:val="00AC04EE"/>
    <w:rsid w:val="00AC0EAC"/>
    <w:rsid w:val="00AC15D0"/>
    <w:rsid w:val="00AC33B6"/>
    <w:rsid w:val="00AC3B66"/>
    <w:rsid w:val="00AC3CD3"/>
    <w:rsid w:val="00AC4E94"/>
    <w:rsid w:val="00AC5479"/>
    <w:rsid w:val="00AC5495"/>
    <w:rsid w:val="00AC5C7A"/>
    <w:rsid w:val="00AC6127"/>
    <w:rsid w:val="00AC679A"/>
    <w:rsid w:val="00AC6B75"/>
    <w:rsid w:val="00AC71B8"/>
    <w:rsid w:val="00AC733C"/>
    <w:rsid w:val="00AC7E2E"/>
    <w:rsid w:val="00AD089E"/>
    <w:rsid w:val="00AD0FA8"/>
    <w:rsid w:val="00AD1FCF"/>
    <w:rsid w:val="00AD44A2"/>
    <w:rsid w:val="00AD553E"/>
    <w:rsid w:val="00AD575C"/>
    <w:rsid w:val="00AD57DB"/>
    <w:rsid w:val="00AD5916"/>
    <w:rsid w:val="00AD76C7"/>
    <w:rsid w:val="00AD78F6"/>
    <w:rsid w:val="00AE0904"/>
    <w:rsid w:val="00AE0F04"/>
    <w:rsid w:val="00AE1341"/>
    <w:rsid w:val="00AE15DC"/>
    <w:rsid w:val="00AE1917"/>
    <w:rsid w:val="00AE2184"/>
    <w:rsid w:val="00AE2C6F"/>
    <w:rsid w:val="00AE2C71"/>
    <w:rsid w:val="00AE33E6"/>
    <w:rsid w:val="00AE4117"/>
    <w:rsid w:val="00AE5FAE"/>
    <w:rsid w:val="00AE6336"/>
    <w:rsid w:val="00AE6F15"/>
    <w:rsid w:val="00AE7164"/>
    <w:rsid w:val="00AE744B"/>
    <w:rsid w:val="00AE7B4C"/>
    <w:rsid w:val="00AE7BF3"/>
    <w:rsid w:val="00AF08BC"/>
    <w:rsid w:val="00AF0B38"/>
    <w:rsid w:val="00AF1132"/>
    <w:rsid w:val="00AF2B36"/>
    <w:rsid w:val="00AF3392"/>
    <w:rsid w:val="00AF3CE0"/>
    <w:rsid w:val="00AF46C5"/>
    <w:rsid w:val="00AF4FD4"/>
    <w:rsid w:val="00AF53BB"/>
    <w:rsid w:val="00AF55AF"/>
    <w:rsid w:val="00AF5856"/>
    <w:rsid w:val="00AF5C74"/>
    <w:rsid w:val="00AF6466"/>
    <w:rsid w:val="00AF6FC5"/>
    <w:rsid w:val="00AF725A"/>
    <w:rsid w:val="00AF7D10"/>
    <w:rsid w:val="00B00377"/>
    <w:rsid w:val="00B00936"/>
    <w:rsid w:val="00B00D3B"/>
    <w:rsid w:val="00B01F34"/>
    <w:rsid w:val="00B01F66"/>
    <w:rsid w:val="00B02450"/>
    <w:rsid w:val="00B02C2B"/>
    <w:rsid w:val="00B03036"/>
    <w:rsid w:val="00B03914"/>
    <w:rsid w:val="00B044F9"/>
    <w:rsid w:val="00B0487E"/>
    <w:rsid w:val="00B05192"/>
    <w:rsid w:val="00B05421"/>
    <w:rsid w:val="00B05906"/>
    <w:rsid w:val="00B10098"/>
    <w:rsid w:val="00B101F4"/>
    <w:rsid w:val="00B10AD0"/>
    <w:rsid w:val="00B10F6E"/>
    <w:rsid w:val="00B110A2"/>
    <w:rsid w:val="00B11A5E"/>
    <w:rsid w:val="00B11EC5"/>
    <w:rsid w:val="00B11FA7"/>
    <w:rsid w:val="00B1212F"/>
    <w:rsid w:val="00B13725"/>
    <w:rsid w:val="00B14068"/>
    <w:rsid w:val="00B14178"/>
    <w:rsid w:val="00B152D3"/>
    <w:rsid w:val="00B154C1"/>
    <w:rsid w:val="00B15574"/>
    <w:rsid w:val="00B15578"/>
    <w:rsid w:val="00B16374"/>
    <w:rsid w:val="00B174EF"/>
    <w:rsid w:val="00B1752B"/>
    <w:rsid w:val="00B177E3"/>
    <w:rsid w:val="00B178DA"/>
    <w:rsid w:val="00B20684"/>
    <w:rsid w:val="00B20DF7"/>
    <w:rsid w:val="00B20E4C"/>
    <w:rsid w:val="00B215EF"/>
    <w:rsid w:val="00B2165B"/>
    <w:rsid w:val="00B21A90"/>
    <w:rsid w:val="00B21AD3"/>
    <w:rsid w:val="00B21E2F"/>
    <w:rsid w:val="00B2240B"/>
    <w:rsid w:val="00B2273A"/>
    <w:rsid w:val="00B229B8"/>
    <w:rsid w:val="00B22DA3"/>
    <w:rsid w:val="00B23295"/>
    <w:rsid w:val="00B233F0"/>
    <w:rsid w:val="00B23733"/>
    <w:rsid w:val="00B237D1"/>
    <w:rsid w:val="00B23A5C"/>
    <w:rsid w:val="00B2496E"/>
    <w:rsid w:val="00B25640"/>
    <w:rsid w:val="00B261A9"/>
    <w:rsid w:val="00B26917"/>
    <w:rsid w:val="00B26C31"/>
    <w:rsid w:val="00B26CD1"/>
    <w:rsid w:val="00B27BAC"/>
    <w:rsid w:val="00B27F0A"/>
    <w:rsid w:val="00B30567"/>
    <w:rsid w:val="00B3250D"/>
    <w:rsid w:val="00B325C5"/>
    <w:rsid w:val="00B3269A"/>
    <w:rsid w:val="00B326C2"/>
    <w:rsid w:val="00B32703"/>
    <w:rsid w:val="00B3333E"/>
    <w:rsid w:val="00B33562"/>
    <w:rsid w:val="00B335C6"/>
    <w:rsid w:val="00B33882"/>
    <w:rsid w:val="00B33C48"/>
    <w:rsid w:val="00B33DF0"/>
    <w:rsid w:val="00B3404B"/>
    <w:rsid w:val="00B34578"/>
    <w:rsid w:val="00B34606"/>
    <w:rsid w:val="00B34649"/>
    <w:rsid w:val="00B34CB7"/>
    <w:rsid w:val="00B35469"/>
    <w:rsid w:val="00B35DB1"/>
    <w:rsid w:val="00B36C63"/>
    <w:rsid w:val="00B37D85"/>
    <w:rsid w:val="00B4033B"/>
    <w:rsid w:val="00B40811"/>
    <w:rsid w:val="00B40AE3"/>
    <w:rsid w:val="00B40E10"/>
    <w:rsid w:val="00B418DE"/>
    <w:rsid w:val="00B41D88"/>
    <w:rsid w:val="00B422AB"/>
    <w:rsid w:val="00B42BC1"/>
    <w:rsid w:val="00B43309"/>
    <w:rsid w:val="00B436A7"/>
    <w:rsid w:val="00B43D2A"/>
    <w:rsid w:val="00B43E9F"/>
    <w:rsid w:val="00B440A6"/>
    <w:rsid w:val="00B4437F"/>
    <w:rsid w:val="00B4551B"/>
    <w:rsid w:val="00B46283"/>
    <w:rsid w:val="00B46A7A"/>
    <w:rsid w:val="00B46BFA"/>
    <w:rsid w:val="00B46C1C"/>
    <w:rsid w:val="00B46FB0"/>
    <w:rsid w:val="00B479F4"/>
    <w:rsid w:val="00B47AC4"/>
    <w:rsid w:val="00B5018C"/>
    <w:rsid w:val="00B503AD"/>
    <w:rsid w:val="00B504E4"/>
    <w:rsid w:val="00B508B7"/>
    <w:rsid w:val="00B50AAC"/>
    <w:rsid w:val="00B50B49"/>
    <w:rsid w:val="00B51D66"/>
    <w:rsid w:val="00B51DFC"/>
    <w:rsid w:val="00B52264"/>
    <w:rsid w:val="00B52521"/>
    <w:rsid w:val="00B52678"/>
    <w:rsid w:val="00B52E3A"/>
    <w:rsid w:val="00B53276"/>
    <w:rsid w:val="00B53B77"/>
    <w:rsid w:val="00B54DAF"/>
    <w:rsid w:val="00B552A6"/>
    <w:rsid w:val="00B5612A"/>
    <w:rsid w:val="00B564EE"/>
    <w:rsid w:val="00B56C96"/>
    <w:rsid w:val="00B57126"/>
    <w:rsid w:val="00B57160"/>
    <w:rsid w:val="00B57342"/>
    <w:rsid w:val="00B575A6"/>
    <w:rsid w:val="00B575F8"/>
    <w:rsid w:val="00B6069E"/>
    <w:rsid w:val="00B6093A"/>
    <w:rsid w:val="00B60D09"/>
    <w:rsid w:val="00B60DCE"/>
    <w:rsid w:val="00B617FB"/>
    <w:rsid w:val="00B61A8A"/>
    <w:rsid w:val="00B62F90"/>
    <w:rsid w:val="00B633E7"/>
    <w:rsid w:val="00B6369A"/>
    <w:rsid w:val="00B63B9E"/>
    <w:rsid w:val="00B63C54"/>
    <w:rsid w:val="00B63D15"/>
    <w:rsid w:val="00B64954"/>
    <w:rsid w:val="00B6499C"/>
    <w:rsid w:val="00B64BCE"/>
    <w:rsid w:val="00B6524E"/>
    <w:rsid w:val="00B657A8"/>
    <w:rsid w:val="00B65B15"/>
    <w:rsid w:val="00B67087"/>
    <w:rsid w:val="00B674ED"/>
    <w:rsid w:val="00B67A7B"/>
    <w:rsid w:val="00B70829"/>
    <w:rsid w:val="00B70B78"/>
    <w:rsid w:val="00B70CF1"/>
    <w:rsid w:val="00B70E6B"/>
    <w:rsid w:val="00B713C1"/>
    <w:rsid w:val="00B71581"/>
    <w:rsid w:val="00B7246D"/>
    <w:rsid w:val="00B72A0F"/>
    <w:rsid w:val="00B72DB0"/>
    <w:rsid w:val="00B72E02"/>
    <w:rsid w:val="00B73B1A"/>
    <w:rsid w:val="00B73B3C"/>
    <w:rsid w:val="00B73FC8"/>
    <w:rsid w:val="00B74497"/>
    <w:rsid w:val="00B744C3"/>
    <w:rsid w:val="00B745CA"/>
    <w:rsid w:val="00B74B67"/>
    <w:rsid w:val="00B75189"/>
    <w:rsid w:val="00B75648"/>
    <w:rsid w:val="00B75D7A"/>
    <w:rsid w:val="00B76CEA"/>
    <w:rsid w:val="00B76E97"/>
    <w:rsid w:val="00B7796E"/>
    <w:rsid w:val="00B77CFF"/>
    <w:rsid w:val="00B80AB1"/>
    <w:rsid w:val="00B82418"/>
    <w:rsid w:val="00B82C97"/>
    <w:rsid w:val="00B83012"/>
    <w:rsid w:val="00B83743"/>
    <w:rsid w:val="00B84A55"/>
    <w:rsid w:val="00B85131"/>
    <w:rsid w:val="00B85AE0"/>
    <w:rsid w:val="00B85E3D"/>
    <w:rsid w:val="00B864C1"/>
    <w:rsid w:val="00B86A35"/>
    <w:rsid w:val="00B8754E"/>
    <w:rsid w:val="00B87B98"/>
    <w:rsid w:val="00B87C93"/>
    <w:rsid w:val="00B900D6"/>
    <w:rsid w:val="00B904A3"/>
    <w:rsid w:val="00B90B49"/>
    <w:rsid w:val="00B912A8"/>
    <w:rsid w:val="00B915D2"/>
    <w:rsid w:val="00B91832"/>
    <w:rsid w:val="00B91972"/>
    <w:rsid w:val="00B92E13"/>
    <w:rsid w:val="00B935EE"/>
    <w:rsid w:val="00B935F6"/>
    <w:rsid w:val="00B939C5"/>
    <w:rsid w:val="00B93BDB"/>
    <w:rsid w:val="00B93EAE"/>
    <w:rsid w:val="00B94FE1"/>
    <w:rsid w:val="00B950F3"/>
    <w:rsid w:val="00B95781"/>
    <w:rsid w:val="00B958D4"/>
    <w:rsid w:val="00B95F9A"/>
    <w:rsid w:val="00B9681A"/>
    <w:rsid w:val="00B96CB7"/>
    <w:rsid w:val="00B97D4B"/>
    <w:rsid w:val="00BA0222"/>
    <w:rsid w:val="00BA086A"/>
    <w:rsid w:val="00BA0AD7"/>
    <w:rsid w:val="00BA1807"/>
    <w:rsid w:val="00BA1F23"/>
    <w:rsid w:val="00BA20B8"/>
    <w:rsid w:val="00BA23CD"/>
    <w:rsid w:val="00BA282A"/>
    <w:rsid w:val="00BA344B"/>
    <w:rsid w:val="00BA3F54"/>
    <w:rsid w:val="00BA4331"/>
    <w:rsid w:val="00BA46DE"/>
    <w:rsid w:val="00BA4CB3"/>
    <w:rsid w:val="00BA5E1D"/>
    <w:rsid w:val="00BA604B"/>
    <w:rsid w:val="00BA6CF0"/>
    <w:rsid w:val="00BB0455"/>
    <w:rsid w:val="00BB05D5"/>
    <w:rsid w:val="00BB191E"/>
    <w:rsid w:val="00BB296E"/>
    <w:rsid w:val="00BB2B3A"/>
    <w:rsid w:val="00BB3B0B"/>
    <w:rsid w:val="00BB3FD8"/>
    <w:rsid w:val="00BB4075"/>
    <w:rsid w:val="00BB4A5E"/>
    <w:rsid w:val="00BB6B88"/>
    <w:rsid w:val="00BC0080"/>
    <w:rsid w:val="00BC0185"/>
    <w:rsid w:val="00BC178E"/>
    <w:rsid w:val="00BC2FB3"/>
    <w:rsid w:val="00BC326C"/>
    <w:rsid w:val="00BC36CC"/>
    <w:rsid w:val="00BC37C5"/>
    <w:rsid w:val="00BC3F27"/>
    <w:rsid w:val="00BC4647"/>
    <w:rsid w:val="00BC4894"/>
    <w:rsid w:val="00BC4E57"/>
    <w:rsid w:val="00BC5673"/>
    <w:rsid w:val="00BC5FF2"/>
    <w:rsid w:val="00BC6A71"/>
    <w:rsid w:val="00BC721A"/>
    <w:rsid w:val="00BD049D"/>
    <w:rsid w:val="00BD13F8"/>
    <w:rsid w:val="00BD256C"/>
    <w:rsid w:val="00BD2572"/>
    <w:rsid w:val="00BD28B8"/>
    <w:rsid w:val="00BD315A"/>
    <w:rsid w:val="00BD44CF"/>
    <w:rsid w:val="00BD522D"/>
    <w:rsid w:val="00BD587D"/>
    <w:rsid w:val="00BD5BB3"/>
    <w:rsid w:val="00BD63BD"/>
    <w:rsid w:val="00BD739A"/>
    <w:rsid w:val="00BD76FD"/>
    <w:rsid w:val="00BD7E3D"/>
    <w:rsid w:val="00BD7F01"/>
    <w:rsid w:val="00BE0391"/>
    <w:rsid w:val="00BE0661"/>
    <w:rsid w:val="00BE141D"/>
    <w:rsid w:val="00BE1670"/>
    <w:rsid w:val="00BE1EA1"/>
    <w:rsid w:val="00BE3B09"/>
    <w:rsid w:val="00BE3F2B"/>
    <w:rsid w:val="00BE4262"/>
    <w:rsid w:val="00BE5027"/>
    <w:rsid w:val="00BE51D9"/>
    <w:rsid w:val="00BE56E9"/>
    <w:rsid w:val="00BE5CCD"/>
    <w:rsid w:val="00BE61DB"/>
    <w:rsid w:val="00BE69BD"/>
    <w:rsid w:val="00BE72AD"/>
    <w:rsid w:val="00BE79E8"/>
    <w:rsid w:val="00BE7AFC"/>
    <w:rsid w:val="00BE7CBE"/>
    <w:rsid w:val="00BF0320"/>
    <w:rsid w:val="00BF054E"/>
    <w:rsid w:val="00BF0767"/>
    <w:rsid w:val="00BF0C5B"/>
    <w:rsid w:val="00BF230F"/>
    <w:rsid w:val="00BF2B68"/>
    <w:rsid w:val="00BF32AE"/>
    <w:rsid w:val="00BF3360"/>
    <w:rsid w:val="00BF33A4"/>
    <w:rsid w:val="00BF3DFB"/>
    <w:rsid w:val="00BF3FA4"/>
    <w:rsid w:val="00BF4141"/>
    <w:rsid w:val="00BF42BA"/>
    <w:rsid w:val="00BF43F7"/>
    <w:rsid w:val="00BF5068"/>
    <w:rsid w:val="00BF55A5"/>
    <w:rsid w:val="00BF5E5B"/>
    <w:rsid w:val="00BF6F51"/>
    <w:rsid w:val="00BF758E"/>
    <w:rsid w:val="00BF79AF"/>
    <w:rsid w:val="00BF7FA4"/>
    <w:rsid w:val="00C00076"/>
    <w:rsid w:val="00C004F5"/>
    <w:rsid w:val="00C00E93"/>
    <w:rsid w:val="00C00FD3"/>
    <w:rsid w:val="00C022BF"/>
    <w:rsid w:val="00C0242B"/>
    <w:rsid w:val="00C02B35"/>
    <w:rsid w:val="00C02FBD"/>
    <w:rsid w:val="00C02FCF"/>
    <w:rsid w:val="00C03F44"/>
    <w:rsid w:val="00C03F57"/>
    <w:rsid w:val="00C044A8"/>
    <w:rsid w:val="00C06196"/>
    <w:rsid w:val="00C06574"/>
    <w:rsid w:val="00C06A59"/>
    <w:rsid w:val="00C07EA3"/>
    <w:rsid w:val="00C1131C"/>
    <w:rsid w:val="00C11C5F"/>
    <w:rsid w:val="00C11E2F"/>
    <w:rsid w:val="00C1522B"/>
    <w:rsid w:val="00C1534B"/>
    <w:rsid w:val="00C153CE"/>
    <w:rsid w:val="00C154F3"/>
    <w:rsid w:val="00C15E53"/>
    <w:rsid w:val="00C1623C"/>
    <w:rsid w:val="00C170E8"/>
    <w:rsid w:val="00C20B5A"/>
    <w:rsid w:val="00C20E2D"/>
    <w:rsid w:val="00C20FD4"/>
    <w:rsid w:val="00C223AD"/>
    <w:rsid w:val="00C24400"/>
    <w:rsid w:val="00C24B2D"/>
    <w:rsid w:val="00C2504E"/>
    <w:rsid w:val="00C251CF"/>
    <w:rsid w:val="00C26064"/>
    <w:rsid w:val="00C26288"/>
    <w:rsid w:val="00C27940"/>
    <w:rsid w:val="00C27F4F"/>
    <w:rsid w:val="00C30756"/>
    <w:rsid w:val="00C30785"/>
    <w:rsid w:val="00C30DF3"/>
    <w:rsid w:val="00C30DFC"/>
    <w:rsid w:val="00C31A37"/>
    <w:rsid w:val="00C31FD8"/>
    <w:rsid w:val="00C32012"/>
    <w:rsid w:val="00C320A7"/>
    <w:rsid w:val="00C32501"/>
    <w:rsid w:val="00C325FC"/>
    <w:rsid w:val="00C32629"/>
    <w:rsid w:val="00C32804"/>
    <w:rsid w:val="00C32988"/>
    <w:rsid w:val="00C330E6"/>
    <w:rsid w:val="00C33422"/>
    <w:rsid w:val="00C33A37"/>
    <w:rsid w:val="00C33C8D"/>
    <w:rsid w:val="00C34395"/>
    <w:rsid w:val="00C34473"/>
    <w:rsid w:val="00C34662"/>
    <w:rsid w:val="00C34DDD"/>
    <w:rsid w:val="00C3536D"/>
    <w:rsid w:val="00C37EA0"/>
    <w:rsid w:val="00C40325"/>
    <w:rsid w:val="00C42198"/>
    <w:rsid w:val="00C4240E"/>
    <w:rsid w:val="00C424FF"/>
    <w:rsid w:val="00C42750"/>
    <w:rsid w:val="00C42AAA"/>
    <w:rsid w:val="00C42FDE"/>
    <w:rsid w:val="00C43ACA"/>
    <w:rsid w:val="00C44B56"/>
    <w:rsid w:val="00C44FEB"/>
    <w:rsid w:val="00C45790"/>
    <w:rsid w:val="00C460AD"/>
    <w:rsid w:val="00C4748B"/>
    <w:rsid w:val="00C50A67"/>
    <w:rsid w:val="00C518BC"/>
    <w:rsid w:val="00C51F86"/>
    <w:rsid w:val="00C520B3"/>
    <w:rsid w:val="00C525DE"/>
    <w:rsid w:val="00C5292C"/>
    <w:rsid w:val="00C529AD"/>
    <w:rsid w:val="00C53A8B"/>
    <w:rsid w:val="00C54A58"/>
    <w:rsid w:val="00C54D8C"/>
    <w:rsid w:val="00C55231"/>
    <w:rsid w:val="00C5551F"/>
    <w:rsid w:val="00C55A0E"/>
    <w:rsid w:val="00C56533"/>
    <w:rsid w:val="00C56902"/>
    <w:rsid w:val="00C569B4"/>
    <w:rsid w:val="00C5714D"/>
    <w:rsid w:val="00C5724A"/>
    <w:rsid w:val="00C575BA"/>
    <w:rsid w:val="00C57A79"/>
    <w:rsid w:val="00C6031F"/>
    <w:rsid w:val="00C603C3"/>
    <w:rsid w:val="00C6069B"/>
    <w:rsid w:val="00C60ECC"/>
    <w:rsid w:val="00C613B9"/>
    <w:rsid w:val="00C616AF"/>
    <w:rsid w:val="00C61F72"/>
    <w:rsid w:val="00C61FC1"/>
    <w:rsid w:val="00C62803"/>
    <w:rsid w:val="00C628F1"/>
    <w:rsid w:val="00C62B80"/>
    <w:rsid w:val="00C62BC6"/>
    <w:rsid w:val="00C639C9"/>
    <w:rsid w:val="00C63ACA"/>
    <w:rsid w:val="00C652A1"/>
    <w:rsid w:val="00C65A3E"/>
    <w:rsid w:val="00C65D8B"/>
    <w:rsid w:val="00C6615A"/>
    <w:rsid w:val="00C67936"/>
    <w:rsid w:val="00C7066A"/>
    <w:rsid w:val="00C708A2"/>
    <w:rsid w:val="00C70CAD"/>
    <w:rsid w:val="00C70F16"/>
    <w:rsid w:val="00C70FB2"/>
    <w:rsid w:val="00C71A00"/>
    <w:rsid w:val="00C72145"/>
    <w:rsid w:val="00C724D2"/>
    <w:rsid w:val="00C72788"/>
    <w:rsid w:val="00C72C81"/>
    <w:rsid w:val="00C73242"/>
    <w:rsid w:val="00C74476"/>
    <w:rsid w:val="00C75476"/>
    <w:rsid w:val="00C7553C"/>
    <w:rsid w:val="00C75FB9"/>
    <w:rsid w:val="00C762DA"/>
    <w:rsid w:val="00C76D4D"/>
    <w:rsid w:val="00C76D5D"/>
    <w:rsid w:val="00C77316"/>
    <w:rsid w:val="00C773F1"/>
    <w:rsid w:val="00C77B13"/>
    <w:rsid w:val="00C77E0E"/>
    <w:rsid w:val="00C8027A"/>
    <w:rsid w:val="00C802FD"/>
    <w:rsid w:val="00C80C21"/>
    <w:rsid w:val="00C82522"/>
    <w:rsid w:val="00C828B9"/>
    <w:rsid w:val="00C83485"/>
    <w:rsid w:val="00C83534"/>
    <w:rsid w:val="00C84911"/>
    <w:rsid w:val="00C84C54"/>
    <w:rsid w:val="00C84DBE"/>
    <w:rsid w:val="00C85398"/>
    <w:rsid w:val="00C86205"/>
    <w:rsid w:val="00C863E6"/>
    <w:rsid w:val="00C868DB"/>
    <w:rsid w:val="00C86E68"/>
    <w:rsid w:val="00C87C43"/>
    <w:rsid w:val="00C90288"/>
    <w:rsid w:val="00C90960"/>
    <w:rsid w:val="00C91259"/>
    <w:rsid w:val="00C91E84"/>
    <w:rsid w:val="00C921E6"/>
    <w:rsid w:val="00C923C3"/>
    <w:rsid w:val="00C928A5"/>
    <w:rsid w:val="00C92A05"/>
    <w:rsid w:val="00C92D35"/>
    <w:rsid w:val="00C92F81"/>
    <w:rsid w:val="00C9329A"/>
    <w:rsid w:val="00C93B81"/>
    <w:rsid w:val="00C93E39"/>
    <w:rsid w:val="00C94716"/>
    <w:rsid w:val="00C94BA5"/>
    <w:rsid w:val="00C94E5B"/>
    <w:rsid w:val="00C94EB0"/>
    <w:rsid w:val="00C952F6"/>
    <w:rsid w:val="00C9569B"/>
    <w:rsid w:val="00C95B62"/>
    <w:rsid w:val="00C95D23"/>
    <w:rsid w:val="00C95D54"/>
    <w:rsid w:val="00C962EC"/>
    <w:rsid w:val="00C96900"/>
    <w:rsid w:val="00C96D5E"/>
    <w:rsid w:val="00C96DA0"/>
    <w:rsid w:val="00C97DA9"/>
    <w:rsid w:val="00C97F94"/>
    <w:rsid w:val="00C97FEA"/>
    <w:rsid w:val="00CA0A85"/>
    <w:rsid w:val="00CA10E4"/>
    <w:rsid w:val="00CA29B0"/>
    <w:rsid w:val="00CA4490"/>
    <w:rsid w:val="00CA45A5"/>
    <w:rsid w:val="00CA4650"/>
    <w:rsid w:val="00CA4683"/>
    <w:rsid w:val="00CA5015"/>
    <w:rsid w:val="00CA5546"/>
    <w:rsid w:val="00CA7888"/>
    <w:rsid w:val="00CB04B3"/>
    <w:rsid w:val="00CB0782"/>
    <w:rsid w:val="00CB180A"/>
    <w:rsid w:val="00CB1A5B"/>
    <w:rsid w:val="00CB2B16"/>
    <w:rsid w:val="00CB30B7"/>
    <w:rsid w:val="00CB312F"/>
    <w:rsid w:val="00CB3FBC"/>
    <w:rsid w:val="00CB422D"/>
    <w:rsid w:val="00CB4FEF"/>
    <w:rsid w:val="00CB515A"/>
    <w:rsid w:val="00CB51FD"/>
    <w:rsid w:val="00CB5A1E"/>
    <w:rsid w:val="00CB5F5D"/>
    <w:rsid w:val="00CB696F"/>
    <w:rsid w:val="00CB6C3C"/>
    <w:rsid w:val="00CB6F7C"/>
    <w:rsid w:val="00CB6FBD"/>
    <w:rsid w:val="00CC1020"/>
    <w:rsid w:val="00CC125C"/>
    <w:rsid w:val="00CC26B9"/>
    <w:rsid w:val="00CC2A24"/>
    <w:rsid w:val="00CC2B36"/>
    <w:rsid w:val="00CC36F3"/>
    <w:rsid w:val="00CC3D26"/>
    <w:rsid w:val="00CC45BC"/>
    <w:rsid w:val="00CC4B99"/>
    <w:rsid w:val="00CC4D28"/>
    <w:rsid w:val="00CC5453"/>
    <w:rsid w:val="00CC557C"/>
    <w:rsid w:val="00CC6105"/>
    <w:rsid w:val="00CC65FA"/>
    <w:rsid w:val="00CD001C"/>
    <w:rsid w:val="00CD0592"/>
    <w:rsid w:val="00CD06AD"/>
    <w:rsid w:val="00CD0969"/>
    <w:rsid w:val="00CD0F58"/>
    <w:rsid w:val="00CD115F"/>
    <w:rsid w:val="00CD16AD"/>
    <w:rsid w:val="00CD2133"/>
    <w:rsid w:val="00CD251A"/>
    <w:rsid w:val="00CD2BB1"/>
    <w:rsid w:val="00CD3554"/>
    <w:rsid w:val="00CD3759"/>
    <w:rsid w:val="00CD4DFA"/>
    <w:rsid w:val="00CD5025"/>
    <w:rsid w:val="00CD5DD4"/>
    <w:rsid w:val="00CD72FC"/>
    <w:rsid w:val="00CE04DE"/>
    <w:rsid w:val="00CE0559"/>
    <w:rsid w:val="00CE08BE"/>
    <w:rsid w:val="00CE14F0"/>
    <w:rsid w:val="00CE15BB"/>
    <w:rsid w:val="00CE1929"/>
    <w:rsid w:val="00CE21EC"/>
    <w:rsid w:val="00CE21EE"/>
    <w:rsid w:val="00CE265F"/>
    <w:rsid w:val="00CE3016"/>
    <w:rsid w:val="00CE3278"/>
    <w:rsid w:val="00CE3A3E"/>
    <w:rsid w:val="00CE3C16"/>
    <w:rsid w:val="00CE46A3"/>
    <w:rsid w:val="00CE482B"/>
    <w:rsid w:val="00CE57FC"/>
    <w:rsid w:val="00CE5A6B"/>
    <w:rsid w:val="00CE5F5B"/>
    <w:rsid w:val="00CE60FC"/>
    <w:rsid w:val="00CE61F0"/>
    <w:rsid w:val="00CE6233"/>
    <w:rsid w:val="00CE6478"/>
    <w:rsid w:val="00CE7402"/>
    <w:rsid w:val="00CE7790"/>
    <w:rsid w:val="00CE7ACD"/>
    <w:rsid w:val="00CE7D12"/>
    <w:rsid w:val="00CE7EE4"/>
    <w:rsid w:val="00CF066C"/>
    <w:rsid w:val="00CF0D57"/>
    <w:rsid w:val="00CF1B24"/>
    <w:rsid w:val="00CF219A"/>
    <w:rsid w:val="00CF2351"/>
    <w:rsid w:val="00CF24E3"/>
    <w:rsid w:val="00CF3380"/>
    <w:rsid w:val="00CF3857"/>
    <w:rsid w:val="00CF3E33"/>
    <w:rsid w:val="00CF3E4D"/>
    <w:rsid w:val="00CF4201"/>
    <w:rsid w:val="00CF5002"/>
    <w:rsid w:val="00CF646B"/>
    <w:rsid w:val="00CF648F"/>
    <w:rsid w:val="00CF6752"/>
    <w:rsid w:val="00CF6BA5"/>
    <w:rsid w:val="00CF6F3D"/>
    <w:rsid w:val="00CF70D1"/>
    <w:rsid w:val="00CF752F"/>
    <w:rsid w:val="00CF7F8D"/>
    <w:rsid w:val="00D00C84"/>
    <w:rsid w:val="00D00CC8"/>
    <w:rsid w:val="00D01078"/>
    <w:rsid w:val="00D01198"/>
    <w:rsid w:val="00D01817"/>
    <w:rsid w:val="00D025C9"/>
    <w:rsid w:val="00D0276C"/>
    <w:rsid w:val="00D029AD"/>
    <w:rsid w:val="00D02B79"/>
    <w:rsid w:val="00D02D3B"/>
    <w:rsid w:val="00D032E0"/>
    <w:rsid w:val="00D03560"/>
    <w:rsid w:val="00D03924"/>
    <w:rsid w:val="00D039CF"/>
    <w:rsid w:val="00D03BB5"/>
    <w:rsid w:val="00D03D79"/>
    <w:rsid w:val="00D04613"/>
    <w:rsid w:val="00D051C4"/>
    <w:rsid w:val="00D0539C"/>
    <w:rsid w:val="00D054AB"/>
    <w:rsid w:val="00D05F97"/>
    <w:rsid w:val="00D06C68"/>
    <w:rsid w:val="00D06D5D"/>
    <w:rsid w:val="00D06F6F"/>
    <w:rsid w:val="00D06FD7"/>
    <w:rsid w:val="00D07074"/>
    <w:rsid w:val="00D073C4"/>
    <w:rsid w:val="00D07AF7"/>
    <w:rsid w:val="00D07DBE"/>
    <w:rsid w:val="00D128FB"/>
    <w:rsid w:val="00D13132"/>
    <w:rsid w:val="00D133E5"/>
    <w:rsid w:val="00D133F4"/>
    <w:rsid w:val="00D143B5"/>
    <w:rsid w:val="00D14556"/>
    <w:rsid w:val="00D15D74"/>
    <w:rsid w:val="00D15E16"/>
    <w:rsid w:val="00D1608C"/>
    <w:rsid w:val="00D163A1"/>
    <w:rsid w:val="00D163BE"/>
    <w:rsid w:val="00D16405"/>
    <w:rsid w:val="00D166D3"/>
    <w:rsid w:val="00D16DDA"/>
    <w:rsid w:val="00D17D04"/>
    <w:rsid w:val="00D17D5B"/>
    <w:rsid w:val="00D203E8"/>
    <w:rsid w:val="00D20846"/>
    <w:rsid w:val="00D22000"/>
    <w:rsid w:val="00D24C46"/>
    <w:rsid w:val="00D25FBF"/>
    <w:rsid w:val="00D2673B"/>
    <w:rsid w:val="00D27CA4"/>
    <w:rsid w:val="00D27E03"/>
    <w:rsid w:val="00D300B2"/>
    <w:rsid w:val="00D3078B"/>
    <w:rsid w:val="00D30DA1"/>
    <w:rsid w:val="00D3122E"/>
    <w:rsid w:val="00D3170C"/>
    <w:rsid w:val="00D31FD2"/>
    <w:rsid w:val="00D321B7"/>
    <w:rsid w:val="00D3264D"/>
    <w:rsid w:val="00D32A77"/>
    <w:rsid w:val="00D332D4"/>
    <w:rsid w:val="00D33751"/>
    <w:rsid w:val="00D33E4C"/>
    <w:rsid w:val="00D34197"/>
    <w:rsid w:val="00D344B4"/>
    <w:rsid w:val="00D344F9"/>
    <w:rsid w:val="00D34B2D"/>
    <w:rsid w:val="00D34DB5"/>
    <w:rsid w:val="00D368C2"/>
    <w:rsid w:val="00D378D8"/>
    <w:rsid w:val="00D400F7"/>
    <w:rsid w:val="00D402AD"/>
    <w:rsid w:val="00D40C09"/>
    <w:rsid w:val="00D40F8D"/>
    <w:rsid w:val="00D41678"/>
    <w:rsid w:val="00D425C9"/>
    <w:rsid w:val="00D43988"/>
    <w:rsid w:val="00D43B52"/>
    <w:rsid w:val="00D444A6"/>
    <w:rsid w:val="00D444E8"/>
    <w:rsid w:val="00D445C8"/>
    <w:rsid w:val="00D44D0E"/>
    <w:rsid w:val="00D44EE1"/>
    <w:rsid w:val="00D4543D"/>
    <w:rsid w:val="00D45976"/>
    <w:rsid w:val="00D45E9B"/>
    <w:rsid w:val="00D45F1F"/>
    <w:rsid w:val="00D4609A"/>
    <w:rsid w:val="00D4649B"/>
    <w:rsid w:val="00D464FA"/>
    <w:rsid w:val="00D47192"/>
    <w:rsid w:val="00D477E1"/>
    <w:rsid w:val="00D4786F"/>
    <w:rsid w:val="00D50C38"/>
    <w:rsid w:val="00D51427"/>
    <w:rsid w:val="00D518E6"/>
    <w:rsid w:val="00D51EC9"/>
    <w:rsid w:val="00D52491"/>
    <w:rsid w:val="00D5257B"/>
    <w:rsid w:val="00D52CE6"/>
    <w:rsid w:val="00D55211"/>
    <w:rsid w:val="00D5565A"/>
    <w:rsid w:val="00D5585F"/>
    <w:rsid w:val="00D5592F"/>
    <w:rsid w:val="00D55BC0"/>
    <w:rsid w:val="00D56820"/>
    <w:rsid w:val="00D56824"/>
    <w:rsid w:val="00D56B1C"/>
    <w:rsid w:val="00D572B1"/>
    <w:rsid w:val="00D57313"/>
    <w:rsid w:val="00D60121"/>
    <w:rsid w:val="00D60508"/>
    <w:rsid w:val="00D60BB1"/>
    <w:rsid w:val="00D61712"/>
    <w:rsid w:val="00D620E3"/>
    <w:rsid w:val="00D62C80"/>
    <w:rsid w:val="00D639E1"/>
    <w:rsid w:val="00D63EB9"/>
    <w:rsid w:val="00D660C3"/>
    <w:rsid w:val="00D66180"/>
    <w:rsid w:val="00D66A5A"/>
    <w:rsid w:val="00D66D42"/>
    <w:rsid w:val="00D67A96"/>
    <w:rsid w:val="00D67EFD"/>
    <w:rsid w:val="00D67FB6"/>
    <w:rsid w:val="00D70D3C"/>
    <w:rsid w:val="00D70ED3"/>
    <w:rsid w:val="00D71420"/>
    <w:rsid w:val="00D715FE"/>
    <w:rsid w:val="00D719BD"/>
    <w:rsid w:val="00D7249E"/>
    <w:rsid w:val="00D7276F"/>
    <w:rsid w:val="00D7355D"/>
    <w:rsid w:val="00D73FC1"/>
    <w:rsid w:val="00D74B52"/>
    <w:rsid w:val="00D74CFA"/>
    <w:rsid w:val="00D752B9"/>
    <w:rsid w:val="00D75CE9"/>
    <w:rsid w:val="00D75F3F"/>
    <w:rsid w:val="00D7603E"/>
    <w:rsid w:val="00D76202"/>
    <w:rsid w:val="00D764D3"/>
    <w:rsid w:val="00D76943"/>
    <w:rsid w:val="00D77030"/>
    <w:rsid w:val="00D7736C"/>
    <w:rsid w:val="00D77CFF"/>
    <w:rsid w:val="00D77DA6"/>
    <w:rsid w:val="00D80345"/>
    <w:rsid w:val="00D80357"/>
    <w:rsid w:val="00D81052"/>
    <w:rsid w:val="00D812A3"/>
    <w:rsid w:val="00D81922"/>
    <w:rsid w:val="00D81A47"/>
    <w:rsid w:val="00D81A96"/>
    <w:rsid w:val="00D82A0F"/>
    <w:rsid w:val="00D82C57"/>
    <w:rsid w:val="00D82EC6"/>
    <w:rsid w:val="00D8346D"/>
    <w:rsid w:val="00D83A82"/>
    <w:rsid w:val="00D83D92"/>
    <w:rsid w:val="00D843D0"/>
    <w:rsid w:val="00D870C7"/>
    <w:rsid w:val="00D87323"/>
    <w:rsid w:val="00D877D0"/>
    <w:rsid w:val="00D87929"/>
    <w:rsid w:val="00D87BCD"/>
    <w:rsid w:val="00D9014E"/>
    <w:rsid w:val="00D90228"/>
    <w:rsid w:val="00D903F1"/>
    <w:rsid w:val="00D9067F"/>
    <w:rsid w:val="00D9149E"/>
    <w:rsid w:val="00D91B42"/>
    <w:rsid w:val="00D927DD"/>
    <w:rsid w:val="00D93541"/>
    <w:rsid w:val="00D93D85"/>
    <w:rsid w:val="00D941B7"/>
    <w:rsid w:val="00D953BC"/>
    <w:rsid w:val="00D95EB3"/>
    <w:rsid w:val="00D964B0"/>
    <w:rsid w:val="00D97550"/>
    <w:rsid w:val="00DA0B47"/>
    <w:rsid w:val="00DA1173"/>
    <w:rsid w:val="00DA163C"/>
    <w:rsid w:val="00DA1951"/>
    <w:rsid w:val="00DA1CE1"/>
    <w:rsid w:val="00DA262B"/>
    <w:rsid w:val="00DA4C38"/>
    <w:rsid w:val="00DA6269"/>
    <w:rsid w:val="00DA68AB"/>
    <w:rsid w:val="00DA6E5B"/>
    <w:rsid w:val="00DA7020"/>
    <w:rsid w:val="00DA7071"/>
    <w:rsid w:val="00DA72A8"/>
    <w:rsid w:val="00DB0163"/>
    <w:rsid w:val="00DB06D4"/>
    <w:rsid w:val="00DB09AA"/>
    <w:rsid w:val="00DB0AAC"/>
    <w:rsid w:val="00DB188E"/>
    <w:rsid w:val="00DB1DA1"/>
    <w:rsid w:val="00DB2052"/>
    <w:rsid w:val="00DB25E6"/>
    <w:rsid w:val="00DB2625"/>
    <w:rsid w:val="00DB3301"/>
    <w:rsid w:val="00DB3882"/>
    <w:rsid w:val="00DB3D44"/>
    <w:rsid w:val="00DB3E1B"/>
    <w:rsid w:val="00DB4155"/>
    <w:rsid w:val="00DB4395"/>
    <w:rsid w:val="00DB45CF"/>
    <w:rsid w:val="00DB59BE"/>
    <w:rsid w:val="00DB74F5"/>
    <w:rsid w:val="00DC0266"/>
    <w:rsid w:val="00DC0E41"/>
    <w:rsid w:val="00DC0F93"/>
    <w:rsid w:val="00DC2435"/>
    <w:rsid w:val="00DC27EE"/>
    <w:rsid w:val="00DC30BB"/>
    <w:rsid w:val="00DC3193"/>
    <w:rsid w:val="00DC31F5"/>
    <w:rsid w:val="00DC358C"/>
    <w:rsid w:val="00DC3629"/>
    <w:rsid w:val="00DC369F"/>
    <w:rsid w:val="00DC3B6D"/>
    <w:rsid w:val="00DC4096"/>
    <w:rsid w:val="00DC4BDD"/>
    <w:rsid w:val="00DC5E23"/>
    <w:rsid w:val="00DC5EC6"/>
    <w:rsid w:val="00DC60C8"/>
    <w:rsid w:val="00DC6250"/>
    <w:rsid w:val="00DC6CD0"/>
    <w:rsid w:val="00DC723C"/>
    <w:rsid w:val="00DC7B1D"/>
    <w:rsid w:val="00DC7C22"/>
    <w:rsid w:val="00DD022B"/>
    <w:rsid w:val="00DD0936"/>
    <w:rsid w:val="00DD265B"/>
    <w:rsid w:val="00DD2B2B"/>
    <w:rsid w:val="00DD3181"/>
    <w:rsid w:val="00DD37FB"/>
    <w:rsid w:val="00DD4441"/>
    <w:rsid w:val="00DD4AC4"/>
    <w:rsid w:val="00DD4B22"/>
    <w:rsid w:val="00DD55A9"/>
    <w:rsid w:val="00DD5CE8"/>
    <w:rsid w:val="00DD5D1F"/>
    <w:rsid w:val="00DD6134"/>
    <w:rsid w:val="00DD63EE"/>
    <w:rsid w:val="00DD688C"/>
    <w:rsid w:val="00DD6AEE"/>
    <w:rsid w:val="00DD6C7C"/>
    <w:rsid w:val="00DD6E01"/>
    <w:rsid w:val="00DD757B"/>
    <w:rsid w:val="00DD7BD0"/>
    <w:rsid w:val="00DE203F"/>
    <w:rsid w:val="00DE21B2"/>
    <w:rsid w:val="00DE2BEB"/>
    <w:rsid w:val="00DE2E21"/>
    <w:rsid w:val="00DE2E66"/>
    <w:rsid w:val="00DE2F98"/>
    <w:rsid w:val="00DE2FC3"/>
    <w:rsid w:val="00DE31C8"/>
    <w:rsid w:val="00DE352E"/>
    <w:rsid w:val="00DE4329"/>
    <w:rsid w:val="00DE446A"/>
    <w:rsid w:val="00DE4879"/>
    <w:rsid w:val="00DE52C2"/>
    <w:rsid w:val="00DE5A22"/>
    <w:rsid w:val="00DE5FAD"/>
    <w:rsid w:val="00DE61FE"/>
    <w:rsid w:val="00DE627B"/>
    <w:rsid w:val="00DE7154"/>
    <w:rsid w:val="00DE7671"/>
    <w:rsid w:val="00DE7A96"/>
    <w:rsid w:val="00DF041C"/>
    <w:rsid w:val="00DF0617"/>
    <w:rsid w:val="00DF06A3"/>
    <w:rsid w:val="00DF0B25"/>
    <w:rsid w:val="00DF0F60"/>
    <w:rsid w:val="00DF1090"/>
    <w:rsid w:val="00DF1239"/>
    <w:rsid w:val="00DF14B7"/>
    <w:rsid w:val="00DF167D"/>
    <w:rsid w:val="00DF1A3E"/>
    <w:rsid w:val="00DF2651"/>
    <w:rsid w:val="00DF33BD"/>
    <w:rsid w:val="00DF3830"/>
    <w:rsid w:val="00DF3B7B"/>
    <w:rsid w:val="00DF4BCB"/>
    <w:rsid w:val="00DF58EA"/>
    <w:rsid w:val="00DF5B7D"/>
    <w:rsid w:val="00DF621F"/>
    <w:rsid w:val="00DF633E"/>
    <w:rsid w:val="00DF6365"/>
    <w:rsid w:val="00DF73D9"/>
    <w:rsid w:val="00E00387"/>
    <w:rsid w:val="00E007DC"/>
    <w:rsid w:val="00E00BFC"/>
    <w:rsid w:val="00E01A20"/>
    <w:rsid w:val="00E02E0F"/>
    <w:rsid w:val="00E02F2C"/>
    <w:rsid w:val="00E0458E"/>
    <w:rsid w:val="00E04629"/>
    <w:rsid w:val="00E0485E"/>
    <w:rsid w:val="00E04922"/>
    <w:rsid w:val="00E04E1A"/>
    <w:rsid w:val="00E05A18"/>
    <w:rsid w:val="00E05E8B"/>
    <w:rsid w:val="00E060BE"/>
    <w:rsid w:val="00E06BEA"/>
    <w:rsid w:val="00E06E1B"/>
    <w:rsid w:val="00E06F72"/>
    <w:rsid w:val="00E074B6"/>
    <w:rsid w:val="00E07644"/>
    <w:rsid w:val="00E07679"/>
    <w:rsid w:val="00E07B04"/>
    <w:rsid w:val="00E1097D"/>
    <w:rsid w:val="00E10C26"/>
    <w:rsid w:val="00E11667"/>
    <w:rsid w:val="00E1251C"/>
    <w:rsid w:val="00E1286F"/>
    <w:rsid w:val="00E134D2"/>
    <w:rsid w:val="00E14439"/>
    <w:rsid w:val="00E14566"/>
    <w:rsid w:val="00E149F3"/>
    <w:rsid w:val="00E14A90"/>
    <w:rsid w:val="00E14CBE"/>
    <w:rsid w:val="00E14DFC"/>
    <w:rsid w:val="00E14E8A"/>
    <w:rsid w:val="00E1530B"/>
    <w:rsid w:val="00E16244"/>
    <w:rsid w:val="00E16BE9"/>
    <w:rsid w:val="00E1784D"/>
    <w:rsid w:val="00E17877"/>
    <w:rsid w:val="00E17A11"/>
    <w:rsid w:val="00E17EB3"/>
    <w:rsid w:val="00E20008"/>
    <w:rsid w:val="00E209CC"/>
    <w:rsid w:val="00E20A35"/>
    <w:rsid w:val="00E20D12"/>
    <w:rsid w:val="00E213C2"/>
    <w:rsid w:val="00E2153F"/>
    <w:rsid w:val="00E216C8"/>
    <w:rsid w:val="00E22A5F"/>
    <w:rsid w:val="00E22AE3"/>
    <w:rsid w:val="00E22D77"/>
    <w:rsid w:val="00E2336F"/>
    <w:rsid w:val="00E236EB"/>
    <w:rsid w:val="00E24F75"/>
    <w:rsid w:val="00E254D7"/>
    <w:rsid w:val="00E2568A"/>
    <w:rsid w:val="00E25C4F"/>
    <w:rsid w:val="00E25FBA"/>
    <w:rsid w:val="00E25FC8"/>
    <w:rsid w:val="00E26140"/>
    <w:rsid w:val="00E26569"/>
    <w:rsid w:val="00E316C0"/>
    <w:rsid w:val="00E31733"/>
    <w:rsid w:val="00E32406"/>
    <w:rsid w:val="00E33095"/>
    <w:rsid w:val="00E33376"/>
    <w:rsid w:val="00E34469"/>
    <w:rsid w:val="00E34A10"/>
    <w:rsid w:val="00E34D3F"/>
    <w:rsid w:val="00E34F03"/>
    <w:rsid w:val="00E361EF"/>
    <w:rsid w:val="00E36ADE"/>
    <w:rsid w:val="00E36B66"/>
    <w:rsid w:val="00E36FF1"/>
    <w:rsid w:val="00E3733F"/>
    <w:rsid w:val="00E373BA"/>
    <w:rsid w:val="00E3747D"/>
    <w:rsid w:val="00E37E44"/>
    <w:rsid w:val="00E40A2E"/>
    <w:rsid w:val="00E41591"/>
    <w:rsid w:val="00E41C4E"/>
    <w:rsid w:val="00E41E9F"/>
    <w:rsid w:val="00E42029"/>
    <w:rsid w:val="00E42823"/>
    <w:rsid w:val="00E43473"/>
    <w:rsid w:val="00E44040"/>
    <w:rsid w:val="00E452BE"/>
    <w:rsid w:val="00E45E0C"/>
    <w:rsid w:val="00E45E37"/>
    <w:rsid w:val="00E45F9B"/>
    <w:rsid w:val="00E46659"/>
    <w:rsid w:val="00E46807"/>
    <w:rsid w:val="00E4682A"/>
    <w:rsid w:val="00E47F5D"/>
    <w:rsid w:val="00E50795"/>
    <w:rsid w:val="00E508D1"/>
    <w:rsid w:val="00E50A1D"/>
    <w:rsid w:val="00E50F35"/>
    <w:rsid w:val="00E51989"/>
    <w:rsid w:val="00E51B95"/>
    <w:rsid w:val="00E51D57"/>
    <w:rsid w:val="00E529FF"/>
    <w:rsid w:val="00E52CF1"/>
    <w:rsid w:val="00E54298"/>
    <w:rsid w:val="00E547C3"/>
    <w:rsid w:val="00E548C5"/>
    <w:rsid w:val="00E560D0"/>
    <w:rsid w:val="00E5620B"/>
    <w:rsid w:val="00E571F8"/>
    <w:rsid w:val="00E57FF0"/>
    <w:rsid w:val="00E6070D"/>
    <w:rsid w:val="00E60AE3"/>
    <w:rsid w:val="00E61162"/>
    <w:rsid w:val="00E6122E"/>
    <w:rsid w:val="00E61297"/>
    <w:rsid w:val="00E61FBC"/>
    <w:rsid w:val="00E627D6"/>
    <w:rsid w:val="00E63C9A"/>
    <w:rsid w:val="00E64067"/>
    <w:rsid w:val="00E64C35"/>
    <w:rsid w:val="00E650EB"/>
    <w:rsid w:val="00E65405"/>
    <w:rsid w:val="00E65CC7"/>
    <w:rsid w:val="00E669FE"/>
    <w:rsid w:val="00E66CD1"/>
    <w:rsid w:val="00E6749B"/>
    <w:rsid w:val="00E7106F"/>
    <w:rsid w:val="00E71A28"/>
    <w:rsid w:val="00E72320"/>
    <w:rsid w:val="00E725C1"/>
    <w:rsid w:val="00E72A73"/>
    <w:rsid w:val="00E7319C"/>
    <w:rsid w:val="00E74B22"/>
    <w:rsid w:val="00E74D9B"/>
    <w:rsid w:val="00E7548E"/>
    <w:rsid w:val="00E757FD"/>
    <w:rsid w:val="00E76328"/>
    <w:rsid w:val="00E772B7"/>
    <w:rsid w:val="00E77745"/>
    <w:rsid w:val="00E77BDE"/>
    <w:rsid w:val="00E80276"/>
    <w:rsid w:val="00E8044E"/>
    <w:rsid w:val="00E805BC"/>
    <w:rsid w:val="00E80690"/>
    <w:rsid w:val="00E808B3"/>
    <w:rsid w:val="00E80A2A"/>
    <w:rsid w:val="00E811B2"/>
    <w:rsid w:val="00E82012"/>
    <w:rsid w:val="00E82511"/>
    <w:rsid w:val="00E82F12"/>
    <w:rsid w:val="00E83144"/>
    <w:rsid w:val="00E83409"/>
    <w:rsid w:val="00E8380F"/>
    <w:rsid w:val="00E84410"/>
    <w:rsid w:val="00E8518D"/>
    <w:rsid w:val="00E8535F"/>
    <w:rsid w:val="00E85BFE"/>
    <w:rsid w:val="00E85F2E"/>
    <w:rsid w:val="00E8625A"/>
    <w:rsid w:val="00E87F71"/>
    <w:rsid w:val="00E90DDD"/>
    <w:rsid w:val="00E911B8"/>
    <w:rsid w:val="00E914C3"/>
    <w:rsid w:val="00E915FC"/>
    <w:rsid w:val="00E91933"/>
    <w:rsid w:val="00E91C06"/>
    <w:rsid w:val="00E92011"/>
    <w:rsid w:val="00E924D8"/>
    <w:rsid w:val="00E92D2A"/>
    <w:rsid w:val="00E93265"/>
    <w:rsid w:val="00E9387E"/>
    <w:rsid w:val="00E939B0"/>
    <w:rsid w:val="00E9464C"/>
    <w:rsid w:val="00E95184"/>
    <w:rsid w:val="00E956AC"/>
    <w:rsid w:val="00E95E8E"/>
    <w:rsid w:val="00E95FA3"/>
    <w:rsid w:val="00E96045"/>
    <w:rsid w:val="00E96143"/>
    <w:rsid w:val="00E965FD"/>
    <w:rsid w:val="00E96720"/>
    <w:rsid w:val="00E96988"/>
    <w:rsid w:val="00E96AEB"/>
    <w:rsid w:val="00E97AC0"/>
    <w:rsid w:val="00EA0904"/>
    <w:rsid w:val="00EA18EA"/>
    <w:rsid w:val="00EA22EC"/>
    <w:rsid w:val="00EA237A"/>
    <w:rsid w:val="00EA2E32"/>
    <w:rsid w:val="00EA2EB9"/>
    <w:rsid w:val="00EA30E6"/>
    <w:rsid w:val="00EA3120"/>
    <w:rsid w:val="00EA3324"/>
    <w:rsid w:val="00EA3891"/>
    <w:rsid w:val="00EA46DA"/>
    <w:rsid w:val="00EA4A57"/>
    <w:rsid w:val="00EA4E85"/>
    <w:rsid w:val="00EA53B5"/>
    <w:rsid w:val="00EA545A"/>
    <w:rsid w:val="00EA57F3"/>
    <w:rsid w:val="00EA59ED"/>
    <w:rsid w:val="00EA5FBF"/>
    <w:rsid w:val="00EA610C"/>
    <w:rsid w:val="00EA6F80"/>
    <w:rsid w:val="00EA71CA"/>
    <w:rsid w:val="00EA7895"/>
    <w:rsid w:val="00EB04EC"/>
    <w:rsid w:val="00EB1101"/>
    <w:rsid w:val="00EB20A5"/>
    <w:rsid w:val="00EB23E3"/>
    <w:rsid w:val="00EB2569"/>
    <w:rsid w:val="00EB28BC"/>
    <w:rsid w:val="00EB32F4"/>
    <w:rsid w:val="00EB3524"/>
    <w:rsid w:val="00EB3A15"/>
    <w:rsid w:val="00EB3ABA"/>
    <w:rsid w:val="00EB3F11"/>
    <w:rsid w:val="00EB4945"/>
    <w:rsid w:val="00EB49D0"/>
    <w:rsid w:val="00EB4B6B"/>
    <w:rsid w:val="00EB4F57"/>
    <w:rsid w:val="00EB51B8"/>
    <w:rsid w:val="00EB55FE"/>
    <w:rsid w:val="00EB5E43"/>
    <w:rsid w:val="00EB6427"/>
    <w:rsid w:val="00EB65ED"/>
    <w:rsid w:val="00EB6710"/>
    <w:rsid w:val="00EB6BE5"/>
    <w:rsid w:val="00EB6C78"/>
    <w:rsid w:val="00EB6E7D"/>
    <w:rsid w:val="00EB7272"/>
    <w:rsid w:val="00EB733B"/>
    <w:rsid w:val="00EC032F"/>
    <w:rsid w:val="00EC16D8"/>
    <w:rsid w:val="00EC1843"/>
    <w:rsid w:val="00EC1A68"/>
    <w:rsid w:val="00EC1C77"/>
    <w:rsid w:val="00EC2A97"/>
    <w:rsid w:val="00EC3A29"/>
    <w:rsid w:val="00EC3F6B"/>
    <w:rsid w:val="00EC40A1"/>
    <w:rsid w:val="00EC43A3"/>
    <w:rsid w:val="00EC494B"/>
    <w:rsid w:val="00EC54D1"/>
    <w:rsid w:val="00EC5EAA"/>
    <w:rsid w:val="00EC60F8"/>
    <w:rsid w:val="00EC6F34"/>
    <w:rsid w:val="00ED0BF2"/>
    <w:rsid w:val="00ED0FBB"/>
    <w:rsid w:val="00ED1085"/>
    <w:rsid w:val="00ED10EA"/>
    <w:rsid w:val="00ED1404"/>
    <w:rsid w:val="00ED1EDE"/>
    <w:rsid w:val="00ED2171"/>
    <w:rsid w:val="00ED27EB"/>
    <w:rsid w:val="00ED2812"/>
    <w:rsid w:val="00ED2A6C"/>
    <w:rsid w:val="00ED2E2B"/>
    <w:rsid w:val="00ED3BD8"/>
    <w:rsid w:val="00ED4497"/>
    <w:rsid w:val="00ED496D"/>
    <w:rsid w:val="00ED4DCA"/>
    <w:rsid w:val="00ED5B2E"/>
    <w:rsid w:val="00ED6049"/>
    <w:rsid w:val="00ED60AB"/>
    <w:rsid w:val="00ED6BAA"/>
    <w:rsid w:val="00ED6E6F"/>
    <w:rsid w:val="00ED712C"/>
    <w:rsid w:val="00ED7526"/>
    <w:rsid w:val="00ED7B13"/>
    <w:rsid w:val="00ED7FDB"/>
    <w:rsid w:val="00EE04F2"/>
    <w:rsid w:val="00EE0AD2"/>
    <w:rsid w:val="00EE0E87"/>
    <w:rsid w:val="00EE1794"/>
    <w:rsid w:val="00EE2B40"/>
    <w:rsid w:val="00EE2D15"/>
    <w:rsid w:val="00EE326F"/>
    <w:rsid w:val="00EE3F6F"/>
    <w:rsid w:val="00EE4BAE"/>
    <w:rsid w:val="00EE4BE2"/>
    <w:rsid w:val="00EE4CC7"/>
    <w:rsid w:val="00EE5BCF"/>
    <w:rsid w:val="00EE5EFA"/>
    <w:rsid w:val="00EE5FAB"/>
    <w:rsid w:val="00EE66E1"/>
    <w:rsid w:val="00EE7E93"/>
    <w:rsid w:val="00EF0E62"/>
    <w:rsid w:val="00EF1824"/>
    <w:rsid w:val="00EF1C99"/>
    <w:rsid w:val="00EF1EE9"/>
    <w:rsid w:val="00EF2B44"/>
    <w:rsid w:val="00EF2F54"/>
    <w:rsid w:val="00EF3439"/>
    <w:rsid w:val="00EF3A26"/>
    <w:rsid w:val="00EF3A77"/>
    <w:rsid w:val="00EF3DDC"/>
    <w:rsid w:val="00EF4196"/>
    <w:rsid w:val="00EF4475"/>
    <w:rsid w:val="00EF47E1"/>
    <w:rsid w:val="00EF5262"/>
    <w:rsid w:val="00EF5505"/>
    <w:rsid w:val="00EF5807"/>
    <w:rsid w:val="00EF596A"/>
    <w:rsid w:val="00EF6263"/>
    <w:rsid w:val="00EF639A"/>
    <w:rsid w:val="00EF649E"/>
    <w:rsid w:val="00EF6927"/>
    <w:rsid w:val="00EF6A70"/>
    <w:rsid w:val="00EF7CB1"/>
    <w:rsid w:val="00F002DC"/>
    <w:rsid w:val="00F003EC"/>
    <w:rsid w:val="00F006FF"/>
    <w:rsid w:val="00F00FD9"/>
    <w:rsid w:val="00F01315"/>
    <w:rsid w:val="00F01BEB"/>
    <w:rsid w:val="00F02368"/>
    <w:rsid w:val="00F023F6"/>
    <w:rsid w:val="00F024FC"/>
    <w:rsid w:val="00F0316A"/>
    <w:rsid w:val="00F03807"/>
    <w:rsid w:val="00F0394C"/>
    <w:rsid w:val="00F03F64"/>
    <w:rsid w:val="00F04521"/>
    <w:rsid w:val="00F04E3F"/>
    <w:rsid w:val="00F0578D"/>
    <w:rsid w:val="00F058C4"/>
    <w:rsid w:val="00F058E4"/>
    <w:rsid w:val="00F07813"/>
    <w:rsid w:val="00F07B2A"/>
    <w:rsid w:val="00F07FA6"/>
    <w:rsid w:val="00F102C3"/>
    <w:rsid w:val="00F103DB"/>
    <w:rsid w:val="00F103EB"/>
    <w:rsid w:val="00F1057D"/>
    <w:rsid w:val="00F10EB8"/>
    <w:rsid w:val="00F117F7"/>
    <w:rsid w:val="00F11943"/>
    <w:rsid w:val="00F1254E"/>
    <w:rsid w:val="00F12F7D"/>
    <w:rsid w:val="00F13A9F"/>
    <w:rsid w:val="00F14669"/>
    <w:rsid w:val="00F14BFB"/>
    <w:rsid w:val="00F159E4"/>
    <w:rsid w:val="00F15AB4"/>
    <w:rsid w:val="00F16632"/>
    <w:rsid w:val="00F16E8B"/>
    <w:rsid w:val="00F17BE5"/>
    <w:rsid w:val="00F20457"/>
    <w:rsid w:val="00F21051"/>
    <w:rsid w:val="00F21135"/>
    <w:rsid w:val="00F21214"/>
    <w:rsid w:val="00F23394"/>
    <w:rsid w:val="00F23BE8"/>
    <w:rsid w:val="00F243A5"/>
    <w:rsid w:val="00F25458"/>
    <w:rsid w:val="00F2548D"/>
    <w:rsid w:val="00F257A2"/>
    <w:rsid w:val="00F25C58"/>
    <w:rsid w:val="00F25EBD"/>
    <w:rsid w:val="00F264E4"/>
    <w:rsid w:val="00F266C5"/>
    <w:rsid w:val="00F27612"/>
    <w:rsid w:val="00F277C2"/>
    <w:rsid w:val="00F27F33"/>
    <w:rsid w:val="00F31022"/>
    <w:rsid w:val="00F310E5"/>
    <w:rsid w:val="00F31B74"/>
    <w:rsid w:val="00F31E3B"/>
    <w:rsid w:val="00F32404"/>
    <w:rsid w:val="00F32412"/>
    <w:rsid w:val="00F3287D"/>
    <w:rsid w:val="00F33812"/>
    <w:rsid w:val="00F33EE5"/>
    <w:rsid w:val="00F34128"/>
    <w:rsid w:val="00F34C13"/>
    <w:rsid w:val="00F351EC"/>
    <w:rsid w:val="00F35209"/>
    <w:rsid w:val="00F3542A"/>
    <w:rsid w:val="00F3683F"/>
    <w:rsid w:val="00F36AEC"/>
    <w:rsid w:val="00F376CB"/>
    <w:rsid w:val="00F37A62"/>
    <w:rsid w:val="00F401F1"/>
    <w:rsid w:val="00F409E5"/>
    <w:rsid w:val="00F41E30"/>
    <w:rsid w:val="00F422C4"/>
    <w:rsid w:val="00F4286B"/>
    <w:rsid w:val="00F43EF3"/>
    <w:rsid w:val="00F4448C"/>
    <w:rsid w:val="00F44653"/>
    <w:rsid w:val="00F44944"/>
    <w:rsid w:val="00F466CB"/>
    <w:rsid w:val="00F469A3"/>
    <w:rsid w:val="00F5130D"/>
    <w:rsid w:val="00F51469"/>
    <w:rsid w:val="00F517EB"/>
    <w:rsid w:val="00F518B7"/>
    <w:rsid w:val="00F51DD6"/>
    <w:rsid w:val="00F5240C"/>
    <w:rsid w:val="00F53288"/>
    <w:rsid w:val="00F534C5"/>
    <w:rsid w:val="00F5354D"/>
    <w:rsid w:val="00F551E9"/>
    <w:rsid w:val="00F553C5"/>
    <w:rsid w:val="00F55A20"/>
    <w:rsid w:val="00F55C1A"/>
    <w:rsid w:val="00F55D71"/>
    <w:rsid w:val="00F564BA"/>
    <w:rsid w:val="00F56825"/>
    <w:rsid w:val="00F569D7"/>
    <w:rsid w:val="00F56CFA"/>
    <w:rsid w:val="00F57F76"/>
    <w:rsid w:val="00F607EC"/>
    <w:rsid w:val="00F608E0"/>
    <w:rsid w:val="00F60982"/>
    <w:rsid w:val="00F609AC"/>
    <w:rsid w:val="00F6144C"/>
    <w:rsid w:val="00F616A8"/>
    <w:rsid w:val="00F61C80"/>
    <w:rsid w:val="00F6265D"/>
    <w:rsid w:val="00F6306B"/>
    <w:rsid w:val="00F63AC1"/>
    <w:rsid w:val="00F63C71"/>
    <w:rsid w:val="00F65157"/>
    <w:rsid w:val="00F6547B"/>
    <w:rsid w:val="00F65F86"/>
    <w:rsid w:val="00F66847"/>
    <w:rsid w:val="00F66937"/>
    <w:rsid w:val="00F66A28"/>
    <w:rsid w:val="00F66C2B"/>
    <w:rsid w:val="00F70ABB"/>
    <w:rsid w:val="00F71BDF"/>
    <w:rsid w:val="00F71C2C"/>
    <w:rsid w:val="00F72066"/>
    <w:rsid w:val="00F720CE"/>
    <w:rsid w:val="00F72513"/>
    <w:rsid w:val="00F7279B"/>
    <w:rsid w:val="00F7378A"/>
    <w:rsid w:val="00F740AD"/>
    <w:rsid w:val="00F74160"/>
    <w:rsid w:val="00F74DFF"/>
    <w:rsid w:val="00F757F6"/>
    <w:rsid w:val="00F75B57"/>
    <w:rsid w:val="00F75DDA"/>
    <w:rsid w:val="00F75DF2"/>
    <w:rsid w:val="00F75ED4"/>
    <w:rsid w:val="00F76648"/>
    <w:rsid w:val="00F76649"/>
    <w:rsid w:val="00F806EF"/>
    <w:rsid w:val="00F80C8D"/>
    <w:rsid w:val="00F80CE2"/>
    <w:rsid w:val="00F80EF6"/>
    <w:rsid w:val="00F8116F"/>
    <w:rsid w:val="00F812EB"/>
    <w:rsid w:val="00F814D2"/>
    <w:rsid w:val="00F81918"/>
    <w:rsid w:val="00F81AEA"/>
    <w:rsid w:val="00F81BB3"/>
    <w:rsid w:val="00F81C08"/>
    <w:rsid w:val="00F82E53"/>
    <w:rsid w:val="00F83690"/>
    <w:rsid w:val="00F837AC"/>
    <w:rsid w:val="00F84399"/>
    <w:rsid w:val="00F8593C"/>
    <w:rsid w:val="00F85B21"/>
    <w:rsid w:val="00F863DA"/>
    <w:rsid w:val="00F86649"/>
    <w:rsid w:val="00F866B1"/>
    <w:rsid w:val="00F8682A"/>
    <w:rsid w:val="00F87544"/>
    <w:rsid w:val="00F877F1"/>
    <w:rsid w:val="00F90031"/>
    <w:rsid w:val="00F9003D"/>
    <w:rsid w:val="00F9133F"/>
    <w:rsid w:val="00F91729"/>
    <w:rsid w:val="00F91C5C"/>
    <w:rsid w:val="00F91D70"/>
    <w:rsid w:val="00F92A94"/>
    <w:rsid w:val="00F92C0E"/>
    <w:rsid w:val="00F92C22"/>
    <w:rsid w:val="00F93357"/>
    <w:rsid w:val="00F93375"/>
    <w:rsid w:val="00F934E6"/>
    <w:rsid w:val="00F9365A"/>
    <w:rsid w:val="00F93CA6"/>
    <w:rsid w:val="00F9584D"/>
    <w:rsid w:val="00F96945"/>
    <w:rsid w:val="00F96E8E"/>
    <w:rsid w:val="00F9758B"/>
    <w:rsid w:val="00FA0249"/>
    <w:rsid w:val="00FA02B6"/>
    <w:rsid w:val="00FA1381"/>
    <w:rsid w:val="00FA1DA4"/>
    <w:rsid w:val="00FA2336"/>
    <w:rsid w:val="00FA2AE2"/>
    <w:rsid w:val="00FA3101"/>
    <w:rsid w:val="00FA3182"/>
    <w:rsid w:val="00FA364F"/>
    <w:rsid w:val="00FA435E"/>
    <w:rsid w:val="00FA4471"/>
    <w:rsid w:val="00FA45F9"/>
    <w:rsid w:val="00FA47F9"/>
    <w:rsid w:val="00FA5241"/>
    <w:rsid w:val="00FA58FD"/>
    <w:rsid w:val="00FA5FE8"/>
    <w:rsid w:val="00FA6629"/>
    <w:rsid w:val="00FA74C0"/>
    <w:rsid w:val="00FA7CBE"/>
    <w:rsid w:val="00FA7F82"/>
    <w:rsid w:val="00FA7F91"/>
    <w:rsid w:val="00FB043C"/>
    <w:rsid w:val="00FB275F"/>
    <w:rsid w:val="00FB316F"/>
    <w:rsid w:val="00FB338F"/>
    <w:rsid w:val="00FB3FE8"/>
    <w:rsid w:val="00FB418E"/>
    <w:rsid w:val="00FB4B9E"/>
    <w:rsid w:val="00FB4CCE"/>
    <w:rsid w:val="00FB56BB"/>
    <w:rsid w:val="00FB58D6"/>
    <w:rsid w:val="00FB6A3B"/>
    <w:rsid w:val="00FB7611"/>
    <w:rsid w:val="00FB7797"/>
    <w:rsid w:val="00FC0153"/>
    <w:rsid w:val="00FC1552"/>
    <w:rsid w:val="00FC19CB"/>
    <w:rsid w:val="00FC2147"/>
    <w:rsid w:val="00FC2958"/>
    <w:rsid w:val="00FC2B48"/>
    <w:rsid w:val="00FC3C9D"/>
    <w:rsid w:val="00FC51DE"/>
    <w:rsid w:val="00FC5575"/>
    <w:rsid w:val="00FC563B"/>
    <w:rsid w:val="00FC571B"/>
    <w:rsid w:val="00FC60A8"/>
    <w:rsid w:val="00FC67FF"/>
    <w:rsid w:val="00FC69A4"/>
    <w:rsid w:val="00FC69D9"/>
    <w:rsid w:val="00FC790E"/>
    <w:rsid w:val="00FC7BA9"/>
    <w:rsid w:val="00FD0034"/>
    <w:rsid w:val="00FD04A6"/>
    <w:rsid w:val="00FD08D5"/>
    <w:rsid w:val="00FD09B1"/>
    <w:rsid w:val="00FD11D4"/>
    <w:rsid w:val="00FD1437"/>
    <w:rsid w:val="00FD1840"/>
    <w:rsid w:val="00FD1CC8"/>
    <w:rsid w:val="00FD4058"/>
    <w:rsid w:val="00FD4602"/>
    <w:rsid w:val="00FD48B3"/>
    <w:rsid w:val="00FD5162"/>
    <w:rsid w:val="00FD5A7E"/>
    <w:rsid w:val="00FD6C9E"/>
    <w:rsid w:val="00FE0429"/>
    <w:rsid w:val="00FE07E4"/>
    <w:rsid w:val="00FE23F4"/>
    <w:rsid w:val="00FE25A2"/>
    <w:rsid w:val="00FE2746"/>
    <w:rsid w:val="00FE2D23"/>
    <w:rsid w:val="00FE3045"/>
    <w:rsid w:val="00FE32F9"/>
    <w:rsid w:val="00FE3CEC"/>
    <w:rsid w:val="00FE4733"/>
    <w:rsid w:val="00FE4DFF"/>
    <w:rsid w:val="00FE5530"/>
    <w:rsid w:val="00FE790A"/>
    <w:rsid w:val="00FE7988"/>
    <w:rsid w:val="00FE7C64"/>
    <w:rsid w:val="00FE7E0F"/>
    <w:rsid w:val="00FF0464"/>
    <w:rsid w:val="00FF0762"/>
    <w:rsid w:val="00FF3214"/>
    <w:rsid w:val="00FF3287"/>
    <w:rsid w:val="00FF366D"/>
    <w:rsid w:val="00FF3B84"/>
    <w:rsid w:val="00FF4220"/>
    <w:rsid w:val="00FF426B"/>
    <w:rsid w:val="00FF4413"/>
    <w:rsid w:val="00FF455B"/>
    <w:rsid w:val="00FF489E"/>
    <w:rsid w:val="00FF4981"/>
    <w:rsid w:val="00FF4DBB"/>
    <w:rsid w:val="00FF4EDE"/>
    <w:rsid w:val="00FF5640"/>
    <w:rsid w:val="00FF5F60"/>
    <w:rsid w:val="00FF665F"/>
    <w:rsid w:val="00FF66CF"/>
    <w:rsid w:val="00FF6772"/>
    <w:rsid w:val="00FF7FCA"/>
    <w:rsid w:val="0E1124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38FA52"/>
  <w15:chartTrackingRefBased/>
  <w15:docId w15:val="{1A1AC63D-C06F-4A75-9A00-D8BAE04BE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rsid w:val="00257D08"/>
    <w:pPr>
      <w:widowControl w:val="0"/>
      <w:autoSpaceDE w:val="0"/>
      <w:autoSpaceDN w:val="0"/>
      <w:adjustRightInd w:val="0"/>
      <w:outlineLvl w:val="0"/>
    </w:pPr>
    <w:rPr>
      <w:rFonts w:ascii="Arial" w:hAnsi="Arial" w:cs="Arial"/>
      <w:sz w:val="24"/>
      <w:szCs w:val="24"/>
      <w:lang w:val="en-US"/>
    </w:rPr>
  </w:style>
  <w:style w:type="paragraph" w:styleId="Heading2">
    <w:name w:val="heading 2"/>
    <w:basedOn w:val="Normal"/>
    <w:next w:val="Normal"/>
    <w:qFormat/>
    <w:rsid w:val="00552019"/>
    <w:pPr>
      <w:widowControl w:val="0"/>
      <w:outlineLvl w:val="1"/>
    </w:pPr>
    <w:rPr>
      <w:rFonts w:ascii="Arial" w:hAnsi="Arial" w:cs="Arial"/>
      <w:b/>
      <w:bCs/>
      <w:sz w:val="24"/>
      <w:szCs w:val="24"/>
    </w:rPr>
  </w:style>
  <w:style w:type="paragraph" w:styleId="Heading3">
    <w:name w:val="heading 3"/>
    <w:basedOn w:val="Normal"/>
    <w:next w:val="Normal"/>
    <w:qFormat/>
    <w:rsid w:val="00892D33"/>
    <w:pPr>
      <w:outlineLvl w:val="2"/>
    </w:pPr>
    <w:rPr>
      <w:rFonts w:ascii="Arial" w:eastAsia="Calibri" w:hAnsi="Arial" w:cs="Arial"/>
      <w:b/>
      <w:bCs/>
      <w:sz w:val="24"/>
      <w:szCs w:val="24"/>
      <w:u w:val="single"/>
    </w:rPr>
  </w:style>
  <w:style w:type="paragraph" w:styleId="Heading4">
    <w:name w:val="heading 4"/>
    <w:basedOn w:val="Normal"/>
    <w:next w:val="Normal"/>
    <w:link w:val="Heading4Char"/>
    <w:uiPriority w:val="9"/>
    <w:semiHidden/>
    <w:unhideWhenUsed/>
    <w:qFormat/>
    <w:rsid w:val="00FF455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054175"/>
    <w:rPr>
      <w:rFonts w:ascii="Tahoma" w:hAnsi="Tahoma" w:cs="Tahoma"/>
      <w:sz w:val="16"/>
      <w:szCs w:val="16"/>
    </w:rPr>
  </w:style>
  <w:style w:type="paragraph" w:styleId="Header">
    <w:name w:val="header"/>
    <w:basedOn w:val="Normal"/>
    <w:link w:val="HeaderChar"/>
    <w:uiPriority w:val="99"/>
    <w:rsid w:val="00FA0249"/>
    <w:pPr>
      <w:tabs>
        <w:tab w:val="center" w:pos="4153"/>
        <w:tab w:val="right" w:pos="8306"/>
      </w:tabs>
    </w:pPr>
  </w:style>
  <w:style w:type="paragraph" w:styleId="Footer">
    <w:name w:val="footer"/>
    <w:basedOn w:val="Normal"/>
    <w:link w:val="FooterChar"/>
    <w:uiPriority w:val="99"/>
    <w:rsid w:val="00FA0249"/>
    <w:pPr>
      <w:tabs>
        <w:tab w:val="center" w:pos="4153"/>
        <w:tab w:val="right" w:pos="8306"/>
      </w:tabs>
    </w:pPr>
  </w:style>
  <w:style w:type="paragraph" w:styleId="ListParagraph">
    <w:name w:val="List Paragraph"/>
    <w:basedOn w:val="Normal"/>
    <w:link w:val="ListParagraphChar"/>
    <w:uiPriority w:val="34"/>
    <w:qFormat/>
    <w:rsid w:val="00A36105"/>
    <w:pPr>
      <w:ind w:left="720"/>
    </w:pPr>
  </w:style>
  <w:style w:type="character" w:customStyle="1" w:styleId="heading10">
    <w:name w:val="heading1"/>
    <w:rsid w:val="000E51B8"/>
  </w:style>
  <w:style w:type="character" w:customStyle="1" w:styleId="apple-converted-space">
    <w:name w:val="apple-converted-space"/>
    <w:rsid w:val="0070157A"/>
  </w:style>
  <w:style w:type="character" w:styleId="UnresolvedMention">
    <w:name w:val="Unresolved Mention"/>
    <w:uiPriority w:val="99"/>
    <w:semiHidden/>
    <w:unhideWhenUsed/>
    <w:rsid w:val="005501F8"/>
    <w:rPr>
      <w:color w:val="605E5C"/>
      <w:shd w:val="clear" w:color="auto" w:fill="E1DFDD"/>
    </w:rPr>
  </w:style>
  <w:style w:type="table" w:styleId="TableGrid">
    <w:name w:val="Table Grid"/>
    <w:basedOn w:val="TableNormal"/>
    <w:uiPriority w:val="59"/>
    <w:rsid w:val="00043B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E84410"/>
    <w:rPr>
      <w:lang w:eastAsia="en-US"/>
    </w:rPr>
  </w:style>
  <w:style w:type="paragraph" w:customStyle="1" w:styleId="Letter">
    <w:name w:val="Letter"/>
    <w:basedOn w:val="Normal"/>
    <w:uiPriority w:val="99"/>
    <w:rsid w:val="00AC5479"/>
    <w:pPr>
      <w:spacing w:line="260" w:lineRule="exact"/>
      <w:jc w:val="both"/>
    </w:pPr>
    <w:rPr>
      <w:rFonts w:ascii="Arial" w:eastAsia="Calibri" w:hAnsi="Arial" w:cs="Arial"/>
      <w:sz w:val="22"/>
      <w:szCs w:val="22"/>
      <w:lang w:eastAsia="en-GB"/>
    </w:rPr>
  </w:style>
  <w:style w:type="paragraph" w:styleId="FootnoteText">
    <w:name w:val="footnote text"/>
    <w:basedOn w:val="Normal"/>
    <w:link w:val="FootnoteTextChar"/>
    <w:uiPriority w:val="99"/>
    <w:semiHidden/>
    <w:unhideWhenUsed/>
    <w:rsid w:val="00AC5479"/>
    <w:rPr>
      <w:rFonts w:ascii="Arial" w:eastAsia="Calibri" w:hAnsi="Arial" w:cs="Arial"/>
      <w:lang w:eastAsia="en-GB"/>
    </w:rPr>
  </w:style>
  <w:style w:type="character" w:customStyle="1" w:styleId="FootnoteTextChar">
    <w:name w:val="Footnote Text Char"/>
    <w:link w:val="FootnoteText"/>
    <w:uiPriority w:val="99"/>
    <w:semiHidden/>
    <w:rsid w:val="00AC5479"/>
    <w:rPr>
      <w:rFonts w:ascii="Arial" w:eastAsia="Calibri" w:hAnsi="Arial" w:cs="Arial"/>
    </w:rPr>
  </w:style>
  <w:style w:type="character" w:styleId="FootnoteReference">
    <w:name w:val="footnote reference"/>
    <w:uiPriority w:val="99"/>
    <w:semiHidden/>
    <w:unhideWhenUsed/>
    <w:rsid w:val="00AC5479"/>
    <w:rPr>
      <w:vertAlign w:val="superscript"/>
    </w:rPr>
  </w:style>
  <w:style w:type="paragraph" w:customStyle="1" w:styleId="casetype">
    <w:name w:val="casetype"/>
    <w:basedOn w:val="Normal"/>
    <w:rsid w:val="00B91972"/>
    <w:pPr>
      <w:spacing w:before="100" w:beforeAutospacing="1" w:after="100" w:afterAutospacing="1"/>
    </w:pPr>
    <w:rPr>
      <w:sz w:val="24"/>
      <w:szCs w:val="24"/>
      <w:lang w:eastAsia="en-GB"/>
    </w:rPr>
  </w:style>
  <w:style w:type="paragraph" w:customStyle="1" w:styleId="address">
    <w:name w:val="address"/>
    <w:basedOn w:val="Normal"/>
    <w:rsid w:val="00B91972"/>
    <w:pPr>
      <w:spacing w:before="100" w:beforeAutospacing="1" w:after="100" w:afterAutospacing="1"/>
    </w:pPr>
    <w:rPr>
      <w:sz w:val="24"/>
      <w:szCs w:val="24"/>
      <w:lang w:eastAsia="en-GB"/>
    </w:rPr>
  </w:style>
  <w:style w:type="paragraph" w:customStyle="1" w:styleId="metainfo">
    <w:name w:val="metainfo"/>
    <w:basedOn w:val="Normal"/>
    <w:rsid w:val="00B91972"/>
    <w:pPr>
      <w:spacing w:before="100" w:beforeAutospacing="1" w:after="100" w:afterAutospacing="1"/>
    </w:pPr>
    <w:rPr>
      <w:sz w:val="24"/>
      <w:szCs w:val="24"/>
      <w:lang w:eastAsia="en-GB"/>
    </w:rPr>
  </w:style>
  <w:style w:type="character" w:customStyle="1" w:styleId="casenumber">
    <w:name w:val="casenumber"/>
    <w:rsid w:val="00B91972"/>
  </w:style>
  <w:style w:type="character" w:customStyle="1" w:styleId="divider1">
    <w:name w:val="divider1"/>
    <w:rsid w:val="00B91972"/>
  </w:style>
  <w:style w:type="character" w:customStyle="1" w:styleId="description">
    <w:name w:val="description"/>
    <w:rsid w:val="00B91972"/>
  </w:style>
  <w:style w:type="character" w:customStyle="1" w:styleId="divider2">
    <w:name w:val="divider2"/>
    <w:rsid w:val="00B91972"/>
  </w:style>
  <w:style w:type="character" w:customStyle="1" w:styleId="ListParagraphChar">
    <w:name w:val="List Paragraph Char"/>
    <w:link w:val="ListParagraph"/>
    <w:uiPriority w:val="34"/>
    <w:locked/>
    <w:rsid w:val="007666A0"/>
    <w:rPr>
      <w:lang w:eastAsia="en-US"/>
    </w:rPr>
  </w:style>
  <w:style w:type="paragraph" w:customStyle="1" w:styleId="xmsolistparagraph">
    <w:name w:val="x_msolistparagraph"/>
    <w:basedOn w:val="Normal"/>
    <w:rsid w:val="007666A0"/>
    <w:pPr>
      <w:ind w:left="720"/>
    </w:pPr>
    <w:rPr>
      <w:rFonts w:ascii="Calibri" w:eastAsia="Calibri" w:hAnsi="Calibri" w:cs="Calibri"/>
      <w:sz w:val="22"/>
      <w:szCs w:val="22"/>
      <w:lang w:eastAsia="en-GB"/>
    </w:rPr>
  </w:style>
  <w:style w:type="character" w:styleId="FollowedHyperlink">
    <w:name w:val="FollowedHyperlink"/>
    <w:uiPriority w:val="99"/>
    <w:semiHidden/>
    <w:unhideWhenUsed/>
    <w:rsid w:val="007666A0"/>
    <w:rPr>
      <w:color w:val="954F72"/>
      <w:u w:val="single"/>
    </w:rPr>
  </w:style>
  <w:style w:type="paragraph" w:styleId="NormalWeb">
    <w:name w:val="Normal (Web)"/>
    <w:basedOn w:val="Normal"/>
    <w:uiPriority w:val="99"/>
    <w:unhideWhenUsed/>
    <w:rsid w:val="00B85E3D"/>
    <w:pPr>
      <w:spacing w:before="100" w:beforeAutospacing="1" w:after="100" w:afterAutospacing="1"/>
    </w:pPr>
    <w:rPr>
      <w:rFonts w:ascii="Calibri" w:eastAsia="Calibri" w:hAnsi="Calibri" w:cs="Calibri"/>
      <w:sz w:val="22"/>
      <w:szCs w:val="22"/>
      <w:lang w:eastAsia="en-GB"/>
    </w:rPr>
  </w:style>
  <w:style w:type="character" w:customStyle="1" w:styleId="FooterChar">
    <w:name w:val="Footer Char"/>
    <w:link w:val="Footer"/>
    <w:uiPriority w:val="99"/>
    <w:rsid w:val="001E5575"/>
    <w:rPr>
      <w:lang w:eastAsia="en-US"/>
    </w:rPr>
  </w:style>
  <w:style w:type="paragraph" w:customStyle="1" w:styleId="paragraph">
    <w:name w:val="paragraph"/>
    <w:basedOn w:val="Normal"/>
    <w:rsid w:val="004C21BA"/>
    <w:pPr>
      <w:spacing w:before="100" w:beforeAutospacing="1" w:after="100" w:afterAutospacing="1"/>
    </w:pPr>
    <w:rPr>
      <w:sz w:val="24"/>
      <w:szCs w:val="24"/>
      <w:lang w:eastAsia="en-GB"/>
    </w:rPr>
  </w:style>
  <w:style w:type="character" w:customStyle="1" w:styleId="normaltextrun">
    <w:name w:val="normaltextrun"/>
    <w:rsid w:val="004C21BA"/>
  </w:style>
  <w:style w:type="character" w:customStyle="1" w:styleId="eop">
    <w:name w:val="eop"/>
    <w:rsid w:val="004C21BA"/>
  </w:style>
  <w:style w:type="character" w:styleId="Emphasis">
    <w:name w:val="Emphasis"/>
    <w:uiPriority w:val="20"/>
    <w:qFormat/>
    <w:rsid w:val="00D24C46"/>
    <w:rPr>
      <w:i/>
      <w:iCs/>
    </w:rPr>
  </w:style>
  <w:style w:type="paragraph" w:customStyle="1" w:styleId="xmsonormal">
    <w:name w:val="x_msonormal"/>
    <w:basedOn w:val="Normal"/>
    <w:rsid w:val="009A4EB0"/>
    <w:rPr>
      <w:rFonts w:ascii="Calibri" w:eastAsiaTheme="minorHAnsi" w:hAnsi="Calibri" w:cs="Calibri"/>
      <w:sz w:val="22"/>
      <w:szCs w:val="22"/>
      <w:lang w:eastAsia="en-GB"/>
    </w:rPr>
  </w:style>
  <w:style w:type="paragraph" w:customStyle="1" w:styleId="FormText">
    <w:name w:val="FormText"/>
    <w:basedOn w:val="Normal"/>
    <w:rsid w:val="009261A0"/>
    <w:pPr>
      <w:spacing w:line="220" w:lineRule="atLeast"/>
    </w:pPr>
    <w:rPr>
      <w:rFonts w:eastAsiaTheme="minorHAnsi"/>
      <w:sz w:val="21"/>
      <w:szCs w:val="21"/>
    </w:rPr>
  </w:style>
  <w:style w:type="paragraph" w:styleId="BodyTextIndent">
    <w:name w:val="Body Text Indent"/>
    <w:basedOn w:val="Normal"/>
    <w:link w:val="BodyTextIndentChar"/>
    <w:semiHidden/>
    <w:rsid w:val="00DC3629"/>
    <w:pPr>
      <w:spacing w:line="360" w:lineRule="auto"/>
      <w:ind w:left="1440"/>
    </w:pPr>
    <w:rPr>
      <w:rFonts w:ascii="Arial" w:hAnsi="Arial"/>
      <w:sz w:val="22"/>
      <w:szCs w:val="24"/>
    </w:rPr>
  </w:style>
  <w:style w:type="character" w:customStyle="1" w:styleId="BodyTextIndentChar">
    <w:name w:val="Body Text Indent Char"/>
    <w:basedOn w:val="DefaultParagraphFont"/>
    <w:link w:val="BodyTextIndent"/>
    <w:semiHidden/>
    <w:rsid w:val="00DC3629"/>
    <w:rPr>
      <w:rFonts w:ascii="Arial" w:hAnsi="Arial"/>
      <w:sz w:val="22"/>
      <w:szCs w:val="24"/>
      <w:lang w:eastAsia="en-US"/>
    </w:rPr>
  </w:style>
  <w:style w:type="paragraph" w:customStyle="1" w:styleId="xxxmsonormal">
    <w:name w:val="x_xxmsonormal"/>
    <w:basedOn w:val="Normal"/>
    <w:rsid w:val="00A60DDF"/>
    <w:pPr>
      <w:spacing w:before="100" w:beforeAutospacing="1" w:after="100" w:afterAutospacing="1"/>
    </w:pPr>
    <w:rPr>
      <w:sz w:val="24"/>
      <w:szCs w:val="24"/>
      <w:lang w:eastAsia="en-GB"/>
    </w:rPr>
  </w:style>
  <w:style w:type="character" w:customStyle="1" w:styleId="Heading4Char">
    <w:name w:val="Heading 4 Char"/>
    <w:basedOn w:val="DefaultParagraphFont"/>
    <w:link w:val="Heading4"/>
    <w:uiPriority w:val="9"/>
    <w:semiHidden/>
    <w:rsid w:val="00FF455B"/>
    <w:rPr>
      <w:rFonts w:asciiTheme="majorHAnsi" w:eastAsiaTheme="majorEastAsia" w:hAnsiTheme="majorHAnsi" w:cstheme="majorBidi"/>
      <w:i/>
      <w:iCs/>
      <w:color w:val="2F5496"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3933">
      <w:bodyDiv w:val="1"/>
      <w:marLeft w:val="0"/>
      <w:marRight w:val="0"/>
      <w:marTop w:val="0"/>
      <w:marBottom w:val="0"/>
      <w:divBdr>
        <w:top w:val="none" w:sz="0" w:space="0" w:color="auto"/>
        <w:left w:val="none" w:sz="0" w:space="0" w:color="auto"/>
        <w:bottom w:val="none" w:sz="0" w:space="0" w:color="auto"/>
        <w:right w:val="none" w:sz="0" w:space="0" w:color="auto"/>
      </w:divBdr>
    </w:div>
    <w:div w:id="45614023">
      <w:bodyDiv w:val="1"/>
      <w:marLeft w:val="0"/>
      <w:marRight w:val="0"/>
      <w:marTop w:val="0"/>
      <w:marBottom w:val="0"/>
      <w:divBdr>
        <w:top w:val="none" w:sz="0" w:space="0" w:color="auto"/>
        <w:left w:val="none" w:sz="0" w:space="0" w:color="auto"/>
        <w:bottom w:val="none" w:sz="0" w:space="0" w:color="auto"/>
        <w:right w:val="none" w:sz="0" w:space="0" w:color="auto"/>
      </w:divBdr>
    </w:div>
    <w:div w:id="49503823">
      <w:bodyDiv w:val="1"/>
      <w:marLeft w:val="0"/>
      <w:marRight w:val="0"/>
      <w:marTop w:val="0"/>
      <w:marBottom w:val="0"/>
      <w:divBdr>
        <w:top w:val="none" w:sz="0" w:space="0" w:color="auto"/>
        <w:left w:val="none" w:sz="0" w:space="0" w:color="auto"/>
        <w:bottom w:val="none" w:sz="0" w:space="0" w:color="auto"/>
        <w:right w:val="none" w:sz="0" w:space="0" w:color="auto"/>
      </w:divBdr>
    </w:div>
    <w:div w:id="77751375">
      <w:bodyDiv w:val="1"/>
      <w:marLeft w:val="0"/>
      <w:marRight w:val="0"/>
      <w:marTop w:val="0"/>
      <w:marBottom w:val="0"/>
      <w:divBdr>
        <w:top w:val="none" w:sz="0" w:space="0" w:color="auto"/>
        <w:left w:val="none" w:sz="0" w:space="0" w:color="auto"/>
        <w:bottom w:val="none" w:sz="0" w:space="0" w:color="auto"/>
        <w:right w:val="none" w:sz="0" w:space="0" w:color="auto"/>
      </w:divBdr>
    </w:div>
    <w:div w:id="120343060">
      <w:bodyDiv w:val="1"/>
      <w:marLeft w:val="0"/>
      <w:marRight w:val="0"/>
      <w:marTop w:val="0"/>
      <w:marBottom w:val="0"/>
      <w:divBdr>
        <w:top w:val="none" w:sz="0" w:space="0" w:color="auto"/>
        <w:left w:val="none" w:sz="0" w:space="0" w:color="auto"/>
        <w:bottom w:val="none" w:sz="0" w:space="0" w:color="auto"/>
        <w:right w:val="none" w:sz="0" w:space="0" w:color="auto"/>
      </w:divBdr>
    </w:div>
    <w:div w:id="121460202">
      <w:bodyDiv w:val="1"/>
      <w:marLeft w:val="0"/>
      <w:marRight w:val="0"/>
      <w:marTop w:val="0"/>
      <w:marBottom w:val="0"/>
      <w:divBdr>
        <w:top w:val="none" w:sz="0" w:space="0" w:color="auto"/>
        <w:left w:val="none" w:sz="0" w:space="0" w:color="auto"/>
        <w:bottom w:val="none" w:sz="0" w:space="0" w:color="auto"/>
        <w:right w:val="none" w:sz="0" w:space="0" w:color="auto"/>
      </w:divBdr>
    </w:div>
    <w:div w:id="124736233">
      <w:bodyDiv w:val="1"/>
      <w:marLeft w:val="0"/>
      <w:marRight w:val="0"/>
      <w:marTop w:val="0"/>
      <w:marBottom w:val="0"/>
      <w:divBdr>
        <w:top w:val="none" w:sz="0" w:space="0" w:color="auto"/>
        <w:left w:val="none" w:sz="0" w:space="0" w:color="auto"/>
        <w:bottom w:val="none" w:sz="0" w:space="0" w:color="auto"/>
        <w:right w:val="none" w:sz="0" w:space="0" w:color="auto"/>
      </w:divBdr>
    </w:div>
    <w:div w:id="144247160">
      <w:bodyDiv w:val="1"/>
      <w:marLeft w:val="0"/>
      <w:marRight w:val="0"/>
      <w:marTop w:val="0"/>
      <w:marBottom w:val="0"/>
      <w:divBdr>
        <w:top w:val="none" w:sz="0" w:space="0" w:color="auto"/>
        <w:left w:val="none" w:sz="0" w:space="0" w:color="auto"/>
        <w:bottom w:val="none" w:sz="0" w:space="0" w:color="auto"/>
        <w:right w:val="none" w:sz="0" w:space="0" w:color="auto"/>
      </w:divBdr>
    </w:div>
    <w:div w:id="231741061">
      <w:bodyDiv w:val="1"/>
      <w:marLeft w:val="0"/>
      <w:marRight w:val="0"/>
      <w:marTop w:val="0"/>
      <w:marBottom w:val="0"/>
      <w:divBdr>
        <w:top w:val="none" w:sz="0" w:space="0" w:color="auto"/>
        <w:left w:val="none" w:sz="0" w:space="0" w:color="auto"/>
        <w:bottom w:val="none" w:sz="0" w:space="0" w:color="auto"/>
        <w:right w:val="none" w:sz="0" w:space="0" w:color="auto"/>
      </w:divBdr>
    </w:div>
    <w:div w:id="289242053">
      <w:bodyDiv w:val="1"/>
      <w:marLeft w:val="0"/>
      <w:marRight w:val="0"/>
      <w:marTop w:val="0"/>
      <w:marBottom w:val="0"/>
      <w:divBdr>
        <w:top w:val="none" w:sz="0" w:space="0" w:color="auto"/>
        <w:left w:val="none" w:sz="0" w:space="0" w:color="auto"/>
        <w:bottom w:val="none" w:sz="0" w:space="0" w:color="auto"/>
        <w:right w:val="none" w:sz="0" w:space="0" w:color="auto"/>
      </w:divBdr>
    </w:div>
    <w:div w:id="301156442">
      <w:bodyDiv w:val="1"/>
      <w:marLeft w:val="0"/>
      <w:marRight w:val="0"/>
      <w:marTop w:val="0"/>
      <w:marBottom w:val="0"/>
      <w:divBdr>
        <w:top w:val="none" w:sz="0" w:space="0" w:color="auto"/>
        <w:left w:val="none" w:sz="0" w:space="0" w:color="auto"/>
        <w:bottom w:val="none" w:sz="0" w:space="0" w:color="auto"/>
        <w:right w:val="none" w:sz="0" w:space="0" w:color="auto"/>
      </w:divBdr>
    </w:div>
    <w:div w:id="312485412">
      <w:bodyDiv w:val="1"/>
      <w:marLeft w:val="0"/>
      <w:marRight w:val="0"/>
      <w:marTop w:val="0"/>
      <w:marBottom w:val="0"/>
      <w:divBdr>
        <w:top w:val="none" w:sz="0" w:space="0" w:color="auto"/>
        <w:left w:val="none" w:sz="0" w:space="0" w:color="auto"/>
        <w:bottom w:val="none" w:sz="0" w:space="0" w:color="auto"/>
        <w:right w:val="none" w:sz="0" w:space="0" w:color="auto"/>
      </w:divBdr>
    </w:div>
    <w:div w:id="346447369">
      <w:bodyDiv w:val="1"/>
      <w:marLeft w:val="0"/>
      <w:marRight w:val="0"/>
      <w:marTop w:val="0"/>
      <w:marBottom w:val="0"/>
      <w:divBdr>
        <w:top w:val="none" w:sz="0" w:space="0" w:color="auto"/>
        <w:left w:val="none" w:sz="0" w:space="0" w:color="auto"/>
        <w:bottom w:val="none" w:sz="0" w:space="0" w:color="auto"/>
        <w:right w:val="none" w:sz="0" w:space="0" w:color="auto"/>
      </w:divBdr>
    </w:div>
    <w:div w:id="425419373">
      <w:bodyDiv w:val="1"/>
      <w:marLeft w:val="0"/>
      <w:marRight w:val="0"/>
      <w:marTop w:val="0"/>
      <w:marBottom w:val="0"/>
      <w:divBdr>
        <w:top w:val="none" w:sz="0" w:space="0" w:color="auto"/>
        <w:left w:val="none" w:sz="0" w:space="0" w:color="auto"/>
        <w:bottom w:val="none" w:sz="0" w:space="0" w:color="auto"/>
        <w:right w:val="none" w:sz="0" w:space="0" w:color="auto"/>
      </w:divBdr>
    </w:div>
    <w:div w:id="492531633">
      <w:bodyDiv w:val="1"/>
      <w:marLeft w:val="0"/>
      <w:marRight w:val="0"/>
      <w:marTop w:val="0"/>
      <w:marBottom w:val="0"/>
      <w:divBdr>
        <w:top w:val="none" w:sz="0" w:space="0" w:color="auto"/>
        <w:left w:val="none" w:sz="0" w:space="0" w:color="auto"/>
        <w:bottom w:val="none" w:sz="0" w:space="0" w:color="auto"/>
        <w:right w:val="none" w:sz="0" w:space="0" w:color="auto"/>
      </w:divBdr>
    </w:div>
    <w:div w:id="509877919">
      <w:bodyDiv w:val="1"/>
      <w:marLeft w:val="0"/>
      <w:marRight w:val="0"/>
      <w:marTop w:val="0"/>
      <w:marBottom w:val="0"/>
      <w:divBdr>
        <w:top w:val="none" w:sz="0" w:space="0" w:color="auto"/>
        <w:left w:val="none" w:sz="0" w:space="0" w:color="auto"/>
        <w:bottom w:val="none" w:sz="0" w:space="0" w:color="auto"/>
        <w:right w:val="none" w:sz="0" w:space="0" w:color="auto"/>
      </w:divBdr>
    </w:div>
    <w:div w:id="521012675">
      <w:bodyDiv w:val="1"/>
      <w:marLeft w:val="0"/>
      <w:marRight w:val="0"/>
      <w:marTop w:val="0"/>
      <w:marBottom w:val="0"/>
      <w:divBdr>
        <w:top w:val="none" w:sz="0" w:space="0" w:color="auto"/>
        <w:left w:val="none" w:sz="0" w:space="0" w:color="auto"/>
        <w:bottom w:val="none" w:sz="0" w:space="0" w:color="auto"/>
        <w:right w:val="none" w:sz="0" w:space="0" w:color="auto"/>
      </w:divBdr>
    </w:div>
    <w:div w:id="581985530">
      <w:bodyDiv w:val="1"/>
      <w:marLeft w:val="0"/>
      <w:marRight w:val="0"/>
      <w:marTop w:val="0"/>
      <w:marBottom w:val="0"/>
      <w:divBdr>
        <w:top w:val="none" w:sz="0" w:space="0" w:color="auto"/>
        <w:left w:val="none" w:sz="0" w:space="0" w:color="auto"/>
        <w:bottom w:val="none" w:sz="0" w:space="0" w:color="auto"/>
        <w:right w:val="none" w:sz="0" w:space="0" w:color="auto"/>
      </w:divBdr>
    </w:div>
    <w:div w:id="593591268">
      <w:bodyDiv w:val="1"/>
      <w:marLeft w:val="0"/>
      <w:marRight w:val="0"/>
      <w:marTop w:val="0"/>
      <w:marBottom w:val="0"/>
      <w:divBdr>
        <w:top w:val="none" w:sz="0" w:space="0" w:color="auto"/>
        <w:left w:val="none" w:sz="0" w:space="0" w:color="auto"/>
        <w:bottom w:val="none" w:sz="0" w:space="0" w:color="auto"/>
        <w:right w:val="none" w:sz="0" w:space="0" w:color="auto"/>
      </w:divBdr>
    </w:div>
    <w:div w:id="597056877">
      <w:bodyDiv w:val="1"/>
      <w:marLeft w:val="0"/>
      <w:marRight w:val="0"/>
      <w:marTop w:val="0"/>
      <w:marBottom w:val="0"/>
      <w:divBdr>
        <w:top w:val="none" w:sz="0" w:space="0" w:color="auto"/>
        <w:left w:val="none" w:sz="0" w:space="0" w:color="auto"/>
        <w:bottom w:val="none" w:sz="0" w:space="0" w:color="auto"/>
        <w:right w:val="none" w:sz="0" w:space="0" w:color="auto"/>
      </w:divBdr>
    </w:div>
    <w:div w:id="604925525">
      <w:bodyDiv w:val="1"/>
      <w:marLeft w:val="0"/>
      <w:marRight w:val="0"/>
      <w:marTop w:val="0"/>
      <w:marBottom w:val="0"/>
      <w:divBdr>
        <w:top w:val="none" w:sz="0" w:space="0" w:color="auto"/>
        <w:left w:val="none" w:sz="0" w:space="0" w:color="auto"/>
        <w:bottom w:val="none" w:sz="0" w:space="0" w:color="auto"/>
        <w:right w:val="none" w:sz="0" w:space="0" w:color="auto"/>
      </w:divBdr>
    </w:div>
    <w:div w:id="610280530">
      <w:bodyDiv w:val="1"/>
      <w:marLeft w:val="0"/>
      <w:marRight w:val="0"/>
      <w:marTop w:val="0"/>
      <w:marBottom w:val="0"/>
      <w:divBdr>
        <w:top w:val="none" w:sz="0" w:space="0" w:color="auto"/>
        <w:left w:val="none" w:sz="0" w:space="0" w:color="auto"/>
        <w:bottom w:val="none" w:sz="0" w:space="0" w:color="auto"/>
        <w:right w:val="none" w:sz="0" w:space="0" w:color="auto"/>
      </w:divBdr>
    </w:div>
    <w:div w:id="619260320">
      <w:bodyDiv w:val="1"/>
      <w:marLeft w:val="0"/>
      <w:marRight w:val="0"/>
      <w:marTop w:val="0"/>
      <w:marBottom w:val="0"/>
      <w:divBdr>
        <w:top w:val="none" w:sz="0" w:space="0" w:color="auto"/>
        <w:left w:val="none" w:sz="0" w:space="0" w:color="auto"/>
        <w:bottom w:val="none" w:sz="0" w:space="0" w:color="auto"/>
        <w:right w:val="none" w:sz="0" w:space="0" w:color="auto"/>
      </w:divBdr>
    </w:div>
    <w:div w:id="630551830">
      <w:bodyDiv w:val="1"/>
      <w:marLeft w:val="0"/>
      <w:marRight w:val="0"/>
      <w:marTop w:val="0"/>
      <w:marBottom w:val="0"/>
      <w:divBdr>
        <w:top w:val="none" w:sz="0" w:space="0" w:color="auto"/>
        <w:left w:val="none" w:sz="0" w:space="0" w:color="auto"/>
        <w:bottom w:val="none" w:sz="0" w:space="0" w:color="auto"/>
        <w:right w:val="none" w:sz="0" w:space="0" w:color="auto"/>
      </w:divBdr>
    </w:div>
    <w:div w:id="649406752">
      <w:bodyDiv w:val="1"/>
      <w:marLeft w:val="0"/>
      <w:marRight w:val="0"/>
      <w:marTop w:val="0"/>
      <w:marBottom w:val="0"/>
      <w:divBdr>
        <w:top w:val="none" w:sz="0" w:space="0" w:color="auto"/>
        <w:left w:val="none" w:sz="0" w:space="0" w:color="auto"/>
        <w:bottom w:val="none" w:sz="0" w:space="0" w:color="auto"/>
        <w:right w:val="none" w:sz="0" w:space="0" w:color="auto"/>
      </w:divBdr>
    </w:div>
    <w:div w:id="653071959">
      <w:bodyDiv w:val="1"/>
      <w:marLeft w:val="0"/>
      <w:marRight w:val="0"/>
      <w:marTop w:val="0"/>
      <w:marBottom w:val="0"/>
      <w:divBdr>
        <w:top w:val="none" w:sz="0" w:space="0" w:color="auto"/>
        <w:left w:val="none" w:sz="0" w:space="0" w:color="auto"/>
        <w:bottom w:val="none" w:sz="0" w:space="0" w:color="auto"/>
        <w:right w:val="none" w:sz="0" w:space="0" w:color="auto"/>
      </w:divBdr>
    </w:div>
    <w:div w:id="653146006">
      <w:bodyDiv w:val="1"/>
      <w:marLeft w:val="0"/>
      <w:marRight w:val="0"/>
      <w:marTop w:val="0"/>
      <w:marBottom w:val="0"/>
      <w:divBdr>
        <w:top w:val="none" w:sz="0" w:space="0" w:color="auto"/>
        <w:left w:val="none" w:sz="0" w:space="0" w:color="auto"/>
        <w:bottom w:val="none" w:sz="0" w:space="0" w:color="auto"/>
        <w:right w:val="none" w:sz="0" w:space="0" w:color="auto"/>
      </w:divBdr>
    </w:div>
    <w:div w:id="671103009">
      <w:bodyDiv w:val="1"/>
      <w:marLeft w:val="0"/>
      <w:marRight w:val="0"/>
      <w:marTop w:val="0"/>
      <w:marBottom w:val="0"/>
      <w:divBdr>
        <w:top w:val="none" w:sz="0" w:space="0" w:color="auto"/>
        <w:left w:val="none" w:sz="0" w:space="0" w:color="auto"/>
        <w:bottom w:val="none" w:sz="0" w:space="0" w:color="auto"/>
        <w:right w:val="none" w:sz="0" w:space="0" w:color="auto"/>
      </w:divBdr>
    </w:div>
    <w:div w:id="729889161">
      <w:bodyDiv w:val="1"/>
      <w:marLeft w:val="0"/>
      <w:marRight w:val="0"/>
      <w:marTop w:val="0"/>
      <w:marBottom w:val="0"/>
      <w:divBdr>
        <w:top w:val="none" w:sz="0" w:space="0" w:color="auto"/>
        <w:left w:val="none" w:sz="0" w:space="0" w:color="auto"/>
        <w:bottom w:val="none" w:sz="0" w:space="0" w:color="auto"/>
        <w:right w:val="none" w:sz="0" w:space="0" w:color="auto"/>
      </w:divBdr>
    </w:div>
    <w:div w:id="740130421">
      <w:bodyDiv w:val="1"/>
      <w:marLeft w:val="0"/>
      <w:marRight w:val="0"/>
      <w:marTop w:val="0"/>
      <w:marBottom w:val="0"/>
      <w:divBdr>
        <w:top w:val="none" w:sz="0" w:space="0" w:color="auto"/>
        <w:left w:val="none" w:sz="0" w:space="0" w:color="auto"/>
        <w:bottom w:val="none" w:sz="0" w:space="0" w:color="auto"/>
        <w:right w:val="none" w:sz="0" w:space="0" w:color="auto"/>
      </w:divBdr>
    </w:div>
    <w:div w:id="740637129">
      <w:bodyDiv w:val="1"/>
      <w:marLeft w:val="0"/>
      <w:marRight w:val="0"/>
      <w:marTop w:val="0"/>
      <w:marBottom w:val="0"/>
      <w:divBdr>
        <w:top w:val="none" w:sz="0" w:space="0" w:color="auto"/>
        <w:left w:val="none" w:sz="0" w:space="0" w:color="auto"/>
        <w:bottom w:val="none" w:sz="0" w:space="0" w:color="auto"/>
        <w:right w:val="none" w:sz="0" w:space="0" w:color="auto"/>
      </w:divBdr>
    </w:div>
    <w:div w:id="793057738">
      <w:bodyDiv w:val="1"/>
      <w:marLeft w:val="0"/>
      <w:marRight w:val="0"/>
      <w:marTop w:val="0"/>
      <w:marBottom w:val="0"/>
      <w:divBdr>
        <w:top w:val="none" w:sz="0" w:space="0" w:color="auto"/>
        <w:left w:val="none" w:sz="0" w:space="0" w:color="auto"/>
        <w:bottom w:val="none" w:sz="0" w:space="0" w:color="auto"/>
        <w:right w:val="none" w:sz="0" w:space="0" w:color="auto"/>
      </w:divBdr>
    </w:div>
    <w:div w:id="796340474">
      <w:bodyDiv w:val="1"/>
      <w:marLeft w:val="0"/>
      <w:marRight w:val="0"/>
      <w:marTop w:val="0"/>
      <w:marBottom w:val="0"/>
      <w:divBdr>
        <w:top w:val="none" w:sz="0" w:space="0" w:color="auto"/>
        <w:left w:val="none" w:sz="0" w:space="0" w:color="auto"/>
        <w:bottom w:val="none" w:sz="0" w:space="0" w:color="auto"/>
        <w:right w:val="none" w:sz="0" w:space="0" w:color="auto"/>
      </w:divBdr>
    </w:div>
    <w:div w:id="836455657">
      <w:bodyDiv w:val="1"/>
      <w:marLeft w:val="0"/>
      <w:marRight w:val="0"/>
      <w:marTop w:val="0"/>
      <w:marBottom w:val="0"/>
      <w:divBdr>
        <w:top w:val="none" w:sz="0" w:space="0" w:color="auto"/>
        <w:left w:val="none" w:sz="0" w:space="0" w:color="auto"/>
        <w:bottom w:val="none" w:sz="0" w:space="0" w:color="auto"/>
        <w:right w:val="none" w:sz="0" w:space="0" w:color="auto"/>
      </w:divBdr>
    </w:div>
    <w:div w:id="840857620">
      <w:bodyDiv w:val="1"/>
      <w:marLeft w:val="0"/>
      <w:marRight w:val="0"/>
      <w:marTop w:val="0"/>
      <w:marBottom w:val="0"/>
      <w:divBdr>
        <w:top w:val="none" w:sz="0" w:space="0" w:color="auto"/>
        <w:left w:val="none" w:sz="0" w:space="0" w:color="auto"/>
        <w:bottom w:val="none" w:sz="0" w:space="0" w:color="auto"/>
        <w:right w:val="none" w:sz="0" w:space="0" w:color="auto"/>
      </w:divBdr>
    </w:div>
    <w:div w:id="841352970">
      <w:bodyDiv w:val="1"/>
      <w:marLeft w:val="0"/>
      <w:marRight w:val="0"/>
      <w:marTop w:val="0"/>
      <w:marBottom w:val="0"/>
      <w:divBdr>
        <w:top w:val="none" w:sz="0" w:space="0" w:color="auto"/>
        <w:left w:val="none" w:sz="0" w:space="0" w:color="auto"/>
        <w:bottom w:val="none" w:sz="0" w:space="0" w:color="auto"/>
        <w:right w:val="none" w:sz="0" w:space="0" w:color="auto"/>
      </w:divBdr>
    </w:div>
    <w:div w:id="843276595">
      <w:bodyDiv w:val="1"/>
      <w:marLeft w:val="0"/>
      <w:marRight w:val="0"/>
      <w:marTop w:val="0"/>
      <w:marBottom w:val="0"/>
      <w:divBdr>
        <w:top w:val="none" w:sz="0" w:space="0" w:color="auto"/>
        <w:left w:val="none" w:sz="0" w:space="0" w:color="auto"/>
        <w:bottom w:val="none" w:sz="0" w:space="0" w:color="auto"/>
        <w:right w:val="none" w:sz="0" w:space="0" w:color="auto"/>
      </w:divBdr>
    </w:div>
    <w:div w:id="862792551">
      <w:bodyDiv w:val="1"/>
      <w:marLeft w:val="0"/>
      <w:marRight w:val="0"/>
      <w:marTop w:val="0"/>
      <w:marBottom w:val="0"/>
      <w:divBdr>
        <w:top w:val="none" w:sz="0" w:space="0" w:color="auto"/>
        <w:left w:val="none" w:sz="0" w:space="0" w:color="auto"/>
        <w:bottom w:val="none" w:sz="0" w:space="0" w:color="auto"/>
        <w:right w:val="none" w:sz="0" w:space="0" w:color="auto"/>
      </w:divBdr>
    </w:div>
    <w:div w:id="868226400">
      <w:bodyDiv w:val="1"/>
      <w:marLeft w:val="0"/>
      <w:marRight w:val="0"/>
      <w:marTop w:val="0"/>
      <w:marBottom w:val="0"/>
      <w:divBdr>
        <w:top w:val="none" w:sz="0" w:space="0" w:color="auto"/>
        <w:left w:val="none" w:sz="0" w:space="0" w:color="auto"/>
        <w:bottom w:val="none" w:sz="0" w:space="0" w:color="auto"/>
        <w:right w:val="none" w:sz="0" w:space="0" w:color="auto"/>
      </w:divBdr>
    </w:div>
    <w:div w:id="898246791">
      <w:bodyDiv w:val="1"/>
      <w:marLeft w:val="0"/>
      <w:marRight w:val="0"/>
      <w:marTop w:val="0"/>
      <w:marBottom w:val="0"/>
      <w:divBdr>
        <w:top w:val="none" w:sz="0" w:space="0" w:color="auto"/>
        <w:left w:val="none" w:sz="0" w:space="0" w:color="auto"/>
        <w:bottom w:val="none" w:sz="0" w:space="0" w:color="auto"/>
        <w:right w:val="none" w:sz="0" w:space="0" w:color="auto"/>
      </w:divBdr>
    </w:div>
    <w:div w:id="901410617">
      <w:bodyDiv w:val="1"/>
      <w:marLeft w:val="0"/>
      <w:marRight w:val="0"/>
      <w:marTop w:val="0"/>
      <w:marBottom w:val="0"/>
      <w:divBdr>
        <w:top w:val="none" w:sz="0" w:space="0" w:color="auto"/>
        <w:left w:val="none" w:sz="0" w:space="0" w:color="auto"/>
        <w:bottom w:val="none" w:sz="0" w:space="0" w:color="auto"/>
        <w:right w:val="none" w:sz="0" w:space="0" w:color="auto"/>
      </w:divBdr>
    </w:div>
    <w:div w:id="911426326">
      <w:bodyDiv w:val="1"/>
      <w:marLeft w:val="0"/>
      <w:marRight w:val="0"/>
      <w:marTop w:val="0"/>
      <w:marBottom w:val="0"/>
      <w:divBdr>
        <w:top w:val="none" w:sz="0" w:space="0" w:color="auto"/>
        <w:left w:val="none" w:sz="0" w:space="0" w:color="auto"/>
        <w:bottom w:val="none" w:sz="0" w:space="0" w:color="auto"/>
        <w:right w:val="none" w:sz="0" w:space="0" w:color="auto"/>
      </w:divBdr>
    </w:div>
    <w:div w:id="928274001">
      <w:bodyDiv w:val="1"/>
      <w:marLeft w:val="0"/>
      <w:marRight w:val="0"/>
      <w:marTop w:val="0"/>
      <w:marBottom w:val="0"/>
      <w:divBdr>
        <w:top w:val="none" w:sz="0" w:space="0" w:color="auto"/>
        <w:left w:val="none" w:sz="0" w:space="0" w:color="auto"/>
        <w:bottom w:val="none" w:sz="0" w:space="0" w:color="auto"/>
        <w:right w:val="none" w:sz="0" w:space="0" w:color="auto"/>
      </w:divBdr>
    </w:div>
    <w:div w:id="929972548">
      <w:bodyDiv w:val="1"/>
      <w:marLeft w:val="0"/>
      <w:marRight w:val="0"/>
      <w:marTop w:val="0"/>
      <w:marBottom w:val="0"/>
      <w:divBdr>
        <w:top w:val="none" w:sz="0" w:space="0" w:color="auto"/>
        <w:left w:val="none" w:sz="0" w:space="0" w:color="auto"/>
        <w:bottom w:val="none" w:sz="0" w:space="0" w:color="auto"/>
        <w:right w:val="none" w:sz="0" w:space="0" w:color="auto"/>
      </w:divBdr>
    </w:div>
    <w:div w:id="933317820">
      <w:bodyDiv w:val="1"/>
      <w:marLeft w:val="0"/>
      <w:marRight w:val="0"/>
      <w:marTop w:val="0"/>
      <w:marBottom w:val="0"/>
      <w:divBdr>
        <w:top w:val="none" w:sz="0" w:space="0" w:color="auto"/>
        <w:left w:val="none" w:sz="0" w:space="0" w:color="auto"/>
        <w:bottom w:val="none" w:sz="0" w:space="0" w:color="auto"/>
        <w:right w:val="none" w:sz="0" w:space="0" w:color="auto"/>
      </w:divBdr>
    </w:div>
    <w:div w:id="951480344">
      <w:bodyDiv w:val="1"/>
      <w:marLeft w:val="0"/>
      <w:marRight w:val="0"/>
      <w:marTop w:val="0"/>
      <w:marBottom w:val="0"/>
      <w:divBdr>
        <w:top w:val="none" w:sz="0" w:space="0" w:color="auto"/>
        <w:left w:val="none" w:sz="0" w:space="0" w:color="auto"/>
        <w:bottom w:val="none" w:sz="0" w:space="0" w:color="auto"/>
        <w:right w:val="none" w:sz="0" w:space="0" w:color="auto"/>
      </w:divBdr>
    </w:div>
    <w:div w:id="999622078">
      <w:bodyDiv w:val="1"/>
      <w:marLeft w:val="0"/>
      <w:marRight w:val="0"/>
      <w:marTop w:val="0"/>
      <w:marBottom w:val="0"/>
      <w:divBdr>
        <w:top w:val="none" w:sz="0" w:space="0" w:color="auto"/>
        <w:left w:val="none" w:sz="0" w:space="0" w:color="auto"/>
        <w:bottom w:val="none" w:sz="0" w:space="0" w:color="auto"/>
        <w:right w:val="none" w:sz="0" w:space="0" w:color="auto"/>
      </w:divBdr>
    </w:div>
    <w:div w:id="1045061937">
      <w:bodyDiv w:val="1"/>
      <w:marLeft w:val="0"/>
      <w:marRight w:val="0"/>
      <w:marTop w:val="0"/>
      <w:marBottom w:val="0"/>
      <w:divBdr>
        <w:top w:val="none" w:sz="0" w:space="0" w:color="auto"/>
        <w:left w:val="none" w:sz="0" w:space="0" w:color="auto"/>
        <w:bottom w:val="none" w:sz="0" w:space="0" w:color="auto"/>
        <w:right w:val="none" w:sz="0" w:space="0" w:color="auto"/>
      </w:divBdr>
    </w:div>
    <w:div w:id="1076513633">
      <w:bodyDiv w:val="1"/>
      <w:marLeft w:val="0"/>
      <w:marRight w:val="0"/>
      <w:marTop w:val="0"/>
      <w:marBottom w:val="0"/>
      <w:divBdr>
        <w:top w:val="none" w:sz="0" w:space="0" w:color="auto"/>
        <w:left w:val="none" w:sz="0" w:space="0" w:color="auto"/>
        <w:bottom w:val="none" w:sz="0" w:space="0" w:color="auto"/>
        <w:right w:val="none" w:sz="0" w:space="0" w:color="auto"/>
      </w:divBdr>
    </w:div>
    <w:div w:id="1095633923">
      <w:bodyDiv w:val="1"/>
      <w:marLeft w:val="0"/>
      <w:marRight w:val="0"/>
      <w:marTop w:val="0"/>
      <w:marBottom w:val="0"/>
      <w:divBdr>
        <w:top w:val="none" w:sz="0" w:space="0" w:color="auto"/>
        <w:left w:val="none" w:sz="0" w:space="0" w:color="auto"/>
        <w:bottom w:val="none" w:sz="0" w:space="0" w:color="auto"/>
        <w:right w:val="none" w:sz="0" w:space="0" w:color="auto"/>
      </w:divBdr>
    </w:div>
    <w:div w:id="1113088321">
      <w:bodyDiv w:val="1"/>
      <w:marLeft w:val="0"/>
      <w:marRight w:val="0"/>
      <w:marTop w:val="0"/>
      <w:marBottom w:val="0"/>
      <w:divBdr>
        <w:top w:val="none" w:sz="0" w:space="0" w:color="auto"/>
        <w:left w:val="none" w:sz="0" w:space="0" w:color="auto"/>
        <w:bottom w:val="none" w:sz="0" w:space="0" w:color="auto"/>
        <w:right w:val="none" w:sz="0" w:space="0" w:color="auto"/>
      </w:divBdr>
    </w:div>
    <w:div w:id="1134713669">
      <w:bodyDiv w:val="1"/>
      <w:marLeft w:val="0"/>
      <w:marRight w:val="0"/>
      <w:marTop w:val="0"/>
      <w:marBottom w:val="0"/>
      <w:divBdr>
        <w:top w:val="none" w:sz="0" w:space="0" w:color="auto"/>
        <w:left w:val="none" w:sz="0" w:space="0" w:color="auto"/>
        <w:bottom w:val="none" w:sz="0" w:space="0" w:color="auto"/>
        <w:right w:val="none" w:sz="0" w:space="0" w:color="auto"/>
      </w:divBdr>
    </w:div>
    <w:div w:id="1183083607">
      <w:bodyDiv w:val="1"/>
      <w:marLeft w:val="0"/>
      <w:marRight w:val="0"/>
      <w:marTop w:val="0"/>
      <w:marBottom w:val="0"/>
      <w:divBdr>
        <w:top w:val="none" w:sz="0" w:space="0" w:color="auto"/>
        <w:left w:val="none" w:sz="0" w:space="0" w:color="auto"/>
        <w:bottom w:val="none" w:sz="0" w:space="0" w:color="auto"/>
        <w:right w:val="none" w:sz="0" w:space="0" w:color="auto"/>
      </w:divBdr>
    </w:div>
    <w:div w:id="1214653560">
      <w:bodyDiv w:val="1"/>
      <w:marLeft w:val="0"/>
      <w:marRight w:val="0"/>
      <w:marTop w:val="0"/>
      <w:marBottom w:val="0"/>
      <w:divBdr>
        <w:top w:val="none" w:sz="0" w:space="0" w:color="auto"/>
        <w:left w:val="none" w:sz="0" w:space="0" w:color="auto"/>
        <w:bottom w:val="none" w:sz="0" w:space="0" w:color="auto"/>
        <w:right w:val="none" w:sz="0" w:space="0" w:color="auto"/>
      </w:divBdr>
    </w:div>
    <w:div w:id="1216546998">
      <w:bodyDiv w:val="1"/>
      <w:marLeft w:val="0"/>
      <w:marRight w:val="0"/>
      <w:marTop w:val="0"/>
      <w:marBottom w:val="0"/>
      <w:divBdr>
        <w:top w:val="none" w:sz="0" w:space="0" w:color="auto"/>
        <w:left w:val="none" w:sz="0" w:space="0" w:color="auto"/>
        <w:bottom w:val="none" w:sz="0" w:space="0" w:color="auto"/>
        <w:right w:val="none" w:sz="0" w:space="0" w:color="auto"/>
      </w:divBdr>
    </w:div>
    <w:div w:id="1241988557">
      <w:bodyDiv w:val="1"/>
      <w:marLeft w:val="0"/>
      <w:marRight w:val="0"/>
      <w:marTop w:val="0"/>
      <w:marBottom w:val="0"/>
      <w:divBdr>
        <w:top w:val="none" w:sz="0" w:space="0" w:color="auto"/>
        <w:left w:val="none" w:sz="0" w:space="0" w:color="auto"/>
        <w:bottom w:val="none" w:sz="0" w:space="0" w:color="auto"/>
        <w:right w:val="none" w:sz="0" w:space="0" w:color="auto"/>
      </w:divBdr>
    </w:div>
    <w:div w:id="1253123481">
      <w:bodyDiv w:val="1"/>
      <w:marLeft w:val="0"/>
      <w:marRight w:val="0"/>
      <w:marTop w:val="0"/>
      <w:marBottom w:val="0"/>
      <w:divBdr>
        <w:top w:val="none" w:sz="0" w:space="0" w:color="auto"/>
        <w:left w:val="none" w:sz="0" w:space="0" w:color="auto"/>
        <w:bottom w:val="none" w:sz="0" w:space="0" w:color="auto"/>
        <w:right w:val="none" w:sz="0" w:space="0" w:color="auto"/>
      </w:divBdr>
    </w:div>
    <w:div w:id="1255433799">
      <w:bodyDiv w:val="1"/>
      <w:marLeft w:val="0"/>
      <w:marRight w:val="0"/>
      <w:marTop w:val="0"/>
      <w:marBottom w:val="0"/>
      <w:divBdr>
        <w:top w:val="none" w:sz="0" w:space="0" w:color="auto"/>
        <w:left w:val="none" w:sz="0" w:space="0" w:color="auto"/>
        <w:bottom w:val="none" w:sz="0" w:space="0" w:color="auto"/>
        <w:right w:val="none" w:sz="0" w:space="0" w:color="auto"/>
      </w:divBdr>
    </w:div>
    <w:div w:id="1273828540">
      <w:bodyDiv w:val="1"/>
      <w:marLeft w:val="0"/>
      <w:marRight w:val="0"/>
      <w:marTop w:val="0"/>
      <w:marBottom w:val="0"/>
      <w:divBdr>
        <w:top w:val="none" w:sz="0" w:space="0" w:color="auto"/>
        <w:left w:val="none" w:sz="0" w:space="0" w:color="auto"/>
        <w:bottom w:val="none" w:sz="0" w:space="0" w:color="auto"/>
        <w:right w:val="none" w:sz="0" w:space="0" w:color="auto"/>
      </w:divBdr>
    </w:div>
    <w:div w:id="1423792005">
      <w:bodyDiv w:val="1"/>
      <w:marLeft w:val="0"/>
      <w:marRight w:val="0"/>
      <w:marTop w:val="0"/>
      <w:marBottom w:val="0"/>
      <w:divBdr>
        <w:top w:val="none" w:sz="0" w:space="0" w:color="auto"/>
        <w:left w:val="none" w:sz="0" w:space="0" w:color="auto"/>
        <w:bottom w:val="none" w:sz="0" w:space="0" w:color="auto"/>
        <w:right w:val="none" w:sz="0" w:space="0" w:color="auto"/>
      </w:divBdr>
    </w:div>
    <w:div w:id="1451633711">
      <w:bodyDiv w:val="1"/>
      <w:marLeft w:val="0"/>
      <w:marRight w:val="0"/>
      <w:marTop w:val="0"/>
      <w:marBottom w:val="0"/>
      <w:divBdr>
        <w:top w:val="none" w:sz="0" w:space="0" w:color="auto"/>
        <w:left w:val="none" w:sz="0" w:space="0" w:color="auto"/>
        <w:bottom w:val="none" w:sz="0" w:space="0" w:color="auto"/>
        <w:right w:val="none" w:sz="0" w:space="0" w:color="auto"/>
      </w:divBdr>
    </w:div>
    <w:div w:id="1481114593">
      <w:bodyDiv w:val="1"/>
      <w:marLeft w:val="0"/>
      <w:marRight w:val="0"/>
      <w:marTop w:val="0"/>
      <w:marBottom w:val="0"/>
      <w:divBdr>
        <w:top w:val="none" w:sz="0" w:space="0" w:color="auto"/>
        <w:left w:val="none" w:sz="0" w:space="0" w:color="auto"/>
        <w:bottom w:val="none" w:sz="0" w:space="0" w:color="auto"/>
        <w:right w:val="none" w:sz="0" w:space="0" w:color="auto"/>
      </w:divBdr>
    </w:div>
    <w:div w:id="1495026475">
      <w:bodyDiv w:val="1"/>
      <w:marLeft w:val="0"/>
      <w:marRight w:val="0"/>
      <w:marTop w:val="0"/>
      <w:marBottom w:val="0"/>
      <w:divBdr>
        <w:top w:val="none" w:sz="0" w:space="0" w:color="auto"/>
        <w:left w:val="none" w:sz="0" w:space="0" w:color="auto"/>
        <w:bottom w:val="none" w:sz="0" w:space="0" w:color="auto"/>
        <w:right w:val="none" w:sz="0" w:space="0" w:color="auto"/>
      </w:divBdr>
    </w:div>
    <w:div w:id="1499886012">
      <w:bodyDiv w:val="1"/>
      <w:marLeft w:val="0"/>
      <w:marRight w:val="0"/>
      <w:marTop w:val="0"/>
      <w:marBottom w:val="0"/>
      <w:divBdr>
        <w:top w:val="none" w:sz="0" w:space="0" w:color="auto"/>
        <w:left w:val="none" w:sz="0" w:space="0" w:color="auto"/>
        <w:bottom w:val="none" w:sz="0" w:space="0" w:color="auto"/>
        <w:right w:val="none" w:sz="0" w:space="0" w:color="auto"/>
      </w:divBdr>
    </w:div>
    <w:div w:id="1512645997">
      <w:bodyDiv w:val="1"/>
      <w:marLeft w:val="0"/>
      <w:marRight w:val="0"/>
      <w:marTop w:val="0"/>
      <w:marBottom w:val="0"/>
      <w:divBdr>
        <w:top w:val="none" w:sz="0" w:space="0" w:color="auto"/>
        <w:left w:val="none" w:sz="0" w:space="0" w:color="auto"/>
        <w:bottom w:val="none" w:sz="0" w:space="0" w:color="auto"/>
        <w:right w:val="none" w:sz="0" w:space="0" w:color="auto"/>
      </w:divBdr>
    </w:div>
    <w:div w:id="1530921210">
      <w:bodyDiv w:val="1"/>
      <w:marLeft w:val="0"/>
      <w:marRight w:val="0"/>
      <w:marTop w:val="0"/>
      <w:marBottom w:val="0"/>
      <w:divBdr>
        <w:top w:val="none" w:sz="0" w:space="0" w:color="auto"/>
        <w:left w:val="none" w:sz="0" w:space="0" w:color="auto"/>
        <w:bottom w:val="none" w:sz="0" w:space="0" w:color="auto"/>
        <w:right w:val="none" w:sz="0" w:space="0" w:color="auto"/>
      </w:divBdr>
    </w:div>
    <w:div w:id="1532257875">
      <w:bodyDiv w:val="1"/>
      <w:marLeft w:val="0"/>
      <w:marRight w:val="0"/>
      <w:marTop w:val="0"/>
      <w:marBottom w:val="0"/>
      <w:divBdr>
        <w:top w:val="none" w:sz="0" w:space="0" w:color="auto"/>
        <w:left w:val="none" w:sz="0" w:space="0" w:color="auto"/>
        <w:bottom w:val="none" w:sz="0" w:space="0" w:color="auto"/>
        <w:right w:val="none" w:sz="0" w:space="0" w:color="auto"/>
      </w:divBdr>
    </w:div>
    <w:div w:id="1534033792">
      <w:bodyDiv w:val="1"/>
      <w:marLeft w:val="0"/>
      <w:marRight w:val="0"/>
      <w:marTop w:val="0"/>
      <w:marBottom w:val="0"/>
      <w:divBdr>
        <w:top w:val="none" w:sz="0" w:space="0" w:color="auto"/>
        <w:left w:val="none" w:sz="0" w:space="0" w:color="auto"/>
        <w:bottom w:val="none" w:sz="0" w:space="0" w:color="auto"/>
        <w:right w:val="none" w:sz="0" w:space="0" w:color="auto"/>
      </w:divBdr>
    </w:div>
    <w:div w:id="1547839714">
      <w:bodyDiv w:val="1"/>
      <w:marLeft w:val="0"/>
      <w:marRight w:val="0"/>
      <w:marTop w:val="0"/>
      <w:marBottom w:val="0"/>
      <w:divBdr>
        <w:top w:val="none" w:sz="0" w:space="0" w:color="auto"/>
        <w:left w:val="none" w:sz="0" w:space="0" w:color="auto"/>
        <w:bottom w:val="none" w:sz="0" w:space="0" w:color="auto"/>
        <w:right w:val="none" w:sz="0" w:space="0" w:color="auto"/>
      </w:divBdr>
    </w:div>
    <w:div w:id="1561673557">
      <w:bodyDiv w:val="1"/>
      <w:marLeft w:val="0"/>
      <w:marRight w:val="0"/>
      <w:marTop w:val="0"/>
      <w:marBottom w:val="0"/>
      <w:divBdr>
        <w:top w:val="none" w:sz="0" w:space="0" w:color="auto"/>
        <w:left w:val="none" w:sz="0" w:space="0" w:color="auto"/>
        <w:bottom w:val="none" w:sz="0" w:space="0" w:color="auto"/>
        <w:right w:val="none" w:sz="0" w:space="0" w:color="auto"/>
      </w:divBdr>
    </w:div>
    <w:div w:id="1562446478">
      <w:bodyDiv w:val="1"/>
      <w:marLeft w:val="0"/>
      <w:marRight w:val="0"/>
      <w:marTop w:val="0"/>
      <w:marBottom w:val="0"/>
      <w:divBdr>
        <w:top w:val="none" w:sz="0" w:space="0" w:color="auto"/>
        <w:left w:val="none" w:sz="0" w:space="0" w:color="auto"/>
        <w:bottom w:val="none" w:sz="0" w:space="0" w:color="auto"/>
        <w:right w:val="none" w:sz="0" w:space="0" w:color="auto"/>
      </w:divBdr>
    </w:div>
    <w:div w:id="1599479963">
      <w:bodyDiv w:val="1"/>
      <w:marLeft w:val="0"/>
      <w:marRight w:val="0"/>
      <w:marTop w:val="0"/>
      <w:marBottom w:val="0"/>
      <w:divBdr>
        <w:top w:val="none" w:sz="0" w:space="0" w:color="auto"/>
        <w:left w:val="none" w:sz="0" w:space="0" w:color="auto"/>
        <w:bottom w:val="none" w:sz="0" w:space="0" w:color="auto"/>
        <w:right w:val="none" w:sz="0" w:space="0" w:color="auto"/>
      </w:divBdr>
    </w:div>
    <w:div w:id="1696036523">
      <w:bodyDiv w:val="1"/>
      <w:marLeft w:val="0"/>
      <w:marRight w:val="0"/>
      <w:marTop w:val="0"/>
      <w:marBottom w:val="0"/>
      <w:divBdr>
        <w:top w:val="none" w:sz="0" w:space="0" w:color="auto"/>
        <w:left w:val="none" w:sz="0" w:space="0" w:color="auto"/>
        <w:bottom w:val="none" w:sz="0" w:space="0" w:color="auto"/>
        <w:right w:val="none" w:sz="0" w:space="0" w:color="auto"/>
      </w:divBdr>
    </w:div>
    <w:div w:id="1732849632">
      <w:bodyDiv w:val="1"/>
      <w:marLeft w:val="0"/>
      <w:marRight w:val="0"/>
      <w:marTop w:val="0"/>
      <w:marBottom w:val="0"/>
      <w:divBdr>
        <w:top w:val="none" w:sz="0" w:space="0" w:color="auto"/>
        <w:left w:val="none" w:sz="0" w:space="0" w:color="auto"/>
        <w:bottom w:val="none" w:sz="0" w:space="0" w:color="auto"/>
        <w:right w:val="none" w:sz="0" w:space="0" w:color="auto"/>
      </w:divBdr>
    </w:div>
    <w:div w:id="1739546769">
      <w:bodyDiv w:val="1"/>
      <w:marLeft w:val="0"/>
      <w:marRight w:val="0"/>
      <w:marTop w:val="0"/>
      <w:marBottom w:val="0"/>
      <w:divBdr>
        <w:top w:val="none" w:sz="0" w:space="0" w:color="auto"/>
        <w:left w:val="none" w:sz="0" w:space="0" w:color="auto"/>
        <w:bottom w:val="none" w:sz="0" w:space="0" w:color="auto"/>
        <w:right w:val="none" w:sz="0" w:space="0" w:color="auto"/>
      </w:divBdr>
    </w:div>
    <w:div w:id="1757970413">
      <w:bodyDiv w:val="1"/>
      <w:marLeft w:val="0"/>
      <w:marRight w:val="0"/>
      <w:marTop w:val="0"/>
      <w:marBottom w:val="0"/>
      <w:divBdr>
        <w:top w:val="none" w:sz="0" w:space="0" w:color="auto"/>
        <w:left w:val="none" w:sz="0" w:space="0" w:color="auto"/>
        <w:bottom w:val="none" w:sz="0" w:space="0" w:color="auto"/>
        <w:right w:val="none" w:sz="0" w:space="0" w:color="auto"/>
      </w:divBdr>
    </w:div>
    <w:div w:id="1761172750">
      <w:bodyDiv w:val="1"/>
      <w:marLeft w:val="0"/>
      <w:marRight w:val="0"/>
      <w:marTop w:val="0"/>
      <w:marBottom w:val="0"/>
      <w:divBdr>
        <w:top w:val="none" w:sz="0" w:space="0" w:color="auto"/>
        <w:left w:val="none" w:sz="0" w:space="0" w:color="auto"/>
        <w:bottom w:val="none" w:sz="0" w:space="0" w:color="auto"/>
        <w:right w:val="none" w:sz="0" w:space="0" w:color="auto"/>
      </w:divBdr>
    </w:div>
    <w:div w:id="1800756241">
      <w:bodyDiv w:val="1"/>
      <w:marLeft w:val="0"/>
      <w:marRight w:val="0"/>
      <w:marTop w:val="0"/>
      <w:marBottom w:val="0"/>
      <w:divBdr>
        <w:top w:val="none" w:sz="0" w:space="0" w:color="auto"/>
        <w:left w:val="none" w:sz="0" w:space="0" w:color="auto"/>
        <w:bottom w:val="none" w:sz="0" w:space="0" w:color="auto"/>
        <w:right w:val="none" w:sz="0" w:space="0" w:color="auto"/>
      </w:divBdr>
    </w:div>
    <w:div w:id="1855681759">
      <w:bodyDiv w:val="1"/>
      <w:marLeft w:val="0"/>
      <w:marRight w:val="0"/>
      <w:marTop w:val="0"/>
      <w:marBottom w:val="0"/>
      <w:divBdr>
        <w:top w:val="none" w:sz="0" w:space="0" w:color="auto"/>
        <w:left w:val="none" w:sz="0" w:space="0" w:color="auto"/>
        <w:bottom w:val="none" w:sz="0" w:space="0" w:color="auto"/>
        <w:right w:val="none" w:sz="0" w:space="0" w:color="auto"/>
      </w:divBdr>
    </w:div>
    <w:div w:id="1873958345">
      <w:bodyDiv w:val="1"/>
      <w:marLeft w:val="0"/>
      <w:marRight w:val="0"/>
      <w:marTop w:val="0"/>
      <w:marBottom w:val="0"/>
      <w:divBdr>
        <w:top w:val="none" w:sz="0" w:space="0" w:color="auto"/>
        <w:left w:val="none" w:sz="0" w:space="0" w:color="auto"/>
        <w:bottom w:val="none" w:sz="0" w:space="0" w:color="auto"/>
        <w:right w:val="none" w:sz="0" w:space="0" w:color="auto"/>
      </w:divBdr>
    </w:div>
    <w:div w:id="1908101917">
      <w:bodyDiv w:val="1"/>
      <w:marLeft w:val="0"/>
      <w:marRight w:val="0"/>
      <w:marTop w:val="0"/>
      <w:marBottom w:val="0"/>
      <w:divBdr>
        <w:top w:val="none" w:sz="0" w:space="0" w:color="auto"/>
        <w:left w:val="none" w:sz="0" w:space="0" w:color="auto"/>
        <w:bottom w:val="none" w:sz="0" w:space="0" w:color="auto"/>
        <w:right w:val="none" w:sz="0" w:space="0" w:color="auto"/>
      </w:divBdr>
    </w:div>
    <w:div w:id="1936135917">
      <w:bodyDiv w:val="1"/>
      <w:marLeft w:val="0"/>
      <w:marRight w:val="0"/>
      <w:marTop w:val="0"/>
      <w:marBottom w:val="0"/>
      <w:divBdr>
        <w:top w:val="none" w:sz="0" w:space="0" w:color="auto"/>
        <w:left w:val="none" w:sz="0" w:space="0" w:color="auto"/>
        <w:bottom w:val="none" w:sz="0" w:space="0" w:color="auto"/>
        <w:right w:val="none" w:sz="0" w:space="0" w:color="auto"/>
      </w:divBdr>
    </w:div>
    <w:div w:id="1942490148">
      <w:bodyDiv w:val="1"/>
      <w:marLeft w:val="0"/>
      <w:marRight w:val="0"/>
      <w:marTop w:val="0"/>
      <w:marBottom w:val="0"/>
      <w:divBdr>
        <w:top w:val="none" w:sz="0" w:space="0" w:color="auto"/>
        <w:left w:val="none" w:sz="0" w:space="0" w:color="auto"/>
        <w:bottom w:val="none" w:sz="0" w:space="0" w:color="auto"/>
        <w:right w:val="none" w:sz="0" w:space="0" w:color="auto"/>
      </w:divBdr>
    </w:div>
    <w:div w:id="1999654171">
      <w:bodyDiv w:val="1"/>
      <w:marLeft w:val="0"/>
      <w:marRight w:val="0"/>
      <w:marTop w:val="0"/>
      <w:marBottom w:val="0"/>
      <w:divBdr>
        <w:top w:val="none" w:sz="0" w:space="0" w:color="auto"/>
        <w:left w:val="none" w:sz="0" w:space="0" w:color="auto"/>
        <w:bottom w:val="none" w:sz="0" w:space="0" w:color="auto"/>
        <w:right w:val="none" w:sz="0" w:space="0" w:color="auto"/>
      </w:divBdr>
    </w:div>
    <w:div w:id="1999772843">
      <w:bodyDiv w:val="1"/>
      <w:marLeft w:val="0"/>
      <w:marRight w:val="0"/>
      <w:marTop w:val="0"/>
      <w:marBottom w:val="0"/>
      <w:divBdr>
        <w:top w:val="none" w:sz="0" w:space="0" w:color="auto"/>
        <w:left w:val="none" w:sz="0" w:space="0" w:color="auto"/>
        <w:bottom w:val="none" w:sz="0" w:space="0" w:color="auto"/>
        <w:right w:val="none" w:sz="0" w:space="0" w:color="auto"/>
      </w:divBdr>
    </w:div>
    <w:div w:id="2071418450">
      <w:bodyDiv w:val="1"/>
      <w:marLeft w:val="0"/>
      <w:marRight w:val="0"/>
      <w:marTop w:val="0"/>
      <w:marBottom w:val="0"/>
      <w:divBdr>
        <w:top w:val="none" w:sz="0" w:space="0" w:color="auto"/>
        <w:left w:val="none" w:sz="0" w:space="0" w:color="auto"/>
        <w:bottom w:val="none" w:sz="0" w:space="0" w:color="auto"/>
        <w:right w:val="none" w:sz="0" w:space="0" w:color="auto"/>
      </w:divBdr>
    </w:div>
    <w:div w:id="2076924883">
      <w:bodyDiv w:val="1"/>
      <w:marLeft w:val="0"/>
      <w:marRight w:val="0"/>
      <w:marTop w:val="0"/>
      <w:marBottom w:val="0"/>
      <w:divBdr>
        <w:top w:val="none" w:sz="0" w:space="0" w:color="auto"/>
        <w:left w:val="none" w:sz="0" w:space="0" w:color="auto"/>
        <w:bottom w:val="none" w:sz="0" w:space="0" w:color="auto"/>
        <w:right w:val="none" w:sz="0" w:space="0" w:color="auto"/>
      </w:divBdr>
    </w:div>
    <w:div w:id="2079743411">
      <w:bodyDiv w:val="1"/>
      <w:marLeft w:val="0"/>
      <w:marRight w:val="0"/>
      <w:marTop w:val="0"/>
      <w:marBottom w:val="0"/>
      <w:divBdr>
        <w:top w:val="none" w:sz="0" w:space="0" w:color="auto"/>
        <w:left w:val="none" w:sz="0" w:space="0" w:color="auto"/>
        <w:bottom w:val="none" w:sz="0" w:space="0" w:color="auto"/>
        <w:right w:val="none" w:sz="0" w:space="0" w:color="auto"/>
      </w:divBdr>
    </w:div>
    <w:div w:id="207974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weymouthtowncouncil.gov.uk" TargetMode="External"/><Relationship Id="rId18" Type="http://schemas.openxmlformats.org/officeDocument/2006/relationships/hyperlink" Target="https://planning.dorset.gov.uk/public-access/applicationDetails.do?keyVal=DCAPR_38398&amp;activeTab=summary" TargetMode="External"/><Relationship Id="rId26" Type="http://schemas.openxmlformats.org/officeDocument/2006/relationships/hyperlink" Target="https://planning.dorset.gov.uk/public-access/applicationDetails.do?activeTab=summary&amp;keyVal=DCAPR_38710&amp;prevPage=inTray" TargetMode="External"/><Relationship Id="rId39" Type="http://schemas.openxmlformats.org/officeDocument/2006/relationships/hyperlink" Target="https://planning.dorset.gov.uk/public-access/applicationDetails.do?activeTab=summary&amp;keyVal=DCAPR_38767&amp;prevPage=inTray" TargetMode="External"/><Relationship Id="rId3" Type="http://schemas.openxmlformats.org/officeDocument/2006/relationships/customXml" Target="../customXml/item3.xml"/><Relationship Id="rId21" Type="http://schemas.openxmlformats.org/officeDocument/2006/relationships/hyperlink" Target="https://planning.dorset.gov.uk/public-access/applicationDetails.do?keyVal=DCAPR_38704&amp;activeTab=summary" TargetMode="External"/><Relationship Id="rId34" Type="http://schemas.openxmlformats.org/officeDocument/2006/relationships/hyperlink" Target="https://planning.dorset.gov.uk/public-access/applicationDetails.do?activeTab=summary&amp;keyVal=DCAPR_38707&amp;prevPage=inTray" TargetMode="External"/><Relationship Id="rId42" Type="http://schemas.openxmlformats.org/officeDocument/2006/relationships/hyperlink" Target="https://planning.dorset.gov.uk/public-access/applicationDetails.do?activeTab=summary&amp;keyVal=DCAPR_38769&amp;prevPage=inTray"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planning.dorset.gov.uk/public-access/" TargetMode="External"/><Relationship Id="rId25" Type="http://schemas.openxmlformats.org/officeDocument/2006/relationships/hyperlink" Target="https://planning.dorset.gov.uk/public-access/applicationDetails.do?activeTab=summary&amp;keyVal=DCAPR_38726&amp;prevPage=inTray" TargetMode="External"/><Relationship Id="rId33" Type="http://schemas.openxmlformats.org/officeDocument/2006/relationships/hyperlink" Target="https://planning.dorset.gov.uk/public-access/applicationDetails.do?activeTab=summary&amp;keyVal=DCAPR_38692&amp;prevPage=inTray" TargetMode="External"/><Relationship Id="rId38" Type="http://schemas.openxmlformats.org/officeDocument/2006/relationships/hyperlink" Target="https://planning.dorset.gov.uk/public-access/applicationDetails.do?activeTab=summary&amp;keyVal=DCAPR_38750&amp;prevPage=inTray"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office@weymouthtowncouncil.gov.uk" TargetMode="External"/><Relationship Id="rId20" Type="http://schemas.openxmlformats.org/officeDocument/2006/relationships/hyperlink" Target="https://planning.dorset.gov.uk/public-access/applicationDetails.do?keyVal=DCAPR_38841&amp;activeTab=summary" TargetMode="External"/><Relationship Id="rId29" Type="http://schemas.openxmlformats.org/officeDocument/2006/relationships/hyperlink" Target="https://planning.dorset.gov.uk/public-access/applicationDetails.do?activeTab=summary&amp;keyVal=DCAPR_38713&amp;prevPage=inTray" TargetMode="External"/><Relationship Id="rId41" Type="http://schemas.openxmlformats.org/officeDocument/2006/relationships/hyperlink" Target="https://planning.dorset.gov.uk/public-access/applicationDetails.do?activeTab=summary&amp;keyVal=DCAPR_38742&amp;prevPage=inTra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lanning.dorset.gov.uk/public-access/applicationDetails.do?activeTab=summary&amp;keyVal=DCAPR_38711&amp;prevPage=inTray" TargetMode="External"/><Relationship Id="rId32" Type="http://schemas.openxmlformats.org/officeDocument/2006/relationships/hyperlink" Target="https://planning.dorset.gov.uk/public-access/applicationDetails.do?activeTab=summary&amp;keyVal=DCAPR_38705&amp;prevPage=inTray" TargetMode="External"/><Relationship Id="rId37" Type="http://schemas.openxmlformats.org/officeDocument/2006/relationships/hyperlink" Target="https://planning.dorset.gov.uk/public-access/applicationDetails.do?activeTab=summary&amp;keyVal=DCAPR_38738&amp;prevPage=inTray" TargetMode="External"/><Relationship Id="rId40" Type="http://schemas.openxmlformats.org/officeDocument/2006/relationships/hyperlink" Target="https://planning.dorset.gov.uk/public-access/applicationDetails.do?activeTab=summary&amp;keyVal=DCAPR_38741&amp;prevPage=inTray"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lanning.dorset.gov.uk/public-access/" TargetMode="External"/><Relationship Id="rId23" Type="http://schemas.openxmlformats.org/officeDocument/2006/relationships/hyperlink" Target="https://planning.dorset.gov.uk/public-access/applicationDetails.do?activeTab=summary&amp;keyVal=DCAPR_38709&amp;prevPage=inTray" TargetMode="External"/><Relationship Id="rId28" Type="http://schemas.openxmlformats.org/officeDocument/2006/relationships/hyperlink" Target="https://planning.dorset.gov.uk/public-access/applicationDetails.do?activeTab=summary&amp;keyVal=DCAPR_38727&amp;prevPage=inTray" TargetMode="External"/><Relationship Id="rId36" Type="http://schemas.openxmlformats.org/officeDocument/2006/relationships/hyperlink" Target="https://planning.dorset.gov.uk/public-access/applicationDetails.do?activeTab=summary&amp;keyVal=DCAPR_38744&amp;prevPage=inTray" TargetMode="External"/><Relationship Id="rId10" Type="http://schemas.openxmlformats.org/officeDocument/2006/relationships/endnotes" Target="endnotes.xml"/><Relationship Id="rId19" Type="http://schemas.openxmlformats.org/officeDocument/2006/relationships/hyperlink" Target="https://planning.dorset.gov.uk/public-access/applicationDetails.do?activeTab=summary&amp;keyVal=DCAPR_38752&amp;prevPage=inTray" TargetMode="External"/><Relationship Id="rId31" Type="http://schemas.openxmlformats.org/officeDocument/2006/relationships/hyperlink" Target="https://planning.dorset.gov.uk/public-access/applicationDetails.do?activeTab=summary&amp;keyVal=DCAPR_38716&amp;prevPage=inTray" TargetMode="External"/><Relationship Id="rId44" Type="http://schemas.openxmlformats.org/officeDocument/2006/relationships/hyperlink" Target="https://www.dorsetcouncil.gov.uk/business-consumers-licences/licences-and-permits/alcohol-and-entertainment-licences/comment-on-a-licence-application/current-licence-application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WeymouthWTC" TargetMode="External"/><Relationship Id="rId22" Type="http://schemas.openxmlformats.org/officeDocument/2006/relationships/hyperlink" Target="https://planning.dorset.gov.uk/public-access/applicationDetails.do?activeTab=summary&amp;keyVal=DCAPR_38708&amp;prevPage=inTray" TargetMode="External"/><Relationship Id="rId27" Type="http://schemas.openxmlformats.org/officeDocument/2006/relationships/hyperlink" Target="https://planning.dorset.gov.uk/public-access/applicationDetails.do?activeTab=summary&amp;keyVal=DCAPR_38677&amp;prevPage=inTray" TargetMode="External"/><Relationship Id="rId30" Type="http://schemas.openxmlformats.org/officeDocument/2006/relationships/hyperlink" Target="https://planning.dorset.gov.uk/public-access/applicationDetails.do?activeTab=summary&amp;keyVal=DCAPR_38715&amp;prevPage=inTray" TargetMode="External"/><Relationship Id="rId35" Type="http://schemas.openxmlformats.org/officeDocument/2006/relationships/hyperlink" Target="https://planning.dorset.gov.uk/public-access/applicationDetails.do?activeTab=summary&amp;keyVal=DCAPR_38739&amp;prevPage=inTray" TargetMode="External"/><Relationship Id="rId43" Type="http://schemas.openxmlformats.org/officeDocument/2006/relationships/hyperlink" Target="https://planning.dorset.gov.uk/public-access/applicationDetails.do?keyVal=DCAPR_37811&amp;activeTab=summary"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YTCNote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3" ma:contentTypeDescription="Create a new document." ma:contentTypeScope="" ma:versionID="97eb404c2540541ec814c2e38d444a47">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568ec9002905aab8ae876f92439ca600"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C7A7F0-0B43-4213-93DB-FD2F4C942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79D7C2-CEEA-417D-A23D-672F3948800A}">
  <ds:schemaRefs>
    <ds:schemaRef ds:uri="http://schemas.openxmlformats.org/officeDocument/2006/bibliography"/>
  </ds:schemaRefs>
</ds:datastoreItem>
</file>

<file path=customXml/itemProps3.xml><?xml version="1.0" encoding="utf-8"?>
<ds:datastoreItem xmlns:ds="http://schemas.openxmlformats.org/officeDocument/2006/customXml" ds:itemID="{E7727DAF-AADA-451F-A8ED-8127235E7215}">
  <ds:schemaRefs>
    <ds:schemaRef ds:uri="http://schemas.microsoft.com/office/2006/metadata/properties"/>
    <ds:schemaRef ds:uri="http://schemas.microsoft.com/office/infopath/2007/PartnerControls"/>
    <ds:schemaRef ds:uri="7e3be423-bdcd-4ac3-84f4-b73a6d0b5768"/>
  </ds:schemaRefs>
</ds:datastoreItem>
</file>

<file path=customXml/itemProps4.xml><?xml version="1.0" encoding="utf-8"?>
<ds:datastoreItem xmlns:ds="http://schemas.openxmlformats.org/officeDocument/2006/customXml" ds:itemID="{A9344543-DD5B-42C0-8B8E-E1C79C9CA7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YTCNotepaper</Template>
  <TotalTime>1</TotalTime>
  <Pages>5</Pages>
  <Words>2320</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15513</CharactersWithSpaces>
  <SharedDoc>false</SharedDoc>
  <HLinks>
    <vt:vector size="126" baseType="variant">
      <vt:variant>
        <vt:i4>5963806</vt:i4>
      </vt:variant>
      <vt:variant>
        <vt:i4>60</vt:i4>
      </vt:variant>
      <vt:variant>
        <vt:i4>0</vt:i4>
      </vt:variant>
      <vt:variant>
        <vt:i4>5</vt:i4>
      </vt:variant>
      <vt:variant>
        <vt:lpwstr>https://plan.dorsetcc.gov.uk/Planning/Display?applicationNumber=WP%2F20%2F00692%2FDCC</vt:lpwstr>
      </vt:variant>
      <vt:variant>
        <vt:lpwstr/>
      </vt:variant>
      <vt:variant>
        <vt:i4>3735657</vt:i4>
      </vt:variant>
      <vt:variant>
        <vt:i4>57</vt:i4>
      </vt:variant>
      <vt:variant>
        <vt:i4>0</vt:i4>
      </vt:variant>
      <vt:variant>
        <vt:i4>5</vt:i4>
      </vt:variant>
      <vt:variant>
        <vt:lpwstr>https://www.dorsetcouncil.gov.uk/business-consumers-licences/licences-and-permits/alcohol-and-entertainment-licences/comment-on-a-licence-application/current-licence-applications.aspx</vt:lpwstr>
      </vt:variant>
      <vt:variant>
        <vt:lpwstr/>
      </vt:variant>
      <vt:variant>
        <vt:i4>5832743</vt:i4>
      </vt:variant>
      <vt:variant>
        <vt:i4>54</vt:i4>
      </vt:variant>
      <vt:variant>
        <vt:i4>0</vt:i4>
      </vt:variant>
      <vt:variant>
        <vt:i4>5</vt:i4>
      </vt:variant>
      <vt:variant>
        <vt:lpwstr>https://planning.dorset.gov.uk/public-access/applicationDetails.do?activeTab=summary&amp;keyVal=DCAPR_38548&amp;prevPage=inTray</vt:lpwstr>
      </vt:variant>
      <vt:variant>
        <vt:lpwstr/>
      </vt:variant>
      <vt:variant>
        <vt:i4>5832744</vt:i4>
      </vt:variant>
      <vt:variant>
        <vt:i4>51</vt:i4>
      </vt:variant>
      <vt:variant>
        <vt:i4>0</vt:i4>
      </vt:variant>
      <vt:variant>
        <vt:i4>5</vt:i4>
      </vt:variant>
      <vt:variant>
        <vt:lpwstr>https://planning.dorset.gov.uk/public-access/applicationDetails.do?activeTab=summary&amp;keyVal=DCAPR_38547&amp;prevPage=inTray</vt:lpwstr>
      </vt:variant>
      <vt:variant>
        <vt:lpwstr/>
      </vt:variant>
      <vt:variant>
        <vt:i4>589939</vt:i4>
      </vt:variant>
      <vt:variant>
        <vt:i4>48</vt:i4>
      </vt:variant>
      <vt:variant>
        <vt:i4>0</vt:i4>
      </vt:variant>
      <vt:variant>
        <vt:i4>5</vt:i4>
      </vt:variant>
      <vt:variant>
        <vt:lpwstr>https://planning.dorset.gov.uk/public-access/applicationDetails.do?keyVal=DCAPR_38629&amp;activeTab=summary</vt:lpwstr>
      </vt:variant>
      <vt:variant>
        <vt:lpwstr/>
      </vt:variant>
      <vt:variant>
        <vt:i4>6160426</vt:i4>
      </vt:variant>
      <vt:variant>
        <vt:i4>45</vt:i4>
      </vt:variant>
      <vt:variant>
        <vt:i4>0</vt:i4>
      </vt:variant>
      <vt:variant>
        <vt:i4>5</vt:i4>
      </vt:variant>
      <vt:variant>
        <vt:lpwstr>https://planning.dorset.gov.uk/public-access/applicationDetails.do?activeTab=summary&amp;keyVal=DCAPR_38535&amp;prevPage=inTray</vt:lpwstr>
      </vt:variant>
      <vt:variant>
        <vt:lpwstr/>
      </vt:variant>
      <vt:variant>
        <vt:i4>6160428</vt:i4>
      </vt:variant>
      <vt:variant>
        <vt:i4>42</vt:i4>
      </vt:variant>
      <vt:variant>
        <vt:i4>0</vt:i4>
      </vt:variant>
      <vt:variant>
        <vt:i4>5</vt:i4>
      </vt:variant>
      <vt:variant>
        <vt:lpwstr>https://planning.dorset.gov.uk/public-access/applicationDetails.do?activeTab=summary&amp;keyVal=DCAPR_38533&amp;prevPage=inTray</vt:lpwstr>
      </vt:variant>
      <vt:variant>
        <vt:lpwstr/>
      </vt:variant>
      <vt:variant>
        <vt:i4>6225964</vt:i4>
      </vt:variant>
      <vt:variant>
        <vt:i4>39</vt:i4>
      </vt:variant>
      <vt:variant>
        <vt:i4>0</vt:i4>
      </vt:variant>
      <vt:variant>
        <vt:i4>5</vt:i4>
      </vt:variant>
      <vt:variant>
        <vt:lpwstr>https://planning.dorset.gov.uk/public-access/applicationDetails.do?activeTab=summary&amp;keyVal=DCAPR_38523&amp;prevPage=inTray</vt:lpwstr>
      </vt:variant>
      <vt:variant>
        <vt:lpwstr/>
      </vt:variant>
      <vt:variant>
        <vt:i4>6029351</vt:i4>
      </vt:variant>
      <vt:variant>
        <vt:i4>36</vt:i4>
      </vt:variant>
      <vt:variant>
        <vt:i4>0</vt:i4>
      </vt:variant>
      <vt:variant>
        <vt:i4>5</vt:i4>
      </vt:variant>
      <vt:variant>
        <vt:lpwstr>https://planning.dorset.gov.uk/public-access/applicationDetails.do?activeTab=summary&amp;keyVal=DCAPR_38518&amp;prevPage=inTray</vt:lpwstr>
      </vt:variant>
      <vt:variant>
        <vt:lpwstr/>
      </vt:variant>
      <vt:variant>
        <vt:i4>6029358</vt:i4>
      </vt:variant>
      <vt:variant>
        <vt:i4>33</vt:i4>
      </vt:variant>
      <vt:variant>
        <vt:i4>0</vt:i4>
      </vt:variant>
      <vt:variant>
        <vt:i4>5</vt:i4>
      </vt:variant>
      <vt:variant>
        <vt:lpwstr>https://planning.dorset.gov.uk/public-access/applicationDetails.do?activeTab=summary&amp;keyVal=DCAPR_38612&amp;prevPage=inTray</vt:lpwstr>
      </vt:variant>
      <vt:variant>
        <vt:lpwstr/>
      </vt:variant>
      <vt:variant>
        <vt:i4>6094885</vt:i4>
      </vt:variant>
      <vt:variant>
        <vt:i4>30</vt:i4>
      </vt:variant>
      <vt:variant>
        <vt:i4>0</vt:i4>
      </vt:variant>
      <vt:variant>
        <vt:i4>5</vt:i4>
      </vt:variant>
      <vt:variant>
        <vt:lpwstr>https://planning.dorset.gov.uk/public-access/applicationDetails.do?activeTab=summary&amp;keyVal=DCAPR_38609&amp;prevPage=inTray</vt:lpwstr>
      </vt:variant>
      <vt:variant>
        <vt:lpwstr/>
      </vt:variant>
      <vt:variant>
        <vt:i4>6094891</vt:i4>
      </vt:variant>
      <vt:variant>
        <vt:i4>27</vt:i4>
      </vt:variant>
      <vt:variant>
        <vt:i4>0</vt:i4>
      </vt:variant>
      <vt:variant>
        <vt:i4>5</vt:i4>
      </vt:variant>
      <vt:variant>
        <vt:lpwstr>https://planning.dorset.gov.uk/public-access/applicationDetails.do?activeTab=summary&amp;keyVal=DCAPR_38607&amp;prevPage=inTray</vt:lpwstr>
      </vt:variant>
      <vt:variant>
        <vt:lpwstr/>
      </vt:variant>
      <vt:variant>
        <vt:i4>5963818</vt:i4>
      </vt:variant>
      <vt:variant>
        <vt:i4>24</vt:i4>
      </vt:variant>
      <vt:variant>
        <vt:i4>0</vt:i4>
      </vt:variant>
      <vt:variant>
        <vt:i4>5</vt:i4>
      </vt:variant>
      <vt:variant>
        <vt:lpwstr>https://planning.dorset.gov.uk/public-access/applicationDetails.do?activeTab=summary&amp;keyVal=DCAPR_38565&amp;prevPage=inTray</vt:lpwstr>
      </vt:variant>
      <vt:variant>
        <vt:lpwstr/>
      </vt:variant>
      <vt:variant>
        <vt:i4>5505065</vt:i4>
      </vt:variant>
      <vt:variant>
        <vt:i4>21</vt:i4>
      </vt:variant>
      <vt:variant>
        <vt:i4>0</vt:i4>
      </vt:variant>
      <vt:variant>
        <vt:i4>5</vt:i4>
      </vt:variant>
      <vt:variant>
        <vt:lpwstr>https://planning.dorset.gov.uk/public-access/applicationDetails.do?activeTab=summary&amp;keyVal=DCAPR_38596&amp;prevPage=inTray</vt:lpwstr>
      </vt:variant>
      <vt:variant>
        <vt:lpwstr/>
      </vt:variant>
      <vt:variant>
        <vt:i4>5505066</vt:i4>
      </vt:variant>
      <vt:variant>
        <vt:i4>18</vt:i4>
      </vt:variant>
      <vt:variant>
        <vt:i4>0</vt:i4>
      </vt:variant>
      <vt:variant>
        <vt:i4>5</vt:i4>
      </vt:variant>
      <vt:variant>
        <vt:lpwstr>https://planning.dorset.gov.uk/public-access/applicationDetails.do?activeTab=summary&amp;keyVal=DCAPR_38595&amp;prevPage=inTray</vt:lpwstr>
      </vt:variant>
      <vt:variant>
        <vt:lpwstr/>
      </vt:variant>
      <vt:variant>
        <vt:i4>5505071</vt:i4>
      </vt:variant>
      <vt:variant>
        <vt:i4>15</vt:i4>
      </vt:variant>
      <vt:variant>
        <vt:i4>0</vt:i4>
      </vt:variant>
      <vt:variant>
        <vt:i4>5</vt:i4>
      </vt:variant>
      <vt:variant>
        <vt:lpwstr>https://planning.dorset.gov.uk/public-access/applicationDetails.do?activeTab=summary&amp;keyVal=DCAPR_38590&amp;prevPage=inTray</vt:lpwstr>
      </vt:variant>
      <vt:variant>
        <vt:lpwstr/>
      </vt:variant>
      <vt:variant>
        <vt:i4>5898282</vt:i4>
      </vt:variant>
      <vt:variant>
        <vt:i4>12</vt:i4>
      </vt:variant>
      <vt:variant>
        <vt:i4>0</vt:i4>
      </vt:variant>
      <vt:variant>
        <vt:i4>5</vt:i4>
      </vt:variant>
      <vt:variant>
        <vt:lpwstr>https://planning.dorset.gov.uk/public-access/applicationDetails.do?activeTab=summary&amp;keyVal=DCAPR_38575&amp;prevPage=inTray</vt:lpwstr>
      </vt:variant>
      <vt:variant>
        <vt:lpwstr/>
      </vt:variant>
      <vt:variant>
        <vt:i4>4784215</vt:i4>
      </vt:variant>
      <vt:variant>
        <vt:i4>9</vt:i4>
      </vt:variant>
      <vt:variant>
        <vt:i4>0</vt:i4>
      </vt:variant>
      <vt:variant>
        <vt:i4>5</vt:i4>
      </vt:variant>
      <vt:variant>
        <vt:lpwstr>https://planning.dorset.gov.uk/public-access/</vt:lpwstr>
      </vt:variant>
      <vt:variant>
        <vt:lpwstr/>
      </vt:variant>
      <vt:variant>
        <vt:i4>3145803</vt:i4>
      </vt:variant>
      <vt:variant>
        <vt:i4>6</vt:i4>
      </vt:variant>
      <vt:variant>
        <vt:i4>0</vt:i4>
      </vt:variant>
      <vt:variant>
        <vt:i4>5</vt:i4>
      </vt:variant>
      <vt:variant>
        <vt:lpwstr>mailto:office@weymouthtowncouncil.gov.uk</vt:lpwstr>
      </vt:variant>
      <vt:variant>
        <vt:lpwstr/>
      </vt:variant>
      <vt:variant>
        <vt:i4>4784215</vt:i4>
      </vt:variant>
      <vt:variant>
        <vt:i4>3</vt:i4>
      </vt:variant>
      <vt:variant>
        <vt:i4>0</vt:i4>
      </vt:variant>
      <vt:variant>
        <vt:i4>5</vt:i4>
      </vt:variant>
      <vt:variant>
        <vt:lpwstr>https://planning.dorset.gov.uk/public-access/</vt:lpwstr>
      </vt:variant>
      <vt:variant>
        <vt:lpwstr/>
      </vt:variant>
      <vt:variant>
        <vt:i4>2883644</vt:i4>
      </vt:variant>
      <vt:variant>
        <vt:i4>0</vt:i4>
      </vt:variant>
      <vt:variant>
        <vt:i4>0</vt:i4>
      </vt:variant>
      <vt:variant>
        <vt:i4>5</vt:i4>
      </vt:variant>
      <vt:variant>
        <vt:lpwstr>http://www.facebook.com/WeymouthWTC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YATELEY TOWN COUNCIL</dc:creator>
  <cp:keywords/>
  <cp:lastModifiedBy>Niki Ayles</cp:lastModifiedBy>
  <cp:revision>3</cp:revision>
  <cp:lastPrinted>2018-11-10T15:21:00Z</cp:lastPrinted>
  <dcterms:created xsi:type="dcterms:W3CDTF">2021-01-13T13:01:00Z</dcterms:created>
  <dcterms:modified xsi:type="dcterms:W3CDTF">2021-01-13T13:02:00Z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
  </property>
  <property fmtid="{D5CDD505-2E9C-101B-9397-08002B2CF9AE}" pid="3" name="ContentTypeId">
    <vt:lpwstr>0x0101005D5429F3B7705D4A95E3C0A16D84D31E</vt:lpwstr>
  </property>
</Properties>
</file>