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8FA52" w14:textId="77777777" w:rsidR="00043BBC" w:rsidRPr="00043BBC" w:rsidRDefault="00043BBC">
      <w:pPr>
        <w:ind w:left="284"/>
        <w:rPr>
          <w:rFonts w:ascii="Arial" w:hAnsi="Arial" w:cs="Arial"/>
          <w:sz w:val="24"/>
          <w:szCs w:val="24"/>
        </w:rPr>
      </w:pPr>
    </w:p>
    <w:p w14:paraId="3538FA53" w14:textId="77777777" w:rsidR="00E84410" w:rsidRDefault="00492F63" w:rsidP="00E84410">
      <w:pPr>
        <w:pStyle w:val="Header"/>
      </w:pPr>
      <w:r w:rsidRPr="00043BBC">
        <w:rPr>
          <w:rFonts w:ascii="Arial" w:hAnsi="Arial" w:cs="Arial"/>
          <w:sz w:val="24"/>
          <w:szCs w:val="24"/>
        </w:rPr>
        <w:t xml:space="preserve">                                                 </w:t>
      </w:r>
      <w:r w:rsidR="00F14BFB">
        <w:rPr>
          <w:noProof/>
        </w:rPr>
        <w:drawing>
          <wp:anchor distT="0" distB="0" distL="114300" distR="114300" simplePos="0" relativeHeight="251658240" behindDoc="1" locked="0" layoutInCell="1" allowOverlap="1" wp14:anchorId="3538FB0F" wp14:editId="3538FB10">
            <wp:simplePos x="0" y="0"/>
            <wp:positionH relativeFrom="margin">
              <wp:align>center</wp:align>
            </wp:positionH>
            <wp:positionV relativeFrom="paragraph">
              <wp:posOffset>-173355</wp:posOffset>
            </wp:positionV>
            <wp:extent cx="1914525" cy="590550"/>
            <wp:effectExtent l="0" t="0" r="0" b="0"/>
            <wp:wrapTight wrapText="bothSides">
              <wp:wrapPolygon edited="0">
                <wp:start x="1934" y="0"/>
                <wp:lineTo x="645" y="4181"/>
                <wp:lineTo x="0" y="7665"/>
                <wp:lineTo x="0" y="13935"/>
                <wp:lineTo x="1934" y="20903"/>
                <wp:lineTo x="2794" y="20903"/>
                <wp:lineTo x="3869" y="20903"/>
                <wp:lineTo x="20418" y="16723"/>
                <wp:lineTo x="20633" y="11845"/>
                <wp:lineTo x="21493" y="11148"/>
                <wp:lineTo x="21493" y="4181"/>
                <wp:lineTo x="5158" y="0"/>
                <wp:lineTo x="1934"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59055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3538FA54" w14:textId="77777777" w:rsidR="00E84410" w:rsidRDefault="00E84410" w:rsidP="00E84410">
      <w:pPr>
        <w:pStyle w:val="Header"/>
      </w:pPr>
    </w:p>
    <w:p w14:paraId="3538FA55" w14:textId="77777777" w:rsidR="00E84410" w:rsidRPr="00CC2660" w:rsidRDefault="00E84410" w:rsidP="00E84410">
      <w:pPr>
        <w:pStyle w:val="Header"/>
      </w:pPr>
    </w:p>
    <w:p w14:paraId="3538FA56" w14:textId="77777777" w:rsidR="00E84410" w:rsidRPr="000D1664" w:rsidRDefault="00E84410" w:rsidP="00E84410">
      <w:pPr>
        <w:pStyle w:val="Header"/>
        <w:jc w:val="center"/>
        <w:rPr>
          <w:rFonts w:ascii="Arial" w:hAnsi="Arial" w:cs="Arial"/>
          <w:color w:val="002060"/>
          <w:sz w:val="24"/>
        </w:rPr>
      </w:pPr>
      <w:r w:rsidRPr="000D1664">
        <w:rPr>
          <w:rFonts w:ascii="Arial" w:hAnsi="Arial" w:cs="Arial"/>
          <w:color w:val="002060"/>
          <w:sz w:val="24"/>
        </w:rPr>
        <w:t>Council Offices, Commercial Road, Weymouth, Dorset, DT4 8NG</w:t>
      </w:r>
    </w:p>
    <w:p w14:paraId="3538FA57" w14:textId="77777777" w:rsidR="00E84410" w:rsidRPr="000D1664" w:rsidRDefault="00E84410" w:rsidP="00E84410">
      <w:pPr>
        <w:pStyle w:val="Header"/>
        <w:jc w:val="center"/>
        <w:rPr>
          <w:rFonts w:ascii="Arial" w:hAnsi="Arial" w:cs="Arial"/>
          <w:color w:val="002060"/>
          <w:sz w:val="24"/>
        </w:rPr>
      </w:pPr>
      <w:r w:rsidRPr="000D1664">
        <w:rPr>
          <w:rFonts w:ascii="Arial" w:hAnsi="Arial" w:cs="Arial"/>
          <w:color w:val="002060"/>
          <w:sz w:val="24"/>
        </w:rPr>
        <w:t>01305 239839</w:t>
      </w:r>
    </w:p>
    <w:p w14:paraId="3538FA59" w14:textId="51D05869" w:rsidR="00E84410" w:rsidRPr="005477DD" w:rsidRDefault="00E84410" w:rsidP="005477DD">
      <w:pPr>
        <w:pStyle w:val="Header"/>
        <w:jc w:val="center"/>
        <w:rPr>
          <w:rFonts w:ascii="Arial" w:hAnsi="Arial" w:cs="Arial"/>
          <w:color w:val="002060"/>
          <w:sz w:val="24"/>
        </w:rPr>
      </w:pPr>
      <w:r w:rsidRPr="000D1664">
        <w:rPr>
          <w:rFonts w:ascii="Arial" w:hAnsi="Arial" w:cs="Arial"/>
          <w:color w:val="002060"/>
          <w:sz w:val="24"/>
        </w:rPr>
        <w:t>office@weymouthtowncouncil.gov.uk</w:t>
      </w:r>
    </w:p>
    <w:p w14:paraId="3538FA5A" w14:textId="4570B123" w:rsidR="0070262C" w:rsidRDefault="00043BBC" w:rsidP="00552019">
      <w:pPr>
        <w:pStyle w:val="Heading3"/>
      </w:pPr>
      <w:r w:rsidRPr="00043BBC">
        <w:t>Notic</w:t>
      </w:r>
      <w:r w:rsidR="005477DD">
        <w:t>e</w:t>
      </w:r>
      <w:r w:rsidRPr="00043BBC">
        <w:t xml:space="preserve"> </w:t>
      </w:r>
      <w:r w:rsidR="00E84410">
        <w:t>o</w:t>
      </w:r>
      <w:r w:rsidRPr="00043BBC">
        <w:t>f Meeting</w:t>
      </w:r>
    </w:p>
    <w:p w14:paraId="3538FA5B" w14:textId="77777777" w:rsidR="00E84410" w:rsidRPr="00E84410" w:rsidRDefault="00E84410" w:rsidP="00E84410">
      <w:pPr>
        <w:rPr>
          <w:rFonts w:ascii="Arial" w:hAnsi="Arial" w:cs="Arial"/>
          <w:sz w:val="24"/>
          <w:szCs w:val="24"/>
        </w:rPr>
      </w:pPr>
      <w:r w:rsidRPr="00E84410">
        <w:rPr>
          <w:rFonts w:ascii="Arial" w:hAnsi="Arial" w:cs="Arial"/>
          <w:sz w:val="24"/>
          <w:szCs w:val="24"/>
        </w:rPr>
        <w:t>Members of the Planning and Licensing Committee are hereby summoned to the following meeting</w:t>
      </w:r>
    </w:p>
    <w:p w14:paraId="3538FA5C" w14:textId="77777777" w:rsidR="0070262C" w:rsidRPr="00043BBC" w:rsidRDefault="0070262C" w:rsidP="0070262C">
      <w:pPr>
        <w:widowControl w:val="0"/>
        <w:rPr>
          <w:rFonts w:ascii="Arial" w:hAnsi="Arial" w:cs="Arial"/>
          <w:snapToGrid w:val="0"/>
          <w:sz w:val="24"/>
          <w:szCs w:val="24"/>
        </w:rPr>
      </w:pPr>
    </w:p>
    <w:p w14:paraId="3538FA5D" w14:textId="77777777" w:rsidR="0070262C" w:rsidRPr="00043BBC" w:rsidRDefault="0070262C" w:rsidP="0070262C">
      <w:pPr>
        <w:widowControl w:val="0"/>
        <w:rPr>
          <w:rFonts w:ascii="Arial" w:hAnsi="Arial" w:cs="Arial"/>
          <w:snapToGrid w:val="0"/>
          <w:sz w:val="24"/>
          <w:szCs w:val="24"/>
        </w:rPr>
      </w:pPr>
      <w:r w:rsidRPr="00043BBC">
        <w:rPr>
          <w:rFonts w:ascii="Arial" w:hAnsi="Arial" w:cs="Arial"/>
          <w:snapToGrid w:val="0"/>
          <w:sz w:val="24"/>
          <w:szCs w:val="24"/>
        </w:rPr>
        <w:t>MEETING:</w:t>
      </w:r>
      <w:r w:rsidRPr="00043BBC">
        <w:rPr>
          <w:rFonts w:ascii="Arial" w:hAnsi="Arial" w:cs="Arial"/>
          <w:snapToGrid w:val="0"/>
          <w:sz w:val="24"/>
          <w:szCs w:val="24"/>
        </w:rPr>
        <w:tab/>
      </w:r>
      <w:r w:rsidRPr="00043BBC">
        <w:rPr>
          <w:rFonts w:ascii="Arial" w:hAnsi="Arial" w:cs="Arial"/>
          <w:snapToGrid w:val="0"/>
          <w:sz w:val="24"/>
          <w:szCs w:val="24"/>
        </w:rPr>
        <w:tab/>
      </w:r>
      <w:r w:rsidRPr="00043BBC">
        <w:rPr>
          <w:rFonts w:ascii="Arial" w:hAnsi="Arial" w:cs="Arial"/>
          <w:snapToGrid w:val="0"/>
          <w:sz w:val="24"/>
          <w:szCs w:val="24"/>
        </w:rPr>
        <w:tab/>
      </w:r>
      <w:r w:rsidR="00043BBC" w:rsidRPr="00043BBC">
        <w:rPr>
          <w:rFonts w:ascii="Arial" w:hAnsi="Arial" w:cs="Arial"/>
          <w:b/>
          <w:snapToGrid w:val="0"/>
          <w:sz w:val="24"/>
          <w:szCs w:val="24"/>
        </w:rPr>
        <w:t>Planning &amp; Licensing Committee</w:t>
      </w:r>
    </w:p>
    <w:p w14:paraId="3538FA5E" w14:textId="77777777" w:rsidR="0070262C" w:rsidRPr="00043BBC" w:rsidRDefault="0070262C" w:rsidP="0070262C">
      <w:pPr>
        <w:widowControl w:val="0"/>
        <w:rPr>
          <w:rFonts w:ascii="Arial" w:hAnsi="Arial" w:cs="Arial"/>
          <w:snapToGrid w:val="0"/>
          <w:sz w:val="24"/>
          <w:szCs w:val="24"/>
        </w:rPr>
      </w:pPr>
    </w:p>
    <w:p w14:paraId="3538FA5F" w14:textId="52286DFE" w:rsidR="0070262C" w:rsidRDefault="0070262C" w:rsidP="0070262C">
      <w:pPr>
        <w:widowControl w:val="0"/>
        <w:rPr>
          <w:rFonts w:ascii="Arial" w:hAnsi="Arial" w:cs="Arial"/>
          <w:b/>
          <w:snapToGrid w:val="0"/>
          <w:sz w:val="24"/>
          <w:szCs w:val="24"/>
        </w:rPr>
      </w:pPr>
      <w:r w:rsidRPr="00043BBC">
        <w:rPr>
          <w:rFonts w:ascii="Arial" w:hAnsi="Arial" w:cs="Arial"/>
          <w:snapToGrid w:val="0"/>
          <w:sz w:val="24"/>
          <w:szCs w:val="24"/>
        </w:rPr>
        <w:t>LOCATION:</w:t>
      </w:r>
      <w:r w:rsidRPr="00043BBC">
        <w:rPr>
          <w:rFonts w:ascii="Arial" w:hAnsi="Arial" w:cs="Arial"/>
          <w:snapToGrid w:val="0"/>
          <w:sz w:val="24"/>
          <w:szCs w:val="24"/>
        </w:rPr>
        <w:tab/>
      </w:r>
      <w:r w:rsidRPr="00043BBC">
        <w:rPr>
          <w:rFonts w:ascii="Arial" w:hAnsi="Arial" w:cs="Arial"/>
          <w:snapToGrid w:val="0"/>
          <w:sz w:val="24"/>
          <w:szCs w:val="24"/>
        </w:rPr>
        <w:tab/>
      </w:r>
      <w:r w:rsidRPr="00043BBC">
        <w:rPr>
          <w:rFonts w:ascii="Arial" w:hAnsi="Arial" w:cs="Arial"/>
          <w:snapToGrid w:val="0"/>
          <w:sz w:val="24"/>
          <w:szCs w:val="24"/>
        </w:rPr>
        <w:tab/>
      </w:r>
      <w:r w:rsidR="008C57AA">
        <w:rPr>
          <w:rFonts w:ascii="Arial" w:hAnsi="Arial" w:cs="Arial"/>
          <w:b/>
          <w:snapToGrid w:val="0"/>
          <w:sz w:val="24"/>
          <w:szCs w:val="24"/>
        </w:rPr>
        <w:t>Zoom</w:t>
      </w:r>
    </w:p>
    <w:p w14:paraId="3538FA60" w14:textId="77777777" w:rsidR="00E84410" w:rsidRPr="00043BBC" w:rsidRDefault="00F14BFB" w:rsidP="0070262C">
      <w:pPr>
        <w:widowControl w:val="0"/>
        <w:rPr>
          <w:rFonts w:ascii="Arial" w:hAnsi="Arial" w:cs="Arial"/>
          <w:snapToGrid w:val="0"/>
          <w:sz w:val="24"/>
          <w:szCs w:val="24"/>
        </w:rPr>
      </w:pPr>
      <w:r>
        <w:rPr>
          <w:noProof/>
        </w:rPr>
        <w:drawing>
          <wp:anchor distT="0" distB="0" distL="114300" distR="114300" simplePos="0" relativeHeight="251658241" behindDoc="1" locked="0" layoutInCell="1" allowOverlap="1" wp14:anchorId="3538FB11" wp14:editId="3538FB12">
            <wp:simplePos x="0" y="0"/>
            <wp:positionH relativeFrom="column">
              <wp:posOffset>635</wp:posOffset>
            </wp:positionH>
            <wp:positionV relativeFrom="paragraph">
              <wp:align>top</wp:align>
            </wp:positionV>
            <wp:extent cx="1390650" cy="1821815"/>
            <wp:effectExtent l="0" t="0" r="0" b="0"/>
            <wp:wrapNone/>
            <wp:docPr id="5" name="Picture 5" descr="LB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Bsi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21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8FA61" w14:textId="1E3B7FE6" w:rsidR="0070262C" w:rsidRPr="00043BBC" w:rsidRDefault="0070262C" w:rsidP="007C5EFE">
      <w:pPr>
        <w:widowControl w:val="0"/>
        <w:rPr>
          <w:rFonts w:ascii="Arial" w:hAnsi="Arial" w:cs="Arial"/>
          <w:b/>
          <w:snapToGrid w:val="0"/>
          <w:sz w:val="24"/>
          <w:szCs w:val="24"/>
        </w:rPr>
      </w:pPr>
      <w:r w:rsidRPr="00043BBC">
        <w:rPr>
          <w:rFonts w:ascii="Arial" w:hAnsi="Arial" w:cs="Arial"/>
          <w:snapToGrid w:val="0"/>
          <w:sz w:val="24"/>
          <w:szCs w:val="24"/>
        </w:rPr>
        <w:t>DATE &amp; TIME:</w:t>
      </w:r>
      <w:r w:rsidRPr="00043BBC">
        <w:rPr>
          <w:rFonts w:ascii="Arial" w:hAnsi="Arial" w:cs="Arial"/>
          <w:snapToGrid w:val="0"/>
          <w:sz w:val="24"/>
          <w:szCs w:val="24"/>
        </w:rPr>
        <w:tab/>
      </w:r>
      <w:r w:rsidRPr="00043BBC">
        <w:rPr>
          <w:rFonts w:ascii="Arial" w:hAnsi="Arial" w:cs="Arial"/>
          <w:snapToGrid w:val="0"/>
          <w:sz w:val="24"/>
          <w:szCs w:val="24"/>
        </w:rPr>
        <w:tab/>
      </w:r>
      <w:r w:rsidR="00043BBC" w:rsidRPr="00043BBC">
        <w:rPr>
          <w:rFonts w:ascii="Arial" w:hAnsi="Arial" w:cs="Arial"/>
          <w:b/>
          <w:snapToGrid w:val="0"/>
          <w:sz w:val="24"/>
          <w:szCs w:val="24"/>
        </w:rPr>
        <w:t xml:space="preserve">Tuesday </w:t>
      </w:r>
      <w:r w:rsidR="005D3714">
        <w:rPr>
          <w:rFonts w:ascii="Arial" w:hAnsi="Arial" w:cs="Arial"/>
          <w:b/>
          <w:snapToGrid w:val="0"/>
          <w:sz w:val="24"/>
          <w:szCs w:val="24"/>
        </w:rPr>
        <w:t>3 November</w:t>
      </w:r>
      <w:r w:rsidR="00E95184">
        <w:rPr>
          <w:rFonts w:ascii="Arial" w:hAnsi="Arial" w:cs="Arial"/>
          <w:b/>
          <w:snapToGrid w:val="0"/>
          <w:sz w:val="24"/>
          <w:szCs w:val="24"/>
        </w:rPr>
        <w:t xml:space="preserve"> </w:t>
      </w:r>
      <w:r w:rsidR="00B1752B">
        <w:rPr>
          <w:rFonts w:ascii="Arial" w:hAnsi="Arial" w:cs="Arial"/>
          <w:b/>
          <w:snapToGrid w:val="0"/>
          <w:sz w:val="24"/>
          <w:szCs w:val="24"/>
        </w:rPr>
        <w:t>2020</w:t>
      </w:r>
      <w:r w:rsidR="00043BBC" w:rsidRPr="00043BBC">
        <w:rPr>
          <w:rFonts w:ascii="Arial" w:hAnsi="Arial" w:cs="Arial"/>
          <w:b/>
          <w:snapToGrid w:val="0"/>
          <w:sz w:val="24"/>
          <w:szCs w:val="24"/>
        </w:rPr>
        <w:t>,</w:t>
      </w:r>
      <w:r w:rsidRPr="00043BBC">
        <w:rPr>
          <w:rFonts w:ascii="Arial" w:hAnsi="Arial" w:cs="Arial"/>
          <w:b/>
          <w:snapToGrid w:val="0"/>
          <w:sz w:val="24"/>
          <w:szCs w:val="24"/>
        </w:rPr>
        <w:t xml:space="preserve"> </w:t>
      </w:r>
      <w:r w:rsidR="00043BBC" w:rsidRPr="00043BBC">
        <w:rPr>
          <w:rFonts w:ascii="Arial" w:hAnsi="Arial" w:cs="Arial"/>
          <w:b/>
          <w:snapToGrid w:val="0"/>
          <w:sz w:val="24"/>
          <w:szCs w:val="24"/>
        </w:rPr>
        <w:t>7.00 pm</w:t>
      </w:r>
    </w:p>
    <w:p w14:paraId="3538FA62" w14:textId="77777777" w:rsidR="0070262C" w:rsidRPr="00043BBC" w:rsidRDefault="0070262C" w:rsidP="0070262C">
      <w:pPr>
        <w:widowControl w:val="0"/>
        <w:rPr>
          <w:rFonts w:ascii="Arial" w:hAnsi="Arial" w:cs="Arial"/>
          <w:snapToGrid w:val="0"/>
          <w:sz w:val="24"/>
          <w:szCs w:val="24"/>
        </w:rPr>
      </w:pPr>
    </w:p>
    <w:p w14:paraId="3538FA63" w14:textId="77777777" w:rsidR="0070262C" w:rsidRPr="00043BBC" w:rsidRDefault="0070262C" w:rsidP="0070262C">
      <w:pPr>
        <w:widowControl w:val="0"/>
        <w:rPr>
          <w:rFonts w:ascii="Arial" w:hAnsi="Arial" w:cs="Arial"/>
          <w:snapToGrid w:val="0"/>
          <w:sz w:val="24"/>
          <w:szCs w:val="24"/>
        </w:rPr>
      </w:pPr>
    </w:p>
    <w:p w14:paraId="3538FA64" w14:textId="77777777" w:rsidR="0070262C" w:rsidRPr="00043BBC" w:rsidRDefault="0070262C" w:rsidP="0070262C">
      <w:pPr>
        <w:widowControl w:val="0"/>
        <w:rPr>
          <w:rFonts w:ascii="Arial" w:hAnsi="Arial" w:cs="Arial"/>
          <w:snapToGrid w:val="0"/>
          <w:sz w:val="24"/>
          <w:szCs w:val="24"/>
        </w:rPr>
      </w:pPr>
    </w:p>
    <w:p w14:paraId="3538FA65" w14:textId="77777777" w:rsidR="0070262C" w:rsidRPr="00043BBC" w:rsidRDefault="0070262C" w:rsidP="0070262C">
      <w:pPr>
        <w:widowControl w:val="0"/>
        <w:rPr>
          <w:rFonts w:ascii="Arial" w:hAnsi="Arial" w:cs="Arial"/>
          <w:snapToGrid w:val="0"/>
          <w:sz w:val="24"/>
          <w:szCs w:val="24"/>
        </w:rPr>
      </w:pPr>
    </w:p>
    <w:p w14:paraId="3538FA66" w14:textId="77777777" w:rsidR="0070262C" w:rsidRPr="00043BBC" w:rsidRDefault="0070262C" w:rsidP="0070262C">
      <w:pPr>
        <w:widowControl w:val="0"/>
        <w:rPr>
          <w:rFonts w:ascii="Arial" w:hAnsi="Arial" w:cs="Arial"/>
          <w:snapToGrid w:val="0"/>
          <w:sz w:val="24"/>
          <w:szCs w:val="24"/>
        </w:rPr>
      </w:pPr>
    </w:p>
    <w:p w14:paraId="3538FA67" w14:textId="77777777" w:rsidR="00F7279B" w:rsidRDefault="00C44FEB" w:rsidP="00773AE1">
      <w:pPr>
        <w:widowControl w:val="0"/>
        <w:rPr>
          <w:rFonts w:ascii="Arial" w:hAnsi="Arial" w:cs="Arial"/>
          <w:snapToGrid w:val="0"/>
          <w:sz w:val="24"/>
          <w:szCs w:val="24"/>
        </w:rPr>
      </w:pPr>
      <w:r w:rsidRPr="00043BBC">
        <w:rPr>
          <w:rFonts w:ascii="Arial" w:hAnsi="Arial" w:cs="Arial"/>
          <w:snapToGrid w:val="0"/>
          <w:sz w:val="24"/>
          <w:szCs w:val="24"/>
        </w:rPr>
        <w:t>J Biscombe</w:t>
      </w:r>
      <w:r w:rsidR="00D62C80">
        <w:rPr>
          <w:rFonts w:ascii="Arial" w:hAnsi="Arial" w:cs="Arial"/>
          <w:snapToGrid w:val="0"/>
          <w:sz w:val="24"/>
          <w:szCs w:val="24"/>
        </w:rPr>
        <w:t>,</w:t>
      </w:r>
      <w:r w:rsidR="00F7279B">
        <w:rPr>
          <w:rFonts w:ascii="Arial" w:hAnsi="Arial" w:cs="Arial"/>
          <w:snapToGrid w:val="0"/>
          <w:sz w:val="24"/>
          <w:szCs w:val="24"/>
        </w:rPr>
        <w:t xml:space="preserve"> </w:t>
      </w:r>
      <w:r w:rsidR="0030737A">
        <w:rPr>
          <w:rFonts w:ascii="Arial" w:hAnsi="Arial" w:cs="Arial"/>
          <w:snapToGrid w:val="0"/>
          <w:sz w:val="24"/>
          <w:szCs w:val="24"/>
        </w:rPr>
        <w:t>FSLCC</w:t>
      </w:r>
      <w:r w:rsidR="00D62C80">
        <w:rPr>
          <w:rFonts w:ascii="Arial" w:hAnsi="Arial" w:cs="Arial"/>
          <w:snapToGrid w:val="0"/>
          <w:sz w:val="24"/>
          <w:szCs w:val="24"/>
        </w:rPr>
        <w:t>,</w:t>
      </w:r>
      <w:r w:rsidR="0030737A">
        <w:rPr>
          <w:rFonts w:ascii="Arial" w:hAnsi="Arial" w:cs="Arial"/>
          <w:snapToGrid w:val="0"/>
          <w:sz w:val="24"/>
          <w:szCs w:val="24"/>
        </w:rPr>
        <w:t xml:space="preserve"> </w:t>
      </w:r>
      <w:proofErr w:type="spellStart"/>
      <w:r w:rsidR="00F7279B">
        <w:rPr>
          <w:rFonts w:ascii="Arial" w:hAnsi="Arial" w:cs="Arial"/>
          <w:snapToGrid w:val="0"/>
          <w:sz w:val="24"/>
          <w:szCs w:val="24"/>
        </w:rPr>
        <w:t>CiLCA</w:t>
      </w:r>
      <w:proofErr w:type="spellEnd"/>
    </w:p>
    <w:p w14:paraId="3538FA68" w14:textId="75EE2719" w:rsidR="0070262C" w:rsidRPr="00043BBC" w:rsidRDefault="00F7279B" w:rsidP="00773AE1">
      <w:pPr>
        <w:widowControl w:val="0"/>
        <w:pBdr>
          <w:bottom w:val="single" w:sz="6" w:space="1" w:color="auto"/>
        </w:pBdr>
        <w:rPr>
          <w:rFonts w:ascii="Arial" w:hAnsi="Arial" w:cs="Arial"/>
          <w:snapToGrid w:val="0"/>
          <w:sz w:val="24"/>
          <w:szCs w:val="24"/>
        </w:rPr>
      </w:pPr>
      <w:r>
        <w:rPr>
          <w:rFonts w:ascii="Arial" w:hAnsi="Arial" w:cs="Arial"/>
          <w:snapToGrid w:val="0"/>
          <w:sz w:val="24"/>
          <w:szCs w:val="24"/>
        </w:rPr>
        <w:t>Town Clerk</w:t>
      </w:r>
      <w:r w:rsidR="00773AE1" w:rsidRPr="00043BBC">
        <w:rPr>
          <w:rFonts w:ascii="Arial" w:hAnsi="Arial" w:cs="Arial"/>
          <w:snapToGrid w:val="0"/>
          <w:sz w:val="24"/>
          <w:szCs w:val="24"/>
        </w:rPr>
        <w:tab/>
      </w:r>
      <w:r w:rsidR="00773AE1" w:rsidRPr="00043BBC">
        <w:rPr>
          <w:rFonts w:ascii="Arial" w:hAnsi="Arial" w:cs="Arial"/>
          <w:snapToGrid w:val="0"/>
          <w:sz w:val="24"/>
          <w:szCs w:val="24"/>
        </w:rPr>
        <w:tab/>
      </w:r>
      <w:r w:rsidR="00773AE1" w:rsidRPr="00043BBC">
        <w:rPr>
          <w:rFonts w:ascii="Arial" w:hAnsi="Arial" w:cs="Arial"/>
          <w:snapToGrid w:val="0"/>
          <w:sz w:val="24"/>
          <w:szCs w:val="24"/>
        </w:rPr>
        <w:tab/>
      </w:r>
      <w:r w:rsidR="00773AE1" w:rsidRPr="00043BBC">
        <w:rPr>
          <w:rFonts w:ascii="Arial" w:hAnsi="Arial" w:cs="Arial"/>
          <w:snapToGrid w:val="0"/>
          <w:sz w:val="24"/>
          <w:szCs w:val="24"/>
        </w:rPr>
        <w:tab/>
      </w:r>
      <w:r w:rsidR="00773AE1" w:rsidRPr="00043BBC">
        <w:rPr>
          <w:rFonts w:ascii="Arial" w:hAnsi="Arial" w:cs="Arial"/>
          <w:snapToGrid w:val="0"/>
          <w:sz w:val="24"/>
          <w:szCs w:val="24"/>
        </w:rPr>
        <w:tab/>
      </w:r>
      <w:r w:rsidR="00773AE1" w:rsidRPr="00043BBC">
        <w:rPr>
          <w:rFonts w:ascii="Arial" w:hAnsi="Arial" w:cs="Arial"/>
          <w:snapToGrid w:val="0"/>
          <w:sz w:val="24"/>
          <w:szCs w:val="24"/>
        </w:rPr>
        <w:tab/>
      </w:r>
      <w:r w:rsidR="00773AE1" w:rsidRPr="00043BBC">
        <w:rPr>
          <w:rFonts w:ascii="Arial" w:hAnsi="Arial" w:cs="Arial"/>
          <w:snapToGrid w:val="0"/>
          <w:sz w:val="24"/>
          <w:szCs w:val="24"/>
        </w:rPr>
        <w:tab/>
      </w:r>
      <w:r w:rsidR="00773AE1" w:rsidRPr="00043BBC">
        <w:rPr>
          <w:rFonts w:ascii="Arial" w:hAnsi="Arial" w:cs="Arial"/>
          <w:snapToGrid w:val="0"/>
          <w:sz w:val="24"/>
          <w:szCs w:val="24"/>
        </w:rPr>
        <w:tab/>
      </w:r>
      <w:r w:rsidR="00F4448C" w:rsidRPr="00043BBC">
        <w:rPr>
          <w:rFonts w:ascii="Arial" w:hAnsi="Arial" w:cs="Arial"/>
          <w:snapToGrid w:val="0"/>
          <w:sz w:val="24"/>
          <w:szCs w:val="24"/>
        </w:rPr>
        <w:t xml:space="preserve">                     </w:t>
      </w:r>
      <w:r w:rsidR="00043BBC">
        <w:rPr>
          <w:rFonts w:ascii="Arial" w:hAnsi="Arial" w:cs="Arial"/>
          <w:snapToGrid w:val="0"/>
          <w:sz w:val="24"/>
          <w:szCs w:val="24"/>
        </w:rPr>
        <w:t xml:space="preserve">      </w:t>
      </w:r>
      <w:r w:rsidR="005D3714">
        <w:rPr>
          <w:rFonts w:ascii="Arial" w:hAnsi="Arial" w:cs="Arial"/>
          <w:snapToGrid w:val="0"/>
          <w:sz w:val="24"/>
          <w:szCs w:val="24"/>
        </w:rPr>
        <w:t>28</w:t>
      </w:r>
      <w:r w:rsidR="00A84266">
        <w:rPr>
          <w:rFonts w:ascii="Arial" w:hAnsi="Arial" w:cs="Arial"/>
          <w:snapToGrid w:val="0"/>
          <w:sz w:val="24"/>
          <w:szCs w:val="24"/>
        </w:rPr>
        <w:t xml:space="preserve"> October</w:t>
      </w:r>
      <w:r w:rsidR="003C4A3B">
        <w:rPr>
          <w:rFonts w:ascii="Arial" w:hAnsi="Arial" w:cs="Arial"/>
          <w:snapToGrid w:val="0"/>
          <w:sz w:val="24"/>
          <w:szCs w:val="24"/>
        </w:rPr>
        <w:t xml:space="preserve"> 2020</w:t>
      </w:r>
    </w:p>
    <w:p w14:paraId="3538FA69" w14:textId="77777777" w:rsidR="00F13A9F" w:rsidRDefault="00F13A9F" w:rsidP="0070262C">
      <w:pPr>
        <w:widowControl w:val="0"/>
        <w:rPr>
          <w:rFonts w:ascii="Arial" w:hAnsi="Arial" w:cs="Arial"/>
          <w:snapToGrid w:val="0"/>
          <w:sz w:val="24"/>
          <w:szCs w:val="24"/>
        </w:rPr>
      </w:pPr>
    </w:p>
    <w:p w14:paraId="21DD3B0F" w14:textId="77777777" w:rsidR="00C33A37" w:rsidRPr="00D3170C" w:rsidRDefault="00C33A37" w:rsidP="00541ABF">
      <w:pPr>
        <w:ind w:left="-993" w:right="-716"/>
        <w:jc w:val="center"/>
        <w:rPr>
          <w:rFonts w:ascii="Arial" w:hAnsi="Arial" w:cs="Arial"/>
          <w:color w:val="000000"/>
          <w:sz w:val="24"/>
          <w:szCs w:val="24"/>
        </w:rPr>
      </w:pPr>
      <w:r w:rsidRPr="00D3170C">
        <w:rPr>
          <w:rFonts w:ascii="Arial" w:hAnsi="Arial" w:cs="Arial"/>
          <w:color w:val="000000"/>
          <w:sz w:val="24"/>
          <w:szCs w:val="24"/>
        </w:rPr>
        <w:t>This is a meeting in public, not a public meeting.</w:t>
      </w:r>
    </w:p>
    <w:p w14:paraId="6BEC51BE" w14:textId="77777777" w:rsidR="00075187" w:rsidRPr="00D3170C" w:rsidRDefault="00020BE3" w:rsidP="00075187">
      <w:pPr>
        <w:ind w:left="-426" w:right="482"/>
        <w:jc w:val="center"/>
        <w:rPr>
          <w:rFonts w:ascii="Arial" w:hAnsi="Arial" w:cs="Arial"/>
          <w:color w:val="0000FF"/>
          <w:sz w:val="24"/>
          <w:szCs w:val="24"/>
          <w:u w:val="single"/>
        </w:rPr>
      </w:pPr>
      <w:r w:rsidRPr="00D3170C">
        <w:rPr>
          <w:rFonts w:ascii="Arial" w:hAnsi="Arial" w:cs="Arial"/>
          <w:color w:val="000000"/>
          <w:sz w:val="24"/>
          <w:szCs w:val="24"/>
        </w:rPr>
        <w:t xml:space="preserve">Due to the current restrictions in place the Council is unable to meet in person and so will be meeting virtually. </w:t>
      </w:r>
      <w:r w:rsidR="00541ABF" w:rsidRPr="00D3170C">
        <w:rPr>
          <w:rFonts w:ascii="Arial" w:hAnsi="Arial" w:cs="Arial"/>
          <w:color w:val="000000"/>
          <w:sz w:val="24"/>
          <w:szCs w:val="24"/>
        </w:rPr>
        <w:t xml:space="preserve">Members of the public can view the meeting live on the Council’s Facebook page </w:t>
      </w:r>
      <w:hyperlink r:id="rId13" w:history="1">
        <w:r w:rsidR="00541ABF" w:rsidRPr="00D3170C">
          <w:rPr>
            <w:rFonts w:ascii="Arial" w:hAnsi="Arial" w:cs="Arial"/>
            <w:color w:val="0000FF"/>
            <w:sz w:val="24"/>
            <w:szCs w:val="24"/>
            <w:u w:val="single"/>
          </w:rPr>
          <w:t>www.facebook.com/WeymouthWTC</w:t>
        </w:r>
      </w:hyperlink>
      <w:r w:rsidR="00075187" w:rsidRPr="00D3170C">
        <w:rPr>
          <w:rFonts w:ascii="Arial" w:hAnsi="Arial" w:cs="Arial"/>
          <w:color w:val="0000FF"/>
          <w:sz w:val="24"/>
          <w:szCs w:val="24"/>
          <w:u w:val="single"/>
        </w:rPr>
        <w:t xml:space="preserve">. </w:t>
      </w:r>
    </w:p>
    <w:p w14:paraId="533A4A7A" w14:textId="2CD00A41" w:rsidR="00F61C80" w:rsidRPr="00D3170C" w:rsidRDefault="007151FB" w:rsidP="003A5B74">
      <w:pPr>
        <w:jc w:val="center"/>
        <w:rPr>
          <w:rFonts w:ascii="Arial" w:eastAsia="Calibri" w:hAnsi="Arial" w:cs="Arial"/>
          <w:color w:val="0563C1"/>
          <w:sz w:val="24"/>
          <w:szCs w:val="24"/>
          <w:u w:val="single"/>
        </w:rPr>
      </w:pPr>
      <w:r w:rsidRPr="00D3170C">
        <w:rPr>
          <w:rFonts w:ascii="Arial" w:eastAsia="Calibri" w:hAnsi="Arial" w:cs="Arial"/>
          <w:sz w:val="24"/>
          <w:szCs w:val="24"/>
        </w:rPr>
        <w:t xml:space="preserve">Members of the public are reminded that Weymouth Town Council are not the planning authority and are only consultees on planning applications. Members of the public are encouraged to submit their views via the Dorset Council website as usual on the following link </w:t>
      </w:r>
      <w:hyperlink r:id="rId14" w:history="1">
        <w:r w:rsidRPr="00D3170C">
          <w:rPr>
            <w:rFonts w:ascii="Arial" w:eastAsia="Calibri" w:hAnsi="Arial" w:cs="Arial"/>
            <w:color w:val="0563C1"/>
            <w:sz w:val="24"/>
            <w:szCs w:val="24"/>
            <w:u w:val="single"/>
          </w:rPr>
          <w:t>https://planning.dorset.gov.uk/public-access/</w:t>
        </w:r>
      </w:hyperlink>
      <w:r w:rsidR="00F61C80" w:rsidRPr="00D3170C">
        <w:rPr>
          <w:rFonts w:ascii="Arial" w:eastAsia="Calibri" w:hAnsi="Arial" w:cs="Arial"/>
          <w:color w:val="0563C1"/>
          <w:sz w:val="24"/>
          <w:szCs w:val="24"/>
          <w:u w:val="single"/>
        </w:rPr>
        <w:t>.</w:t>
      </w:r>
      <w:r w:rsidR="003A5B74" w:rsidRPr="00D3170C">
        <w:rPr>
          <w:rFonts w:ascii="Arial" w:eastAsia="Calibri" w:hAnsi="Arial" w:cs="Arial"/>
          <w:color w:val="0563C1"/>
          <w:sz w:val="24"/>
          <w:szCs w:val="24"/>
          <w:u w:val="single"/>
        </w:rPr>
        <w:t xml:space="preserve"> </w:t>
      </w:r>
      <w:r w:rsidR="00D9067F" w:rsidRPr="00D3170C">
        <w:rPr>
          <w:rFonts w:ascii="Arial" w:eastAsia="Calibri" w:hAnsi="Arial" w:cs="Arial"/>
          <w:sz w:val="24"/>
          <w:szCs w:val="24"/>
        </w:rPr>
        <w:t xml:space="preserve">Residents can also contact their local </w:t>
      </w:r>
      <w:r w:rsidR="003A5B74" w:rsidRPr="00D3170C">
        <w:rPr>
          <w:rFonts w:ascii="Arial" w:eastAsia="Calibri" w:hAnsi="Arial" w:cs="Arial"/>
          <w:sz w:val="24"/>
          <w:szCs w:val="24"/>
        </w:rPr>
        <w:t xml:space="preserve">Town </w:t>
      </w:r>
      <w:r w:rsidR="00D9067F" w:rsidRPr="00D3170C">
        <w:rPr>
          <w:rFonts w:ascii="Arial" w:eastAsia="Calibri" w:hAnsi="Arial" w:cs="Arial"/>
          <w:sz w:val="24"/>
          <w:szCs w:val="24"/>
        </w:rPr>
        <w:t>Councillor if they wish to discuss Weymouth Town Council’s</w:t>
      </w:r>
      <w:r w:rsidR="003A5B74" w:rsidRPr="00D3170C">
        <w:rPr>
          <w:rFonts w:ascii="Arial" w:eastAsia="Calibri" w:hAnsi="Arial" w:cs="Arial"/>
          <w:sz w:val="24"/>
          <w:szCs w:val="24"/>
        </w:rPr>
        <w:t xml:space="preserve"> comments on any application. </w:t>
      </w:r>
    </w:p>
    <w:p w14:paraId="2F0443E7" w14:textId="77777777" w:rsidR="00453037" w:rsidRDefault="00453037" w:rsidP="00552019">
      <w:pPr>
        <w:pStyle w:val="Heading2"/>
        <w:rPr>
          <w:rFonts w:eastAsia="Calibri"/>
        </w:rPr>
      </w:pPr>
    </w:p>
    <w:p w14:paraId="227705C0" w14:textId="5E34EA10" w:rsidR="007151FB" w:rsidRPr="00D3170C" w:rsidRDefault="007151FB" w:rsidP="00552019">
      <w:pPr>
        <w:pStyle w:val="Heading2"/>
        <w:rPr>
          <w:i/>
          <w:iCs/>
        </w:rPr>
      </w:pPr>
      <w:r w:rsidRPr="00D3170C">
        <w:rPr>
          <w:rFonts w:eastAsia="Calibri"/>
        </w:rPr>
        <w:t xml:space="preserve">Members of the public are urged to regularly check the </w:t>
      </w:r>
      <w:r w:rsidR="003A5B74" w:rsidRPr="00D3170C">
        <w:rPr>
          <w:rFonts w:eastAsia="Calibri"/>
        </w:rPr>
        <w:t>C</w:t>
      </w:r>
      <w:r w:rsidRPr="00D3170C">
        <w:rPr>
          <w:rFonts w:eastAsia="Calibri"/>
        </w:rPr>
        <w:t>ouncil’s social media for updates.</w:t>
      </w:r>
    </w:p>
    <w:p w14:paraId="4FBA4977" w14:textId="77777777" w:rsidR="004914C9" w:rsidRDefault="004914C9" w:rsidP="00552019">
      <w:pPr>
        <w:pStyle w:val="Heading2"/>
      </w:pPr>
    </w:p>
    <w:p w14:paraId="3538FA6B" w14:textId="28CCB14B" w:rsidR="0070262C" w:rsidRPr="00D3170C" w:rsidRDefault="00B73B1A" w:rsidP="00552019">
      <w:pPr>
        <w:pStyle w:val="Heading2"/>
      </w:pPr>
      <w:r w:rsidRPr="00D3170C">
        <w:t>A G</w:t>
      </w:r>
      <w:r w:rsidR="00D03D79" w:rsidRPr="00D3170C">
        <w:t xml:space="preserve"> E N D A</w:t>
      </w:r>
    </w:p>
    <w:p w14:paraId="3538FA6C" w14:textId="77777777" w:rsidR="0070262C" w:rsidRPr="00D3170C" w:rsidRDefault="0070262C" w:rsidP="0070262C">
      <w:pPr>
        <w:widowControl w:val="0"/>
        <w:rPr>
          <w:rFonts w:ascii="Arial" w:hAnsi="Arial" w:cs="Arial"/>
          <w:snapToGrid w:val="0"/>
          <w:sz w:val="24"/>
          <w:szCs w:val="24"/>
        </w:rPr>
      </w:pPr>
    </w:p>
    <w:p w14:paraId="3538FA6E" w14:textId="36204D69" w:rsidR="001E0839" w:rsidRPr="00D3170C" w:rsidRDefault="00043BBC" w:rsidP="003A5B74">
      <w:pPr>
        <w:widowControl w:val="0"/>
        <w:numPr>
          <w:ilvl w:val="0"/>
          <w:numId w:val="1"/>
        </w:numPr>
        <w:spacing w:after="120"/>
        <w:rPr>
          <w:rFonts w:ascii="Arial" w:hAnsi="Arial" w:cs="Arial"/>
          <w:snapToGrid w:val="0"/>
          <w:sz w:val="24"/>
          <w:szCs w:val="24"/>
        </w:rPr>
      </w:pPr>
      <w:r w:rsidRPr="00D3170C">
        <w:rPr>
          <w:rFonts w:ascii="Arial" w:hAnsi="Arial" w:cs="Arial"/>
          <w:snapToGrid w:val="0"/>
          <w:sz w:val="24"/>
          <w:szCs w:val="24"/>
        </w:rPr>
        <w:t>Apologies</w:t>
      </w:r>
    </w:p>
    <w:p w14:paraId="3538FA70" w14:textId="5E23337D" w:rsidR="007666A0" w:rsidRPr="00D3170C" w:rsidRDefault="00043BBC" w:rsidP="003A5B74">
      <w:pPr>
        <w:widowControl w:val="0"/>
        <w:numPr>
          <w:ilvl w:val="0"/>
          <w:numId w:val="1"/>
        </w:numPr>
        <w:spacing w:after="120"/>
        <w:rPr>
          <w:rFonts w:ascii="Arial" w:hAnsi="Arial" w:cs="Arial"/>
          <w:snapToGrid w:val="0"/>
          <w:sz w:val="24"/>
          <w:szCs w:val="24"/>
        </w:rPr>
      </w:pPr>
      <w:r w:rsidRPr="00D3170C">
        <w:rPr>
          <w:rFonts w:ascii="Arial" w:hAnsi="Arial" w:cs="Arial"/>
          <w:snapToGrid w:val="0"/>
          <w:sz w:val="24"/>
          <w:szCs w:val="24"/>
        </w:rPr>
        <w:t>Declaration of Interests</w:t>
      </w:r>
    </w:p>
    <w:p w14:paraId="3538FA72" w14:textId="408EEB88" w:rsidR="0070262C" w:rsidRPr="00D3170C" w:rsidRDefault="007666A0" w:rsidP="003A5B74">
      <w:pPr>
        <w:widowControl w:val="0"/>
        <w:numPr>
          <w:ilvl w:val="0"/>
          <w:numId w:val="1"/>
        </w:numPr>
        <w:spacing w:after="120"/>
        <w:rPr>
          <w:rFonts w:ascii="Arial" w:hAnsi="Arial" w:cs="Arial"/>
          <w:snapToGrid w:val="0"/>
          <w:sz w:val="24"/>
          <w:szCs w:val="24"/>
        </w:rPr>
      </w:pPr>
      <w:r w:rsidRPr="00D3170C">
        <w:rPr>
          <w:rFonts w:ascii="Arial" w:hAnsi="Arial" w:cs="Arial"/>
          <w:snapToGrid w:val="0"/>
          <w:sz w:val="24"/>
          <w:szCs w:val="24"/>
        </w:rPr>
        <w:t>Minutes of the Previous Meetin</w:t>
      </w:r>
      <w:r w:rsidR="003A5B74" w:rsidRPr="00D3170C">
        <w:rPr>
          <w:rFonts w:ascii="Arial" w:hAnsi="Arial" w:cs="Arial"/>
          <w:snapToGrid w:val="0"/>
          <w:sz w:val="24"/>
          <w:szCs w:val="24"/>
        </w:rPr>
        <w:t>g</w:t>
      </w:r>
    </w:p>
    <w:p w14:paraId="3538FA74" w14:textId="6096500C" w:rsidR="00191F21" w:rsidRPr="00D3170C" w:rsidRDefault="00043BBC" w:rsidP="003A5B74">
      <w:pPr>
        <w:widowControl w:val="0"/>
        <w:numPr>
          <w:ilvl w:val="0"/>
          <w:numId w:val="1"/>
        </w:numPr>
        <w:spacing w:after="120"/>
        <w:rPr>
          <w:rFonts w:ascii="Arial" w:hAnsi="Arial" w:cs="Arial"/>
          <w:snapToGrid w:val="0"/>
          <w:sz w:val="24"/>
          <w:szCs w:val="24"/>
        </w:rPr>
      </w:pPr>
      <w:r w:rsidRPr="00D3170C">
        <w:rPr>
          <w:rFonts w:ascii="Arial" w:hAnsi="Arial" w:cs="Arial"/>
          <w:snapToGrid w:val="0"/>
          <w:sz w:val="24"/>
          <w:szCs w:val="24"/>
        </w:rPr>
        <w:t>Public Participation</w:t>
      </w:r>
    </w:p>
    <w:p w14:paraId="3538FA76" w14:textId="6CBD37EF" w:rsidR="0057618D" w:rsidRPr="00D3170C" w:rsidRDefault="00043BBC" w:rsidP="003A5B74">
      <w:pPr>
        <w:widowControl w:val="0"/>
        <w:numPr>
          <w:ilvl w:val="0"/>
          <w:numId w:val="1"/>
        </w:numPr>
        <w:spacing w:after="120"/>
        <w:rPr>
          <w:rFonts w:ascii="Arial" w:hAnsi="Arial" w:cs="Arial"/>
          <w:sz w:val="24"/>
          <w:szCs w:val="24"/>
        </w:rPr>
      </w:pPr>
      <w:r w:rsidRPr="00D3170C">
        <w:rPr>
          <w:rFonts w:ascii="Arial" w:hAnsi="Arial" w:cs="Arial"/>
          <w:sz w:val="24"/>
          <w:szCs w:val="24"/>
        </w:rPr>
        <w:t>Planning Applications</w:t>
      </w:r>
    </w:p>
    <w:p w14:paraId="3217BF71" w14:textId="2462151F" w:rsidR="00694E42" w:rsidRPr="00D3170C" w:rsidRDefault="00694E42" w:rsidP="003A5B74">
      <w:pPr>
        <w:widowControl w:val="0"/>
        <w:numPr>
          <w:ilvl w:val="0"/>
          <w:numId w:val="1"/>
        </w:numPr>
        <w:spacing w:after="120"/>
        <w:rPr>
          <w:rFonts w:ascii="Arial" w:hAnsi="Arial" w:cs="Arial"/>
          <w:sz w:val="24"/>
          <w:szCs w:val="24"/>
        </w:rPr>
      </w:pPr>
      <w:r w:rsidRPr="00D3170C">
        <w:rPr>
          <w:rFonts w:ascii="Arial" w:hAnsi="Arial" w:cs="Arial"/>
          <w:sz w:val="24"/>
          <w:szCs w:val="24"/>
        </w:rPr>
        <w:t xml:space="preserve">Planning Applications </w:t>
      </w:r>
      <w:r w:rsidR="00242020" w:rsidRPr="00D3170C">
        <w:rPr>
          <w:rFonts w:ascii="Arial" w:hAnsi="Arial" w:cs="Arial"/>
          <w:sz w:val="24"/>
          <w:szCs w:val="24"/>
        </w:rPr>
        <w:t>responded to under Delegated Powers</w:t>
      </w:r>
      <w:r w:rsidR="00AE4117" w:rsidRPr="00D3170C">
        <w:rPr>
          <w:rFonts w:ascii="Arial" w:hAnsi="Arial" w:cs="Arial"/>
          <w:sz w:val="24"/>
          <w:szCs w:val="24"/>
        </w:rPr>
        <w:t xml:space="preserve"> (for information)</w:t>
      </w:r>
    </w:p>
    <w:p w14:paraId="3538FA78" w14:textId="03A40191" w:rsidR="00AC5479" w:rsidRPr="00D3170C" w:rsidRDefault="00043BBC" w:rsidP="003A5B74">
      <w:pPr>
        <w:widowControl w:val="0"/>
        <w:numPr>
          <w:ilvl w:val="0"/>
          <w:numId w:val="1"/>
        </w:numPr>
        <w:spacing w:after="120"/>
        <w:rPr>
          <w:rFonts w:ascii="Arial" w:hAnsi="Arial" w:cs="Arial"/>
          <w:sz w:val="24"/>
          <w:szCs w:val="24"/>
        </w:rPr>
      </w:pPr>
      <w:r w:rsidRPr="00D3170C">
        <w:rPr>
          <w:rFonts w:ascii="Arial" w:hAnsi="Arial" w:cs="Arial"/>
          <w:sz w:val="24"/>
          <w:szCs w:val="24"/>
        </w:rPr>
        <w:t>Licensing, Enforcement, Appeals &amp; Phone Masts</w:t>
      </w:r>
    </w:p>
    <w:p w14:paraId="3538FA7A" w14:textId="5AEB8C6A" w:rsidR="00263E9F" w:rsidRPr="00D3170C" w:rsidRDefault="00AC5479" w:rsidP="003A5B74">
      <w:pPr>
        <w:widowControl w:val="0"/>
        <w:numPr>
          <w:ilvl w:val="0"/>
          <w:numId w:val="1"/>
        </w:numPr>
        <w:spacing w:after="120"/>
        <w:rPr>
          <w:rFonts w:ascii="Arial" w:hAnsi="Arial" w:cs="Arial"/>
          <w:sz w:val="24"/>
          <w:szCs w:val="24"/>
        </w:rPr>
      </w:pPr>
      <w:r w:rsidRPr="00D3170C">
        <w:rPr>
          <w:rFonts w:ascii="Arial" w:hAnsi="Arial" w:cs="Arial"/>
          <w:sz w:val="24"/>
          <w:szCs w:val="24"/>
        </w:rPr>
        <w:t xml:space="preserve">Other </w:t>
      </w:r>
      <w:r w:rsidR="007666A0" w:rsidRPr="00D3170C">
        <w:rPr>
          <w:rFonts w:ascii="Arial" w:hAnsi="Arial" w:cs="Arial"/>
          <w:sz w:val="24"/>
          <w:szCs w:val="24"/>
        </w:rPr>
        <w:t>D</w:t>
      </w:r>
      <w:r w:rsidRPr="00D3170C">
        <w:rPr>
          <w:rFonts w:ascii="Arial" w:hAnsi="Arial" w:cs="Arial"/>
          <w:sz w:val="24"/>
          <w:szCs w:val="24"/>
        </w:rPr>
        <w:t xml:space="preserve">evelopment </w:t>
      </w:r>
      <w:r w:rsidR="007666A0" w:rsidRPr="00D3170C">
        <w:rPr>
          <w:rFonts w:ascii="Arial" w:hAnsi="Arial" w:cs="Arial"/>
          <w:sz w:val="24"/>
          <w:szCs w:val="24"/>
        </w:rPr>
        <w:t>C</w:t>
      </w:r>
      <w:r w:rsidRPr="00D3170C">
        <w:rPr>
          <w:rFonts w:ascii="Arial" w:hAnsi="Arial" w:cs="Arial"/>
          <w:sz w:val="24"/>
          <w:szCs w:val="24"/>
        </w:rPr>
        <w:t>onsultations</w:t>
      </w:r>
    </w:p>
    <w:p w14:paraId="3538FA7C" w14:textId="68075B4F" w:rsidR="00582FED" w:rsidRDefault="00E26569" w:rsidP="003A5B74">
      <w:pPr>
        <w:widowControl w:val="0"/>
        <w:numPr>
          <w:ilvl w:val="0"/>
          <w:numId w:val="1"/>
        </w:numPr>
        <w:spacing w:after="120"/>
        <w:rPr>
          <w:rFonts w:ascii="Arial" w:hAnsi="Arial" w:cs="Arial"/>
          <w:sz w:val="24"/>
          <w:szCs w:val="24"/>
        </w:rPr>
      </w:pPr>
      <w:r w:rsidRPr="00D3170C">
        <w:rPr>
          <w:rFonts w:ascii="Arial" w:hAnsi="Arial" w:cs="Arial"/>
          <w:sz w:val="24"/>
          <w:szCs w:val="24"/>
        </w:rPr>
        <w:t>Traffic Calming and Parking Restriction Requests from the public</w:t>
      </w:r>
    </w:p>
    <w:p w14:paraId="7D46C3F5" w14:textId="6BDCAC27" w:rsidR="00CF3380" w:rsidRDefault="00CF3380" w:rsidP="003A5B74">
      <w:pPr>
        <w:widowControl w:val="0"/>
        <w:numPr>
          <w:ilvl w:val="0"/>
          <w:numId w:val="1"/>
        </w:numPr>
        <w:spacing w:after="120"/>
        <w:rPr>
          <w:rFonts w:ascii="Arial" w:hAnsi="Arial" w:cs="Arial"/>
          <w:sz w:val="24"/>
          <w:szCs w:val="24"/>
        </w:rPr>
      </w:pPr>
      <w:r>
        <w:rPr>
          <w:rFonts w:ascii="Arial" w:hAnsi="Arial" w:cs="Arial"/>
          <w:sz w:val="24"/>
          <w:szCs w:val="24"/>
        </w:rPr>
        <w:t>Information Items</w:t>
      </w:r>
    </w:p>
    <w:p w14:paraId="3538FA7E" w14:textId="41BEDF5A" w:rsidR="00EC3F6B" w:rsidRPr="004914C9" w:rsidRDefault="00263E9F" w:rsidP="00EC3F6B">
      <w:pPr>
        <w:widowControl w:val="0"/>
        <w:numPr>
          <w:ilvl w:val="0"/>
          <w:numId w:val="1"/>
        </w:numPr>
        <w:spacing w:after="120"/>
        <w:rPr>
          <w:rFonts w:ascii="Arial" w:hAnsi="Arial" w:cs="Arial"/>
          <w:sz w:val="24"/>
          <w:szCs w:val="24"/>
        </w:rPr>
      </w:pPr>
      <w:r w:rsidRPr="00D3170C">
        <w:rPr>
          <w:rFonts w:ascii="Arial" w:hAnsi="Arial" w:cs="Arial"/>
          <w:sz w:val="24"/>
          <w:szCs w:val="24"/>
        </w:rPr>
        <w:t>Emergency Items</w:t>
      </w:r>
    </w:p>
    <w:p w14:paraId="3538FA82" w14:textId="77777777" w:rsidR="00F31E3B" w:rsidRPr="00C62B80" w:rsidRDefault="00F31E3B" w:rsidP="00552019">
      <w:pPr>
        <w:pStyle w:val="Heading2"/>
      </w:pPr>
      <w:r w:rsidRPr="00C62B80">
        <w:lastRenderedPageBreak/>
        <w:t>Item 1 – Apologies for absence</w:t>
      </w:r>
    </w:p>
    <w:p w14:paraId="3538FA83" w14:textId="39047176" w:rsidR="00E45E37" w:rsidRPr="007666A0" w:rsidRDefault="00F31E3B" w:rsidP="007666A0">
      <w:pPr>
        <w:pStyle w:val="ListParagraph"/>
        <w:ind w:left="0"/>
        <w:rPr>
          <w:rFonts w:ascii="Arial" w:hAnsi="Arial" w:cs="Arial"/>
          <w:sz w:val="24"/>
          <w:szCs w:val="24"/>
        </w:rPr>
      </w:pPr>
      <w:r w:rsidRPr="007666A0">
        <w:rPr>
          <w:rFonts w:ascii="Arial" w:hAnsi="Arial" w:cs="Arial"/>
          <w:sz w:val="24"/>
          <w:szCs w:val="24"/>
        </w:rPr>
        <w:t xml:space="preserve">Members are asked to approve </w:t>
      </w:r>
      <w:r w:rsidR="001C6B8D">
        <w:rPr>
          <w:rFonts w:ascii="Arial" w:hAnsi="Arial" w:cs="Arial"/>
          <w:sz w:val="24"/>
          <w:szCs w:val="24"/>
        </w:rPr>
        <w:t>any apologies received.</w:t>
      </w:r>
      <w:r w:rsidR="005B50C1">
        <w:rPr>
          <w:rFonts w:ascii="Arial" w:hAnsi="Arial" w:cs="Arial"/>
          <w:sz w:val="24"/>
          <w:szCs w:val="24"/>
        </w:rPr>
        <w:t xml:space="preserve"> </w:t>
      </w:r>
      <w:r w:rsidR="00EE2B40">
        <w:rPr>
          <w:rFonts w:ascii="Arial" w:hAnsi="Arial" w:cs="Arial"/>
          <w:sz w:val="24"/>
          <w:szCs w:val="24"/>
        </w:rPr>
        <w:t xml:space="preserve">  </w:t>
      </w:r>
    </w:p>
    <w:p w14:paraId="3538FA84" w14:textId="77777777" w:rsidR="00F31E3B" w:rsidRPr="007666A0" w:rsidRDefault="00F31E3B" w:rsidP="007666A0">
      <w:pPr>
        <w:pStyle w:val="ListParagraph"/>
        <w:ind w:left="0"/>
        <w:rPr>
          <w:rFonts w:ascii="Arial" w:hAnsi="Arial" w:cs="Arial"/>
          <w:sz w:val="24"/>
          <w:szCs w:val="24"/>
        </w:rPr>
      </w:pPr>
    </w:p>
    <w:p w14:paraId="3538FA85" w14:textId="77777777" w:rsidR="00F31E3B" w:rsidRPr="00C62B80" w:rsidRDefault="00F31E3B" w:rsidP="00552019">
      <w:pPr>
        <w:pStyle w:val="Heading2"/>
      </w:pPr>
      <w:r w:rsidRPr="00C62B80">
        <w:t xml:space="preserve">Item </w:t>
      </w:r>
      <w:r w:rsidR="007666A0" w:rsidRPr="00C62B80">
        <w:t>2</w:t>
      </w:r>
      <w:r w:rsidRPr="00C62B80">
        <w:t xml:space="preserve"> – </w:t>
      </w:r>
      <w:r w:rsidR="007666A0" w:rsidRPr="00C62B80">
        <w:t>Declarations of Interest</w:t>
      </w:r>
    </w:p>
    <w:p w14:paraId="3538FA86" w14:textId="77777777" w:rsidR="007666A0" w:rsidRDefault="007666A0" w:rsidP="007666A0">
      <w:pPr>
        <w:pStyle w:val="ListParagraph"/>
        <w:ind w:left="0" w:right="-999"/>
        <w:rPr>
          <w:rFonts w:ascii="Arial" w:hAnsi="Arial" w:cs="Arial"/>
          <w:sz w:val="24"/>
          <w:szCs w:val="24"/>
        </w:rPr>
      </w:pPr>
      <w:r w:rsidRPr="007666A0">
        <w:rPr>
          <w:rFonts w:ascii="Arial" w:hAnsi="Arial" w:cs="Arial"/>
          <w:sz w:val="24"/>
          <w:szCs w:val="24"/>
        </w:rPr>
        <w:t>To receive Members declarations of interest in matters on the agenda</w:t>
      </w:r>
      <w:r w:rsidR="00D66A5A">
        <w:rPr>
          <w:rFonts w:ascii="Arial" w:hAnsi="Arial" w:cs="Arial"/>
          <w:sz w:val="24"/>
          <w:szCs w:val="24"/>
        </w:rPr>
        <w:t>.</w:t>
      </w:r>
      <w:r w:rsidRPr="007666A0">
        <w:rPr>
          <w:rFonts w:ascii="Arial" w:hAnsi="Arial" w:cs="Arial"/>
          <w:sz w:val="24"/>
          <w:szCs w:val="24"/>
        </w:rPr>
        <w:t xml:space="preserve"> </w:t>
      </w:r>
    </w:p>
    <w:p w14:paraId="3538FA87" w14:textId="77777777" w:rsidR="007666A0" w:rsidRDefault="007666A0" w:rsidP="007666A0">
      <w:pPr>
        <w:pStyle w:val="ListParagraph"/>
        <w:ind w:left="0" w:right="-999"/>
        <w:rPr>
          <w:rFonts w:ascii="Arial" w:hAnsi="Arial" w:cs="Arial"/>
          <w:sz w:val="24"/>
          <w:szCs w:val="24"/>
        </w:rPr>
      </w:pPr>
    </w:p>
    <w:p w14:paraId="3538FA88" w14:textId="77777777" w:rsidR="007666A0" w:rsidRPr="00C62B80" w:rsidRDefault="007666A0" w:rsidP="00552019">
      <w:pPr>
        <w:pStyle w:val="Heading2"/>
      </w:pPr>
      <w:r w:rsidRPr="00C62B80">
        <w:t>Item 3 – Minutes of the Previous Meeting</w:t>
      </w:r>
    </w:p>
    <w:p w14:paraId="3538FA89" w14:textId="265ABBB9" w:rsidR="00F31E3B" w:rsidRDefault="007666A0" w:rsidP="007666A0">
      <w:pPr>
        <w:pStyle w:val="ListParagraph"/>
        <w:ind w:left="0"/>
        <w:rPr>
          <w:rFonts w:ascii="Arial" w:hAnsi="Arial" w:cs="Arial"/>
          <w:sz w:val="24"/>
          <w:szCs w:val="24"/>
        </w:rPr>
      </w:pPr>
      <w:r>
        <w:rPr>
          <w:rFonts w:ascii="Arial" w:hAnsi="Arial" w:cs="Arial"/>
          <w:sz w:val="24"/>
          <w:szCs w:val="24"/>
        </w:rPr>
        <w:t>To confirm the minutes of the Planning and Licensing Committee held</w:t>
      </w:r>
      <w:r w:rsidR="00DC0F93">
        <w:rPr>
          <w:rFonts w:ascii="Arial" w:hAnsi="Arial" w:cs="Arial"/>
          <w:sz w:val="24"/>
          <w:szCs w:val="24"/>
        </w:rPr>
        <w:t xml:space="preserve"> on</w:t>
      </w:r>
      <w:r w:rsidR="003C4A3B">
        <w:rPr>
          <w:rFonts w:ascii="Arial" w:hAnsi="Arial" w:cs="Arial"/>
          <w:sz w:val="24"/>
          <w:szCs w:val="24"/>
        </w:rPr>
        <w:t xml:space="preserve"> </w:t>
      </w:r>
      <w:r w:rsidR="005D3714">
        <w:rPr>
          <w:rFonts w:ascii="Arial" w:hAnsi="Arial" w:cs="Arial"/>
          <w:sz w:val="24"/>
          <w:szCs w:val="24"/>
        </w:rPr>
        <w:t>20</w:t>
      </w:r>
      <w:r w:rsidR="00A84266">
        <w:rPr>
          <w:rFonts w:ascii="Arial" w:hAnsi="Arial" w:cs="Arial"/>
          <w:sz w:val="24"/>
          <w:szCs w:val="24"/>
        </w:rPr>
        <w:t xml:space="preserve"> October</w:t>
      </w:r>
      <w:r w:rsidR="003C4A3B">
        <w:rPr>
          <w:rFonts w:ascii="Arial" w:hAnsi="Arial" w:cs="Arial"/>
          <w:sz w:val="24"/>
          <w:szCs w:val="24"/>
        </w:rPr>
        <w:t xml:space="preserve"> 2020</w:t>
      </w:r>
      <w:r>
        <w:rPr>
          <w:rFonts w:ascii="Arial" w:hAnsi="Arial" w:cs="Arial"/>
          <w:sz w:val="24"/>
          <w:szCs w:val="24"/>
        </w:rPr>
        <w:t xml:space="preserve"> as a true record.</w:t>
      </w:r>
    </w:p>
    <w:p w14:paraId="6D27AEBA" w14:textId="2666F914" w:rsidR="00FD1840" w:rsidRDefault="00FD1840" w:rsidP="007666A0">
      <w:pPr>
        <w:pStyle w:val="ListParagraph"/>
        <w:ind w:left="0"/>
        <w:rPr>
          <w:rFonts w:ascii="Arial" w:hAnsi="Arial" w:cs="Arial"/>
          <w:sz w:val="24"/>
          <w:szCs w:val="24"/>
        </w:rPr>
      </w:pPr>
    </w:p>
    <w:p w14:paraId="576E3022" w14:textId="3D106D8D" w:rsidR="00FD1840" w:rsidRPr="00C62B80" w:rsidRDefault="00FD1840" w:rsidP="00552019">
      <w:pPr>
        <w:pStyle w:val="Heading3"/>
      </w:pPr>
      <w:r w:rsidRPr="00C62B80">
        <w:t>Recommendation:</w:t>
      </w:r>
    </w:p>
    <w:p w14:paraId="3A479AF5" w14:textId="1343308C" w:rsidR="00FD1840" w:rsidRDefault="00FD1840" w:rsidP="007666A0">
      <w:pPr>
        <w:pStyle w:val="ListParagraph"/>
        <w:ind w:left="0"/>
        <w:rPr>
          <w:rFonts w:ascii="Arial" w:hAnsi="Arial" w:cs="Arial"/>
          <w:sz w:val="24"/>
          <w:szCs w:val="24"/>
        </w:rPr>
      </w:pPr>
      <w:r>
        <w:rPr>
          <w:rFonts w:ascii="Arial" w:hAnsi="Arial" w:cs="Arial"/>
          <w:sz w:val="24"/>
          <w:szCs w:val="24"/>
        </w:rPr>
        <w:t xml:space="preserve">That the minutes of </w:t>
      </w:r>
      <w:r w:rsidR="005D3714">
        <w:rPr>
          <w:rFonts w:ascii="Arial" w:hAnsi="Arial" w:cs="Arial"/>
          <w:sz w:val="24"/>
          <w:szCs w:val="24"/>
        </w:rPr>
        <w:t>20</w:t>
      </w:r>
      <w:r w:rsidR="00A84266">
        <w:rPr>
          <w:rFonts w:ascii="Arial" w:hAnsi="Arial" w:cs="Arial"/>
          <w:sz w:val="24"/>
          <w:szCs w:val="24"/>
        </w:rPr>
        <w:t xml:space="preserve"> October</w:t>
      </w:r>
      <w:r w:rsidR="00196D10">
        <w:rPr>
          <w:rFonts w:ascii="Arial" w:hAnsi="Arial" w:cs="Arial"/>
          <w:sz w:val="24"/>
          <w:szCs w:val="24"/>
        </w:rPr>
        <w:t xml:space="preserve"> 2020</w:t>
      </w:r>
      <w:r>
        <w:rPr>
          <w:rFonts w:ascii="Arial" w:hAnsi="Arial" w:cs="Arial"/>
          <w:sz w:val="24"/>
          <w:szCs w:val="24"/>
        </w:rPr>
        <w:t xml:space="preserve"> are agreed as a true and accurate record and that they shall be signed by the Chair at the earliest opportunity.</w:t>
      </w:r>
    </w:p>
    <w:p w14:paraId="3538FA8A" w14:textId="77777777" w:rsidR="007666A0" w:rsidRPr="007666A0" w:rsidRDefault="007666A0" w:rsidP="007666A0">
      <w:pPr>
        <w:pStyle w:val="ListParagraph"/>
        <w:ind w:left="0"/>
        <w:rPr>
          <w:rFonts w:ascii="Arial" w:hAnsi="Arial" w:cs="Arial"/>
          <w:sz w:val="24"/>
          <w:szCs w:val="24"/>
        </w:rPr>
      </w:pPr>
    </w:p>
    <w:p w14:paraId="3538FA8B" w14:textId="77777777" w:rsidR="007666A0" w:rsidRPr="00234AB1" w:rsidRDefault="007666A0" w:rsidP="00552019">
      <w:pPr>
        <w:pStyle w:val="Heading2"/>
      </w:pPr>
      <w:r w:rsidRPr="00234AB1">
        <w:t xml:space="preserve">Item 4 – Public Participation </w:t>
      </w:r>
    </w:p>
    <w:p w14:paraId="3538FA8C" w14:textId="3B889A54" w:rsidR="007666A0" w:rsidRPr="007666A0" w:rsidRDefault="00701990" w:rsidP="00A573D8">
      <w:pPr>
        <w:ind w:right="56"/>
        <w:rPr>
          <w:rFonts w:ascii="Arial" w:hAnsi="Arial" w:cs="Arial"/>
          <w:sz w:val="24"/>
          <w:szCs w:val="24"/>
        </w:rPr>
      </w:pPr>
      <w:r>
        <w:rPr>
          <w:rFonts w:ascii="Arial" w:hAnsi="Arial" w:cs="Arial"/>
          <w:sz w:val="24"/>
          <w:szCs w:val="24"/>
        </w:rPr>
        <w:t>Members</w:t>
      </w:r>
      <w:r w:rsidR="00F87544">
        <w:rPr>
          <w:rFonts w:ascii="Arial" w:hAnsi="Arial" w:cs="Arial"/>
          <w:sz w:val="24"/>
          <w:szCs w:val="24"/>
        </w:rPr>
        <w:t xml:space="preserve"> of </w:t>
      </w:r>
      <w:r>
        <w:rPr>
          <w:rFonts w:ascii="Arial" w:hAnsi="Arial" w:cs="Arial"/>
          <w:sz w:val="24"/>
          <w:szCs w:val="24"/>
        </w:rPr>
        <w:t>the public</w:t>
      </w:r>
      <w:r w:rsidR="00912A4E">
        <w:rPr>
          <w:rFonts w:ascii="Arial" w:hAnsi="Arial" w:cs="Arial"/>
          <w:sz w:val="24"/>
          <w:szCs w:val="24"/>
        </w:rPr>
        <w:t xml:space="preserve"> </w:t>
      </w:r>
      <w:r>
        <w:rPr>
          <w:rFonts w:ascii="Arial" w:hAnsi="Arial" w:cs="Arial"/>
          <w:sz w:val="24"/>
          <w:szCs w:val="24"/>
        </w:rPr>
        <w:t>are able to attend the virtual meeting to ask a questions</w:t>
      </w:r>
      <w:r w:rsidR="002215A0">
        <w:rPr>
          <w:rFonts w:ascii="Arial" w:hAnsi="Arial" w:cs="Arial"/>
          <w:sz w:val="24"/>
          <w:szCs w:val="24"/>
        </w:rPr>
        <w:t xml:space="preserve"> </w:t>
      </w:r>
      <w:r w:rsidR="00D13132">
        <w:rPr>
          <w:rFonts w:ascii="Arial" w:hAnsi="Arial" w:cs="Arial"/>
          <w:sz w:val="24"/>
          <w:szCs w:val="24"/>
        </w:rPr>
        <w:t>and</w:t>
      </w:r>
      <w:r w:rsidR="002215A0">
        <w:rPr>
          <w:rFonts w:ascii="Arial" w:hAnsi="Arial" w:cs="Arial"/>
          <w:sz w:val="24"/>
          <w:szCs w:val="24"/>
        </w:rPr>
        <w:t xml:space="preserve"> this </w:t>
      </w:r>
      <w:r w:rsidR="00D13132">
        <w:rPr>
          <w:rFonts w:ascii="Arial" w:hAnsi="Arial" w:cs="Arial"/>
          <w:sz w:val="24"/>
          <w:szCs w:val="24"/>
        </w:rPr>
        <w:t>should</w:t>
      </w:r>
      <w:r w:rsidR="002215A0">
        <w:rPr>
          <w:rFonts w:ascii="Arial" w:hAnsi="Arial" w:cs="Arial"/>
          <w:sz w:val="24"/>
          <w:szCs w:val="24"/>
        </w:rPr>
        <w:t xml:space="preserve"> be </w:t>
      </w:r>
      <w:r>
        <w:rPr>
          <w:rFonts w:ascii="Arial" w:hAnsi="Arial" w:cs="Arial"/>
          <w:sz w:val="24"/>
          <w:szCs w:val="24"/>
        </w:rPr>
        <w:t>pre-arranged</w:t>
      </w:r>
      <w:r w:rsidR="002215A0">
        <w:rPr>
          <w:rFonts w:ascii="Arial" w:hAnsi="Arial" w:cs="Arial"/>
          <w:sz w:val="24"/>
          <w:szCs w:val="24"/>
        </w:rPr>
        <w:t xml:space="preserve"> with the meeting clerk</w:t>
      </w:r>
      <w:r w:rsidR="00F87544">
        <w:rPr>
          <w:rFonts w:ascii="Arial" w:hAnsi="Arial" w:cs="Arial"/>
          <w:sz w:val="24"/>
          <w:szCs w:val="24"/>
        </w:rPr>
        <w:t xml:space="preserve"> via </w:t>
      </w:r>
      <w:hyperlink r:id="rId15" w:history="1">
        <w:r w:rsidR="002215A0" w:rsidRPr="00527A80">
          <w:rPr>
            <w:rStyle w:val="Hyperlink"/>
            <w:rFonts w:ascii="Arial" w:hAnsi="Arial" w:cs="Arial"/>
            <w:sz w:val="24"/>
            <w:szCs w:val="24"/>
          </w:rPr>
          <w:t>office@weymouthtowncouncil.gov.uk</w:t>
        </w:r>
      </w:hyperlink>
      <w:r w:rsidR="002D463C">
        <w:rPr>
          <w:rFonts w:ascii="Arial" w:hAnsi="Arial" w:cs="Arial"/>
          <w:sz w:val="24"/>
          <w:szCs w:val="24"/>
        </w:rPr>
        <w:t xml:space="preserve"> by 9am on the day prior to the meeting.</w:t>
      </w:r>
      <w:r w:rsidR="00D13132">
        <w:rPr>
          <w:rFonts w:ascii="Arial" w:hAnsi="Arial" w:cs="Arial"/>
          <w:sz w:val="24"/>
          <w:szCs w:val="24"/>
        </w:rPr>
        <w:t xml:space="preserve"> The meeting will also be available on the Council’s Facebook page.</w:t>
      </w:r>
    </w:p>
    <w:p w14:paraId="3538FA8D" w14:textId="77777777" w:rsidR="00F31E3B" w:rsidRPr="007666A0" w:rsidRDefault="00F31E3B" w:rsidP="007666A0">
      <w:pPr>
        <w:pStyle w:val="ListParagraph"/>
        <w:ind w:left="0"/>
        <w:rPr>
          <w:rFonts w:ascii="Arial" w:hAnsi="Arial" w:cs="Arial"/>
          <w:sz w:val="24"/>
          <w:szCs w:val="24"/>
        </w:rPr>
      </w:pPr>
    </w:p>
    <w:p w14:paraId="3538FA8E" w14:textId="77777777" w:rsidR="00F31E3B" w:rsidRPr="00234AB1" w:rsidRDefault="00F31E3B" w:rsidP="00552019">
      <w:pPr>
        <w:pStyle w:val="Heading2"/>
      </w:pPr>
      <w:r w:rsidRPr="00234AB1">
        <w:t xml:space="preserve">Item </w:t>
      </w:r>
      <w:r w:rsidR="007666A0" w:rsidRPr="00234AB1">
        <w:t>5</w:t>
      </w:r>
      <w:r w:rsidRPr="00234AB1">
        <w:t xml:space="preserve"> – Planning Applications</w:t>
      </w:r>
    </w:p>
    <w:p w14:paraId="3538FA8F" w14:textId="77777777" w:rsidR="00F31E3B" w:rsidRDefault="00F31E3B" w:rsidP="00F31E3B">
      <w:pPr>
        <w:pStyle w:val="ListParagraph"/>
        <w:ind w:left="0"/>
        <w:rPr>
          <w:rFonts w:ascii="Arial" w:hAnsi="Arial" w:cs="Arial"/>
          <w:sz w:val="24"/>
          <w:szCs w:val="24"/>
        </w:rPr>
      </w:pPr>
      <w:r>
        <w:rPr>
          <w:rFonts w:ascii="Arial" w:hAnsi="Arial" w:cs="Arial"/>
          <w:sz w:val="24"/>
          <w:szCs w:val="24"/>
        </w:rPr>
        <w:t>Members are requested to review the following planning applications and agree any comments to be forwarded to Dorset Council.</w:t>
      </w:r>
    </w:p>
    <w:p w14:paraId="3538FA90" w14:textId="77777777" w:rsidR="00C87C43" w:rsidRDefault="00C87C43" w:rsidP="00043BBC">
      <w:pPr>
        <w:pStyle w:val="ListParagraph"/>
        <w:ind w:left="0"/>
        <w:rPr>
          <w:rFonts w:ascii="Arial" w:hAnsi="Arial" w:cs="Arial"/>
          <w:sz w:val="24"/>
          <w:szCs w:val="24"/>
        </w:rPr>
      </w:pPr>
    </w:p>
    <w:p w14:paraId="6AE0E8CD" w14:textId="7C5FCBCB" w:rsidR="0088416D" w:rsidRDefault="00C87C43" w:rsidP="00343A1E">
      <w:pPr>
        <w:pStyle w:val="ListParagraph"/>
        <w:ind w:left="0"/>
        <w:rPr>
          <w:rStyle w:val="Hyperlink"/>
          <w:rFonts w:ascii="Arial" w:hAnsi="Arial" w:cs="Arial"/>
          <w:sz w:val="24"/>
          <w:szCs w:val="24"/>
        </w:rPr>
      </w:pPr>
      <w:r>
        <w:rPr>
          <w:rFonts w:ascii="Arial" w:hAnsi="Arial" w:cs="Arial"/>
          <w:sz w:val="24"/>
          <w:szCs w:val="24"/>
        </w:rPr>
        <w:t xml:space="preserve">Planning applications </w:t>
      </w:r>
      <w:r w:rsidR="00F7279B">
        <w:rPr>
          <w:rFonts w:ascii="Arial" w:hAnsi="Arial" w:cs="Arial"/>
          <w:sz w:val="24"/>
          <w:szCs w:val="24"/>
        </w:rPr>
        <w:t xml:space="preserve">and associated documents </w:t>
      </w:r>
      <w:r>
        <w:rPr>
          <w:rFonts w:ascii="Arial" w:hAnsi="Arial" w:cs="Arial"/>
          <w:sz w:val="24"/>
          <w:szCs w:val="24"/>
        </w:rPr>
        <w:t xml:space="preserve">can be viewed at </w:t>
      </w:r>
      <w:hyperlink r:id="rId16" w:history="1">
        <w:r w:rsidRPr="00F4241E">
          <w:rPr>
            <w:rStyle w:val="Hyperlink"/>
            <w:rFonts w:ascii="Arial" w:hAnsi="Arial" w:cs="Arial"/>
            <w:sz w:val="24"/>
            <w:szCs w:val="24"/>
          </w:rPr>
          <w:t>https://planning.dorset.gov.uk/public-access/</w:t>
        </w:r>
      </w:hyperlink>
    </w:p>
    <w:p w14:paraId="021A318C" w14:textId="77777777" w:rsidR="004872AC" w:rsidRPr="00343A1E" w:rsidRDefault="004872AC" w:rsidP="00343A1E">
      <w:pPr>
        <w:pStyle w:val="ListParagraph"/>
        <w:ind w:left="0"/>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30"/>
        <w:gridCol w:w="1272"/>
      </w:tblGrid>
      <w:tr w:rsidR="00043BBC" w:rsidRPr="00F31E3B" w14:paraId="3538FA97" w14:textId="77777777" w:rsidTr="00A521CD">
        <w:tc>
          <w:tcPr>
            <w:tcW w:w="2404" w:type="dxa"/>
            <w:shd w:val="clear" w:color="auto" w:fill="auto"/>
          </w:tcPr>
          <w:p w14:paraId="3538FA94" w14:textId="77777777" w:rsidR="00043BBC" w:rsidRPr="00F31E3B" w:rsidRDefault="00043BBC" w:rsidP="00F93CA6">
            <w:pPr>
              <w:keepNext/>
              <w:snapToGrid w:val="0"/>
              <w:outlineLvl w:val="3"/>
              <w:rPr>
                <w:rFonts w:ascii="Arial" w:eastAsia="Calibri" w:hAnsi="Arial" w:cs="Arial"/>
                <w:iCs/>
                <w:sz w:val="24"/>
                <w:szCs w:val="24"/>
                <w:lang w:eastAsia="en-GB"/>
              </w:rPr>
            </w:pPr>
            <w:r w:rsidRPr="00F31E3B">
              <w:rPr>
                <w:rFonts w:ascii="Arial" w:eastAsia="Calibri" w:hAnsi="Arial" w:cs="Arial"/>
                <w:iCs/>
                <w:sz w:val="24"/>
                <w:szCs w:val="24"/>
                <w:lang w:eastAsia="en-GB"/>
              </w:rPr>
              <w:t>Plan No.</w:t>
            </w:r>
          </w:p>
        </w:tc>
        <w:tc>
          <w:tcPr>
            <w:tcW w:w="6530" w:type="dxa"/>
            <w:shd w:val="clear" w:color="auto" w:fill="auto"/>
          </w:tcPr>
          <w:p w14:paraId="3538FA95" w14:textId="77777777" w:rsidR="00043BBC" w:rsidRPr="00F31E3B" w:rsidRDefault="00043BBC" w:rsidP="00F31E3B">
            <w:pPr>
              <w:keepNext/>
              <w:snapToGrid w:val="0"/>
              <w:outlineLvl w:val="3"/>
              <w:rPr>
                <w:rFonts w:ascii="Arial" w:eastAsia="Calibri" w:hAnsi="Arial" w:cs="Arial"/>
                <w:iCs/>
                <w:sz w:val="24"/>
                <w:szCs w:val="24"/>
                <w:lang w:eastAsia="en-GB"/>
              </w:rPr>
            </w:pPr>
            <w:r w:rsidRPr="00F31E3B">
              <w:rPr>
                <w:rFonts w:ascii="Arial" w:eastAsia="Calibri" w:hAnsi="Arial" w:cs="Arial"/>
                <w:iCs/>
                <w:sz w:val="24"/>
                <w:szCs w:val="24"/>
                <w:lang w:eastAsia="en-GB"/>
              </w:rPr>
              <w:t>Details</w:t>
            </w:r>
          </w:p>
        </w:tc>
        <w:tc>
          <w:tcPr>
            <w:tcW w:w="1272" w:type="dxa"/>
            <w:shd w:val="clear" w:color="auto" w:fill="auto"/>
          </w:tcPr>
          <w:p w14:paraId="3538FA96" w14:textId="77777777" w:rsidR="00043BBC" w:rsidRPr="00F31E3B" w:rsidRDefault="00043BBC" w:rsidP="00F31E3B">
            <w:pPr>
              <w:keepNext/>
              <w:snapToGrid w:val="0"/>
              <w:outlineLvl w:val="3"/>
              <w:rPr>
                <w:rFonts w:ascii="Arial" w:eastAsia="Calibri" w:hAnsi="Arial" w:cs="Arial"/>
                <w:iCs/>
                <w:sz w:val="24"/>
                <w:szCs w:val="24"/>
                <w:lang w:eastAsia="en-GB"/>
              </w:rPr>
            </w:pPr>
            <w:r w:rsidRPr="00F31E3B">
              <w:rPr>
                <w:rFonts w:ascii="Arial" w:eastAsia="Calibri" w:hAnsi="Arial" w:cs="Arial"/>
                <w:iCs/>
                <w:sz w:val="24"/>
                <w:szCs w:val="24"/>
                <w:lang w:eastAsia="en-GB"/>
              </w:rPr>
              <w:t>Deadline</w:t>
            </w:r>
          </w:p>
        </w:tc>
      </w:tr>
      <w:tr w:rsidR="005C3A99" w:rsidRPr="00F31E3B" w14:paraId="73E1AEA4" w14:textId="77777777" w:rsidTr="00A521CD">
        <w:tc>
          <w:tcPr>
            <w:tcW w:w="2404" w:type="dxa"/>
            <w:shd w:val="clear" w:color="auto" w:fill="auto"/>
          </w:tcPr>
          <w:p w14:paraId="76E57632" w14:textId="78EA7811" w:rsidR="005C3A99" w:rsidRPr="005C3A99" w:rsidRDefault="00664DFA" w:rsidP="00D24C46">
            <w:pPr>
              <w:keepNext/>
              <w:snapToGrid w:val="0"/>
              <w:outlineLvl w:val="3"/>
              <w:rPr>
                <w:rFonts w:ascii="Arial" w:hAnsi="Arial" w:cs="Arial"/>
                <w:sz w:val="24"/>
                <w:szCs w:val="24"/>
              </w:rPr>
            </w:pPr>
            <w:hyperlink r:id="rId17" w:history="1">
              <w:r w:rsidR="00A23C35" w:rsidRPr="003276D7">
                <w:rPr>
                  <w:rStyle w:val="Hyperlink"/>
                  <w:rFonts w:ascii="Arial" w:hAnsi="Arial" w:cs="Arial"/>
                  <w:sz w:val="24"/>
                  <w:szCs w:val="24"/>
                </w:rPr>
                <w:t>WP/20/00590/FUL</w:t>
              </w:r>
            </w:hyperlink>
          </w:p>
        </w:tc>
        <w:tc>
          <w:tcPr>
            <w:tcW w:w="6530" w:type="dxa"/>
            <w:shd w:val="clear" w:color="auto" w:fill="auto"/>
          </w:tcPr>
          <w:p w14:paraId="180C7F30" w14:textId="77777777" w:rsidR="00A23C35" w:rsidRPr="00A23C35" w:rsidRDefault="00A23C35" w:rsidP="00A23C35">
            <w:pPr>
              <w:keepNext/>
              <w:snapToGrid w:val="0"/>
              <w:outlineLvl w:val="3"/>
              <w:rPr>
                <w:rFonts w:ascii="Arial" w:eastAsia="Calibri" w:hAnsi="Arial" w:cs="Arial"/>
                <w:iCs/>
                <w:sz w:val="24"/>
                <w:szCs w:val="24"/>
                <w:lang w:eastAsia="en-GB"/>
              </w:rPr>
            </w:pPr>
            <w:r w:rsidRPr="00A23C35">
              <w:rPr>
                <w:rFonts w:ascii="Arial" w:eastAsia="Calibri" w:hAnsi="Arial" w:cs="Arial"/>
                <w:iCs/>
                <w:sz w:val="24"/>
                <w:szCs w:val="24"/>
                <w:lang w:eastAsia="en-GB"/>
              </w:rPr>
              <w:t xml:space="preserve">Erect two storey side extension, single storey rear extension and raised patio area (revised scheme) </w:t>
            </w:r>
          </w:p>
          <w:p w14:paraId="5BF46069" w14:textId="32780FA2" w:rsidR="00D03BB5" w:rsidRPr="00023D4D" w:rsidRDefault="00A23C35" w:rsidP="00A23C35">
            <w:pPr>
              <w:rPr>
                <w:rFonts w:ascii="Arial" w:eastAsiaTheme="minorHAnsi" w:hAnsi="Arial" w:cs="Arial"/>
                <w:sz w:val="24"/>
                <w:szCs w:val="24"/>
              </w:rPr>
            </w:pPr>
            <w:r w:rsidRPr="00A23C35">
              <w:rPr>
                <w:rFonts w:ascii="Arial" w:eastAsia="Calibri" w:hAnsi="Arial" w:cs="Arial"/>
                <w:iCs/>
                <w:sz w:val="24"/>
                <w:szCs w:val="24"/>
                <w:lang w:eastAsia="en-GB"/>
              </w:rPr>
              <w:t>Location: 48 Hardy Avenue, Weymouth, DT4 0RJ</w:t>
            </w:r>
          </w:p>
        </w:tc>
        <w:tc>
          <w:tcPr>
            <w:tcW w:w="1272" w:type="dxa"/>
            <w:shd w:val="clear" w:color="auto" w:fill="auto"/>
          </w:tcPr>
          <w:p w14:paraId="49238CE9" w14:textId="390F379A" w:rsidR="005C3A99" w:rsidRDefault="00A23C35" w:rsidP="00D24C46">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05/11/20</w:t>
            </w:r>
          </w:p>
        </w:tc>
      </w:tr>
      <w:tr w:rsidR="00806D97" w:rsidRPr="00F31E3B" w14:paraId="5F1FB3D1" w14:textId="77777777" w:rsidTr="00A521CD">
        <w:tc>
          <w:tcPr>
            <w:tcW w:w="2404" w:type="dxa"/>
            <w:shd w:val="clear" w:color="auto" w:fill="auto"/>
          </w:tcPr>
          <w:p w14:paraId="2FCB58DC" w14:textId="49635E23" w:rsidR="00806D97" w:rsidRPr="00023D4D" w:rsidRDefault="00664DFA" w:rsidP="00D24C46">
            <w:pPr>
              <w:keepNext/>
              <w:snapToGrid w:val="0"/>
              <w:outlineLvl w:val="3"/>
              <w:rPr>
                <w:rFonts w:ascii="Arial" w:hAnsi="Arial" w:cs="Arial"/>
                <w:sz w:val="24"/>
                <w:szCs w:val="24"/>
              </w:rPr>
            </w:pPr>
            <w:hyperlink r:id="rId18" w:history="1">
              <w:r w:rsidR="00A23C35" w:rsidRPr="00E529FF">
                <w:rPr>
                  <w:rStyle w:val="Hyperlink"/>
                  <w:rFonts w:ascii="Arial" w:hAnsi="Arial" w:cs="Arial"/>
                  <w:sz w:val="24"/>
                  <w:szCs w:val="24"/>
                </w:rPr>
                <w:t>WP/20/00602/FUL</w:t>
              </w:r>
            </w:hyperlink>
          </w:p>
        </w:tc>
        <w:tc>
          <w:tcPr>
            <w:tcW w:w="6530" w:type="dxa"/>
            <w:shd w:val="clear" w:color="auto" w:fill="auto"/>
          </w:tcPr>
          <w:p w14:paraId="271CC305" w14:textId="4349FC46" w:rsidR="00806D97" w:rsidRPr="005F67C7" w:rsidRDefault="00A23C35" w:rsidP="00E209CC">
            <w:pPr>
              <w:rPr>
                <w:rFonts w:ascii="Arial" w:eastAsiaTheme="minorHAnsi" w:hAnsi="Arial" w:cs="Arial"/>
                <w:sz w:val="24"/>
                <w:szCs w:val="24"/>
              </w:rPr>
            </w:pPr>
            <w:r w:rsidRPr="00795E70">
              <w:rPr>
                <w:rFonts w:ascii="Arial" w:eastAsia="Calibri" w:hAnsi="Arial" w:cs="Arial"/>
                <w:iCs/>
                <w:sz w:val="24"/>
                <w:szCs w:val="24"/>
                <w:lang w:eastAsia="en-GB"/>
              </w:rPr>
              <w:t>Alterations to car parking areas and pedestrian pathways Location: S</w:t>
            </w:r>
            <w:r>
              <w:rPr>
                <w:rFonts w:ascii="Arial" w:eastAsia="Calibri" w:hAnsi="Arial" w:cs="Arial"/>
                <w:iCs/>
                <w:sz w:val="24"/>
                <w:szCs w:val="24"/>
                <w:lang w:eastAsia="en-GB"/>
              </w:rPr>
              <w:t>t John’s Church, Dorchester Road, Weymouth</w:t>
            </w:r>
          </w:p>
        </w:tc>
        <w:tc>
          <w:tcPr>
            <w:tcW w:w="1272" w:type="dxa"/>
            <w:shd w:val="clear" w:color="auto" w:fill="auto"/>
          </w:tcPr>
          <w:p w14:paraId="15725B27" w14:textId="5EA179AA" w:rsidR="00806D97" w:rsidRDefault="00A23C35" w:rsidP="00D24C46">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07/11/20</w:t>
            </w:r>
          </w:p>
        </w:tc>
      </w:tr>
      <w:tr w:rsidR="001D5C4F" w:rsidRPr="00F31E3B" w14:paraId="12C798A6" w14:textId="77777777" w:rsidTr="00A521CD">
        <w:tc>
          <w:tcPr>
            <w:tcW w:w="2404" w:type="dxa"/>
            <w:shd w:val="clear" w:color="auto" w:fill="auto"/>
          </w:tcPr>
          <w:p w14:paraId="37AF0C99" w14:textId="4DBA271B" w:rsidR="001D5C4F" w:rsidRPr="002048E4" w:rsidRDefault="00664DFA" w:rsidP="00D24C46">
            <w:pPr>
              <w:keepNext/>
              <w:snapToGrid w:val="0"/>
              <w:outlineLvl w:val="3"/>
              <w:rPr>
                <w:rFonts w:ascii="Arial" w:hAnsi="Arial" w:cs="Arial"/>
                <w:sz w:val="24"/>
                <w:szCs w:val="24"/>
              </w:rPr>
            </w:pPr>
            <w:hyperlink r:id="rId19" w:history="1">
              <w:r w:rsidR="00B20684" w:rsidRPr="00EF3439">
                <w:rPr>
                  <w:rStyle w:val="Hyperlink"/>
                  <w:rFonts w:ascii="Arial" w:hAnsi="Arial" w:cs="Arial"/>
                  <w:sz w:val="24"/>
                  <w:szCs w:val="24"/>
                </w:rPr>
                <w:t>WP/20/00627/FUL</w:t>
              </w:r>
            </w:hyperlink>
          </w:p>
        </w:tc>
        <w:tc>
          <w:tcPr>
            <w:tcW w:w="6530" w:type="dxa"/>
            <w:shd w:val="clear" w:color="auto" w:fill="auto"/>
          </w:tcPr>
          <w:p w14:paraId="50BFC22C" w14:textId="77777777" w:rsidR="00742246" w:rsidRDefault="00742246" w:rsidP="006136C1">
            <w:pPr>
              <w:rPr>
                <w:rFonts w:ascii="Arial" w:eastAsiaTheme="minorHAnsi" w:hAnsi="Arial" w:cs="Arial"/>
                <w:sz w:val="24"/>
                <w:szCs w:val="24"/>
              </w:rPr>
            </w:pPr>
            <w:r w:rsidRPr="00742246">
              <w:rPr>
                <w:rFonts w:ascii="Arial" w:eastAsiaTheme="minorHAnsi" w:hAnsi="Arial" w:cs="Arial"/>
                <w:sz w:val="24"/>
                <w:szCs w:val="24"/>
              </w:rPr>
              <w:t xml:space="preserve">Demolish existing garage and workshop, erect new garage with </w:t>
            </w:r>
            <w:proofErr w:type="spellStart"/>
            <w:r w:rsidRPr="00742246">
              <w:rPr>
                <w:rFonts w:ascii="Arial" w:eastAsiaTheme="minorHAnsi" w:hAnsi="Arial" w:cs="Arial"/>
                <w:sz w:val="24"/>
                <w:szCs w:val="24"/>
              </w:rPr>
              <w:t>self contained</w:t>
            </w:r>
            <w:proofErr w:type="spellEnd"/>
            <w:r w:rsidRPr="00742246">
              <w:rPr>
                <w:rFonts w:ascii="Arial" w:eastAsiaTheme="minorHAnsi" w:hAnsi="Arial" w:cs="Arial"/>
                <w:sz w:val="24"/>
                <w:szCs w:val="24"/>
              </w:rPr>
              <w:t xml:space="preserve"> flat in the roof. </w:t>
            </w:r>
          </w:p>
          <w:p w14:paraId="51832BAA" w14:textId="507634D6" w:rsidR="001951FA" w:rsidRPr="006136C1" w:rsidRDefault="00742246" w:rsidP="006136C1">
            <w:pPr>
              <w:rPr>
                <w:rFonts w:ascii="Arial" w:eastAsiaTheme="minorHAnsi" w:hAnsi="Arial" w:cs="Arial"/>
                <w:sz w:val="24"/>
                <w:szCs w:val="24"/>
              </w:rPr>
            </w:pPr>
            <w:r w:rsidRPr="00742246">
              <w:rPr>
                <w:rFonts w:ascii="Arial" w:eastAsiaTheme="minorHAnsi" w:hAnsi="Arial" w:cs="Arial"/>
                <w:sz w:val="24"/>
                <w:szCs w:val="24"/>
              </w:rPr>
              <w:t>Location: 14 G</w:t>
            </w:r>
            <w:r>
              <w:rPr>
                <w:rFonts w:ascii="Arial" w:eastAsiaTheme="minorHAnsi" w:hAnsi="Arial" w:cs="Arial"/>
                <w:sz w:val="24"/>
                <w:szCs w:val="24"/>
              </w:rPr>
              <w:t>rosvenor Road, Weymouth</w:t>
            </w:r>
            <w:r w:rsidRPr="00742246">
              <w:rPr>
                <w:rFonts w:ascii="Arial" w:eastAsiaTheme="minorHAnsi" w:hAnsi="Arial" w:cs="Arial"/>
                <w:sz w:val="24"/>
                <w:szCs w:val="24"/>
              </w:rPr>
              <w:t>, DT4 7QL</w:t>
            </w:r>
          </w:p>
        </w:tc>
        <w:tc>
          <w:tcPr>
            <w:tcW w:w="1272" w:type="dxa"/>
            <w:shd w:val="clear" w:color="auto" w:fill="auto"/>
          </w:tcPr>
          <w:p w14:paraId="302EE9AF" w14:textId="5A663BBF" w:rsidR="001D5C4F" w:rsidRDefault="00E2153F" w:rsidP="00D24C46">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11/11/20</w:t>
            </w:r>
          </w:p>
        </w:tc>
      </w:tr>
      <w:tr w:rsidR="005654EA" w:rsidRPr="00F31E3B" w14:paraId="2508D389" w14:textId="77777777" w:rsidTr="00A521CD">
        <w:tc>
          <w:tcPr>
            <w:tcW w:w="2404" w:type="dxa"/>
            <w:shd w:val="clear" w:color="auto" w:fill="auto"/>
          </w:tcPr>
          <w:p w14:paraId="3FB75B17" w14:textId="40F24767" w:rsidR="005654EA" w:rsidRPr="002048E4" w:rsidRDefault="00664DFA" w:rsidP="00D24C46">
            <w:pPr>
              <w:keepNext/>
              <w:snapToGrid w:val="0"/>
              <w:outlineLvl w:val="3"/>
              <w:rPr>
                <w:rFonts w:ascii="Arial" w:hAnsi="Arial" w:cs="Arial"/>
                <w:sz w:val="24"/>
                <w:szCs w:val="24"/>
              </w:rPr>
            </w:pPr>
            <w:hyperlink r:id="rId20" w:history="1">
              <w:r w:rsidR="00BC326C" w:rsidRPr="0019399D">
                <w:rPr>
                  <w:rStyle w:val="Hyperlink"/>
                  <w:rFonts w:ascii="Arial" w:hAnsi="Arial" w:cs="Arial"/>
                  <w:sz w:val="24"/>
                  <w:szCs w:val="24"/>
                </w:rPr>
                <w:t>WP/20/00581/FUL</w:t>
              </w:r>
            </w:hyperlink>
          </w:p>
        </w:tc>
        <w:tc>
          <w:tcPr>
            <w:tcW w:w="6530" w:type="dxa"/>
            <w:shd w:val="clear" w:color="auto" w:fill="auto"/>
          </w:tcPr>
          <w:p w14:paraId="1A66FCA1" w14:textId="77777777" w:rsidR="00D964B0" w:rsidRDefault="00D964B0" w:rsidP="004835F7">
            <w:pPr>
              <w:rPr>
                <w:rFonts w:ascii="Arial" w:eastAsiaTheme="minorHAnsi" w:hAnsi="Arial" w:cs="Arial"/>
                <w:sz w:val="24"/>
                <w:szCs w:val="24"/>
              </w:rPr>
            </w:pPr>
            <w:r w:rsidRPr="00D964B0">
              <w:rPr>
                <w:rFonts w:ascii="Arial" w:eastAsiaTheme="minorHAnsi" w:hAnsi="Arial" w:cs="Arial"/>
                <w:sz w:val="24"/>
                <w:szCs w:val="24"/>
              </w:rPr>
              <w:t xml:space="preserve">Proposed front extensions </w:t>
            </w:r>
          </w:p>
          <w:p w14:paraId="782E5AF7" w14:textId="142DC6F1" w:rsidR="00B6499C" w:rsidRPr="004835F7" w:rsidRDefault="00D964B0" w:rsidP="004835F7">
            <w:pPr>
              <w:rPr>
                <w:rFonts w:ascii="Arial" w:eastAsiaTheme="minorHAnsi" w:hAnsi="Arial" w:cs="Arial"/>
                <w:sz w:val="24"/>
                <w:szCs w:val="24"/>
              </w:rPr>
            </w:pPr>
            <w:r w:rsidRPr="00D964B0">
              <w:rPr>
                <w:rFonts w:ascii="Arial" w:eastAsiaTheme="minorHAnsi" w:hAnsi="Arial" w:cs="Arial"/>
                <w:sz w:val="24"/>
                <w:szCs w:val="24"/>
              </w:rPr>
              <w:t>Location: 660 D</w:t>
            </w:r>
            <w:r>
              <w:rPr>
                <w:rFonts w:ascii="Arial" w:eastAsiaTheme="minorHAnsi" w:hAnsi="Arial" w:cs="Arial"/>
                <w:sz w:val="24"/>
                <w:szCs w:val="24"/>
              </w:rPr>
              <w:t>orchester Road, Weymouth</w:t>
            </w:r>
            <w:r w:rsidRPr="00D964B0">
              <w:rPr>
                <w:rFonts w:ascii="Arial" w:eastAsiaTheme="minorHAnsi" w:hAnsi="Arial" w:cs="Arial"/>
                <w:sz w:val="24"/>
                <w:szCs w:val="24"/>
              </w:rPr>
              <w:t>, DT3 5LE</w:t>
            </w:r>
          </w:p>
        </w:tc>
        <w:tc>
          <w:tcPr>
            <w:tcW w:w="1272" w:type="dxa"/>
            <w:shd w:val="clear" w:color="auto" w:fill="auto"/>
          </w:tcPr>
          <w:p w14:paraId="2564BF3A" w14:textId="46491B0B" w:rsidR="005654EA" w:rsidRDefault="004739CD" w:rsidP="00D24C46">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11/11/20</w:t>
            </w:r>
          </w:p>
        </w:tc>
      </w:tr>
      <w:tr w:rsidR="005D3714" w:rsidRPr="00F31E3B" w14:paraId="11AA647B" w14:textId="77777777" w:rsidTr="00A521CD">
        <w:tc>
          <w:tcPr>
            <w:tcW w:w="2404" w:type="dxa"/>
            <w:shd w:val="clear" w:color="auto" w:fill="auto"/>
          </w:tcPr>
          <w:p w14:paraId="0B3DAD5F" w14:textId="5E6A77DD" w:rsidR="005D3714" w:rsidRPr="002048E4" w:rsidRDefault="00664DFA" w:rsidP="00D24C46">
            <w:pPr>
              <w:keepNext/>
              <w:snapToGrid w:val="0"/>
              <w:outlineLvl w:val="3"/>
              <w:rPr>
                <w:rFonts w:ascii="Arial" w:hAnsi="Arial" w:cs="Arial"/>
                <w:sz w:val="24"/>
                <w:szCs w:val="24"/>
              </w:rPr>
            </w:pPr>
            <w:hyperlink r:id="rId21" w:history="1">
              <w:r w:rsidR="006B7FC9" w:rsidRPr="009E55AE">
                <w:rPr>
                  <w:rStyle w:val="Hyperlink"/>
                  <w:rFonts w:ascii="Arial" w:hAnsi="Arial" w:cs="Arial"/>
                  <w:sz w:val="24"/>
                  <w:szCs w:val="24"/>
                </w:rPr>
                <w:t>WP/20/00584/FUL</w:t>
              </w:r>
            </w:hyperlink>
          </w:p>
        </w:tc>
        <w:tc>
          <w:tcPr>
            <w:tcW w:w="6530" w:type="dxa"/>
            <w:shd w:val="clear" w:color="auto" w:fill="auto"/>
          </w:tcPr>
          <w:p w14:paraId="247104B4" w14:textId="77777777" w:rsidR="00211C61" w:rsidRDefault="00211C61" w:rsidP="004835F7">
            <w:pPr>
              <w:rPr>
                <w:rFonts w:ascii="Arial" w:eastAsiaTheme="minorHAnsi" w:hAnsi="Arial" w:cs="Arial"/>
                <w:sz w:val="24"/>
                <w:szCs w:val="24"/>
              </w:rPr>
            </w:pPr>
            <w:r w:rsidRPr="00211C61">
              <w:rPr>
                <w:rFonts w:ascii="Arial" w:eastAsiaTheme="minorHAnsi" w:hAnsi="Arial" w:cs="Arial"/>
                <w:sz w:val="24"/>
                <w:szCs w:val="24"/>
              </w:rPr>
              <w:t xml:space="preserve">Build a lean-to conservatory </w:t>
            </w:r>
          </w:p>
          <w:p w14:paraId="5830D559" w14:textId="45961A07" w:rsidR="005D3714" w:rsidRPr="004835F7" w:rsidRDefault="00211C61" w:rsidP="004835F7">
            <w:pPr>
              <w:rPr>
                <w:rFonts w:ascii="Arial" w:eastAsiaTheme="minorHAnsi" w:hAnsi="Arial" w:cs="Arial"/>
                <w:sz w:val="24"/>
                <w:szCs w:val="24"/>
              </w:rPr>
            </w:pPr>
            <w:r w:rsidRPr="00211C61">
              <w:rPr>
                <w:rFonts w:ascii="Arial" w:eastAsiaTheme="minorHAnsi" w:hAnsi="Arial" w:cs="Arial"/>
                <w:sz w:val="24"/>
                <w:szCs w:val="24"/>
              </w:rPr>
              <w:t xml:space="preserve">Location: 13 </w:t>
            </w:r>
            <w:r>
              <w:rPr>
                <w:rFonts w:ascii="Arial" w:eastAsiaTheme="minorHAnsi" w:hAnsi="Arial" w:cs="Arial"/>
                <w:sz w:val="24"/>
                <w:szCs w:val="24"/>
              </w:rPr>
              <w:t>Windsor Road, Weymouth</w:t>
            </w:r>
            <w:r w:rsidRPr="00211C61">
              <w:rPr>
                <w:rFonts w:ascii="Arial" w:eastAsiaTheme="minorHAnsi" w:hAnsi="Arial" w:cs="Arial"/>
                <w:sz w:val="24"/>
                <w:szCs w:val="24"/>
              </w:rPr>
              <w:t>, DT3 5PQ</w:t>
            </w:r>
          </w:p>
        </w:tc>
        <w:tc>
          <w:tcPr>
            <w:tcW w:w="1272" w:type="dxa"/>
            <w:shd w:val="clear" w:color="auto" w:fill="auto"/>
          </w:tcPr>
          <w:p w14:paraId="6475AE3E" w14:textId="0208C70D" w:rsidR="005D3714" w:rsidRDefault="009E55AE" w:rsidP="00D24C46">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16/11/20</w:t>
            </w:r>
          </w:p>
        </w:tc>
      </w:tr>
      <w:tr w:rsidR="00C520B3" w:rsidRPr="00F31E3B" w14:paraId="678936FD" w14:textId="77777777" w:rsidTr="006A48B3">
        <w:trPr>
          <w:trHeight w:val="1820"/>
        </w:trPr>
        <w:tc>
          <w:tcPr>
            <w:tcW w:w="2404" w:type="dxa"/>
            <w:shd w:val="clear" w:color="auto" w:fill="auto"/>
          </w:tcPr>
          <w:p w14:paraId="23480770" w14:textId="0E42A1EA" w:rsidR="00C520B3" w:rsidRPr="00950AFC" w:rsidRDefault="00664DFA" w:rsidP="00D24C46">
            <w:pPr>
              <w:keepNext/>
              <w:snapToGrid w:val="0"/>
              <w:outlineLvl w:val="3"/>
              <w:rPr>
                <w:rFonts w:ascii="Arial" w:hAnsi="Arial" w:cs="Arial"/>
                <w:sz w:val="24"/>
                <w:szCs w:val="24"/>
              </w:rPr>
            </w:pPr>
            <w:hyperlink r:id="rId22" w:history="1">
              <w:r w:rsidR="00C520B3" w:rsidRPr="00E36FF1">
                <w:rPr>
                  <w:rStyle w:val="Hyperlink"/>
                  <w:rFonts w:ascii="Arial" w:hAnsi="Arial" w:cs="Arial"/>
                  <w:sz w:val="24"/>
                  <w:szCs w:val="24"/>
                </w:rPr>
                <w:t>WP/19/01025/RES</w:t>
              </w:r>
            </w:hyperlink>
          </w:p>
        </w:tc>
        <w:tc>
          <w:tcPr>
            <w:tcW w:w="6530" w:type="dxa"/>
            <w:shd w:val="clear" w:color="auto" w:fill="auto"/>
          </w:tcPr>
          <w:p w14:paraId="2BB24308" w14:textId="426FF851" w:rsidR="00950AFC" w:rsidRDefault="00950AFC" w:rsidP="004835F7">
            <w:pPr>
              <w:rPr>
                <w:rFonts w:ascii="Arial" w:eastAsiaTheme="minorHAnsi" w:hAnsi="Arial" w:cs="Arial"/>
                <w:sz w:val="24"/>
                <w:szCs w:val="24"/>
              </w:rPr>
            </w:pPr>
            <w:r>
              <w:rPr>
                <w:rFonts w:ascii="Arial" w:eastAsiaTheme="minorHAnsi" w:hAnsi="Arial" w:cs="Arial"/>
                <w:sz w:val="24"/>
                <w:szCs w:val="24"/>
              </w:rPr>
              <w:t xml:space="preserve">Field South of </w:t>
            </w:r>
            <w:proofErr w:type="spellStart"/>
            <w:r>
              <w:rPr>
                <w:rFonts w:ascii="Arial" w:eastAsiaTheme="minorHAnsi" w:hAnsi="Arial" w:cs="Arial"/>
                <w:sz w:val="24"/>
                <w:szCs w:val="24"/>
              </w:rPr>
              <w:t>Nottington</w:t>
            </w:r>
            <w:proofErr w:type="spellEnd"/>
            <w:r>
              <w:rPr>
                <w:rFonts w:ascii="Arial" w:eastAsiaTheme="minorHAnsi" w:hAnsi="Arial" w:cs="Arial"/>
                <w:sz w:val="24"/>
                <w:szCs w:val="24"/>
              </w:rPr>
              <w:t xml:space="preserve"> Lane</w:t>
            </w:r>
            <w:r w:rsidRPr="00950AFC">
              <w:rPr>
                <w:rFonts w:ascii="Arial" w:eastAsiaTheme="minorHAnsi" w:hAnsi="Arial" w:cs="Arial"/>
                <w:sz w:val="24"/>
                <w:szCs w:val="24"/>
              </w:rPr>
              <w:t xml:space="preserve">, </w:t>
            </w:r>
            <w:proofErr w:type="spellStart"/>
            <w:r>
              <w:rPr>
                <w:rFonts w:ascii="Arial" w:eastAsiaTheme="minorHAnsi" w:hAnsi="Arial" w:cs="Arial"/>
                <w:sz w:val="24"/>
                <w:szCs w:val="24"/>
              </w:rPr>
              <w:t>Nottington</w:t>
            </w:r>
            <w:proofErr w:type="spellEnd"/>
            <w:r>
              <w:rPr>
                <w:rFonts w:ascii="Arial" w:eastAsiaTheme="minorHAnsi" w:hAnsi="Arial" w:cs="Arial"/>
                <w:sz w:val="24"/>
                <w:szCs w:val="24"/>
              </w:rPr>
              <w:t xml:space="preserve"> Lane, Weymouth</w:t>
            </w:r>
          </w:p>
          <w:p w14:paraId="1D520871" w14:textId="412E63AA" w:rsidR="00C520B3" w:rsidRPr="00211C61" w:rsidRDefault="00950AFC" w:rsidP="004835F7">
            <w:pPr>
              <w:rPr>
                <w:rFonts w:ascii="Arial" w:eastAsiaTheme="minorHAnsi" w:hAnsi="Arial" w:cs="Arial"/>
                <w:sz w:val="24"/>
                <w:szCs w:val="24"/>
              </w:rPr>
            </w:pPr>
            <w:r w:rsidRPr="00950AFC">
              <w:rPr>
                <w:rFonts w:ascii="Arial" w:eastAsiaTheme="minorHAnsi" w:hAnsi="Arial" w:cs="Arial"/>
                <w:sz w:val="24"/>
                <w:szCs w:val="24"/>
              </w:rPr>
              <w:t>Proposal: Application for approval of reserved matters for access, appearance, landscaping, layout &amp; scale of phases 1 &amp; 2 of outline approval WP/17/00271/OUT (Amended Plans)</w:t>
            </w:r>
          </w:p>
        </w:tc>
        <w:tc>
          <w:tcPr>
            <w:tcW w:w="1272" w:type="dxa"/>
            <w:shd w:val="clear" w:color="auto" w:fill="auto"/>
          </w:tcPr>
          <w:p w14:paraId="6F1A85BB" w14:textId="14CD6313" w:rsidR="00C520B3" w:rsidRDefault="00680234" w:rsidP="00D24C46">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1</w:t>
            </w:r>
            <w:r w:rsidR="00E36FF1">
              <w:rPr>
                <w:rFonts w:ascii="Arial" w:eastAsia="Calibri" w:hAnsi="Arial" w:cs="Arial"/>
                <w:iCs/>
                <w:sz w:val="24"/>
                <w:szCs w:val="24"/>
                <w:lang w:eastAsia="en-GB"/>
              </w:rPr>
              <w:t>5</w:t>
            </w:r>
            <w:r>
              <w:rPr>
                <w:rFonts w:ascii="Arial" w:eastAsia="Calibri" w:hAnsi="Arial" w:cs="Arial"/>
                <w:iCs/>
                <w:sz w:val="24"/>
                <w:szCs w:val="24"/>
                <w:lang w:eastAsia="en-GB"/>
              </w:rPr>
              <w:t>/11/20</w:t>
            </w:r>
          </w:p>
        </w:tc>
      </w:tr>
    </w:tbl>
    <w:p w14:paraId="1767A52D" w14:textId="77777777" w:rsidR="00802C5C" w:rsidRDefault="00802C5C">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30"/>
        <w:gridCol w:w="1272"/>
      </w:tblGrid>
      <w:tr w:rsidR="00BB3FD8" w:rsidRPr="00F31E3B" w14:paraId="62184FB4" w14:textId="77777777" w:rsidTr="00A521CD">
        <w:tc>
          <w:tcPr>
            <w:tcW w:w="2404" w:type="dxa"/>
            <w:shd w:val="clear" w:color="auto" w:fill="auto"/>
          </w:tcPr>
          <w:p w14:paraId="7A049B4A" w14:textId="76257E35" w:rsidR="00BB3FD8" w:rsidRPr="0078729B" w:rsidRDefault="00664DFA" w:rsidP="00D24C46">
            <w:pPr>
              <w:keepNext/>
              <w:snapToGrid w:val="0"/>
              <w:outlineLvl w:val="3"/>
              <w:rPr>
                <w:rFonts w:ascii="Arial" w:hAnsi="Arial" w:cs="Arial"/>
                <w:sz w:val="24"/>
                <w:szCs w:val="24"/>
              </w:rPr>
            </w:pPr>
            <w:hyperlink r:id="rId23" w:history="1">
              <w:r w:rsidR="006A48B3" w:rsidRPr="002536AA">
                <w:rPr>
                  <w:rStyle w:val="Hyperlink"/>
                  <w:rFonts w:ascii="Arial" w:hAnsi="Arial" w:cs="Arial"/>
                  <w:sz w:val="24"/>
                  <w:szCs w:val="24"/>
                </w:rPr>
                <w:t>WP/20/00583/FUL</w:t>
              </w:r>
            </w:hyperlink>
          </w:p>
        </w:tc>
        <w:tc>
          <w:tcPr>
            <w:tcW w:w="6530" w:type="dxa"/>
            <w:shd w:val="clear" w:color="auto" w:fill="auto"/>
          </w:tcPr>
          <w:p w14:paraId="4B6CAB2B" w14:textId="77777777" w:rsidR="0078729B" w:rsidRDefault="0078729B" w:rsidP="004835F7">
            <w:pPr>
              <w:rPr>
                <w:rFonts w:ascii="Arial" w:hAnsi="Arial" w:cs="Arial"/>
                <w:sz w:val="24"/>
                <w:szCs w:val="24"/>
              </w:rPr>
            </w:pPr>
            <w:r w:rsidRPr="0078729B">
              <w:rPr>
                <w:rFonts w:ascii="Arial" w:hAnsi="Arial" w:cs="Arial"/>
                <w:sz w:val="24"/>
                <w:szCs w:val="24"/>
              </w:rPr>
              <w:t xml:space="preserve">Workshop extension and change of use to indoor swimming pool </w:t>
            </w:r>
          </w:p>
          <w:p w14:paraId="1DC66231" w14:textId="0F5071ED" w:rsidR="00BB3FD8" w:rsidRPr="0078729B" w:rsidRDefault="0078729B" w:rsidP="004835F7">
            <w:pPr>
              <w:rPr>
                <w:rFonts w:ascii="Arial" w:eastAsiaTheme="minorHAnsi" w:hAnsi="Arial" w:cs="Arial"/>
                <w:sz w:val="24"/>
                <w:szCs w:val="24"/>
              </w:rPr>
            </w:pPr>
            <w:r w:rsidRPr="0078729B">
              <w:rPr>
                <w:rFonts w:ascii="Arial" w:hAnsi="Arial" w:cs="Arial"/>
                <w:sz w:val="24"/>
                <w:szCs w:val="24"/>
              </w:rPr>
              <w:t>Location: L</w:t>
            </w:r>
            <w:r>
              <w:rPr>
                <w:rFonts w:ascii="Arial" w:hAnsi="Arial" w:cs="Arial"/>
                <w:sz w:val="24"/>
                <w:szCs w:val="24"/>
              </w:rPr>
              <w:t>and to West of The Cabin</w:t>
            </w:r>
            <w:r w:rsidRPr="0078729B">
              <w:rPr>
                <w:rFonts w:ascii="Arial" w:hAnsi="Arial" w:cs="Arial"/>
                <w:sz w:val="24"/>
                <w:szCs w:val="24"/>
              </w:rPr>
              <w:t xml:space="preserve">, </w:t>
            </w:r>
            <w:proofErr w:type="spellStart"/>
            <w:r>
              <w:rPr>
                <w:rFonts w:ascii="Arial" w:hAnsi="Arial" w:cs="Arial"/>
                <w:sz w:val="24"/>
                <w:szCs w:val="24"/>
              </w:rPr>
              <w:t>Nothe</w:t>
            </w:r>
            <w:proofErr w:type="spellEnd"/>
            <w:r>
              <w:rPr>
                <w:rFonts w:ascii="Arial" w:hAnsi="Arial" w:cs="Arial"/>
                <w:sz w:val="24"/>
                <w:szCs w:val="24"/>
              </w:rPr>
              <w:t xml:space="preserve"> Parade, Weymouth</w:t>
            </w:r>
          </w:p>
        </w:tc>
        <w:tc>
          <w:tcPr>
            <w:tcW w:w="1272" w:type="dxa"/>
            <w:shd w:val="clear" w:color="auto" w:fill="auto"/>
          </w:tcPr>
          <w:p w14:paraId="5EB1B276" w14:textId="424028EB" w:rsidR="00BB3FD8" w:rsidRDefault="002536AA" w:rsidP="00D24C46">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20/11/20</w:t>
            </w:r>
          </w:p>
        </w:tc>
      </w:tr>
      <w:tr w:rsidR="001E674C" w:rsidRPr="00F31E3B" w14:paraId="3800B548" w14:textId="77777777" w:rsidTr="00A521CD">
        <w:tc>
          <w:tcPr>
            <w:tcW w:w="2404" w:type="dxa"/>
            <w:shd w:val="clear" w:color="auto" w:fill="auto"/>
          </w:tcPr>
          <w:p w14:paraId="307F5D66" w14:textId="0547B1E4" w:rsidR="001E674C" w:rsidRPr="00BF4141" w:rsidRDefault="00664DFA" w:rsidP="00D24C46">
            <w:pPr>
              <w:keepNext/>
              <w:snapToGrid w:val="0"/>
              <w:outlineLvl w:val="3"/>
              <w:rPr>
                <w:rFonts w:ascii="Arial" w:hAnsi="Arial" w:cs="Arial"/>
                <w:sz w:val="24"/>
                <w:szCs w:val="24"/>
              </w:rPr>
            </w:pPr>
            <w:hyperlink r:id="rId24" w:history="1">
              <w:r w:rsidR="00BF4141" w:rsidRPr="00787065">
                <w:rPr>
                  <w:rStyle w:val="Hyperlink"/>
                  <w:rFonts w:ascii="Arial" w:hAnsi="Arial" w:cs="Arial"/>
                  <w:sz w:val="24"/>
                  <w:szCs w:val="24"/>
                </w:rPr>
                <w:t>WP/20/00664/FUL</w:t>
              </w:r>
            </w:hyperlink>
          </w:p>
        </w:tc>
        <w:tc>
          <w:tcPr>
            <w:tcW w:w="6530" w:type="dxa"/>
            <w:shd w:val="clear" w:color="auto" w:fill="auto"/>
          </w:tcPr>
          <w:p w14:paraId="49802E75" w14:textId="77777777" w:rsidR="00B418DE" w:rsidRPr="00B418DE" w:rsidRDefault="00B418DE" w:rsidP="004835F7">
            <w:pPr>
              <w:rPr>
                <w:rFonts w:ascii="Arial" w:hAnsi="Arial" w:cs="Arial"/>
                <w:sz w:val="24"/>
                <w:szCs w:val="24"/>
              </w:rPr>
            </w:pPr>
            <w:r w:rsidRPr="00B418DE">
              <w:rPr>
                <w:rFonts w:ascii="Arial" w:hAnsi="Arial" w:cs="Arial"/>
                <w:sz w:val="24"/>
                <w:szCs w:val="24"/>
              </w:rPr>
              <w:t xml:space="preserve">Erection of fence along the rear of the garden at 2.55m high </w:t>
            </w:r>
          </w:p>
          <w:p w14:paraId="212EE4A1" w14:textId="19769254" w:rsidR="001E674C" w:rsidRPr="0078729B" w:rsidRDefault="00B418DE" w:rsidP="004835F7">
            <w:pPr>
              <w:rPr>
                <w:rFonts w:ascii="Arial" w:hAnsi="Arial" w:cs="Arial"/>
                <w:sz w:val="24"/>
                <w:szCs w:val="24"/>
              </w:rPr>
            </w:pPr>
            <w:r w:rsidRPr="00B418DE">
              <w:rPr>
                <w:rFonts w:ascii="Arial" w:hAnsi="Arial" w:cs="Arial"/>
                <w:sz w:val="24"/>
                <w:szCs w:val="24"/>
              </w:rPr>
              <w:t>Location: 5 O</w:t>
            </w:r>
            <w:r w:rsidR="00F469A3">
              <w:rPr>
                <w:rFonts w:ascii="Arial" w:hAnsi="Arial" w:cs="Arial"/>
                <w:sz w:val="24"/>
                <w:szCs w:val="24"/>
              </w:rPr>
              <w:t>sprey Road, Weymouth</w:t>
            </w:r>
            <w:r w:rsidRPr="00B418DE">
              <w:rPr>
                <w:rFonts w:ascii="Arial" w:hAnsi="Arial" w:cs="Arial"/>
                <w:sz w:val="24"/>
                <w:szCs w:val="24"/>
              </w:rPr>
              <w:t>, DT4 9BU</w:t>
            </w:r>
          </w:p>
        </w:tc>
        <w:tc>
          <w:tcPr>
            <w:tcW w:w="1272" w:type="dxa"/>
            <w:shd w:val="clear" w:color="auto" w:fill="auto"/>
          </w:tcPr>
          <w:p w14:paraId="1F05AE69" w14:textId="42455FF4" w:rsidR="001E674C" w:rsidRDefault="00AB6F0F" w:rsidP="00D24C46">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21/11/20</w:t>
            </w:r>
          </w:p>
        </w:tc>
      </w:tr>
    </w:tbl>
    <w:p w14:paraId="43D81834" w14:textId="243C0D9D" w:rsidR="00E25C4F" w:rsidRDefault="00E25C4F"/>
    <w:p w14:paraId="3C4DF035" w14:textId="77777777" w:rsidR="00E25C4F" w:rsidRPr="00E25C4F" w:rsidRDefault="00E25C4F"/>
    <w:p w14:paraId="0479A61C" w14:textId="45928397" w:rsidR="002800F5" w:rsidRDefault="00242020" w:rsidP="00552019">
      <w:pPr>
        <w:pStyle w:val="Heading2"/>
      </w:pPr>
      <w:r w:rsidRPr="00B54DAF">
        <w:t>Item 6</w:t>
      </w:r>
      <w:r w:rsidR="002800F5" w:rsidRPr="00B54DAF">
        <w:t xml:space="preserve"> - Planning Applications responded to under Delegated Powers</w:t>
      </w:r>
      <w:r w:rsidR="000637A5" w:rsidRPr="00B54DAF">
        <w:t xml:space="preserve"> (for information)</w:t>
      </w:r>
    </w:p>
    <w:p w14:paraId="20CF131F" w14:textId="76064CA0" w:rsidR="00AC15D0" w:rsidRDefault="00744CC1" w:rsidP="00AC15D0">
      <w:pPr>
        <w:rPr>
          <w:rFonts w:ascii="Arial" w:hAnsi="Arial" w:cs="Arial"/>
          <w:sz w:val="24"/>
          <w:szCs w:val="24"/>
        </w:rPr>
      </w:pPr>
      <w:r>
        <w:rPr>
          <w:rFonts w:ascii="Arial" w:hAnsi="Arial" w:cs="Arial"/>
          <w:sz w:val="24"/>
          <w:szCs w:val="24"/>
        </w:rPr>
        <w:t>None</w:t>
      </w:r>
    </w:p>
    <w:p w14:paraId="6AB68D1C" w14:textId="78505617" w:rsidR="004B6DD8" w:rsidRDefault="004B6DD8" w:rsidP="00AC15D0">
      <w:pPr>
        <w:rPr>
          <w:rFonts w:ascii="Arial" w:hAnsi="Arial" w:cs="Arial"/>
          <w:sz w:val="24"/>
          <w:szCs w:val="24"/>
        </w:rPr>
      </w:pPr>
    </w:p>
    <w:p w14:paraId="3D03B847" w14:textId="0E26E461" w:rsidR="004B6DD8" w:rsidRDefault="004B6DD8" w:rsidP="00AC15D0">
      <w:pPr>
        <w:rPr>
          <w:rFonts w:ascii="Arial" w:hAnsi="Arial" w:cs="Arial"/>
          <w:sz w:val="24"/>
          <w:szCs w:val="24"/>
        </w:rPr>
      </w:pPr>
      <w:r>
        <w:rPr>
          <w:rFonts w:ascii="Arial" w:hAnsi="Arial" w:cs="Arial"/>
          <w:sz w:val="24"/>
          <w:szCs w:val="24"/>
        </w:rPr>
        <w:t>Members are asked to consider any further delegations to be made to the Town Clerk.</w:t>
      </w:r>
    </w:p>
    <w:p w14:paraId="6F147A5B" w14:textId="7FA6E646" w:rsidR="00532D57" w:rsidRDefault="00532D57" w:rsidP="00CA0A85"/>
    <w:p w14:paraId="3538FAE3" w14:textId="02983E17" w:rsidR="00AC5479" w:rsidRDefault="00AC5479" w:rsidP="00552019">
      <w:pPr>
        <w:pStyle w:val="Heading2"/>
      </w:pPr>
      <w:r w:rsidRPr="00B54DAF">
        <w:t xml:space="preserve">Item </w:t>
      </w:r>
      <w:r w:rsidR="002800F5" w:rsidRPr="00B54DAF">
        <w:t>7</w:t>
      </w:r>
      <w:r w:rsidRPr="00B54DAF">
        <w:t xml:space="preserve"> - Licensing, Enforcement, Appeals &amp; Phone Masts</w:t>
      </w:r>
    </w:p>
    <w:p w14:paraId="2592ACBB" w14:textId="06F95A81" w:rsidR="00E571F8" w:rsidRDefault="00E571F8" w:rsidP="00E571F8"/>
    <w:p w14:paraId="2711C5CE" w14:textId="6BABD83E" w:rsidR="00E571F8" w:rsidRPr="00E571F8" w:rsidRDefault="00E571F8" w:rsidP="00E571F8">
      <w:pPr>
        <w:rPr>
          <w:rFonts w:ascii="Arial" w:hAnsi="Arial" w:cs="Arial"/>
          <w:b/>
          <w:bCs/>
          <w:sz w:val="24"/>
          <w:szCs w:val="24"/>
          <w:u w:val="single"/>
        </w:rPr>
      </w:pPr>
      <w:r w:rsidRPr="00E571F8">
        <w:rPr>
          <w:rFonts w:ascii="Arial" w:hAnsi="Arial" w:cs="Arial"/>
          <w:b/>
          <w:bCs/>
          <w:sz w:val="24"/>
          <w:szCs w:val="24"/>
          <w:u w:val="single"/>
        </w:rPr>
        <w:t>Notification of Appeal</w:t>
      </w:r>
    </w:p>
    <w:p w14:paraId="3A93B29E" w14:textId="6AF6604F" w:rsidR="00E571F8" w:rsidRPr="00E571F8" w:rsidRDefault="00664DFA" w:rsidP="00E571F8">
      <w:pPr>
        <w:rPr>
          <w:rFonts w:ascii="Arial" w:hAnsi="Arial" w:cs="Arial"/>
          <w:b/>
          <w:bCs/>
          <w:sz w:val="24"/>
          <w:szCs w:val="24"/>
        </w:rPr>
      </w:pPr>
      <w:hyperlink r:id="rId25" w:history="1">
        <w:r w:rsidR="00E571F8" w:rsidRPr="00ED3BD8">
          <w:rPr>
            <w:rStyle w:val="Hyperlink"/>
            <w:rFonts w:ascii="Arial" w:hAnsi="Arial" w:cs="Arial"/>
            <w:b/>
            <w:bCs/>
            <w:sz w:val="24"/>
            <w:szCs w:val="24"/>
          </w:rPr>
          <w:t>WP/19/01013/FUL</w:t>
        </w:r>
      </w:hyperlink>
    </w:p>
    <w:p w14:paraId="3EA3941B" w14:textId="77777777" w:rsidR="005F3F5D" w:rsidRPr="005F3F5D" w:rsidRDefault="005F3F5D" w:rsidP="00E571F8">
      <w:pPr>
        <w:rPr>
          <w:rFonts w:ascii="Arial" w:hAnsi="Arial" w:cs="Arial"/>
          <w:b/>
          <w:bCs/>
          <w:sz w:val="24"/>
          <w:szCs w:val="24"/>
        </w:rPr>
      </w:pPr>
      <w:r w:rsidRPr="005F3F5D">
        <w:rPr>
          <w:rFonts w:ascii="Arial" w:hAnsi="Arial" w:cs="Arial"/>
          <w:b/>
          <w:bCs/>
          <w:sz w:val="24"/>
          <w:szCs w:val="24"/>
        </w:rPr>
        <w:t xml:space="preserve">Location: 96 &amp; 98 BUXTON ROAD, WEYMOUTH, DT4 9PS </w:t>
      </w:r>
    </w:p>
    <w:p w14:paraId="3D70F264" w14:textId="73480AC8" w:rsidR="00E571F8" w:rsidRPr="005F3F5D" w:rsidRDefault="005F3F5D" w:rsidP="00E571F8">
      <w:pPr>
        <w:rPr>
          <w:rFonts w:ascii="Arial" w:hAnsi="Arial" w:cs="Arial"/>
          <w:b/>
          <w:bCs/>
          <w:sz w:val="24"/>
          <w:szCs w:val="24"/>
        </w:rPr>
      </w:pPr>
      <w:r w:rsidRPr="005F3F5D">
        <w:rPr>
          <w:rFonts w:ascii="Arial" w:hAnsi="Arial" w:cs="Arial"/>
          <w:b/>
          <w:bCs/>
          <w:sz w:val="24"/>
          <w:szCs w:val="24"/>
        </w:rPr>
        <w:t>Proposal: Demolish existing buildings and erect a terrace of 5.no dwellings, a terrace of 3.no dwellings and a pair of semi</w:t>
      </w:r>
      <w:r w:rsidR="007F7453">
        <w:rPr>
          <w:rFonts w:ascii="Arial" w:hAnsi="Arial" w:cs="Arial"/>
          <w:b/>
          <w:bCs/>
          <w:sz w:val="24"/>
          <w:szCs w:val="24"/>
        </w:rPr>
        <w:t>-</w:t>
      </w:r>
      <w:r w:rsidRPr="005F3F5D">
        <w:rPr>
          <w:rFonts w:ascii="Arial" w:hAnsi="Arial" w:cs="Arial"/>
          <w:b/>
          <w:bCs/>
          <w:sz w:val="24"/>
          <w:szCs w:val="24"/>
        </w:rPr>
        <w:t>detached dwellings with associated parking.</w:t>
      </w:r>
    </w:p>
    <w:p w14:paraId="20C38205" w14:textId="57B9F0B7" w:rsidR="00EA0904" w:rsidRDefault="00EA0904" w:rsidP="00EA0904">
      <w:pPr>
        <w:rPr>
          <w:rFonts w:ascii="Arial" w:hAnsi="Arial" w:cs="Arial"/>
          <w:bCs/>
          <w:sz w:val="24"/>
          <w:szCs w:val="24"/>
        </w:rPr>
      </w:pPr>
      <w:r>
        <w:rPr>
          <w:rFonts w:ascii="Arial" w:hAnsi="Arial" w:cs="Arial"/>
          <w:bCs/>
          <w:sz w:val="24"/>
          <w:szCs w:val="24"/>
        </w:rPr>
        <w:t>A</w:t>
      </w:r>
      <w:r w:rsidRPr="00EA0904">
        <w:rPr>
          <w:rFonts w:ascii="Arial" w:hAnsi="Arial" w:cs="Arial"/>
          <w:bCs/>
          <w:sz w:val="24"/>
          <w:szCs w:val="24"/>
        </w:rPr>
        <w:t xml:space="preserve">n appeal has been made to the Secretary of State in respect of the above site. The appeal follows the refusal of planning permission by </w:t>
      </w:r>
      <w:r>
        <w:rPr>
          <w:rFonts w:ascii="Arial" w:hAnsi="Arial" w:cs="Arial"/>
          <w:bCs/>
          <w:sz w:val="24"/>
          <w:szCs w:val="24"/>
        </w:rPr>
        <w:t>Dorset</w:t>
      </w:r>
      <w:r w:rsidRPr="00EA0904">
        <w:rPr>
          <w:rFonts w:ascii="Arial" w:hAnsi="Arial" w:cs="Arial"/>
          <w:bCs/>
          <w:sz w:val="24"/>
          <w:szCs w:val="24"/>
        </w:rPr>
        <w:t xml:space="preserve"> Council.</w:t>
      </w:r>
    </w:p>
    <w:p w14:paraId="13548588" w14:textId="77777777" w:rsidR="00EA0904" w:rsidRPr="00EA0904" w:rsidRDefault="00EA0904" w:rsidP="00EA0904">
      <w:pPr>
        <w:rPr>
          <w:rFonts w:ascii="Arial" w:hAnsi="Arial" w:cs="Arial"/>
          <w:bCs/>
          <w:sz w:val="24"/>
          <w:szCs w:val="24"/>
        </w:rPr>
      </w:pPr>
    </w:p>
    <w:p w14:paraId="075FBBC2" w14:textId="2C937F36" w:rsidR="00EA0904" w:rsidRDefault="00EA0904" w:rsidP="00EA0904">
      <w:pPr>
        <w:rPr>
          <w:rFonts w:ascii="Arial" w:hAnsi="Arial" w:cs="Arial"/>
          <w:bCs/>
          <w:sz w:val="24"/>
          <w:szCs w:val="24"/>
        </w:rPr>
      </w:pPr>
      <w:r w:rsidRPr="00EA0904">
        <w:rPr>
          <w:rFonts w:ascii="Arial" w:hAnsi="Arial" w:cs="Arial"/>
          <w:bCs/>
          <w:sz w:val="24"/>
          <w:szCs w:val="24"/>
        </w:rPr>
        <w:t xml:space="preserve">The appeal will be determined </w:t>
      </w:r>
      <w:proofErr w:type="gramStart"/>
      <w:r w:rsidRPr="00EA0904">
        <w:rPr>
          <w:rFonts w:ascii="Arial" w:hAnsi="Arial" w:cs="Arial"/>
          <w:bCs/>
          <w:sz w:val="24"/>
          <w:szCs w:val="24"/>
        </w:rPr>
        <w:t>on the basis of</w:t>
      </w:r>
      <w:proofErr w:type="gramEnd"/>
      <w:r w:rsidRPr="00EA0904">
        <w:rPr>
          <w:rFonts w:ascii="Arial" w:hAnsi="Arial" w:cs="Arial"/>
          <w:bCs/>
          <w:sz w:val="24"/>
          <w:szCs w:val="24"/>
        </w:rPr>
        <w:t xml:space="preserve"> written representations.  The procedure to be followed is set out in Part 2 of the Town and Country Planning (Appeals) (Written Representations Procedure) (England) Regulations 2009.</w:t>
      </w:r>
    </w:p>
    <w:p w14:paraId="3183F510" w14:textId="77777777" w:rsidR="00EA0904" w:rsidRPr="00EA0904" w:rsidRDefault="00EA0904" w:rsidP="00EA0904">
      <w:pPr>
        <w:rPr>
          <w:rFonts w:ascii="Arial" w:hAnsi="Arial" w:cs="Arial"/>
          <w:bCs/>
          <w:sz w:val="24"/>
          <w:szCs w:val="24"/>
        </w:rPr>
      </w:pPr>
    </w:p>
    <w:p w14:paraId="7EB2AEF4" w14:textId="209897E2" w:rsidR="00EA0904" w:rsidRDefault="00EA0904" w:rsidP="00EA0904">
      <w:pPr>
        <w:rPr>
          <w:rFonts w:ascii="Arial" w:hAnsi="Arial" w:cs="Arial"/>
          <w:bCs/>
          <w:sz w:val="24"/>
          <w:szCs w:val="24"/>
        </w:rPr>
      </w:pPr>
      <w:r w:rsidRPr="00EA0904">
        <w:rPr>
          <w:rFonts w:ascii="Arial" w:hAnsi="Arial" w:cs="Arial"/>
          <w:bCs/>
          <w:sz w:val="24"/>
          <w:szCs w:val="24"/>
        </w:rPr>
        <w:t xml:space="preserve">Any comments already made regarding the original application will be forwarded to the Planning Inspectorate and the appellant and will be considered by the Inspector when determining the appeal.  If </w:t>
      </w:r>
      <w:r w:rsidR="005E06F0">
        <w:rPr>
          <w:rFonts w:ascii="Arial" w:hAnsi="Arial" w:cs="Arial"/>
          <w:bCs/>
          <w:sz w:val="24"/>
          <w:szCs w:val="24"/>
        </w:rPr>
        <w:t>WTC</w:t>
      </w:r>
      <w:r w:rsidRPr="00EA0904">
        <w:rPr>
          <w:rFonts w:ascii="Arial" w:hAnsi="Arial" w:cs="Arial"/>
          <w:bCs/>
          <w:sz w:val="24"/>
          <w:szCs w:val="24"/>
        </w:rPr>
        <w:t xml:space="preserve"> wish</w:t>
      </w:r>
      <w:r w:rsidR="005E06F0">
        <w:rPr>
          <w:rFonts w:ascii="Arial" w:hAnsi="Arial" w:cs="Arial"/>
          <w:bCs/>
          <w:sz w:val="24"/>
          <w:szCs w:val="24"/>
        </w:rPr>
        <w:t>es</w:t>
      </w:r>
      <w:r w:rsidRPr="00EA0904">
        <w:rPr>
          <w:rFonts w:ascii="Arial" w:hAnsi="Arial" w:cs="Arial"/>
          <w:bCs/>
          <w:sz w:val="24"/>
          <w:szCs w:val="24"/>
        </w:rPr>
        <w:t xml:space="preserve"> to make comments or modify/withdraw </w:t>
      </w:r>
      <w:r w:rsidR="005E06F0">
        <w:rPr>
          <w:rFonts w:ascii="Arial" w:hAnsi="Arial" w:cs="Arial"/>
          <w:bCs/>
          <w:sz w:val="24"/>
          <w:szCs w:val="24"/>
        </w:rPr>
        <w:t>its</w:t>
      </w:r>
      <w:r w:rsidRPr="00EA0904">
        <w:rPr>
          <w:rFonts w:ascii="Arial" w:hAnsi="Arial" w:cs="Arial"/>
          <w:bCs/>
          <w:sz w:val="24"/>
          <w:szCs w:val="24"/>
        </w:rPr>
        <w:t xml:space="preserve"> previous representation, </w:t>
      </w:r>
      <w:r w:rsidR="005E06F0">
        <w:rPr>
          <w:rFonts w:ascii="Arial" w:hAnsi="Arial" w:cs="Arial"/>
          <w:bCs/>
          <w:sz w:val="24"/>
          <w:szCs w:val="24"/>
        </w:rPr>
        <w:t>WTC</w:t>
      </w:r>
      <w:r w:rsidRPr="00EA0904">
        <w:rPr>
          <w:rFonts w:ascii="Arial" w:hAnsi="Arial" w:cs="Arial"/>
          <w:bCs/>
          <w:sz w:val="24"/>
          <w:szCs w:val="24"/>
        </w:rPr>
        <w:t xml:space="preserve"> can do so on the Planning Portal at </w:t>
      </w:r>
      <w:hyperlink r:id="rId26" w:history="1">
        <w:r w:rsidR="005E06F0" w:rsidRPr="009F7390">
          <w:rPr>
            <w:rStyle w:val="Hyperlink"/>
            <w:rFonts w:ascii="Arial" w:hAnsi="Arial" w:cs="Arial"/>
            <w:bCs/>
            <w:sz w:val="24"/>
            <w:szCs w:val="24"/>
          </w:rPr>
          <w:t>https://acp.planninginspectorate.gov.uk</w:t>
        </w:r>
      </w:hyperlink>
      <w:r w:rsidRPr="00EA0904">
        <w:rPr>
          <w:rFonts w:ascii="Arial" w:hAnsi="Arial" w:cs="Arial"/>
          <w:bCs/>
          <w:sz w:val="24"/>
          <w:szCs w:val="24"/>
        </w:rPr>
        <w:t xml:space="preserve">.  </w:t>
      </w:r>
    </w:p>
    <w:p w14:paraId="19078E73" w14:textId="77777777" w:rsidR="005E06F0" w:rsidRPr="00EA0904" w:rsidRDefault="005E06F0" w:rsidP="00EA0904">
      <w:pPr>
        <w:rPr>
          <w:rFonts w:ascii="Arial" w:hAnsi="Arial" w:cs="Arial"/>
          <w:bCs/>
          <w:sz w:val="24"/>
          <w:szCs w:val="24"/>
        </w:rPr>
      </w:pPr>
    </w:p>
    <w:p w14:paraId="0FC7AD5A" w14:textId="35AD312C" w:rsidR="00EA0904" w:rsidRDefault="00EA0904" w:rsidP="00EA0904">
      <w:pPr>
        <w:rPr>
          <w:rFonts w:ascii="Arial" w:hAnsi="Arial" w:cs="Arial"/>
          <w:bCs/>
          <w:sz w:val="24"/>
          <w:szCs w:val="24"/>
        </w:rPr>
      </w:pPr>
      <w:r w:rsidRPr="00EA0904">
        <w:rPr>
          <w:rFonts w:ascii="Arial" w:hAnsi="Arial" w:cs="Arial"/>
          <w:bCs/>
          <w:sz w:val="24"/>
          <w:szCs w:val="24"/>
        </w:rPr>
        <w:t xml:space="preserve">The planning inspectorate has asked </w:t>
      </w:r>
      <w:r w:rsidR="005E06F0">
        <w:rPr>
          <w:rFonts w:ascii="Arial" w:hAnsi="Arial" w:cs="Arial"/>
          <w:bCs/>
          <w:sz w:val="24"/>
          <w:szCs w:val="24"/>
        </w:rPr>
        <w:t>Dorset Council</w:t>
      </w:r>
      <w:r w:rsidRPr="00EA0904">
        <w:rPr>
          <w:rFonts w:ascii="Arial" w:hAnsi="Arial" w:cs="Arial"/>
          <w:bCs/>
          <w:sz w:val="24"/>
          <w:szCs w:val="24"/>
        </w:rPr>
        <w:t xml:space="preserve"> to advise third parties of the importance of referring to their webpages for up-to-date information about how best to correspond with them during this time and to submit representations via the Appeals Casework</w:t>
      </w:r>
      <w:r w:rsidR="005E06F0">
        <w:rPr>
          <w:rFonts w:ascii="Arial" w:hAnsi="Arial" w:cs="Arial"/>
          <w:bCs/>
          <w:sz w:val="24"/>
          <w:szCs w:val="24"/>
        </w:rPr>
        <w:t xml:space="preserve"> </w:t>
      </w:r>
      <w:r w:rsidRPr="00EA0904">
        <w:rPr>
          <w:rFonts w:ascii="Arial" w:hAnsi="Arial" w:cs="Arial"/>
          <w:bCs/>
          <w:sz w:val="24"/>
          <w:szCs w:val="24"/>
        </w:rPr>
        <w:t>Portal whenever possible (as their office is currently closed, they are unable to receive postal representations)</w:t>
      </w:r>
      <w:r w:rsidR="005E06F0">
        <w:rPr>
          <w:rFonts w:ascii="Arial" w:hAnsi="Arial" w:cs="Arial"/>
          <w:bCs/>
          <w:sz w:val="24"/>
          <w:szCs w:val="24"/>
        </w:rPr>
        <w:t>.</w:t>
      </w:r>
    </w:p>
    <w:p w14:paraId="5044293E" w14:textId="77777777" w:rsidR="005E06F0" w:rsidRPr="00EA0904" w:rsidRDefault="005E06F0" w:rsidP="00EA0904">
      <w:pPr>
        <w:rPr>
          <w:rFonts w:ascii="Arial" w:hAnsi="Arial" w:cs="Arial"/>
          <w:bCs/>
          <w:sz w:val="24"/>
          <w:szCs w:val="24"/>
        </w:rPr>
      </w:pPr>
    </w:p>
    <w:p w14:paraId="24218001" w14:textId="73F19D79" w:rsidR="00946123" w:rsidRDefault="00EA0904" w:rsidP="00514C33">
      <w:pPr>
        <w:rPr>
          <w:rFonts w:ascii="Arial" w:hAnsi="Arial" w:cs="Arial"/>
          <w:bCs/>
          <w:sz w:val="24"/>
          <w:szCs w:val="24"/>
        </w:rPr>
      </w:pPr>
      <w:r w:rsidRPr="00EA0904">
        <w:rPr>
          <w:rFonts w:ascii="Arial" w:hAnsi="Arial" w:cs="Arial"/>
          <w:bCs/>
          <w:sz w:val="24"/>
          <w:szCs w:val="24"/>
        </w:rPr>
        <w:t>All representations must be received by the Planning Inspectorate by 16 November 2020 and must quote the appeal reference.  Any representations submitted after the deadline will not usually be considered and will be returned.  The Planning Inspectorate does not acknowledge representations.</w:t>
      </w:r>
    </w:p>
    <w:p w14:paraId="6C1240E5" w14:textId="13508BA1" w:rsidR="005F3F5D" w:rsidRDefault="005F3F5D" w:rsidP="00D33751">
      <w:pPr>
        <w:rPr>
          <w:rFonts w:ascii="Arial" w:hAnsi="Arial" w:cs="Arial"/>
          <w:bCs/>
          <w:sz w:val="24"/>
          <w:szCs w:val="24"/>
        </w:rPr>
      </w:pPr>
    </w:p>
    <w:p w14:paraId="396A4F6B" w14:textId="750881FA" w:rsidR="00EB32F4" w:rsidRDefault="00514C33" w:rsidP="00D33751">
      <w:pPr>
        <w:rPr>
          <w:rFonts w:ascii="Arial" w:hAnsi="Arial" w:cs="Arial"/>
          <w:bCs/>
          <w:sz w:val="24"/>
          <w:szCs w:val="24"/>
        </w:rPr>
      </w:pPr>
      <w:r>
        <w:rPr>
          <w:rFonts w:ascii="Arial" w:hAnsi="Arial" w:cs="Arial"/>
          <w:bCs/>
          <w:sz w:val="24"/>
          <w:szCs w:val="24"/>
        </w:rPr>
        <w:t xml:space="preserve">The Planning and Licensing Committee considered this planning application on </w:t>
      </w:r>
      <w:r w:rsidR="00EF639A">
        <w:rPr>
          <w:rFonts w:ascii="Arial" w:hAnsi="Arial" w:cs="Arial"/>
          <w:bCs/>
          <w:sz w:val="24"/>
          <w:szCs w:val="24"/>
        </w:rPr>
        <w:t>14</w:t>
      </w:r>
      <w:r w:rsidR="00EF639A">
        <w:rPr>
          <w:rFonts w:ascii="Arial" w:hAnsi="Arial" w:cs="Arial"/>
          <w:bCs/>
          <w:sz w:val="24"/>
          <w:szCs w:val="24"/>
          <w:vertAlign w:val="superscript"/>
        </w:rPr>
        <w:t xml:space="preserve"> </w:t>
      </w:r>
      <w:r w:rsidR="00EF639A">
        <w:rPr>
          <w:rFonts w:ascii="Arial" w:hAnsi="Arial" w:cs="Arial"/>
          <w:bCs/>
          <w:sz w:val="24"/>
          <w:szCs w:val="24"/>
        </w:rPr>
        <w:t>January 2020. At that time</w:t>
      </w:r>
      <w:r w:rsidR="00EB32F4">
        <w:rPr>
          <w:rFonts w:ascii="Arial" w:hAnsi="Arial" w:cs="Arial"/>
          <w:bCs/>
          <w:sz w:val="24"/>
          <w:szCs w:val="24"/>
        </w:rPr>
        <w:t xml:space="preserve"> WTC objected on the grounds of density of the development, design and position (ENV12), overshadowing and loss of privacy, loss of amenity, </w:t>
      </w:r>
      <w:r w:rsidR="0075701E">
        <w:rPr>
          <w:rFonts w:ascii="Arial" w:hAnsi="Arial" w:cs="Arial"/>
          <w:bCs/>
          <w:sz w:val="24"/>
          <w:szCs w:val="24"/>
        </w:rPr>
        <w:t xml:space="preserve">the development not being in keeping with the character of local buildings, traffic safety, ability to exit on to the highway, speed restrictions as proposed by Highways, </w:t>
      </w:r>
      <w:r w:rsidR="00B950F3">
        <w:rPr>
          <w:rFonts w:ascii="Arial" w:hAnsi="Arial" w:cs="Arial"/>
          <w:bCs/>
          <w:sz w:val="24"/>
          <w:szCs w:val="24"/>
        </w:rPr>
        <w:t xml:space="preserve">and the concerns raised by Wessex Water. Whilst the Council welcomed new housing, it was sorry to see that there did not appear to be an element of affordable housing. </w:t>
      </w:r>
    </w:p>
    <w:p w14:paraId="626F3CDE" w14:textId="607F03F6" w:rsidR="00CC2A24" w:rsidRDefault="00CC2A24" w:rsidP="00D33751">
      <w:pPr>
        <w:rPr>
          <w:rFonts w:ascii="Arial" w:hAnsi="Arial" w:cs="Arial"/>
          <w:bCs/>
          <w:sz w:val="24"/>
          <w:szCs w:val="24"/>
        </w:rPr>
      </w:pPr>
    </w:p>
    <w:p w14:paraId="03C7E31D" w14:textId="3AF01342" w:rsidR="00CC2A24" w:rsidRPr="00141C6E" w:rsidRDefault="00CC2A24" w:rsidP="00D33751">
      <w:pPr>
        <w:rPr>
          <w:rFonts w:ascii="Arial" w:hAnsi="Arial" w:cs="Arial"/>
          <w:b/>
          <w:sz w:val="24"/>
          <w:szCs w:val="24"/>
        </w:rPr>
      </w:pPr>
      <w:r w:rsidRPr="00141C6E">
        <w:rPr>
          <w:rFonts w:ascii="Arial" w:hAnsi="Arial" w:cs="Arial"/>
          <w:b/>
          <w:sz w:val="24"/>
          <w:szCs w:val="24"/>
        </w:rPr>
        <w:t>Recommendation:</w:t>
      </w:r>
    </w:p>
    <w:p w14:paraId="271F917C" w14:textId="3FEE597C" w:rsidR="00CC2A24" w:rsidRDefault="00CC2A24" w:rsidP="00D33751">
      <w:pPr>
        <w:rPr>
          <w:rFonts w:ascii="Arial" w:hAnsi="Arial" w:cs="Arial"/>
          <w:bCs/>
          <w:sz w:val="24"/>
          <w:szCs w:val="24"/>
        </w:rPr>
      </w:pPr>
      <w:r>
        <w:rPr>
          <w:rFonts w:ascii="Arial" w:hAnsi="Arial" w:cs="Arial"/>
          <w:bCs/>
          <w:sz w:val="24"/>
          <w:szCs w:val="24"/>
        </w:rPr>
        <w:t>Members are asked to consider the appeal above and agree any further representations WTC may wish to make</w:t>
      </w:r>
      <w:r w:rsidR="00141C6E">
        <w:rPr>
          <w:rFonts w:ascii="Arial" w:hAnsi="Arial" w:cs="Arial"/>
          <w:bCs/>
          <w:sz w:val="24"/>
          <w:szCs w:val="24"/>
        </w:rPr>
        <w:t xml:space="preserve">, or whether WTC wishes to </w:t>
      </w:r>
      <w:r w:rsidR="005441A0">
        <w:rPr>
          <w:rFonts w:ascii="Arial" w:hAnsi="Arial" w:cs="Arial"/>
          <w:bCs/>
          <w:sz w:val="24"/>
          <w:szCs w:val="24"/>
        </w:rPr>
        <w:t>modify/withdraw its previous representation</w:t>
      </w:r>
      <w:r>
        <w:rPr>
          <w:rFonts w:ascii="Arial" w:hAnsi="Arial" w:cs="Arial"/>
          <w:bCs/>
          <w:sz w:val="24"/>
          <w:szCs w:val="24"/>
        </w:rPr>
        <w:t xml:space="preserve">. </w:t>
      </w:r>
    </w:p>
    <w:p w14:paraId="6A97FAAC" w14:textId="3100F7B6" w:rsidR="00E14CBE" w:rsidRDefault="00E14CBE" w:rsidP="00D33751">
      <w:pPr>
        <w:rPr>
          <w:rFonts w:ascii="Arial" w:hAnsi="Arial" w:cs="Arial"/>
          <w:bCs/>
          <w:sz w:val="24"/>
          <w:szCs w:val="24"/>
        </w:rPr>
      </w:pPr>
    </w:p>
    <w:p w14:paraId="0D2BD291" w14:textId="77777777" w:rsidR="00E14CBE" w:rsidRDefault="00E14CBE" w:rsidP="00D33751">
      <w:pPr>
        <w:rPr>
          <w:rFonts w:ascii="Arial" w:hAnsi="Arial" w:cs="Arial"/>
          <w:bCs/>
          <w:sz w:val="24"/>
          <w:szCs w:val="24"/>
        </w:rPr>
      </w:pPr>
    </w:p>
    <w:p w14:paraId="1FEBDEA3" w14:textId="5C8C1DB9" w:rsidR="00E14CBE" w:rsidRDefault="00E14CBE" w:rsidP="00D33751">
      <w:pPr>
        <w:rPr>
          <w:rFonts w:ascii="Arial" w:hAnsi="Arial" w:cs="Arial"/>
          <w:b/>
          <w:sz w:val="24"/>
          <w:szCs w:val="24"/>
          <w:u w:val="single"/>
        </w:rPr>
      </w:pPr>
      <w:r w:rsidRPr="00E14CBE">
        <w:rPr>
          <w:rFonts w:ascii="Arial" w:hAnsi="Arial" w:cs="Arial"/>
          <w:b/>
          <w:sz w:val="24"/>
          <w:szCs w:val="24"/>
          <w:u w:val="single"/>
        </w:rPr>
        <w:t>Notification of Appeal</w:t>
      </w:r>
    </w:p>
    <w:p w14:paraId="065D22F1" w14:textId="78122E41" w:rsidR="00AD78F6" w:rsidRPr="00AD78F6" w:rsidRDefault="00664DFA" w:rsidP="00D33751">
      <w:pPr>
        <w:rPr>
          <w:rFonts w:ascii="Arial" w:hAnsi="Arial" w:cs="Arial"/>
          <w:b/>
          <w:sz w:val="24"/>
          <w:szCs w:val="24"/>
        </w:rPr>
      </w:pPr>
      <w:hyperlink r:id="rId27" w:history="1">
        <w:r w:rsidR="00AD78F6" w:rsidRPr="00372A8A">
          <w:rPr>
            <w:rStyle w:val="Hyperlink"/>
            <w:rFonts w:ascii="Arial" w:hAnsi="Arial" w:cs="Arial"/>
            <w:b/>
            <w:sz w:val="24"/>
            <w:szCs w:val="24"/>
          </w:rPr>
          <w:t>WP/20/00317/FUL</w:t>
        </w:r>
      </w:hyperlink>
    </w:p>
    <w:p w14:paraId="1A5047FD" w14:textId="66D44C77" w:rsidR="00AD78F6" w:rsidRPr="00AD78F6" w:rsidRDefault="00AD78F6" w:rsidP="00D33751">
      <w:pPr>
        <w:rPr>
          <w:rFonts w:ascii="Arial" w:hAnsi="Arial" w:cs="Arial"/>
          <w:b/>
          <w:sz w:val="24"/>
          <w:szCs w:val="24"/>
        </w:rPr>
      </w:pPr>
      <w:r w:rsidRPr="00AD78F6">
        <w:rPr>
          <w:rFonts w:ascii="Arial" w:hAnsi="Arial" w:cs="Arial"/>
          <w:b/>
          <w:sz w:val="24"/>
          <w:szCs w:val="24"/>
        </w:rPr>
        <w:t xml:space="preserve">Location: 1 Lodge Way, Weymouth, DT4 9UU </w:t>
      </w:r>
    </w:p>
    <w:p w14:paraId="64EB469E" w14:textId="2037DE1A" w:rsidR="00E14CBE" w:rsidRPr="00AD78F6" w:rsidRDefault="00AD78F6" w:rsidP="00D33751">
      <w:pPr>
        <w:rPr>
          <w:rFonts w:ascii="Arial" w:hAnsi="Arial" w:cs="Arial"/>
          <w:b/>
          <w:sz w:val="24"/>
          <w:szCs w:val="24"/>
        </w:rPr>
      </w:pPr>
      <w:r w:rsidRPr="00AD78F6">
        <w:rPr>
          <w:rFonts w:ascii="Arial" w:hAnsi="Arial" w:cs="Arial"/>
          <w:b/>
          <w:sz w:val="24"/>
          <w:szCs w:val="24"/>
        </w:rPr>
        <w:t>Proposal: Erection of balcony to front and side of property</w:t>
      </w:r>
    </w:p>
    <w:p w14:paraId="2D535BE0" w14:textId="21B31ED3" w:rsidR="0098325C" w:rsidRDefault="0098325C" w:rsidP="0098325C">
      <w:pPr>
        <w:rPr>
          <w:rFonts w:ascii="Arial" w:hAnsi="Arial" w:cs="Arial"/>
          <w:bCs/>
          <w:sz w:val="24"/>
          <w:szCs w:val="24"/>
        </w:rPr>
      </w:pPr>
      <w:r>
        <w:rPr>
          <w:rFonts w:ascii="Arial" w:hAnsi="Arial" w:cs="Arial"/>
          <w:bCs/>
          <w:sz w:val="24"/>
          <w:szCs w:val="24"/>
        </w:rPr>
        <w:t>A</w:t>
      </w:r>
      <w:r w:rsidRPr="0098325C">
        <w:rPr>
          <w:rFonts w:ascii="Arial" w:hAnsi="Arial" w:cs="Arial"/>
          <w:bCs/>
          <w:sz w:val="24"/>
          <w:szCs w:val="24"/>
        </w:rPr>
        <w:t xml:space="preserve">n appeal has been made to the Secretary of State in respect of the above site. The appeal follows the refusal of planning permission by </w:t>
      </w:r>
      <w:r>
        <w:rPr>
          <w:rFonts w:ascii="Arial" w:hAnsi="Arial" w:cs="Arial"/>
          <w:bCs/>
          <w:sz w:val="24"/>
          <w:szCs w:val="24"/>
        </w:rPr>
        <w:t>Dorset</w:t>
      </w:r>
      <w:r w:rsidRPr="0098325C">
        <w:rPr>
          <w:rFonts w:ascii="Arial" w:hAnsi="Arial" w:cs="Arial"/>
          <w:bCs/>
          <w:sz w:val="24"/>
          <w:szCs w:val="24"/>
        </w:rPr>
        <w:t xml:space="preserve"> Council.</w:t>
      </w:r>
    </w:p>
    <w:p w14:paraId="6FB237AD" w14:textId="77777777" w:rsidR="0098325C" w:rsidRPr="0098325C" w:rsidRDefault="0098325C" w:rsidP="0098325C">
      <w:pPr>
        <w:rPr>
          <w:rFonts w:ascii="Arial" w:hAnsi="Arial" w:cs="Arial"/>
          <w:bCs/>
          <w:sz w:val="24"/>
          <w:szCs w:val="24"/>
        </w:rPr>
      </w:pPr>
    </w:p>
    <w:p w14:paraId="71F8751E" w14:textId="230EDC70" w:rsidR="0098325C" w:rsidRDefault="0098325C" w:rsidP="0098325C">
      <w:pPr>
        <w:rPr>
          <w:rFonts w:ascii="Arial" w:hAnsi="Arial" w:cs="Arial"/>
          <w:bCs/>
          <w:sz w:val="24"/>
          <w:szCs w:val="24"/>
        </w:rPr>
      </w:pPr>
      <w:r w:rsidRPr="0098325C">
        <w:rPr>
          <w:rFonts w:ascii="Arial" w:hAnsi="Arial" w:cs="Arial"/>
          <w:bCs/>
          <w:sz w:val="24"/>
          <w:szCs w:val="24"/>
        </w:rPr>
        <w:t xml:space="preserve">The appeal is to be decided </w:t>
      </w:r>
      <w:proofErr w:type="gramStart"/>
      <w:r w:rsidRPr="0098325C">
        <w:rPr>
          <w:rFonts w:ascii="Arial" w:hAnsi="Arial" w:cs="Arial"/>
          <w:bCs/>
          <w:sz w:val="24"/>
          <w:szCs w:val="24"/>
        </w:rPr>
        <w:t>on the basis of</w:t>
      </w:r>
      <w:proofErr w:type="gramEnd"/>
      <w:r w:rsidRPr="0098325C">
        <w:rPr>
          <w:rFonts w:ascii="Arial" w:hAnsi="Arial" w:cs="Arial"/>
          <w:bCs/>
          <w:sz w:val="24"/>
          <w:szCs w:val="24"/>
        </w:rPr>
        <w:t xml:space="preserve"> written representations.  The procedure to be followed is set out in Part 1 of the Town and Country Planning (Appeals) (Written Representations Procedure) (England) Regulations 2009.</w:t>
      </w:r>
    </w:p>
    <w:p w14:paraId="0C2B8072" w14:textId="77777777" w:rsidR="0098325C" w:rsidRPr="0098325C" w:rsidRDefault="0098325C" w:rsidP="0098325C">
      <w:pPr>
        <w:rPr>
          <w:rFonts w:ascii="Arial" w:hAnsi="Arial" w:cs="Arial"/>
          <w:bCs/>
          <w:sz w:val="24"/>
          <w:szCs w:val="24"/>
        </w:rPr>
      </w:pPr>
    </w:p>
    <w:p w14:paraId="63B1EA72" w14:textId="1E1ACD9E" w:rsidR="0098325C" w:rsidRDefault="0098325C" w:rsidP="0098325C">
      <w:pPr>
        <w:rPr>
          <w:rFonts w:ascii="Arial" w:hAnsi="Arial" w:cs="Arial"/>
          <w:bCs/>
          <w:sz w:val="24"/>
          <w:szCs w:val="24"/>
        </w:rPr>
      </w:pPr>
      <w:r w:rsidRPr="0098325C">
        <w:rPr>
          <w:rFonts w:ascii="Arial" w:hAnsi="Arial" w:cs="Arial"/>
          <w:bCs/>
          <w:sz w:val="24"/>
          <w:szCs w:val="24"/>
        </w:rPr>
        <w:t xml:space="preserve">As this appeal is proceeding under the Householder Appeals Service there is no opportunity for </w:t>
      </w:r>
      <w:r w:rsidR="009C33BC">
        <w:rPr>
          <w:rFonts w:ascii="Arial" w:hAnsi="Arial" w:cs="Arial"/>
          <w:bCs/>
          <w:sz w:val="24"/>
          <w:szCs w:val="24"/>
        </w:rPr>
        <w:t>WTC</w:t>
      </w:r>
      <w:r w:rsidRPr="0098325C">
        <w:rPr>
          <w:rFonts w:ascii="Arial" w:hAnsi="Arial" w:cs="Arial"/>
          <w:bCs/>
          <w:sz w:val="24"/>
          <w:szCs w:val="24"/>
        </w:rPr>
        <w:t xml:space="preserve"> to submit further comments. </w:t>
      </w:r>
      <w:r w:rsidR="009C33BC">
        <w:rPr>
          <w:rFonts w:ascii="Arial" w:hAnsi="Arial" w:cs="Arial"/>
          <w:bCs/>
          <w:sz w:val="24"/>
          <w:szCs w:val="24"/>
        </w:rPr>
        <w:t>C</w:t>
      </w:r>
      <w:r w:rsidRPr="0098325C">
        <w:rPr>
          <w:rFonts w:ascii="Arial" w:hAnsi="Arial" w:cs="Arial"/>
          <w:bCs/>
          <w:sz w:val="24"/>
          <w:szCs w:val="24"/>
        </w:rPr>
        <w:t xml:space="preserve">opies of all representations made to </w:t>
      </w:r>
      <w:r w:rsidR="009C33BC">
        <w:rPr>
          <w:rFonts w:ascii="Arial" w:hAnsi="Arial" w:cs="Arial"/>
          <w:bCs/>
          <w:sz w:val="24"/>
          <w:szCs w:val="24"/>
        </w:rPr>
        <w:t>Dorset Council</w:t>
      </w:r>
      <w:r w:rsidRPr="0098325C">
        <w:rPr>
          <w:rFonts w:ascii="Arial" w:hAnsi="Arial" w:cs="Arial"/>
          <w:bCs/>
          <w:sz w:val="24"/>
          <w:szCs w:val="24"/>
        </w:rPr>
        <w:t xml:space="preserve"> in relation to the application, before it was determined, </w:t>
      </w:r>
      <w:r w:rsidR="009C33BC">
        <w:rPr>
          <w:rFonts w:ascii="Arial" w:hAnsi="Arial" w:cs="Arial"/>
          <w:bCs/>
          <w:sz w:val="24"/>
          <w:szCs w:val="24"/>
        </w:rPr>
        <w:t xml:space="preserve">will be forwarded </w:t>
      </w:r>
      <w:r w:rsidRPr="0098325C">
        <w:rPr>
          <w:rFonts w:ascii="Arial" w:hAnsi="Arial" w:cs="Arial"/>
          <w:bCs/>
          <w:sz w:val="24"/>
          <w:szCs w:val="24"/>
        </w:rPr>
        <w:t xml:space="preserve">to the Planning Inspectorate and the appellant.  The Inspector appointed by the Secretary of State will consider these representations when determining the appeal. </w:t>
      </w:r>
      <w:r w:rsidR="009C33BC">
        <w:rPr>
          <w:rFonts w:ascii="Arial" w:hAnsi="Arial" w:cs="Arial"/>
          <w:bCs/>
          <w:sz w:val="24"/>
          <w:szCs w:val="24"/>
        </w:rPr>
        <w:t>WTC has</w:t>
      </w:r>
      <w:r w:rsidRPr="0098325C">
        <w:rPr>
          <w:rFonts w:ascii="Arial" w:hAnsi="Arial" w:cs="Arial"/>
          <w:bCs/>
          <w:sz w:val="24"/>
          <w:szCs w:val="24"/>
        </w:rPr>
        <w:t xml:space="preserve"> a right to withdraw any representations </w:t>
      </w:r>
      <w:r w:rsidR="009C33BC">
        <w:rPr>
          <w:rFonts w:ascii="Arial" w:hAnsi="Arial" w:cs="Arial"/>
          <w:bCs/>
          <w:sz w:val="24"/>
          <w:szCs w:val="24"/>
        </w:rPr>
        <w:t>it</w:t>
      </w:r>
      <w:r w:rsidRPr="0098325C">
        <w:rPr>
          <w:rFonts w:ascii="Arial" w:hAnsi="Arial" w:cs="Arial"/>
          <w:bCs/>
          <w:sz w:val="24"/>
          <w:szCs w:val="24"/>
        </w:rPr>
        <w:t xml:space="preserve"> may have made so that they are not taken into consideration by the Inspector.  If </w:t>
      </w:r>
      <w:r w:rsidR="009C33BC">
        <w:rPr>
          <w:rFonts w:ascii="Arial" w:hAnsi="Arial" w:cs="Arial"/>
          <w:bCs/>
          <w:sz w:val="24"/>
          <w:szCs w:val="24"/>
        </w:rPr>
        <w:t>WTC</w:t>
      </w:r>
      <w:r w:rsidRPr="0098325C">
        <w:rPr>
          <w:rFonts w:ascii="Arial" w:hAnsi="Arial" w:cs="Arial"/>
          <w:bCs/>
          <w:sz w:val="24"/>
          <w:szCs w:val="24"/>
        </w:rPr>
        <w:t xml:space="preserve"> wish</w:t>
      </w:r>
      <w:r w:rsidR="009C33BC">
        <w:rPr>
          <w:rFonts w:ascii="Arial" w:hAnsi="Arial" w:cs="Arial"/>
          <w:bCs/>
          <w:sz w:val="24"/>
          <w:szCs w:val="24"/>
        </w:rPr>
        <w:t>es</w:t>
      </w:r>
      <w:r w:rsidRPr="0098325C">
        <w:rPr>
          <w:rFonts w:ascii="Arial" w:hAnsi="Arial" w:cs="Arial"/>
          <w:bCs/>
          <w:sz w:val="24"/>
          <w:szCs w:val="24"/>
        </w:rPr>
        <w:t xml:space="preserve"> to do so </w:t>
      </w:r>
      <w:r w:rsidR="009C33BC">
        <w:rPr>
          <w:rFonts w:ascii="Arial" w:hAnsi="Arial" w:cs="Arial"/>
          <w:bCs/>
          <w:sz w:val="24"/>
          <w:szCs w:val="24"/>
        </w:rPr>
        <w:t>WTC</w:t>
      </w:r>
      <w:r w:rsidRPr="0098325C">
        <w:rPr>
          <w:rFonts w:ascii="Arial" w:hAnsi="Arial" w:cs="Arial"/>
          <w:bCs/>
          <w:sz w:val="24"/>
          <w:szCs w:val="24"/>
        </w:rPr>
        <w:t xml:space="preserve"> should make this request directly to the Planning Inspectorate within 4 weeks of the appeal start date (see below) by contacting the Customer Services Team either by email: enquiries@pins.gsi.gov.uk or by writing to The Planning Inspectorate, Temple Quay House, 2 The Square, Bristol BS1 6PN.</w:t>
      </w:r>
    </w:p>
    <w:p w14:paraId="2FFFB25A" w14:textId="77777777" w:rsidR="008860D8" w:rsidRPr="0098325C" w:rsidRDefault="008860D8" w:rsidP="0098325C">
      <w:pPr>
        <w:rPr>
          <w:rFonts w:ascii="Arial" w:hAnsi="Arial" w:cs="Arial"/>
          <w:bCs/>
          <w:sz w:val="24"/>
          <w:szCs w:val="24"/>
        </w:rPr>
      </w:pPr>
    </w:p>
    <w:p w14:paraId="1E9808A1" w14:textId="25A2E2DD" w:rsidR="0098325C" w:rsidRDefault="0098325C" w:rsidP="0098325C">
      <w:pPr>
        <w:rPr>
          <w:rFonts w:ascii="Arial" w:hAnsi="Arial" w:cs="Arial"/>
          <w:bCs/>
          <w:sz w:val="24"/>
          <w:szCs w:val="24"/>
        </w:rPr>
      </w:pPr>
      <w:r w:rsidRPr="0098325C">
        <w:rPr>
          <w:rFonts w:ascii="Arial" w:hAnsi="Arial" w:cs="Arial"/>
          <w:bCs/>
          <w:sz w:val="24"/>
          <w:szCs w:val="24"/>
        </w:rPr>
        <w:t>Appeal documents can be viewed on our website:</w:t>
      </w:r>
      <w:r w:rsidR="008860D8">
        <w:rPr>
          <w:rFonts w:ascii="Arial" w:hAnsi="Arial" w:cs="Arial"/>
          <w:bCs/>
          <w:sz w:val="24"/>
          <w:szCs w:val="24"/>
        </w:rPr>
        <w:t xml:space="preserve"> </w:t>
      </w:r>
      <w:hyperlink r:id="rId28" w:history="1">
        <w:r w:rsidR="008860D8" w:rsidRPr="006D7683">
          <w:rPr>
            <w:rStyle w:val="Hyperlink"/>
            <w:rFonts w:ascii="Arial" w:hAnsi="Arial" w:cs="Arial"/>
            <w:bCs/>
            <w:sz w:val="24"/>
            <w:szCs w:val="24"/>
          </w:rPr>
          <w:t>www.dorsetcouncil.gov.uk/planning</w:t>
        </w:r>
      </w:hyperlink>
      <w:r w:rsidR="008860D8">
        <w:rPr>
          <w:rFonts w:ascii="Arial" w:hAnsi="Arial" w:cs="Arial"/>
          <w:bCs/>
          <w:sz w:val="24"/>
          <w:szCs w:val="24"/>
        </w:rPr>
        <w:t xml:space="preserve"> </w:t>
      </w:r>
    </w:p>
    <w:p w14:paraId="74E5F6FF" w14:textId="3541961D" w:rsidR="00FE4733" w:rsidRDefault="00FE4733" w:rsidP="0098325C">
      <w:pPr>
        <w:rPr>
          <w:rFonts w:ascii="Arial" w:hAnsi="Arial" w:cs="Arial"/>
          <w:bCs/>
          <w:sz w:val="24"/>
          <w:szCs w:val="24"/>
        </w:rPr>
      </w:pPr>
    </w:p>
    <w:p w14:paraId="270B02E3" w14:textId="03948772" w:rsidR="00FE4733" w:rsidRDefault="00FE4733" w:rsidP="0098325C">
      <w:pPr>
        <w:rPr>
          <w:rFonts w:ascii="Arial" w:hAnsi="Arial" w:cs="Arial"/>
          <w:bCs/>
          <w:sz w:val="24"/>
          <w:szCs w:val="24"/>
        </w:rPr>
      </w:pPr>
      <w:r>
        <w:rPr>
          <w:rFonts w:ascii="Arial" w:hAnsi="Arial" w:cs="Arial"/>
          <w:bCs/>
          <w:sz w:val="24"/>
          <w:szCs w:val="24"/>
        </w:rPr>
        <w:t xml:space="preserve">This application was considered by the Planning and Licensing Committee on </w:t>
      </w:r>
      <w:r w:rsidR="008620B2">
        <w:rPr>
          <w:rFonts w:ascii="Arial" w:hAnsi="Arial" w:cs="Arial"/>
          <w:bCs/>
          <w:sz w:val="24"/>
          <w:szCs w:val="24"/>
        </w:rPr>
        <w:t>16</w:t>
      </w:r>
      <w:r w:rsidR="008620B2">
        <w:rPr>
          <w:rFonts w:ascii="Arial" w:hAnsi="Arial" w:cs="Arial"/>
          <w:bCs/>
          <w:sz w:val="24"/>
          <w:szCs w:val="24"/>
          <w:vertAlign w:val="superscript"/>
        </w:rPr>
        <w:t xml:space="preserve"> </w:t>
      </w:r>
      <w:r w:rsidR="008620B2">
        <w:rPr>
          <w:rFonts w:ascii="Arial" w:hAnsi="Arial" w:cs="Arial"/>
          <w:bCs/>
          <w:sz w:val="24"/>
          <w:szCs w:val="24"/>
        </w:rPr>
        <w:t>June 2020.</w:t>
      </w:r>
      <w:r>
        <w:rPr>
          <w:rFonts w:ascii="Arial" w:hAnsi="Arial" w:cs="Arial"/>
          <w:bCs/>
          <w:sz w:val="24"/>
          <w:szCs w:val="24"/>
        </w:rPr>
        <w:t xml:space="preserve"> At this </w:t>
      </w:r>
      <w:proofErr w:type="gramStart"/>
      <w:r>
        <w:rPr>
          <w:rFonts w:ascii="Arial" w:hAnsi="Arial" w:cs="Arial"/>
          <w:bCs/>
          <w:sz w:val="24"/>
          <w:szCs w:val="24"/>
        </w:rPr>
        <w:t>time</w:t>
      </w:r>
      <w:proofErr w:type="gramEnd"/>
      <w:r>
        <w:rPr>
          <w:rFonts w:ascii="Arial" w:hAnsi="Arial" w:cs="Arial"/>
          <w:bCs/>
          <w:sz w:val="24"/>
          <w:szCs w:val="24"/>
        </w:rPr>
        <w:t xml:space="preserve"> the Council objected on the grounds of </w:t>
      </w:r>
      <w:r w:rsidRPr="00FE4733">
        <w:rPr>
          <w:rFonts w:ascii="Arial" w:hAnsi="Arial" w:cs="Arial"/>
          <w:bCs/>
          <w:sz w:val="24"/>
          <w:szCs w:val="24"/>
        </w:rPr>
        <w:t>overlooking and loss of privacy.</w:t>
      </w:r>
    </w:p>
    <w:p w14:paraId="555D1A65" w14:textId="6FCA7C04" w:rsidR="00372A8A" w:rsidRDefault="00372A8A" w:rsidP="0098325C">
      <w:pPr>
        <w:rPr>
          <w:rFonts w:ascii="Arial" w:hAnsi="Arial" w:cs="Arial"/>
          <w:bCs/>
          <w:sz w:val="24"/>
          <w:szCs w:val="24"/>
        </w:rPr>
      </w:pPr>
    </w:p>
    <w:p w14:paraId="15D073D6" w14:textId="4A14FC6C" w:rsidR="00AD78F6" w:rsidRPr="00F75ED4" w:rsidRDefault="00A23C2C" w:rsidP="00D33751">
      <w:pPr>
        <w:rPr>
          <w:rFonts w:ascii="Arial" w:hAnsi="Arial" w:cs="Arial"/>
          <w:b/>
          <w:sz w:val="24"/>
          <w:szCs w:val="24"/>
        </w:rPr>
      </w:pPr>
      <w:r w:rsidRPr="00F75ED4">
        <w:rPr>
          <w:rFonts w:ascii="Arial" w:hAnsi="Arial" w:cs="Arial"/>
          <w:b/>
          <w:sz w:val="24"/>
          <w:szCs w:val="24"/>
        </w:rPr>
        <w:t>Recommendation:</w:t>
      </w:r>
    </w:p>
    <w:p w14:paraId="22249873" w14:textId="283B4C3D" w:rsidR="00A23C2C" w:rsidRDefault="00A23C2C" w:rsidP="00D33751">
      <w:pPr>
        <w:rPr>
          <w:rFonts w:ascii="Arial" w:hAnsi="Arial" w:cs="Arial"/>
          <w:bCs/>
          <w:sz w:val="24"/>
          <w:szCs w:val="24"/>
        </w:rPr>
      </w:pPr>
      <w:r>
        <w:rPr>
          <w:rFonts w:ascii="Arial" w:hAnsi="Arial" w:cs="Arial"/>
          <w:bCs/>
          <w:sz w:val="24"/>
          <w:szCs w:val="24"/>
        </w:rPr>
        <w:t xml:space="preserve">Members are asked to consider </w:t>
      </w:r>
      <w:r w:rsidR="00F75ED4">
        <w:rPr>
          <w:rFonts w:ascii="Arial" w:hAnsi="Arial" w:cs="Arial"/>
          <w:bCs/>
          <w:sz w:val="24"/>
          <w:szCs w:val="24"/>
        </w:rPr>
        <w:t>the appeal above and agree whether WTC wishes to withdraw its previous representation.</w:t>
      </w:r>
    </w:p>
    <w:p w14:paraId="16D1A180" w14:textId="77777777" w:rsidR="00F75ED4" w:rsidRDefault="00F75ED4" w:rsidP="00D33751">
      <w:pPr>
        <w:rPr>
          <w:rFonts w:ascii="Arial" w:hAnsi="Arial" w:cs="Arial"/>
          <w:bCs/>
          <w:sz w:val="24"/>
          <w:szCs w:val="24"/>
        </w:rPr>
      </w:pPr>
    </w:p>
    <w:p w14:paraId="752E388D" w14:textId="4AF47E85" w:rsidR="00AC33B6" w:rsidRPr="00B36C63" w:rsidRDefault="00B36C63" w:rsidP="00AC33B6">
      <w:pPr>
        <w:rPr>
          <w:rFonts w:ascii="Arial" w:hAnsi="Arial" w:cs="Arial"/>
          <w:b/>
          <w:sz w:val="24"/>
          <w:szCs w:val="24"/>
          <w:u w:val="single"/>
        </w:rPr>
      </w:pPr>
      <w:r w:rsidRPr="00B36C63">
        <w:rPr>
          <w:rFonts w:ascii="Arial" w:hAnsi="Arial" w:cs="Arial"/>
          <w:b/>
          <w:sz w:val="24"/>
          <w:szCs w:val="24"/>
          <w:u w:val="single"/>
        </w:rPr>
        <w:t>Licensing</w:t>
      </w:r>
    </w:p>
    <w:p w14:paraId="20A69FD7" w14:textId="1ED66824" w:rsidR="00B36C63" w:rsidRDefault="00B36C63" w:rsidP="00AC33B6">
      <w:pPr>
        <w:rPr>
          <w:rFonts w:ascii="Arial" w:hAnsi="Arial" w:cs="Arial"/>
          <w:bCs/>
          <w:sz w:val="24"/>
          <w:szCs w:val="24"/>
        </w:rPr>
      </w:pPr>
    </w:p>
    <w:p w14:paraId="3F1BD64E" w14:textId="5A85542D" w:rsidR="00B36C63" w:rsidRPr="00B36C63" w:rsidRDefault="00B36C63" w:rsidP="00AC33B6">
      <w:pPr>
        <w:rPr>
          <w:rFonts w:ascii="Arial" w:hAnsi="Arial" w:cs="Arial"/>
          <w:b/>
          <w:sz w:val="24"/>
          <w:szCs w:val="24"/>
        </w:rPr>
      </w:pPr>
      <w:r w:rsidRPr="00B36C63">
        <w:rPr>
          <w:rFonts w:ascii="Arial" w:hAnsi="Arial" w:cs="Arial"/>
          <w:b/>
          <w:bCs/>
          <w:color w:val="000000"/>
          <w:sz w:val="24"/>
          <w:szCs w:val="24"/>
          <w:shd w:val="clear" w:color="auto" w:fill="F3F6FA"/>
        </w:rPr>
        <w:t>Variation Application for Premises Licence to indefinite</w:t>
      </w:r>
    </w:p>
    <w:p w14:paraId="13321BBC" w14:textId="69873F55" w:rsidR="00B36C63" w:rsidRPr="00B36C63" w:rsidRDefault="00B36C63" w:rsidP="00AC33B6">
      <w:pPr>
        <w:rPr>
          <w:rFonts w:ascii="Arial" w:hAnsi="Arial" w:cs="Arial"/>
          <w:b/>
          <w:sz w:val="24"/>
          <w:szCs w:val="24"/>
        </w:rPr>
      </w:pPr>
      <w:r w:rsidRPr="00B36C63">
        <w:rPr>
          <w:rFonts w:ascii="Arial" w:hAnsi="Arial" w:cs="Arial"/>
          <w:b/>
          <w:sz w:val="24"/>
          <w:szCs w:val="24"/>
        </w:rPr>
        <w:t>King’s Store</w:t>
      </w:r>
      <w:r w:rsidR="00152F93">
        <w:rPr>
          <w:rFonts w:ascii="Arial" w:hAnsi="Arial" w:cs="Arial"/>
          <w:b/>
          <w:sz w:val="24"/>
          <w:szCs w:val="24"/>
        </w:rPr>
        <w:t xml:space="preserve">, </w:t>
      </w:r>
      <w:r w:rsidRPr="00B36C63">
        <w:rPr>
          <w:rFonts w:ascii="Arial" w:hAnsi="Arial" w:cs="Arial"/>
          <w:b/>
          <w:sz w:val="24"/>
          <w:szCs w:val="24"/>
        </w:rPr>
        <w:t xml:space="preserve">1 Gordon Row, </w:t>
      </w:r>
      <w:proofErr w:type="spellStart"/>
      <w:r w:rsidRPr="00B36C63">
        <w:rPr>
          <w:rFonts w:ascii="Arial" w:hAnsi="Arial" w:cs="Arial"/>
          <w:b/>
          <w:sz w:val="24"/>
          <w:szCs w:val="24"/>
        </w:rPr>
        <w:t>Chapelhay</w:t>
      </w:r>
      <w:proofErr w:type="spellEnd"/>
      <w:r w:rsidRPr="00B36C63">
        <w:rPr>
          <w:rFonts w:ascii="Arial" w:hAnsi="Arial" w:cs="Arial"/>
          <w:b/>
          <w:sz w:val="24"/>
          <w:szCs w:val="24"/>
        </w:rPr>
        <w:t>, Weymouth, DT4 8LL</w:t>
      </w:r>
    </w:p>
    <w:p w14:paraId="704F5079" w14:textId="7FE1DD2B" w:rsidR="00B36C63" w:rsidRDefault="00B36C63" w:rsidP="00AC33B6">
      <w:pPr>
        <w:rPr>
          <w:rFonts w:ascii="Arial" w:hAnsi="Arial" w:cs="Arial"/>
          <w:bCs/>
          <w:sz w:val="24"/>
          <w:szCs w:val="24"/>
        </w:rPr>
      </w:pPr>
    </w:p>
    <w:p w14:paraId="16EEBA3A" w14:textId="43D49B5B" w:rsidR="00B36C63" w:rsidRDefault="00664DFA" w:rsidP="00AC33B6">
      <w:pPr>
        <w:rPr>
          <w:rFonts w:ascii="Arial" w:hAnsi="Arial" w:cs="Arial"/>
          <w:bCs/>
          <w:sz w:val="24"/>
          <w:szCs w:val="24"/>
        </w:rPr>
      </w:pPr>
      <w:hyperlink r:id="rId29" w:history="1">
        <w:r w:rsidR="00B36C63" w:rsidRPr="00996FEF">
          <w:rPr>
            <w:rStyle w:val="Hyperlink"/>
            <w:rFonts w:ascii="Arial" w:hAnsi="Arial" w:cs="Arial"/>
            <w:bCs/>
            <w:sz w:val="24"/>
            <w:szCs w:val="24"/>
          </w:rPr>
          <w:t>https://wam.westdorset-dc.gov.uk/PAforLalpacLIVE/2/LicensingActPremises/Search/10248</w:t>
        </w:r>
      </w:hyperlink>
      <w:r w:rsidR="00B36C63">
        <w:rPr>
          <w:rFonts w:ascii="Arial" w:hAnsi="Arial" w:cs="Arial"/>
          <w:bCs/>
          <w:sz w:val="24"/>
          <w:szCs w:val="24"/>
        </w:rPr>
        <w:t xml:space="preserve"> </w:t>
      </w:r>
    </w:p>
    <w:p w14:paraId="4E58DE08" w14:textId="424AA8EE" w:rsidR="00B36C63" w:rsidRDefault="00B36C63" w:rsidP="00AC33B6">
      <w:pPr>
        <w:rPr>
          <w:rFonts w:ascii="Arial" w:hAnsi="Arial" w:cs="Arial"/>
          <w:bCs/>
          <w:sz w:val="24"/>
          <w:szCs w:val="24"/>
        </w:rPr>
      </w:pPr>
    </w:p>
    <w:p w14:paraId="453F8C00" w14:textId="2C55035D" w:rsidR="00B36C63" w:rsidRDefault="00B36C63" w:rsidP="00AC33B6">
      <w:pPr>
        <w:rPr>
          <w:rFonts w:ascii="Arial" w:hAnsi="Arial" w:cs="Arial"/>
          <w:bCs/>
          <w:sz w:val="24"/>
          <w:szCs w:val="24"/>
        </w:rPr>
      </w:pPr>
      <w:r>
        <w:rPr>
          <w:rFonts w:ascii="Arial" w:hAnsi="Arial" w:cs="Arial"/>
          <w:bCs/>
          <w:sz w:val="24"/>
          <w:szCs w:val="24"/>
        </w:rPr>
        <w:t>Weymouth Town Council are asked to submit any representations it wishes to make by 3</w:t>
      </w:r>
      <w:r>
        <w:rPr>
          <w:rFonts w:ascii="Arial" w:hAnsi="Arial" w:cs="Arial"/>
          <w:bCs/>
          <w:sz w:val="24"/>
          <w:szCs w:val="24"/>
          <w:vertAlign w:val="superscript"/>
        </w:rPr>
        <w:t xml:space="preserve"> </w:t>
      </w:r>
      <w:r>
        <w:rPr>
          <w:rFonts w:ascii="Arial" w:hAnsi="Arial" w:cs="Arial"/>
          <w:bCs/>
          <w:sz w:val="24"/>
          <w:szCs w:val="24"/>
        </w:rPr>
        <w:t>November 2020.</w:t>
      </w:r>
    </w:p>
    <w:p w14:paraId="546ECDD1" w14:textId="39DAAC42" w:rsidR="00B36C63" w:rsidRDefault="00B36C63" w:rsidP="00AC33B6">
      <w:pPr>
        <w:rPr>
          <w:rFonts w:ascii="Arial" w:hAnsi="Arial" w:cs="Arial"/>
          <w:bCs/>
          <w:sz w:val="24"/>
          <w:szCs w:val="24"/>
        </w:rPr>
      </w:pPr>
    </w:p>
    <w:p w14:paraId="150F37F2" w14:textId="77777777" w:rsidR="00B36C63" w:rsidRDefault="00B36C63" w:rsidP="00AC33B6">
      <w:pPr>
        <w:rPr>
          <w:rFonts w:ascii="Arial" w:hAnsi="Arial" w:cs="Arial"/>
          <w:bCs/>
          <w:sz w:val="24"/>
          <w:szCs w:val="24"/>
        </w:rPr>
      </w:pPr>
    </w:p>
    <w:p w14:paraId="2E49C810" w14:textId="6DFDFAB7" w:rsidR="005255EA" w:rsidRPr="00152F93" w:rsidRDefault="00B36C63" w:rsidP="00AC33B6">
      <w:pPr>
        <w:rPr>
          <w:rFonts w:ascii="Arial" w:hAnsi="Arial" w:cs="Arial"/>
          <w:b/>
          <w:bCs/>
          <w:color w:val="000000"/>
          <w:sz w:val="24"/>
          <w:szCs w:val="24"/>
          <w:shd w:val="clear" w:color="auto" w:fill="F3F6FA"/>
        </w:rPr>
      </w:pPr>
      <w:r w:rsidRPr="00152F93">
        <w:rPr>
          <w:rFonts w:ascii="Arial" w:hAnsi="Arial" w:cs="Arial"/>
          <w:b/>
          <w:bCs/>
          <w:color w:val="000000"/>
          <w:sz w:val="24"/>
          <w:szCs w:val="24"/>
          <w:shd w:val="clear" w:color="auto" w:fill="F3F6FA"/>
        </w:rPr>
        <w:t>New Application for Premises Licence</w:t>
      </w:r>
    </w:p>
    <w:p w14:paraId="43883D2F" w14:textId="4A79793E" w:rsidR="00B36C63" w:rsidRDefault="00B36C63" w:rsidP="00AC33B6">
      <w:pPr>
        <w:rPr>
          <w:rFonts w:ascii="Arial" w:hAnsi="Arial" w:cs="Arial"/>
          <w:b/>
          <w:bCs/>
          <w:color w:val="000000"/>
          <w:sz w:val="21"/>
          <w:szCs w:val="21"/>
          <w:shd w:val="clear" w:color="auto" w:fill="F3F6FA"/>
        </w:rPr>
      </w:pPr>
      <w:r w:rsidRPr="00152F93">
        <w:rPr>
          <w:rFonts w:ascii="Arial" w:hAnsi="Arial" w:cs="Arial"/>
          <w:b/>
          <w:bCs/>
          <w:color w:val="000000"/>
          <w:sz w:val="24"/>
          <w:szCs w:val="24"/>
          <w:shd w:val="clear" w:color="auto" w:fill="F3F6FA"/>
        </w:rPr>
        <w:t>Good Life Café</w:t>
      </w:r>
      <w:r w:rsidR="00152F93" w:rsidRPr="00152F93">
        <w:rPr>
          <w:rFonts w:ascii="Arial" w:hAnsi="Arial" w:cs="Arial"/>
          <w:b/>
          <w:bCs/>
          <w:color w:val="000000"/>
          <w:sz w:val="24"/>
          <w:szCs w:val="24"/>
          <w:shd w:val="clear" w:color="auto" w:fill="F3F6FA"/>
        </w:rPr>
        <w:t>, 109a St Mary Street, Weymouth, Dorset, DT4 8PB</w:t>
      </w:r>
    </w:p>
    <w:p w14:paraId="0C0AE0CB" w14:textId="5D663818" w:rsidR="00152F93" w:rsidRDefault="00152F93" w:rsidP="00AC33B6">
      <w:pPr>
        <w:rPr>
          <w:rFonts w:ascii="Arial" w:hAnsi="Arial" w:cs="Arial"/>
          <w:bCs/>
          <w:sz w:val="24"/>
          <w:szCs w:val="24"/>
        </w:rPr>
      </w:pPr>
    </w:p>
    <w:p w14:paraId="3582E5D5" w14:textId="53EEB5E5" w:rsidR="00152F93" w:rsidRDefault="00664DFA" w:rsidP="00AC33B6">
      <w:pPr>
        <w:rPr>
          <w:rFonts w:ascii="Arial" w:hAnsi="Arial" w:cs="Arial"/>
          <w:bCs/>
          <w:sz w:val="24"/>
          <w:szCs w:val="24"/>
        </w:rPr>
      </w:pPr>
      <w:hyperlink r:id="rId30" w:history="1">
        <w:r w:rsidR="00152F93" w:rsidRPr="00996FEF">
          <w:rPr>
            <w:rStyle w:val="Hyperlink"/>
            <w:rFonts w:ascii="Arial" w:hAnsi="Arial" w:cs="Arial"/>
            <w:bCs/>
            <w:sz w:val="24"/>
            <w:szCs w:val="24"/>
          </w:rPr>
          <w:t>https://wam.westdorset-dc.gov.uk/PAforLalpacLIVE/2/LicensingActPremises/Search/14596</w:t>
        </w:r>
      </w:hyperlink>
      <w:r w:rsidR="00152F93">
        <w:rPr>
          <w:rFonts w:ascii="Arial" w:hAnsi="Arial" w:cs="Arial"/>
          <w:bCs/>
          <w:sz w:val="24"/>
          <w:szCs w:val="24"/>
        </w:rPr>
        <w:t xml:space="preserve"> </w:t>
      </w:r>
    </w:p>
    <w:p w14:paraId="07C504FC" w14:textId="2C5CF584" w:rsidR="00152F93" w:rsidRDefault="00152F93" w:rsidP="00AC33B6">
      <w:pPr>
        <w:rPr>
          <w:rFonts w:ascii="Arial" w:hAnsi="Arial" w:cs="Arial"/>
          <w:bCs/>
          <w:sz w:val="24"/>
          <w:szCs w:val="24"/>
        </w:rPr>
      </w:pPr>
    </w:p>
    <w:p w14:paraId="054384C0" w14:textId="2B7E3FF6" w:rsidR="00152F93" w:rsidRDefault="00152F93" w:rsidP="00AC33B6">
      <w:pPr>
        <w:rPr>
          <w:rFonts w:ascii="Arial" w:hAnsi="Arial" w:cs="Arial"/>
          <w:bCs/>
          <w:sz w:val="24"/>
          <w:szCs w:val="24"/>
        </w:rPr>
      </w:pPr>
      <w:r>
        <w:rPr>
          <w:rFonts w:ascii="Arial" w:hAnsi="Arial" w:cs="Arial"/>
          <w:bCs/>
          <w:sz w:val="24"/>
          <w:szCs w:val="24"/>
        </w:rPr>
        <w:t>Weymouth Town Council are asked to submit any representations it wishes to make by 3 November 2020.</w:t>
      </w:r>
    </w:p>
    <w:p w14:paraId="256889CD" w14:textId="6243B05C" w:rsidR="00152F93" w:rsidRDefault="00152F93" w:rsidP="00AC33B6">
      <w:pPr>
        <w:rPr>
          <w:rFonts w:ascii="Arial" w:hAnsi="Arial" w:cs="Arial"/>
          <w:bCs/>
          <w:sz w:val="24"/>
          <w:szCs w:val="24"/>
        </w:rPr>
      </w:pPr>
    </w:p>
    <w:p w14:paraId="59D1949C" w14:textId="72896B06" w:rsidR="00152F93" w:rsidRDefault="00152F93" w:rsidP="00AC33B6">
      <w:pPr>
        <w:rPr>
          <w:rFonts w:ascii="Arial" w:hAnsi="Arial" w:cs="Arial"/>
          <w:bCs/>
          <w:sz w:val="24"/>
          <w:szCs w:val="24"/>
        </w:rPr>
      </w:pPr>
    </w:p>
    <w:p w14:paraId="1CDBA863" w14:textId="31D7A453" w:rsidR="00DB3F31" w:rsidRDefault="00DB3F31" w:rsidP="00AC33B6">
      <w:pPr>
        <w:rPr>
          <w:rFonts w:ascii="Arial" w:hAnsi="Arial" w:cs="Arial"/>
          <w:bCs/>
          <w:sz w:val="24"/>
          <w:szCs w:val="24"/>
        </w:rPr>
      </w:pPr>
    </w:p>
    <w:p w14:paraId="38C7CD22" w14:textId="77777777" w:rsidR="00DB3F31" w:rsidRDefault="00DB3F31" w:rsidP="00AC33B6">
      <w:pPr>
        <w:rPr>
          <w:rFonts w:ascii="Arial" w:hAnsi="Arial" w:cs="Arial"/>
          <w:bCs/>
          <w:sz w:val="24"/>
          <w:szCs w:val="24"/>
        </w:rPr>
      </w:pPr>
    </w:p>
    <w:p w14:paraId="529653A0" w14:textId="37502AF7" w:rsidR="00152F93" w:rsidRPr="00152F93" w:rsidRDefault="00152F93" w:rsidP="00AC33B6">
      <w:pPr>
        <w:rPr>
          <w:rFonts w:ascii="Arial" w:hAnsi="Arial" w:cs="Arial"/>
          <w:b/>
          <w:bCs/>
          <w:color w:val="000000"/>
          <w:sz w:val="24"/>
          <w:szCs w:val="24"/>
          <w:shd w:val="clear" w:color="auto" w:fill="F3F6FA"/>
        </w:rPr>
      </w:pPr>
      <w:r w:rsidRPr="00152F93">
        <w:rPr>
          <w:rFonts w:ascii="Arial" w:hAnsi="Arial" w:cs="Arial"/>
          <w:b/>
          <w:bCs/>
          <w:color w:val="000000"/>
          <w:sz w:val="24"/>
          <w:szCs w:val="24"/>
          <w:shd w:val="clear" w:color="auto" w:fill="F3F6FA"/>
        </w:rPr>
        <w:lastRenderedPageBreak/>
        <w:t>New Application for Premises Licence</w:t>
      </w:r>
    </w:p>
    <w:p w14:paraId="198D17C8" w14:textId="39921489" w:rsidR="00152F93" w:rsidRPr="00152F93" w:rsidRDefault="00152F93" w:rsidP="00AC33B6">
      <w:pPr>
        <w:rPr>
          <w:rFonts w:ascii="Arial" w:hAnsi="Arial" w:cs="Arial"/>
          <w:b/>
          <w:bCs/>
          <w:color w:val="000000"/>
          <w:sz w:val="24"/>
          <w:szCs w:val="24"/>
          <w:shd w:val="clear" w:color="auto" w:fill="F3F6FA"/>
        </w:rPr>
      </w:pPr>
      <w:r w:rsidRPr="00152F93">
        <w:rPr>
          <w:rFonts w:ascii="Arial" w:hAnsi="Arial" w:cs="Arial"/>
          <w:b/>
          <w:bCs/>
          <w:color w:val="000000"/>
          <w:sz w:val="24"/>
          <w:szCs w:val="24"/>
          <w:shd w:val="clear" w:color="auto" w:fill="F3F6FA"/>
        </w:rPr>
        <w:t>Weymouth Gifts and Fancy Dress, 70 The Esplanade, Weymouth, Dorset, DT4 7AA</w:t>
      </w:r>
    </w:p>
    <w:p w14:paraId="0B818F34" w14:textId="20336A67" w:rsidR="00152F93" w:rsidRDefault="00152F93" w:rsidP="00AC33B6">
      <w:pPr>
        <w:rPr>
          <w:rFonts w:ascii="Arial" w:hAnsi="Arial" w:cs="Arial"/>
          <w:b/>
          <w:bCs/>
          <w:color w:val="000000"/>
          <w:sz w:val="21"/>
          <w:szCs w:val="21"/>
          <w:shd w:val="clear" w:color="auto" w:fill="F3F6FA"/>
        </w:rPr>
      </w:pPr>
    </w:p>
    <w:p w14:paraId="6F85C6C2" w14:textId="1719758D" w:rsidR="00152F93" w:rsidRDefault="00664DFA" w:rsidP="00AC33B6">
      <w:pPr>
        <w:rPr>
          <w:rFonts w:ascii="Arial" w:hAnsi="Arial" w:cs="Arial"/>
          <w:bCs/>
          <w:sz w:val="24"/>
          <w:szCs w:val="24"/>
        </w:rPr>
      </w:pPr>
      <w:hyperlink r:id="rId31" w:history="1">
        <w:r w:rsidR="00152F93" w:rsidRPr="00996FEF">
          <w:rPr>
            <w:rStyle w:val="Hyperlink"/>
            <w:rFonts w:ascii="Arial" w:hAnsi="Arial" w:cs="Arial"/>
            <w:bCs/>
            <w:sz w:val="24"/>
            <w:szCs w:val="24"/>
          </w:rPr>
          <w:t>https://wam.westdorset-dc.gov.uk/PAforLalpacLIVE/2/LicensingActPremises/Search/14598</w:t>
        </w:r>
      </w:hyperlink>
      <w:r w:rsidR="00152F93">
        <w:rPr>
          <w:rFonts w:ascii="Arial" w:hAnsi="Arial" w:cs="Arial"/>
          <w:bCs/>
          <w:sz w:val="24"/>
          <w:szCs w:val="24"/>
        </w:rPr>
        <w:t xml:space="preserve"> </w:t>
      </w:r>
    </w:p>
    <w:p w14:paraId="46BF5EB1" w14:textId="36A0762E" w:rsidR="00152F93" w:rsidRDefault="00152F93" w:rsidP="00AC33B6">
      <w:pPr>
        <w:rPr>
          <w:rFonts w:ascii="Arial" w:hAnsi="Arial" w:cs="Arial"/>
          <w:bCs/>
          <w:sz w:val="24"/>
          <w:szCs w:val="24"/>
        </w:rPr>
      </w:pPr>
    </w:p>
    <w:p w14:paraId="44E2A04C" w14:textId="761BCCD1" w:rsidR="00152F93" w:rsidRDefault="00152F93" w:rsidP="00AC33B6">
      <w:pPr>
        <w:rPr>
          <w:rFonts w:ascii="Arial" w:hAnsi="Arial" w:cs="Arial"/>
          <w:bCs/>
          <w:sz w:val="24"/>
          <w:szCs w:val="24"/>
        </w:rPr>
      </w:pPr>
      <w:r>
        <w:rPr>
          <w:rFonts w:ascii="Arial" w:hAnsi="Arial" w:cs="Arial"/>
          <w:bCs/>
          <w:sz w:val="24"/>
          <w:szCs w:val="24"/>
        </w:rPr>
        <w:t>Weymouth Town Council are asked to submit any representations it wishes to make by 4 November 2020.</w:t>
      </w:r>
    </w:p>
    <w:p w14:paraId="238D77CC" w14:textId="053988FB" w:rsidR="00FE7C64" w:rsidRDefault="00FE7C64" w:rsidP="00AC33B6">
      <w:pPr>
        <w:rPr>
          <w:rFonts w:ascii="Arial" w:hAnsi="Arial" w:cs="Arial"/>
          <w:bCs/>
          <w:sz w:val="24"/>
          <w:szCs w:val="24"/>
        </w:rPr>
      </w:pPr>
    </w:p>
    <w:p w14:paraId="275BFFF3" w14:textId="77777777" w:rsidR="00FE7C64" w:rsidRDefault="00FE7C64" w:rsidP="00AC33B6">
      <w:pPr>
        <w:rPr>
          <w:rFonts w:ascii="Arial" w:hAnsi="Arial" w:cs="Arial"/>
          <w:bCs/>
          <w:sz w:val="24"/>
          <w:szCs w:val="24"/>
        </w:rPr>
      </w:pPr>
    </w:p>
    <w:p w14:paraId="51C7053D" w14:textId="1305236E" w:rsidR="00FE7C64" w:rsidRPr="006B6748" w:rsidRDefault="00FE7C64" w:rsidP="00AC33B6">
      <w:pPr>
        <w:rPr>
          <w:rFonts w:ascii="Arial" w:hAnsi="Arial" w:cs="Arial"/>
          <w:b/>
          <w:sz w:val="24"/>
          <w:szCs w:val="24"/>
        </w:rPr>
      </w:pPr>
      <w:r w:rsidRPr="006B6748">
        <w:rPr>
          <w:rFonts w:ascii="Arial" w:hAnsi="Arial" w:cs="Arial"/>
          <w:b/>
          <w:sz w:val="24"/>
          <w:szCs w:val="24"/>
        </w:rPr>
        <w:t>New Application for Premises Licence</w:t>
      </w:r>
    </w:p>
    <w:p w14:paraId="472CE5FD" w14:textId="1B08CDD7" w:rsidR="00FE7C64" w:rsidRDefault="00FE7C64" w:rsidP="00AC33B6">
      <w:pPr>
        <w:rPr>
          <w:rFonts w:ascii="Arial" w:hAnsi="Arial" w:cs="Arial"/>
          <w:b/>
          <w:sz w:val="24"/>
          <w:szCs w:val="24"/>
        </w:rPr>
      </w:pPr>
      <w:r w:rsidRPr="006B6748">
        <w:rPr>
          <w:rFonts w:ascii="Arial" w:hAnsi="Arial" w:cs="Arial"/>
          <w:b/>
          <w:sz w:val="24"/>
          <w:szCs w:val="24"/>
        </w:rPr>
        <w:t xml:space="preserve">St John’s Guesthouse, </w:t>
      </w:r>
      <w:r w:rsidR="006B6748" w:rsidRPr="006B6748">
        <w:rPr>
          <w:rFonts w:ascii="Arial" w:hAnsi="Arial" w:cs="Arial"/>
          <w:b/>
          <w:sz w:val="24"/>
          <w:szCs w:val="24"/>
        </w:rPr>
        <w:t>7 Dorchester Road, Weymouth, DT4 7JR</w:t>
      </w:r>
    </w:p>
    <w:p w14:paraId="3BCD66E8" w14:textId="0BACBD00" w:rsidR="006B6748" w:rsidRDefault="006B6748" w:rsidP="00AC33B6">
      <w:pPr>
        <w:rPr>
          <w:rFonts w:ascii="Arial" w:hAnsi="Arial" w:cs="Arial"/>
          <w:b/>
          <w:sz w:val="24"/>
          <w:szCs w:val="24"/>
        </w:rPr>
      </w:pPr>
    </w:p>
    <w:p w14:paraId="7CDB538E" w14:textId="61C2629C" w:rsidR="0017109C" w:rsidRPr="00436A33" w:rsidRDefault="00664DFA" w:rsidP="00AC33B6">
      <w:pPr>
        <w:rPr>
          <w:rFonts w:ascii="Arial" w:hAnsi="Arial" w:cs="Arial"/>
          <w:b/>
          <w:sz w:val="24"/>
          <w:szCs w:val="24"/>
        </w:rPr>
      </w:pPr>
      <w:hyperlink r:id="rId32" w:history="1">
        <w:r w:rsidR="00436A33" w:rsidRPr="00436A33">
          <w:rPr>
            <w:rFonts w:ascii="Arial" w:hAnsi="Arial" w:cs="Arial"/>
            <w:color w:val="0000FF"/>
            <w:sz w:val="24"/>
            <w:szCs w:val="24"/>
            <w:u w:val="single"/>
          </w:rPr>
          <w:t>https://wam.westdorset-dc.gov.uk/PAforLalpacLIVE/2/LicensingActPremises/Search/10832</w:t>
        </w:r>
      </w:hyperlink>
    </w:p>
    <w:p w14:paraId="391573C8" w14:textId="0707990D" w:rsidR="006B6748" w:rsidRDefault="006B6748" w:rsidP="00AC33B6">
      <w:pPr>
        <w:rPr>
          <w:rFonts w:ascii="Arial" w:hAnsi="Arial" w:cs="Arial"/>
          <w:b/>
          <w:sz w:val="24"/>
          <w:szCs w:val="24"/>
        </w:rPr>
      </w:pPr>
    </w:p>
    <w:p w14:paraId="49872F96" w14:textId="1A607525" w:rsidR="006B6748" w:rsidRDefault="006B6748" w:rsidP="00AC33B6">
      <w:pPr>
        <w:rPr>
          <w:rFonts w:ascii="Arial" w:hAnsi="Arial" w:cs="Arial"/>
          <w:bCs/>
          <w:sz w:val="24"/>
          <w:szCs w:val="24"/>
        </w:rPr>
      </w:pPr>
      <w:r>
        <w:rPr>
          <w:rFonts w:ascii="Arial" w:hAnsi="Arial" w:cs="Arial"/>
          <w:bCs/>
          <w:sz w:val="24"/>
          <w:szCs w:val="24"/>
        </w:rPr>
        <w:t xml:space="preserve">Weymouth Town Council are asked to submit any representations it wishes to make by </w:t>
      </w:r>
      <w:r w:rsidR="0017109C">
        <w:rPr>
          <w:rFonts w:ascii="Arial" w:hAnsi="Arial" w:cs="Arial"/>
          <w:bCs/>
          <w:sz w:val="24"/>
          <w:szCs w:val="24"/>
        </w:rPr>
        <w:t>15 November 2020.</w:t>
      </w:r>
    </w:p>
    <w:p w14:paraId="017AD61A" w14:textId="607445C3" w:rsidR="00FD4BA7" w:rsidRDefault="00FD4BA7" w:rsidP="00AC33B6">
      <w:pPr>
        <w:rPr>
          <w:rFonts w:ascii="Arial" w:hAnsi="Arial" w:cs="Arial"/>
          <w:bCs/>
          <w:sz w:val="24"/>
          <w:szCs w:val="24"/>
        </w:rPr>
      </w:pPr>
    </w:p>
    <w:p w14:paraId="67A52B05" w14:textId="5BD8EC46" w:rsidR="00FD4BA7" w:rsidRDefault="00FD4BA7" w:rsidP="00AC33B6">
      <w:pPr>
        <w:rPr>
          <w:rFonts w:ascii="Arial" w:hAnsi="Arial" w:cs="Arial"/>
          <w:bCs/>
          <w:sz w:val="24"/>
          <w:szCs w:val="24"/>
        </w:rPr>
      </w:pPr>
    </w:p>
    <w:p w14:paraId="3EBCF5C5" w14:textId="77777777" w:rsidR="00FD4BA7" w:rsidRPr="00651636" w:rsidRDefault="00FD4BA7" w:rsidP="00FD4BA7">
      <w:pPr>
        <w:shd w:val="clear" w:color="auto" w:fill="F3F6FA"/>
        <w:spacing w:before="100" w:beforeAutospacing="1"/>
        <w:outlineLvl w:val="2"/>
        <w:rPr>
          <w:rFonts w:ascii="Arial" w:hAnsi="Arial" w:cs="Arial"/>
          <w:b/>
          <w:bCs/>
          <w:color w:val="000000"/>
          <w:sz w:val="24"/>
          <w:szCs w:val="24"/>
          <w:lang w:eastAsia="en-GB"/>
        </w:rPr>
      </w:pPr>
      <w:r w:rsidRPr="00651636">
        <w:rPr>
          <w:rFonts w:ascii="Arial" w:hAnsi="Arial" w:cs="Arial"/>
          <w:b/>
          <w:bCs/>
          <w:color w:val="000000"/>
          <w:sz w:val="24"/>
          <w:szCs w:val="24"/>
          <w:lang w:eastAsia="en-GB"/>
        </w:rPr>
        <w:t>Variation Application for Premises Licence to indefinite</w:t>
      </w:r>
    </w:p>
    <w:p w14:paraId="722D6B44" w14:textId="77777777" w:rsidR="00FD4BA7" w:rsidRPr="00670152" w:rsidRDefault="00FD4BA7" w:rsidP="00FD4BA7">
      <w:pPr>
        <w:rPr>
          <w:rFonts w:ascii="Arial" w:hAnsi="Arial" w:cs="Arial"/>
          <w:b/>
          <w:bCs/>
          <w:sz w:val="24"/>
          <w:szCs w:val="24"/>
        </w:rPr>
      </w:pPr>
      <w:r w:rsidRPr="00670152">
        <w:rPr>
          <w:rFonts w:ascii="Arial" w:hAnsi="Arial" w:cs="Arial"/>
          <w:b/>
          <w:bCs/>
          <w:color w:val="000000"/>
          <w:sz w:val="24"/>
          <w:szCs w:val="24"/>
          <w:shd w:val="clear" w:color="auto" w:fill="F3F6FA"/>
        </w:rPr>
        <w:t xml:space="preserve">The Venue, Waterside Holiday Park, </w:t>
      </w:r>
      <w:proofErr w:type="spellStart"/>
      <w:r w:rsidRPr="00670152">
        <w:rPr>
          <w:rFonts w:ascii="Arial" w:hAnsi="Arial" w:cs="Arial"/>
          <w:b/>
          <w:bCs/>
          <w:color w:val="000000"/>
          <w:sz w:val="24"/>
          <w:szCs w:val="24"/>
          <w:shd w:val="clear" w:color="auto" w:fill="F3F6FA"/>
        </w:rPr>
        <w:t>Bowleaze</w:t>
      </w:r>
      <w:proofErr w:type="spellEnd"/>
      <w:r w:rsidRPr="00670152">
        <w:rPr>
          <w:rFonts w:ascii="Arial" w:hAnsi="Arial" w:cs="Arial"/>
          <w:b/>
          <w:bCs/>
          <w:color w:val="000000"/>
          <w:sz w:val="24"/>
          <w:szCs w:val="24"/>
          <w:shd w:val="clear" w:color="auto" w:fill="F3F6FA"/>
        </w:rPr>
        <w:t xml:space="preserve"> </w:t>
      </w:r>
      <w:proofErr w:type="spellStart"/>
      <w:r w:rsidRPr="00670152">
        <w:rPr>
          <w:rFonts w:ascii="Arial" w:hAnsi="Arial" w:cs="Arial"/>
          <w:b/>
          <w:bCs/>
          <w:color w:val="000000"/>
          <w:sz w:val="24"/>
          <w:szCs w:val="24"/>
          <w:shd w:val="clear" w:color="auto" w:fill="F3F6FA"/>
        </w:rPr>
        <w:t>Coveway</w:t>
      </w:r>
      <w:proofErr w:type="spellEnd"/>
      <w:r w:rsidRPr="00670152">
        <w:rPr>
          <w:rFonts w:ascii="Arial" w:hAnsi="Arial" w:cs="Arial"/>
          <w:b/>
          <w:bCs/>
          <w:color w:val="000000"/>
          <w:sz w:val="24"/>
          <w:szCs w:val="24"/>
          <w:shd w:val="clear" w:color="auto" w:fill="F3F6FA"/>
        </w:rPr>
        <w:t>, Weymouth, Dorset, DT3 6PP</w:t>
      </w:r>
    </w:p>
    <w:p w14:paraId="537914B3" w14:textId="77777777" w:rsidR="00FD4BA7" w:rsidRDefault="00FD4BA7" w:rsidP="00FD4BA7">
      <w:pPr>
        <w:pStyle w:val="ListParagraph"/>
        <w:ind w:left="0"/>
        <w:rPr>
          <w:rFonts w:ascii="Arial" w:hAnsi="Arial" w:cs="Arial"/>
          <w:sz w:val="24"/>
          <w:szCs w:val="24"/>
        </w:rPr>
      </w:pPr>
    </w:p>
    <w:p w14:paraId="2BED1CA3" w14:textId="671C00C0" w:rsidR="00FD4BA7" w:rsidRDefault="00664DFA" w:rsidP="00FD4BA7">
      <w:pPr>
        <w:rPr>
          <w:rFonts w:ascii="Arial" w:hAnsi="Arial" w:cs="Arial"/>
          <w:bCs/>
          <w:sz w:val="24"/>
          <w:szCs w:val="24"/>
        </w:rPr>
      </w:pPr>
      <w:hyperlink r:id="rId33" w:history="1">
        <w:r w:rsidR="00FD4BA7" w:rsidRPr="000E3F6D">
          <w:rPr>
            <w:rStyle w:val="Hyperlink"/>
            <w:rFonts w:ascii="Arial" w:hAnsi="Arial" w:cs="Arial"/>
            <w:sz w:val="24"/>
            <w:szCs w:val="24"/>
          </w:rPr>
          <w:t>https://wam.westdorset-dc.gov.uk/PAforLalpacLIVE/2/LicensingActPremises/Search/8342</w:t>
        </w:r>
      </w:hyperlink>
    </w:p>
    <w:p w14:paraId="4D209B89" w14:textId="0BE4BDAB" w:rsidR="009845BC" w:rsidRDefault="009845BC" w:rsidP="00AC33B6">
      <w:pPr>
        <w:rPr>
          <w:rFonts w:ascii="Arial" w:hAnsi="Arial" w:cs="Arial"/>
          <w:bCs/>
          <w:sz w:val="24"/>
          <w:szCs w:val="24"/>
        </w:rPr>
      </w:pPr>
    </w:p>
    <w:p w14:paraId="614D01EA" w14:textId="02D7675A" w:rsidR="00FD4BA7" w:rsidRDefault="00FD4BA7" w:rsidP="00AC33B6">
      <w:pPr>
        <w:rPr>
          <w:rFonts w:ascii="Arial" w:hAnsi="Arial" w:cs="Arial"/>
          <w:bCs/>
          <w:sz w:val="24"/>
          <w:szCs w:val="24"/>
        </w:rPr>
      </w:pPr>
      <w:r>
        <w:rPr>
          <w:rFonts w:ascii="Arial" w:hAnsi="Arial" w:cs="Arial"/>
          <w:bCs/>
          <w:sz w:val="24"/>
          <w:szCs w:val="24"/>
        </w:rPr>
        <w:t xml:space="preserve">Weymouth Town Council </w:t>
      </w:r>
      <w:r w:rsidR="00726488">
        <w:rPr>
          <w:rFonts w:ascii="Arial" w:hAnsi="Arial" w:cs="Arial"/>
          <w:bCs/>
          <w:sz w:val="24"/>
          <w:szCs w:val="24"/>
        </w:rPr>
        <w:t>are asked to submit any representations it wishes to make by 6 November 2020.</w:t>
      </w:r>
    </w:p>
    <w:p w14:paraId="1A72343E" w14:textId="77777777" w:rsidR="00FD4BA7" w:rsidRDefault="00FD4BA7" w:rsidP="00AC33B6">
      <w:pPr>
        <w:rPr>
          <w:rFonts w:ascii="Arial" w:hAnsi="Arial" w:cs="Arial"/>
          <w:bCs/>
          <w:sz w:val="24"/>
          <w:szCs w:val="24"/>
        </w:rPr>
      </w:pPr>
    </w:p>
    <w:p w14:paraId="3114DDF3" w14:textId="6EF2094E" w:rsidR="009845BC" w:rsidRPr="00C06574" w:rsidRDefault="009845BC" w:rsidP="00AC33B6">
      <w:pPr>
        <w:rPr>
          <w:rFonts w:ascii="Arial" w:hAnsi="Arial" w:cs="Arial"/>
          <w:b/>
          <w:sz w:val="24"/>
          <w:szCs w:val="24"/>
        </w:rPr>
      </w:pPr>
      <w:r w:rsidRPr="00C06574">
        <w:rPr>
          <w:rFonts w:ascii="Arial" w:hAnsi="Arial" w:cs="Arial"/>
          <w:b/>
          <w:sz w:val="24"/>
          <w:szCs w:val="24"/>
        </w:rPr>
        <w:t>Recommendation:</w:t>
      </w:r>
    </w:p>
    <w:p w14:paraId="565BD9E4" w14:textId="686CBA45" w:rsidR="009845BC" w:rsidRDefault="009845BC" w:rsidP="00AC33B6">
      <w:pPr>
        <w:rPr>
          <w:rFonts w:ascii="Arial" w:hAnsi="Arial" w:cs="Arial"/>
          <w:bCs/>
          <w:sz w:val="24"/>
          <w:szCs w:val="24"/>
        </w:rPr>
      </w:pPr>
      <w:r>
        <w:rPr>
          <w:rFonts w:ascii="Arial" w:hAnsi="Arial" w:cs="Arial"/>
          <w:bCs/>
          <w:sz w:val="24"/>
          <w:szCs w:val="24"/>
        </w:rPr>
        <w:t xml:space="preserve">Members are asked to consider the </w:t>
      </w:r>
      <w:r w:rsidR="00726488">
        <w:rPr>
          <w:rFonts w:ascii="Arial" w:hAnsi="Arial" w:cs="Arial"/>
          <w:bCs/>
          <w:sz w:val="24"/>
          <w:szCs w:val="24"/>
        </w:rPr>
        <w:t>five</w:t>
      </w:r>
      <w:r>
        <w:rPr>
          <w:rFonts w:ascii="Arial" w:hAnsi="Arial" w:cs="Arial"/>
          <w:bCs/>
          <w:sz w:val="24"/>
          <w:szCs w:val="24"/>
        </w:rPr>
        <w:t xml:space="preserve"> licensing applications above and agree any representations </w:t>
      </w:r>
      <w:r w:rsidR="00C06574">
        <w:rPr>
          <w:rFonts w:ascii="Arial" w:hAnsi="Arial" w:cs="Arial"/>
          <w:bCs/>
          <w:sz w:val="24"/>
          <w:szCs w:val="24"/>
        </w:rPr>
        <w:t xml:space="preserve">they wish to make. </w:t>
      </w:r>
    </w:p>
    <w:p w14:paraId="33DD0EE8" w14:textId="1AF0B0C6" w:rsidR="003D6E77" w:rsidRDefault="003D6E77" w:rsidP="0002328A">
      <w:pPr>
        <w:pStyle w:val="ListParagraph"/>
        <w:ind w:left="0"/>
        <w:rPr>
          <w:rFonts w:ascii="Arial" w:hAnsi="Arial" w:cs="Arial"/>
          <w:sz w:val="24"/>
          <w:szCs w:val="24"/>
        </w:rPr>
      </w:pPr>
    </w:p>
    <w:p w14:paraId="4E314E36" w14:textId="10991716" w:rsidR="00652483" w:rsidRDefault="0002328A" w:rsidP="0002328A">
      <w:pPr>
        <w:pStyle w:val="ListParagraph"/>
        <w:ind w:left="0"/>
        <w:rPr>
          <w:rStyle w:val="Hyperlink"/>
          <w:rFonts w:ascii="Arial" w:hAnsi="Arial" w:cs="Arial"/>
          <w:sz w:val="24"/>
          <w:szCs w:val="24"/>
        </w:rPr>
      </w:pPr>
      <w:r>
        <w:rPr>
          <w:rFonts w:ascii="Arial" w:hAnsi="Arial" w:cs="Arial"/>
          <w:sz w:val="24"/>
          <w:szCs w:val="24"/>
        </w:rPr>
        <w:t xml:space="preserve">Licensing applications may be viewed at: </w:t>
      </w:r>
      <w:hyperlink r:id="rId34" w:history="1">
        <w:r>
          <w:rPr>
            <w:rStyle w:val="Hyperlink"/>
            <w:rFonts w:ascii="Arial" w:hAnsi="Arial" w:cs="Arial"/>
            <w:sz w:val="24"/>
            <w:szCs w:val="24"/>
          </w:rPr>
          <w:t>https://www.dorsetcouncil.gov.uk/business-consumers-licences/licences-and-permits/alcohol-and-entertainment-licences/comment-on-a-licence-application/current-licence-applications.aspx</w:t>
        </w:r>
      </w:hyperlink>
    </w:p>
    <w:p w14:paraId="03ED5811" w14:textId="0B593A3A" w:rsidR="00FD1CC8" w:rsidRDefault="00FD1CC8" w:rsidP="0002328A">
      <w:pPr>
        <w:pStyle w:val="ListParagraph"/>
        <w:ind w:left="0"/>
        <w:rPr>
          <w:rStyle w:val="Hyperlink"/>
          <w:rFonts w:ascii="Arial" w:hAnsi="Arial" w:cs="Arial"/>
          <w:sz w:val="24"/>
          <w:szCs w:val="24"/>
        </w:rPr>
      </w:pPr>
    </w:p>
    <w:p w14:paraId="791B8754" w14:textId="77777777" w:rsidR="008C7ED2" w:rsidRDefault="008C7ED2" w:rsidP="0002328A">
      <w:pPr>
        <w:pStyle w:val="ListParagraph"/>
        <w:ind w:left="0"/>
        <w:rPr>
          <w:rStyle w:val="Hyperlink"/>
          <w:rFonts w:ascii="Arial" w:hAnsi="Arial" w:cs="Arial"/>
          <w:sz w:val="24"/>
          <w:szCs w:val="24"/>
        </w:rPr>
      </w:pPr>
    </w:p>
    <w:p w14:paraId="3538FAE8" w14:textId="07EF3EF6" w:rsidR="00AC5479" w:rsidRPr="00552019" w:rsidRDefault="00AC5479" w:rsidP="00552019">
      <w:pPr>
        <w:pStyle w:val="Heading2"/>
      </w:pPr>
      <w:r w:rsidRPr="00552019">
        <w:t xml:space="preserve">Item </w:t>
      </w:r>
      <w:r w:rsidR="002800F5" w:rsidRPr="00552019">
        <w:t>8</w:t>
      </w:r>
      <w:r w:rsidRPr="00552019">
        <w:t xml:space="preserve"> - Other development consultations</w:t>
      </w:r>
    </w:p>
    <w:p w14:paraId="314C0C2C" w14:textId="34AF037D" w:rsidR="00F81BB3" w:rsidRDefault="00F81BB3" w:rsidP="00906756">
      <w:pPr>
        <w:rPr>
          <w:rFonts w:ascii="Arial" w:hAnsi="Arial" w:cs="Arial"/>
          <w:bCs/>
          <w:sz w:val="24"/>
          <w:szCs w:val="24"/>
        </w:rPr>
      </w:pPr>
    </w:p>
    <w:p w14:paraId="3925A85B" w14:textId="505D6B8B" w:rsidR="008717E6" w:rsidRPr="00F11943" w:rsidRDefault="00664DFA" w:rsidP="00906756">
      <w:pPr>
        <w:rPr>
          <w:rFonts w:ascii="Arial" w:hAnsi="Arial" w:cs="Arial"/>
          <w:b/>
          <w:sz w:val="24"/>
          <w:szCs w:val="24"/>
        </w:rPr>
      </w:pPr>
      <w:hyperlink r:id="rId35" w:history="1">
        <w:r w:rsidR="008717E6" w:rsidRPr="00F11943">
          <w:rPr>
            <w:rStyle w:val="Hyperlink"/>
            <w:rFonts w:ascii="Arial" w:hAnsi="Arial" w:cs="Arial"/>
            <w:b/>
            <w:sz w:val="24"/>
            <w:szCs w:val="24"/>
          </w:rPr>
          <w:t>WP/20/00568/VOC</w:t>
        </w:r>
      </w:hyperlink>
    </w:p>
    <w:p w14:paraId="2370FC38" w14:textId="77777777" w:rsidR="00F11943" w:rsidRPr="00F11943" w:rsidRDefault="00F11943" w:rsidP="00906756">
      <w:pPr>
        <w:rPr>
          <w:rFonts w:ascii="Arial" w:hAnsi="Arial" w:cs="Arial"/>
          <w:b/>
          <w:bCs/>
          <w:sz w:val="24"/>
          <w:szCs w:val="24"/>
          <w:shd w:val="clear" w:color="auto" w:fill="FFFFFF"/>
        </w:rPr>
      </w:pPr>
      <w:r w:rsidRPr="00F11943">
        <w:rPr>
          <w:rFonts w:ascii="Arial" w:hAnsi="Arial" w:cs="Arial"/>
          <w:b/>
          <w:bCs/>
          <w:sz w:val="24"/>
          <w:szCs w:val="24"/>
          <w:shd w:val="clear" w:color="auto" w:fill="FFFFFF"/>
        </w:rPr>
        <w:t>Demolition of double garage, stable and store building; erection of double garage: Erection of terrace of four domestic dwellings and one detached dwelling (Variation of condition 2 of planning permission WP/18/00808/FUL- plans list)</w:t>
      </w:r>
    </w:p>
    <w:p w14:paraId="2AF38EC3" w14:textId="641986C1" w:rsidR="005844B2" w:rsidRPr="00F11943" w:rsidRDefault="00F11943" w:rsidP="00906756">
      <w:pPr>
        <w:rPr>
          <w:rFonts w:ascii="Arial" w:hAnsi="Arial" w:cs="Arial"/>
          <w:b/>
          <w:bCs/>
          <w:sz w:val="24"/>
          <w:szCs w:val="24"/>
        </w:rPr>
      </w:pPr>
      <w:r w:rsidRPr="00F11943">
        <w:rPr>
          <w:rFonts w:ascii="Arial" w:hAnsi="Arial" w:cs="Arial"/>
          <w:b/>
          <w:bCs/>
          <w:sz w:val="24"/>
          <w:szCs w:val="24"/>
          <w:shd w:val="clear" w:color="auto" w:fill="FFFFFF"/>
        </w:rPr>
        <w:t xml:space="preserve">1 </w:t>
      </w:r>
      <w:r w:rsidR="004E6AFA">
        <w:rPr>
          <w:rFonts w:ascii="Arial" w:hAnsi="Arial" w:cs="Arial"/>
          <w:b/>
          <w:bCs/>
          <w:sz w:val="24"/>
          <w:szCs w:val="24"/>
          <w:shd w:val="clear" w:color="auto" w:fill="FFFFFF"/>
        </w:rPr>
        <w:t>The Grove, Dorchester Road, Weymouth</w:t>
      </w:r>
      <w:r w:rsidRPr="00F11943">
        <w:rPr>
          <w:rFonts w:ascii="Arial" w:hAnsi="Arial" w:cs="Arial"/>
          <w:b/>
          <w:bCs/>
          <w:sz w:val="24"/>
          <w:szCs w:val="24"/>
          <w:shd w:val="clear" w:color="auto" w:fill="FFFFFF"/>
        </w:rPr>
        <w:t>, DT3 5DH</w:t>
      </w:r>
    </w:p>
    <w:p w14:paraId="0B330542" w14:textId="5C9C9D9C" w:rsidR="008717E6" w:rsidRDefault="00785BD4" w:rsidP="00906756">
      <w:pPr>
        <w:rPr>
          <w:rFonts w:ascii="Arial" w:hAnsi="Arial" w:cs="Arial"/>
          <w:bCs/>
          <w:sz w:val="24"/>
          <w:szCs w:val="24"/>
        </w:rPr>
      </w:pPr>
      <w:r>
        <w:rPr>
          <w:rFonts w:ascii="Arial" w:hAnsi="Arial" w:cs="Arial"/>
          <w:bCs/>
          <w:sz w:val="24"/>
          <w:szCs w:val="24"/>
        </w:rPr>
        <w:t>The above planning application was considered by the Planning and Licensing Committee on 20 October 2020. At that time, the Committee objected to the application pending further details regarding the extent of the variation.</w:t>
      </w:r>
    </w:p>
    <w:p w14:paraId="7F574947" w14:textId="52A3204E" w:rsidR="00785BD4" w:rsidRDefault="00785BD4" w:rsidP="00906756">
      <w:pPr>
        <w:rPr>
          <w:rFonts w:ascii="Arial" w:hAnsi="Arial" w:cs="Arial"/>
          <w:bCs/>
          <w:sz w:val="24"/>
          <w:szCs w:val="24"/>
        </w:rPr>
      </w:pPr>
    </w:p>
    <w:p w14:paraId="571B1F62" w14:textId="76E8B783" w:rsidR="00785BD4" w:rsidRDefault="00785BD4" w:rsidP="00906756">
      <w:pPr>
        <w:rPr>
          <w:rFonts w:ascii="Arial" w:hAnsi="Arial" w:cs="Arial"/>
          <w:bCs/>
          <w:sz w:val="24"/>
          <w:szCs w:val="24"/>
        </w:rPr>
      </w:pPr>
      <w:r>
        <w:rPr>
          <w:rFonts w:ascii="Arial" w:hAnsi="Arial" w:cs="Arial"/>
          <w:bCs/>
          <w:sz w:val="24"/>
          <w:szCs w:val="24"/>
        </w:rPr>
        <w:t xml:space="preserve">Weymouth Town Council has been notified </w:t>
      </w:r>
      <w:r w:rsidR="00A8398D">
        <w:rPr>
          <w:rFonts w:ascii="Arial" w:hAnsi="Arial" w:cs="Arial"/>
          <w:bCs/>
          <w:sz w:val="24"/>
          <w:szCs w:val="24"/>
        </w:rPr>
        <w:t xml:space="preserve">by the Planning Officer at Dorset Council that </w:t>
      </w:r>
      <w:r w:rsidR="00757FAE">
        <w:rPr>
          <w:rFonts w:ascii="Arial" w:hAnsi="Arial" w:cs="Arial"/>
          <w:bCs/>
          <w:sz w:val="24"/>
          <w:szCs w:val="24"/>
        </w:rPr>
        <w:t xml:space="preserve">the applicant could not add any more houses as a variation of condition as that would be different from the description of the proposal. From the </w:t>
      </w:r>
      <w:r w:rsidR="00757FAE" w:rsidRPr="00A440BA">
        <w:rPr>
          <w:rFonts w:ascii="Arial" w:hAnsi="Arial" w:cs="Arial"/>
          <w:bCs/>
          <w:sz w:val="24"/>
          <w:szCs w:val="24"/>
        </w:rPr>
        <w:t>covering letter</w:t>
      </w:r>
      <w:r w:rsidR="00402425">
        <w:rPr>
          <w:rFonts w:ascii="Arial" w:hAnsi="Arial" w:cs="Arial"/>
          <w:bCs/>
          <w:sz w:val="24"/>
          <w:szCs w:val="24"/>
        </w:rPr>
        <w:t>, which is available on the DC Planning Portal,</w:t>
      </w:r>
      <w:r w:rsidR="00757FAE">
        <w:rPr>
          <w:rFonts w:ascii="Arial" w:hAnsi="Arial" w:cs="Arial"/>
          <w:bCs/>
          <w:sz w:val="24"/>
          <w:szCs w:val="24"/>
        </w:rPr>
        <w:t xml:space="preserve"> it appears that the changes are to the site layout, </w:t>
      </w:r>
      <w:proofErr w:type="gramStart"/>
      <w:r w:rsidR="00757FAE">
        <w:rPr>
          <w:rFonts w:ascii="Arial" w:hAnsi="Arial" w:cs="Arial"/>
          <w:bCs/>
          <w:sz w:val="24"/>
          <w:szCs w:val="24"/>
        </w:rPr>
        <w:t>elevations</w:t>
      </w:r>
      <w:proofErr w:type="gramEnd"/>
      <w:r w:rsidR="00757FAE">
        <w:rPr>
          <w:rFonts w:ascii="Arial" w:hAnsi="Arial" w:cs="Arial"/>
          <w:bCs/>
          <w:sz w:val="24"/>
          <w:szCs w:val="24"/>
        </w:rPr>
        <w:t xml:space="preserve"> and materials. </w:t>
      </w:r>
      <w:r w:rsidR="007A5E00">
        <w:rPr>
          <w:rFonts w:ascii="Arial" w:hAnsi="Arial" w:cs="Arial"/>
          <w:bCs/>
          <w:sz w:val="24"/>
          <w:szCs w:val="24"/>
        </w:rPr>
        <w:t xml:space="preserve">The applicant is also providing some swept path analysis which was a requirement on a condition previously. </w:t>
      </w:r>
    </w:p>
    <w:p w14:paraId="58D50BEF" w14:textId="66331BA1" w:rsidR="004534D4" w:rsidRDefault="004534D4" w:rsidP="00906756">
      <w:pPr>
        <w:rPr>
          <w:rFonts w:ascii="Arial" w:hAnsi="Arial" w:cs="Arial"/>
          <w:bCs/>
          <w:sz w:val="24"/>
          <w:szCs w:val="24"/>
        </w:rPr>
      </w:pPr>
    </w:p>
    <w:p w14:paraId="51B7D70A" w14:textId="14C17586" w:rsidR="00726488" w:rsidRDefault="00726488" w:rsidP="00906756">
      <w:pPr>
        <w:rPr>
          <w:rFonts w:ascii="Arial" w:hAnsi="Arial" w:cs="Arial"/>
          <w:bCs/>
          <w:sz w:val="24"/>
          <w:szCs w:val="24"/>
        </w:rPr>
      </w:pPr>
    </w:p>
    <w:p w14:paraId="5CC655D1" w14:textId="77777777" w:rsidR="00726488" w:rsidRDefault="00726488" w:rsidP="00906756">
      <w:pPr>
        <w:rPr>
          <w:rFonts w:ascii="Arial" w:hAnsi="Arial" w:cs="Arial"/>
          <w:bCs/>
          <w:sz w:val="24"/>
          <w:szCs w:val="24"/>
        </w:rPr>
      </w:pPr>
    </w:p>
    <w:p w14:paraId="7201B59A" w14:textId="68C74983" w:rsidR="004534D4" w:rsidRPr="004534D4" w:rsidRDefault="004534D4" w:rsidP="00906756">
      <w:pPr>
        <w:rPr>
          <w:rFonts w:ascii="Arial" w:hAnsi="Arial" w:cs="Arial"/>
          <w:b/>
          <w:sz w:val="24"/>
          <w:szCs w:val="24"/>
        </w:rPr>
      </w:pPr>
      <w:r w:rsidRPr="004534D4">
        <w:rPr>
          <w:rFonts w:ascii="Arial" w:hAnsi="Arial" w:cs="Arial"/>
          <w:b/>
          <w:sz w:val="24"/>
          <w:szCs w:val="24"/>
        </w:rPr>
        <w:t>Recommendation:</w:t>
      </w:r>
    </w:p>
    <w:p w14:paraId="405C230C" w14:textId="4C4FA238" w:rsidR="004534D4" w:rsidRDefault="004534D4" w:rsidP="00906756">
      <w:pPr>
        <w:rPr>
          <w:rFonts w:ascii="Arial" w:hAnsi="Arial" w:cs="Arial"/>
          <w:bCs/>
          <w:sz w:val="24"/>
          <w:szCs w:val="24"/>
        </w:rPr>
      </w:pPr>
      <w:r>
        <w:rPr>
          <w:rFonts w:ascii="Arial" w:hAnsi="Arial" w:cs="Arial"/>
          <w:bCs/>
          <w:sz w:val="24"/>
          <w:szCs w:val="24"/>
        </w:rPr>
        <w:t xml:space="preserve">Members are asked to reconsider the planning application and decide whether they wish to amend WTC’s </w:t>
      </w:r>
      <w:r w:rsidR="004E6AFA">
        <w:rPr>
          <w:rFonts w:ascii="Arial" w:hAnsi="Arial" w:cs="Arial"/>
          <w:bCs/>
          <w:sz w:val="24"/>
          <w:szCs w:val="24"/>
        </w:rPr>
        <w:t xml:space="preserve">previous representation. </w:t>
      </w:r>
    </w:p>
    <w:p w14:paraId="388BD689" w14:textId="77777777" w:rsidR="00785BD4" w:rsidRDefault="00785BD4" w:rsidP="00906756">
      <w:pPr>
        <w:rPr>
          <w:rFonts w:ascii="Arial" w:hAnsi="Arial" w:cs="Arial"/>
          <w:bCs/>
          <w:sz w:val="24"/>
          <w:szCs w:val="24"/>
        </w:rPr>
      </w:pPr>
    </w:p>
    <w:p w14:paraId="4D19B267" w14:textId="77777777" w:rsidR="00517423" w:rsidRDefault="00517423" w:rsidP="00906756">
      <w:pPr>
        <w:rPr>
          <w:rFonts w:ascii="Arial" w:eastAsia="Calibri" w:hAnsi="Arial" w:cs="Arial"/>
          <w:sz w:val="24"/>
          <w:szCs w:val="24"/>
        </w:rPr>
      </w:pPr>
    </w:p>
    <w:p w14:paraId="5FDD10BE" w14:textId="588074A8" w:rsidR="000277F9" w:rsidRPr="006745F5" w:rsidRDefault="007666A0" w:rsidP="00552019">
      <w:pPr>
        <w:pStyle w:val="Heading2"/>
        <w:rPr>
          <w:rFonts w:eastAsia="Calibri"/>
        </w:rPr>
      </w:pPr>
      <w:r w:rsidRPr="00F31E3B">
        <w:t>I</w:t>
      </w:r>
      <w:r w:rsidRPr="00552019">
        <w:t xml:space="preserve">tem </w:t>
      </w:r>
      <w:r w:rsidR="002800F5" w:rsidRPr="00552019">
        <w:t>9</w:t>
      </w:r>
      <w:r w:rsidRPr="00552019">
        <w:t xml:space="preserve"> – </w:t>
      </w:r>
      <w:r w:rsidR="001460C6" w:rsidRPr="00552019">
        <w:t xml:space="preserve">Traffic </w:t>
      </w:r>
      <w:r w:rsidR="00E26569" w:rsidRPr="00552019">
        <w:t>Calming</w:t>
      </w:r>
      <w:r w:rsidR="001460C6" w:rsidRPr="00552019">
        <w:t xml:space="preserve"> and </w:t>
      </w:r>
      <w:r w:rsidR="00E26569" w:rsidRPr="00552019">
        <w:t>Parking Restriction Requests</w:t>
      </w:r>
      <w:r w:rsidR="00A255D6" w:rsidRPr="00552019">
        <w:t xml:space="preserve"> from The Pu</w:t>
      </w:r>
      <w:r w:rsidR="001460C6" w:rsidRPr="00552019">
        <w:t>blic</w:t>
      </w:r>
    </w:p>
    <w:p w14:paraId="09FEE672" w14:textId="00FF4295" w:rsidR="005F4BF9" w:rsidRDefault="004C7400" w:rsidP="00BB05D5">
      <w:pPr>
        <w:rPr>
          <w:rFonts w:ascii="Arial" w:hAnsi="Arial" w:cs="Arial"/>
          <w:sz w:val="24"/>
          <w:szCs w:val="24"/>
        </w:rPr>
      </w:pPr>
      <w:r>
        <w:rPr>
          <w:rFonts w:ascii="Arial" w:hAnsi="Arial" w:cs="Arial"/>
          <w:sz w:val="24"/>
          <w:szCs w:val="24"/>
        </w:rPr>
        <w:t>None</w:t>
      </w:r>
    </w:p>
    <w:p w14:paraId="0022FE71" w14:textId="77777777" w:rsidR="00D05F97" w:rsidRPr="00D05F97" w:rsidRDefault="00D05F97" w:rsidP="00D05F97">
      <w:pPr>
        <w:rPr>
          <w:rFonts w:ascii="Arial" w:hAnsi="Arial" w:cs="Arial"/>
          <w:sz w:val="24"/>
          <w:szCs w:val="24"/>
        </w:rPr>
      </w:pPr>
    </w:p>
    <w:p w14:paraId="611B46B3" w14:textId="50F563B4" w:rsidR="00A24B4A" w:rsidRPr="00552019" w:rsidRDefault="00CF3380" w:rsidP="00552019">
      <w:pPr>
        <w:pStyle w:val="Heading2"/>
      </w:pPr>
      <w:r w:rsidRPr="00552019">
        <w:t>Item 10 – Information Items</w:t>
      </w:r>
    </w:p>
    <w:p w14:paraId="51470876" w14:textId="15A31A14" w:rsidR="0061357B" w:rsidRDefault="004C7400" w:rsidP="0092093D">
      <w:pPr>
        <w:rPr>
          <w:rFonts w:ascii="Arial" w:hAnsi="Arial" w:cs="Arial"/>
          <w:sz w:val="24"/>
          <w:szCs w:val="24"/>
          <w:lang w:eastAsia="en-GB"/>
        </w:rPr>
      </w:pPr>
      <w:r>
        <w:rPr>
          <w:rFonts w:ascii="Arial" w:hAnsi="Arial" w:cs="Arial"/>
          <w:sz w:val="24"/>
          <w:szCs w:val="24"/>
          <w:lang w:eastAsia="en-GB"/>
        </w:rPr>
        <w:t>None</w:t>
      </w:r>
    </w:p>
    <w:p w14:paraId="238112BF" w14:textId="77777777" w:rsidR="00AB0658" w:rsidRDefault="00AB0658" w:rsidP="00AC5479">
      <w:pPr>
        <w:widowControl w:val="0"/>
        <w:rPr>
          <w:rFonts w:ascii="Arial" w:hAnsi="Arial" w:cs="Arial"/>
          <w:sz w:val="24"/>
          <w:szCs w:val="24"/>
        </w:rPr>
      </w:pPr>
    </w:p>
    <w:p w14:paraId="4126EB00" w14:textId="2C7C0FAC" w:rsidR="00A21850" w:rsidRPr="00552019" w:rsidRDefault="00A21850" w:rsidP="00552019">
      <w:pPr>
        <w:pStyle w:val="Heading2"/>
      </w:pPr>
      <w:r w:rsidRPr="00552019">
        <w:t>Item 1</w:t>
      </w:r>
      <w:r w:rsidR="00CF3380" w:rsidRPr="00552019">
        <w:t>1</w:t>
      </w:r>
      <w:r w:rsidRPr="00552019">
        <w:t xml:space="preserve"> – Emergency Items</w:t>
      </w:r>
    </w:p>
    <w:p w14:paraId="782C6895" w14:textId="29C4741B" w:rsidR="00A21850" w:rsidRPr="00043BBC" w:rsidRDefault="00A21850" w:rsidP="00AC5479">
      <w:pPr>
        <w:widowControl w:val="0"/>
        <w:rPr>
          <w:rFonts w:ascii="Arial" w:hAnsi="Arial" w:cs="Arial"/>
          <w:sz w:val="24"/>
          <w:szCs w:val="24"/>
        </w:rPr>
      </w:pPr>
      <w:r>
        <w:rPr>
          <w:rFonts w:ascii="Arial" w:hAnsi="Arial" w:cs="Arial"/>
          <w:sz w:val="24"/>
          <w:szCs w:val="24"/>
        </w:rPr>
        <w:t>None</w:t>
      </w:r>
    </w:p>
    <w:sectPr w:rsidR="00A21850" w:rsidRPr="00043BBC" w:rsidSect="007666A0">
      <w:headerReference w:type="default" r:id="rId36"/>
      <w:footerReference w:type="default" r:id="rId37"/>
      <w:pgSz w:w="11906" w:h="16838"/>
      <w:pgMar w:top="851" w:right="424" w:bottom="709"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B7C36" w14:textId="77777777" w:rsidR="00787865" w:rsidRDefault="00787865">
      <w:r>
        <w:separator/>
      </w:r>
    </w:p>
  </w:endnote>
  <w:endnote w:type="continuationSeparator" w:id="0">
    <w:p w14:paraId="2D14D880" w14:textId="77777777" w:rsidR="00787865" w:rsidRDefault="00787865">
      <w:r>
        <w:continuationSeparator/>
      </w:r>
    </w:p>
  </w:endnote>
  <w:endnote w:type="continuationNotice" w:id="1">
    <w:p w14:paraId="251BF9CD" w14:textId="77777777" w:rsidR="00787865" w:rsidRDefault="00787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8FB20" w14:textId="77777777" w:rsidR="00F14669" w:rsidRDefault="00F14669">
    <w:pPr>
      <w:pStyle w:val="Footer"/>
      <w:jc w:val="center"/>
    </w:pPr>
    <w:r>
      <w:fldChar w:fldCharType="begin"/>
    </w:r>
    <w:r>
      <w:instrText xml:space="preserve"> PAGE   \* MERGEFORMAT </w:instrText>
    </w:r>
    <w:r>
      <w:fldChar w:fldCharType="separate"/>
    </w:r>
    <w:r>
      <w:rPr>
        <w:noProof/>
      </w:rPr>
      <w:t>2</w:t>
    </w:r>
    <w:r>
      <w:rPr>
        <w:noProof/>
      </w:rPr>
      <w:fldChar w:fldCharType="end"/>
    </w:r>
  </w:p>
  <w:p w14:paraId="3538FB21" w14:textId="77777777" w:rsidR="00F14669" w:rsidRDefault="00F14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7E656" w14:textId="77777777" w:rsidR="00787865" w:rsidRDefault="00787865">
      <w:r>
        <w:separator/>
      </w:r>
    </w:p>
  </w:footnote>
  <w:footnote w:type="continuationSeparator" w:id="0">
    <w:p w14:paraId="1A53FF3E" w14:textId="77777777" w:rsidR="00787865" w:rsidRDefault="00787865">
      <w:r>
        <w:continuationSeparator/>
      </w:r>
    </w:p>
  </w:footnote>
  <w:footnote w:type="continuationNotice" w:id="1">
    <w:p w14:paraId="294168A7" w14:textId="77777777" w:rsidR="00787865" w:rsidRDefault="007878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8FB1F" w14:textId="77777777" w:rsidR="004C21BA" w:rsidRDefault="004C2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67C"/>
    <w:multiLevelType w:val="hybridMultilevel"/>
    <w:tmpl w:val="8AC8954A"/>
    <w:lvl w:ilvl="0" w:tplc="C58E62C4">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D91A3D"/>
    <w:multiLevelType w:val="hybridMultilevel"/>
    <w:tmpl w:val="434C24D6"/>
    <w:lvl w:ilvl="0" w:tplc="3A786886">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2" w15:restartNumberingAfterBreak="0">
    <w:nsid w:val="06E24A8E"/>
    <w:multiLevelType w:val="hybridMultilevel"/>
    <w:tmpl w:val="A1805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05704"/>
    <w:multiLevelType w:val="hybridMultilevel"/>
    <w:tmpl w:val="02F4CBEC"/>
    <w:lvl w:ilvl="0" w:tplc="B31842D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718D2"/>
    <w:multiLevelType w:val="hybridMultilevel"/>
    <w:tmpl w:val="AB8EEAE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1321031B"/>
    <w:multiLevelType w:val="hybridMultilevel"/>
    <w:tmpl w:val="3B64D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B7741"/>
    <w:multiLevelType w:val="multilevel"/>
    <w:tmpl w:val="91BC8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512A45"/>
    <w:multiLevelType w:val="hybridMultilevel"/>
    <w:tmpl w:val="B9ACA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59F1902"/>
    <w:multiLevelType w:val="singleLevel"/>
    <w:tmpl w:val="0D523FC6"/>
    <w:lvl w:ilvl="0">
      <w:start w:val="1"/>
      <w:numFmt w:val="decimal"/>
      <w:lvlText w:val="%1."/>
      <w:lvlJc w:val="left"/>
      <w:pPr>
        <w:tabs>
          <w:tab w:val="num" w:pos="720"/>
        </w:tabs>
        <w:ind w:left="720" w:hanging="720"/>
      </w:pPr>
      <w:rPr>
        <w:rFonts w:hint="default"/>
      </w:rPr>
    </w:lvl>
  </w:abstractNum>
  <w:abstractNum w:abstractNumId="9" w15:restartNumberingAfterBreak="0">
    <w:nsid w:val="16516214"/>
    <w:multiLevelType w:val="hybridMultilevel"/>
    <w:tmpl w:val="EF9E1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6F663F"/>
    <w:multiLevelType w:val="hybridMultilevel"/>
    <w:tmpl w:val="948A0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8D3B01"/>
    <w:multiLevelType w:val="hybridMultilevel"/>
    <w:tmpl w:val="87BE2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4E01F8"/>
    <w:multiLevelType w:val="hybridMultilevel"/>
    <w:tmpl w:val="6BFA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F4AD2"/>
    <w:multiLevelType w:val="hybridMultilevel"/>
    <w:tmpl w:val="74C2C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0000FE"/>
    <w:multiLevelType w:val="hybridMultilevel"/>
    <w:tmpl w:val="700A9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6C5FC0"/>
    <w:multiLevelType w:val="hybridMultilevel"/>
    <w:tmpl w:val="4E2E91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920DE7"/>
    <w:multiLevelType w:val="hybridMultilevel"/>
    <w:tmpl w:val="0F9E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B2471"/>
    <w:multiLevelType w:val="hybridMultilevel"/>
    <w:tmpl w:val="A398A3C8"/>
    <w:lvl w:ilvl="0" w:tplc="F290FEB8">
      <w:start w:val="1"/>
      <w:numFmt w:val="decimal"/>
      <w:lvlText w:val="%1."/>
      <w:lvlJc w:val="left"/>
      <w:pPr>
        <w:ind w:left="6120" w:hanging="360"/>
      </w:pPr>
      <w:rPr>
        <w:rFonts w:hint="default"/>
      </w:rPr>
    </w:lvl>
    <w:lvl w:ilvl="1" w:tplc="08090019">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18" w15:restartNumberingAfterBreak="0">
    <w:nsid w:val="48F407AF"/>
    <w:multiLevelType w:val="multilevel"/>
    <w:tmpl w:val="F5D69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E011F3D"/>
    <w:multiLevelType w:val="hybridMultilevel"/>
    <w:tmpl w:val="2B6A10D2"/>
    <w:lvl w:ilvl="0" w:tplc="4B08E9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8B23CA"/>
    <w:multiLevelType w:val="hybridMultilevel"/>
    <w:tmpl w:val="5F1AF2F2"/>
    <w:lvl w:ilvl="0" w:tplc="6D305A44">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21" w15:restartNumberingAfterBreak="0">
    <w:nsid w:val="691B0770"/>
    <w:multiLevelType w:val="hybridMultilevel"/>
    <w:tmpl w:val="18B2C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7D19C3"/>
    <w:multiLevelType w:val="hybridMultilevel"/>
    <w:tmpl w:val="391C373C"/>
    <w:lvl w:ilvl="0" w:tplc="D2D840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274EAD"/>
    <w:multiLevelType w:val="hybridMultilevel"/>
    <w:tmpl w:val="A1805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9A2D46"/>
    <w:multiLevelType w:val="hybridMultilevel"/>
    <w:tmpl w:val="0F72FEA0"/>
    <w:lvl w:ilvl="0" w:tplc="4CAA700C">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25" w15:restartNumberingAfterBreak="0">
    <w:nsid w:val="765A1AEB"/>
    <w:multiLevelType w:val="hybridMultilevel"/>
    <w:tmpl w:val="3C6420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C8706A"/>
    <w:multiLevelType w:val="hybridMultilevel"/>
    <w:tmpl w:val="27900D54"/>
    <w:lvl w:ilvl="0" w:tplc="1E10D6C0">
      <w:start w:val="1"/>
      <w:numFmt w:val="lowerLetter"/>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27" w15:restartNumberingAfterBreak="0">
    <w:nsid w:val="7D9F0FEC"/>
    <w:multiLevelType w:val="hybridMultilevel"/>
    <w:tmpl w:val="95880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24"/>
  </w:num>
  <w:num w:numId="4">
    <w:abstractNumId w:val="17"/>
  </w:num>
  <w:num w:numId="5">
    <w:abstractNumId w:val="20"/>
  </w:num>
  <w:num w:numId="6">
    <w:abstractNumId w:val="26"/>
  </w:num>
  <w:num w:numId="7">
    <w:abstractNumId w:val="7"/>
  </w:num>
  <w:num w:numId="8">
    <w:abstractNumId w:val="9"/>
  </w:num>
  <w:num w:numId="9">
    <w:abstractNumId w:val="1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1"/>
  </w:num>
  <w:num w:numId="13">
    <w:abstractNumId w:val="13"/>
  </w:num>
  <w:num w:numId="14">
    <w:abstractNumId w:val="10"/>
  </w:num>
  <w:num w:numId="15">
    <w:abstractNumId w:val="3"/>
  </w:num>
  <w:num w:numId="16">
    <w:abstractNumId w:val="16"/>
  </w:num>
  <w:num w:numId="17">
    <w:abstractNumId w:val="22"/>
  </w:num>
  <w:num w:numId="18">
    <w:abstractNumId w:val="0"/>
  </w:num>
  <w:num w:numId="19">
    <w:abstractNumId w:val="19"/>
  </w:num>
  <w:num w:numId="20">
    <w:abstractNumId w:val="4"/>
  </w:num>
  <w:num w:numId="21">
    <w:abstractNumId w:val="23"/>
  </w:num>
  <w:num w:numId="22">
    <w:abstractNumId w:val="2"/>
  </w:num>
  <w:num w:numId="23">
    <w:abstractNumId w:val="25"/>
  </w:num>
  <w:num w:numId="24">
    <w:abstractNumId w:val="27"/>
  </w:num>
  <w:num w:numId="25">
    <w:abstractNumId w:val="15"/>
  </w:num>
  <w:num w:numId="26">
    <w:abstractNumId w:val="6"/>
  </w:num>
  <w:num w:numId="27">
    <w:abstractNumId w:val="5"/>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C5"/>
    <w:rsid w:val="000002C2"/>
    <w:rsid w:val="000003B0"/>
    <w:rsid w:val="0000059C"/>
    <w:rsid w:val="0000068E"/>
    <w:rsid w:val="0000108E"/>
    <w:rsid w:val="00001110"/>
    <w:rsid w:val="000012B6"/>
    <w:rsid w:val="00002126"/>
    <w:rsid w:val="00003073"/>
    <w:rsid w:val="0000349F"/>
    <w:rsid w:val="00003600"/>
    <w:rsid w:val="000045FF"/>
    <w:rsid w:val="00004F6C"/>
    <w:rsid w:val="00005998"/>
    <w:rsid w:val="0000610B"/>
    <w:rsid w:val="00007B1E"/>
    <w:rsid w:val="00010B29"/>
    <w:rsid w:val="00010E74"/>
    <w:rsid w:val="00012335"/>
    <w:rsid w:val="00012F75"/>
    <w:rsid w:val="00014CF3"/>
    <w:rsid w:val="00015116"/>
    <w:rsid w:val="0001563B"/>
    <w:rsid w:val="000156C3"/>
    <w:rsid w:val="00015B93"/>
    <w:rsid w:val="000168A4"/>
    <w:rsid w:val="00017247"/>
    <w:rsid w:val="00020BE3"/>
    <w:rsid w:val="0002100B"/>
    <w:rsid w:val="00021D13"/>
    <w:rsid w:val="00022129"/>
    <w:rsid w:val="00022B1A"/>
    <w:rsid w:val="00022B4D"/>
    <w:rsid w:val="00022E7C"/>
    <w:rsid w:val="0002328A"/>
    <w:rsid w:val="00023D4D"/>
    <w:rsid w:val="00023EE0"/>
    <w:rsid w:val="00027325"/>
    <w:rsid w:val="000277F9"/>
    <w:rsid w:val="00027B90"/>
    <w:rsid w:val="00030382"/>
    <w:rsid w:val="00030AAA"/>
    <w:rsid w:val="00030D00"/>
    <w:rsid w:val="000319C6"/>
    <w:rsid w:val="00032EF3"/>
    <w:rsid w:val="00033406"/>
    <w:rsid w:val="000338DB"/>
    <w:rsid w:val="00033CDF"/>
    <w:rsid w:val="00033D7A"/>
    <w:rsid w:val="00033D9F"/>
    <w:rsid w:val="000344D2"/>
    <w:rsid w:val="00034B43"/>
    <w:rsid w:val="00034D5C"/>
    <w:rsid w:val="00035E89"/>
    <w:rsid w:val="00036A2A"/>
    <w:rsid w:val="000378B1"/>
    <w:rsid w:val="00037BDF"/>
    <w:rsid w:val="00040B27"/>
    <w:rsid w:val="00040F27"/>
    <w:rsid w:val="00041B93"/>
    <w:rsid w:val="00041D5C"/>
    <w:rsid w:val="00042947"/>
    <w:rsid w:val="00043BBC"/>
    <w:rsid w:val="000440A8"/>
    <w:rsid w:val="000458F9"/>
    <w:rsid w:val="0004760E"/>
    <w:rsid w:val="000476D2"/>
    <w:rsid w:val="00047B61"/>
    <w:rsid w:val="00047F73"/>
    <w:rsid w:val="00050038"/>
    <w:rsid w:val="00050284"/>
    <w:rsid w:val="00050307"/>
    <w:rsid w:val="0005060A"/>
    <w:rsid w:val="0005076E"/>
    <w:rsid w:val="00050A80"/>
    <w:rsid w:val="0005169F"/>
    <w:rsid w:val="0005252A"/>
    <w:rsid w:val="00052862"/>
    <w:rsid w:val="00053121"/>
    <w:rsid w:val="00053325"/>
    <w:rsid w:val="00053D38"/>
    <w:rsid w:val="00054175"/>
    <w:rsid w:val="000542F2"/>
    <w:rsid w:val="0005455C"/>
    <w:rsid w:val="0005468B"/>
    <w:rsid w:val="000546D1"/>
    <w:rsid w:val="00054DE4"/>
    <w:rsid w:val="00054F27"/>
    <w:rsid w:val="000570BD"/>
    <w:rsid w:val="0005758E"/>
    <w:rsid w:val="00062B47"/>
    <w:rsid w:val="000630C6"/>
    <w:rsid w:val="00063719"/>
    <w:rsid w:val="000637A5"/>
    <w:rsid w:val="000639C8"/>
    <w:rsid w:val="000639FC"/>
    <w:rsid w:val="000647DA"/>
    <w:rsid w:val="0006530A"/>
    <w:rsid w:val="000660F4"/>
    <w:rsid w:val="00067C2C"/>
    <w:rsid w:val="0007001A"/>
    <w:rsid w:val="000706A9"/>
    <w:rsid w:val="00070FE2"/>
    <w:rsid w:val="00071797"/>
    <w:rsid w:val="00071BDA"/>
    <w:rsid w:val="00071F5D"/>
    <w:rsid w:val="000725B5"/>
    <w:rsid w:val="000726B5"/>
    <w:rsid w:val="00072840"/>
    <w:rsid w:val="00072B4E"/>
    <w:rsid w:val="00073059"/>
    <w:rsid w:val="0007308B"/>
    <w:rsid w:val="000732BC"/>
    <w:rsid w:val="00073717"/>
    <w:rsid w:val="00074C11"/>
    <w:rsid w:val="00074E03"/>
    <w:rsid w:val="00074E9F"/>
    <w:rsid w:val="00075187"/>
    <w:rsid w:val="0007606C"/>
    <w:rsid w:val="00076C43"/>
    <w:rsid w:val="000777AD"/>
    <w:rsid w:val="00077823"/>
    <w:rsid w:val="00077977"/>
    <w:rsid w:val="00077A18"/>
    <w:rsid w:val="00077BEF"/>
    <w:rsid w:val="00080613"/>
    <w:rsid w:val="000807ED"/>
    <w:rsid w:val="00080840"/>
    <w:rsid w:val="000808E6"/>
    <w:rsid w:val="00080EA1"/>
    <w:rsid w:val="00082038"/>
    <w:rsid w:val="000823D2"/>
    <w:rsid w:val="00083706"/>
    <w:rsid w:val="00084847"/>
    <w:rsid w:val="00085575"/>
    <w:rsid w:val="00085B37"/>
    <w:rsid w:val="00086494"/>
    <w:rsid w:val="00086602"/>
    <w:rsid w:val="0008697B"/>
    <w:rsid w:val="00087389"/>
    <w:rsid w:val="00087F4D"/>
    <w:rsid w:val="00090164"/>
    <w:rsid w:val="00090355"/>
    <w:rsid w:val="00090588"/>
    <w:rsid w:val="000907B2"/>
    <w:rsid w:val="00091F32"/>
    <w:rsid w:val="000926D0"/>
    <w:rsid w:val="0009312C"/>
    <w:rsid w:val="0009365B"/>
    <w:rsid w:val="00093756"/>
    <w:rsid w:val="00093FB0"/>
    <w:rsid w:val="000944A1"/>
    <w:rsid w:val="0009497D"/>
    <w:rsid w:val="00094A4D"/>
    <w:rsid w:val="00094F68"/>
    <w:rsid w:val="0009637C"/>
    <w:rsid w:val="00096386"/>
    <w:rsid w:val="00097338"/>
    <w:rsid w:val="000A1220"/>
    <w:rsid w:val="000A1675"/>
    <w:rsid w:val="000A172D"/>
    <w:rsid w:val="000A1A51"/>
    <w:rsid w:val="000A1E7E"/>
    <w:rsid w:val="000A29C5"/>
    <w:rsid w:val="000A31EF"/>
    <w:rsid w:val="000A379C"/>
    <w:rsid w:val="000A3AD1"/>
    <w:rsid w:val="000A4315"/>
    <w:rsid w:val="000A556B"/>
    <w:rsid w:val="000A5AC7"/>
    <w:rsid w:val="000A6A23"/>
    <w:rsid w:val="000B1525"/>
    <w:rsid w:val="000B171A"/>
    <w:rsid w:val="000B1A11"/>
    <w:rsid w:val="000B1E81"/>
    <w:rsid w:val="000B20B2"/>
    <w:rsid w:val="000B2909"/>
    <w:rsid w:val="000B52F3"/>
    <w:rsid w:val="000C0474"/>
    <w:rsid w:val="000C0832"/>
    <w:rsid w:val="000C10F7"/>
    <w:rsid w:val="000C1479"/>
    <w:rsid w:val="000C192A"/>
    <w:rsid w:val="000C1E0D"/>
    <w:rsid w:val="000C28FE"/>
    <w:rsid w:val="000C4B18"/>
    <w:rsid w:val="000C57A3"/>
    <w:rsid w:val="000C5BAD"/>
    <w:rsid w:val="000C60AA"/>
    <w:rsid w:val="000C662E"/>
    <w:rsid w:val="000C6A1E"/>
    <w:rsid w:val="000C7EAE"/>
    <w:rsid w:val="000D43D6"/>
    <w:rsid w:val="000D4BA5"/>
    <w:rsid w:val="000D541A"/>
    <w:rsid w:val="000D61AB"/>
    <w:rsid w:val="000D6702"/>
    <w:rsid w:val="000D6AE3"/>
    <w:rsid w:val="000E03D6"/>
    <w:rsid w:val="000E05ED"/>
    <w:rsid w:val="000E1CF2"/>
    <w:rsid w:val="000E22E2"/>
    <w:rsid w:val="000E23AB"/>
    <w:rsid w:val="000E2C9D"/>
    <w:rsid w:val="000E457F"/>
    <w:rsid w:val="000E4A4E"/>
    <w:rsid w:val="000E4DAE"/>
    <w:rsid w:val="000E51B8"/>
    <w:rsid w:val="000E58C3"/>
    <w:rsid w:val="000E783C"/>
    <w:rsid w:val="000E78B0"/>
    <w:rsid w:val="000E78BB"/>
    <w:rsid w:val="000E7E8B"/>
    <w:rsid w:val="000F24DE"/>
    <w:rsid w:val="000F25E7"/>
    <w:rsid w:val="000F2B0B"/>
    <w:rsid w:val="000F4295"/>
    <w:rsid w:val="000F43B0"/>
    <w:rsid w:val="000F46A7"/>
    <w:rsid w:val="000F5CBF"/>
    <w:rsid w:val="000F6152"/>
    <w:rsid w:val="000F678F"/>
    <w:rsid w:val="000F6E51"/>
    <w:rsid w:val="000F701B"/>
    <w:rsid w:val="000F7A85"/>
    <w:rsid w:val="000F7ADF"/>
    <w:rsid w:val="00100438"/>
    <w:rsid w:val="001008E0"/>
    <w:rsid w:val="0010217F"/>
    <w:rsid w:val="0010329C"/>
    <w:rsid w:val="00103C63"/>
    <w:rsid w:val="00103E51"/>
    <w:rsid w:val="00104060"/>
    <w:rsid w:val="001046AD"/>
    <w:rsid w:val="0010471B"/>
    <w:rsid w:val="0010474E"/>
    <w:rsid w:val="001055B7"/>
    <w:rsid w:val="0010669B"/>
    <w:rsid w:val="001067AA"/>
    <w:rsid w:val="00106B6B"/>
    <w:rsid w:val="00106C8E"/>
    <w:rsid w:val="0010754F"/>
    <w:rsid w:val="001100B9"/>
    <w:rsid w:val="0011096B"/>
    <w:rsid w:val="00111805"/>
    <w:rsid w:val="00111E17"/>
    <w:rsid w:val="00112748"/>
    <w:rsid w:val="001129AF"/>
    <w:rsid w:val="0011310D"/>
    <w:rsid w:val="00113540"/>
    <w:rsid w:val="00113722"/>
    <w:rsid w:val="001141A3"/>
    <w:rsid w:val="00114D44"/>
    <w:rsid w:val="00114E3E"/>
    <w:rsid w:val="001152B2"/>
    <w:rsid w:val="00115C7E"/>
    <w:rsid w:val="001165BE"/>
    <w:rsid w:val="00116BA5"/>
    <w:rsid w:val="00116C7A"/>
    <w:rsid w:val="0011722B"/>
    <w:rsid w:val="00117B63"/>
    <w:rsid w:val="00117F52"/>
    <w:rsid w:val="001201D0"/>
    <w:rsid w:val="0012056F"/>
    <w:rsid w:val="00121056"/>
    <w:rsid w:val="00121164"/>
    <w:rsid w:val="00121351"/>
    <w:rsid w:val="00121570"/>
    <w:rsid w:val="00121AD9"/>
    <w:rsid w:val="00122D88"/>
    <w:rsid w:val="00122EF8"/>
    <w:rsid w:val="001233F3"/>
    <w:rsid w:val="0012395F"/>
    <w:rsid w:val="00123FE9"/>
    <w:rsid w:val="0012497B"/>
    <w:rsid w:val="00124D49"/>
    <w:rsid w:val="00124F8A"/>
    <w:rsid w:val="001252B9"/>
    <w:rsid w:val="0012531A"/>
    <w:rsid w:val="00125381"/>
    <w:rsid w:val="00125EAF"/>
    <w:rsid w:val="00126807"/>
    <w:rsid w:val="00127494"/>
    <w:rsid w:val="00130BF8"/>
    <w:rsid w:val="00130C5A"/>
    <w:rsid w:val="00130F48"/>
    <w:rsid w:val="0013246C"/>
    <w:rsid w:val="00132EA7"/>
    <w:rsid w:val="00133164"/>
    <w:rsid w:val="0013443B"/>
    <w:rsid w:val="001348C2"/>
    <w:rsid w:val="00134B2C"/>
    <w:rsid w:val="00134DB8"/>
    <w:rsid w:val="00135685"/>
    <w:rsid w:val="00135820"/>
    <w:rsid w:val="00135F5F"/>
    <w:rsid w:val="001368ED"/>
    <w:rsid w:val="00137393"/>
    <w:rsid w:val="001376D3"/>
    <w:rsid w:val="00137F2A"/>
    <w:rsid w:val="001401AD"/>
    <w:rsid w:val="0014041B"/>
    <w:rsid w:val="00140DEB"/>
    <w:rsid w:val="00141C6E"/>
    <w:rsid w:val="00141EEA"/>
    <w:rsid w:val="0014220C"/>
    <w:rsid w:val="001422E0"/>
    <w:rsid w:val="00143859"/>
    <w:rsid w:val="00143F2A"/>
    <w:rsid w:val="0014438B"/>
    <w:rsid w:val="00144824"/>
    <w:rsid w:val="00145020"/>
    <w:rsid w:val="00145731"/>
    <w:rsid w:val="00146062"/>
    <w:rsid w:val="001460C6"/>
    <w:rsid w:val="0014768C"/>
    <w:rsid w:val="00147EB6"/>
    <w:rsid w:val="001503D4"/>
    <w:rsid w:val="00150855"/>
    <w:rsid w:val="001513DF"/>
    <w:rsid w:val="00151618"/>
    <w:rsid w:val="001528DD"/>
    <w:rsid w:val="00152993"/>
    <w:rsid w:val="00152F93"/>
    <w:rsid w:val="001547AD"/>
    <w:rsid w:val="0015579F"/>
    <w:rsid w:val="001559D4"/>
    <w:rsid w:val="00156933"/>
    <w:rsid w:val="00156ED9"/>
    <w:rsid w:val="0015708C"/>
    <w:rsid w:val="001610C4"/>
    <w:rsid w:val="00161F7B"/>
    <w:rsid w:val="001626D0"/>
    <w:rsid w:val="00162BE8"/>
    <w:rsid w:val="00162E71"/>
    <w:rsid w:val="001637C5"/>
    <w:rsid w:val="001642D4"/>
    <w:rsid w:val="001644C4"/>
    <w:rsid w:val="0016470F"/>
    <w:rsid w:val="00165A07"/>
    <w:rsid w:val="00165DE9"/>
    <w:rsid w:val="001663EF"/>
    <w:rsid w:val="00166620"/>
    <w:rsid w:val="001667C7"/>
    <w:rsid w:val="00166CB3"/>
    <w:rsid w:val="00167D05"/>
    <w:rsid w:val="00170162"/>
    <w:rsid w:val="00170CF7"/>
    <w:rsid w:val="0017109C"/>
    <w:rsid w:val="0017133E"/>
    <w:rsid w:val="00171614"/>
    <w:rsid w:val="0017224D"/>
    <w:rsid w:val="00174326"/>
    <w:rsid w:val="001743BE"/>
    <w:rsid w:val="00175090"/>
    <w:rsid w:val="00175DD7"/>
    <w:rsid w:val="00175E8E"/>
    <w:rsid w:val="00175F95"/>
    <w:rsid w:val="00176371"/>
    <w:rsid w:val="001769C5"/>
    <w:rsid w:val="00177F38"/>
    <w:rsid w:val="00177FBA"/>
    <w:rsid w:val="00180483"/>
    <w:rsid w:val="0018131D"/>
    <w:rsid w:val="0018258F"/>
    <w:rsid w:val="00184B69"/>
    <w:rsid w:val="00184E4C"/>
    <w:rsid w:val="00185D2D"/>
    <w:rsid w:val="001861BE"/>
    <w:rsid w:val="001867C0"/>
    <w:rsid w:val="001869B4"/>
    <w:rsid w:val="001872BE"/>
    <w:rsid w:val="00190876"/>
    <w:rsid w:val="00190CD5"/>
    <w:rsid w:val="00191225"/>
    <w:rsid w:val="00191864"/>
    <w:rsid w:val="001918DA"/>
    <w:rsid w:val="00191A5F"/>
    <w:rsid w:val="00191F21"/>
    <w:rsid w:val="00192113"/>
    <w:rsid w:val="0019230A"/>
    <w:rsid w:val="00192FB9"/>
    <w:rsid w:val="0019399D"/>
    <w:rsid w:val="00194567"/>
    <w:rsid w:val="001951FA"/>
    <w:rsid w:val="00195496"/>
    <w:rsid w:val="001960BC"/>
    <w:rsid w:val="00196124"/>
    <w:rsid w:val="00196D10"/>
    <w:rsid w:val="00197F93"/>
    <w:rsid w:val="001A0AD0"/>
    <w:rsid w:val="001A0C43"/>
    <w:rsid w:val="001A121B"/>
    <w:rsid w:val="001A29A6"/>
    <w:rsid w:val="001A2AA6"/>
    <w:rsid w:val="001A2FFA"/>
    <w:rsid w:val="001A35D2"/>
    <w:rsid w:val="001A3881"/>
    <w:rsid w:val="001A38BC"/>
    <w:rsid w:val="001A49A0"/>
    <w:rsid w:val="001A4B40"/>
    <w:rsid w:val="001A509E"/>
    <w:rsid w:val="001A5454"/>
    <w:rsid w:val="001A602B"/>
    <w:rsid w:val="001A67A0"/>
    <w:rsid w:val="001A7012"/>
    <w:rsid w:val="001A783A"/>
    <w:rsid w:val="001A7BA3"/>
    <w:rsid w:val="001B0F93"/>
    <w:rsid w:val="001B1086"/>
    <w:rsid w:val="001B1297"/>
    <w:rsid w:val="001B2215"/>
    <w:rsid w:val="001B44D1"/>
    <w:rsid w:val="001B4D70"/>
    <w:rsid w:val="001B4F47"/>
    <w:rsid w:val="001B556F"/>
    <w:rsid w:val="001B5B83"/>
    <w:rsid w:val="001B6487"/>
    <w:rsid w:val="001B6E7A"/>
    <w:rsid w:val="001B73DC"/>
    <w:rsid w:val="001B7F21"/>
    <w:rsid w:val="001C1113"/>
    <w:rsid w:val="001C1BB4"/>
    <w:rsid w:val="001C1ECD"/>
    <w:rsid w:val="001C1F52"/>
    <w:rsid w:val="001C47E6"/>
    <w:rsid w:val="001C4CC8"/>
    <w:rsid w:val="001C5598"/>
    <w:rsid w:val="001C64C5"/>
    <w:rsid w:val="001C6B8D"/>
    <w:rsid w:val="001D008B"/>
    <w:rsid w:val="001D010A"/>
    <w:rsid w:val="001D0F09"/>
    <w:rsid w:val="001D364B"/>
    <w:rsid w:val="001D37E4"/>
    <w:rsid w:val="001D3BD9"/>
    <w:rsid w:val="001D49FC"/>
    <w:rsid w:val="001D5ACE"/>
    <w:rsid w:val="001D5C4F"/>
    <w:rsid w:val="001D5CF2"/>
    <w:rsid w:val="001D5F4C"/>
    <w:rsid w:val="001D7F58"/>
    <w:rsid w:val="001E0839"/>
    <w:rsid w:val="001E199E"/>
    <w:rsid w:val="001E2DB6"/>
    <w:rsid w:val="001E36EA"/>
    <w:rsid w:val="001E3C31"/>
    <w:rsid w:val="001E3D79"/>
    <w:rsid w:val="001E5416"/>
    <w:rsid w:val="001E5575"/>
    <w:rsid w:val="001E5E22"/>
    <w:rsid w:val="001E5EC2"/>
    <w:rsid w:val="001E674C"/>
    <w:rsid w:val="001E6CD0"/>
    <w:rsid w:val="001E7011"/>
    <w:rsid w:val="001E7497"/>
    <w:rsid w:val="001E7969"/>
    <w:rsid w:val="001F022E"/>
    <w:rsid w:val="001F106C"/>
    <w:rsid w:val="001F10C0"/>
    <w:rsid w:val="001F14E3"/>
    <w:rsid w:val="001F1A71"/>
    <w:rsid w:val="001F1BBE"/>
    <w:rsid w:val="001F2034"/>
    <w:rsid w:val="001F2488"/>
    <w:rsid w:val="001F32D4"/>
    <w:rsid w:val="001F3903"/>
    <w:rsid w:val="001F3E44"/>
    <w:rsid w:val="001F3FFD"/>
    <w:rsid w:val="001F4049"/>
    <w:rsid w:val="001F4C78"/>
    <w:rsid w:val="001F50EA"/>
    <w:rsid w:val="001F5C87"/>
    <w:rsid w:val="001F5EF4"/>
    <w:rsid w:val="001F6DC8"/>
    <w:rsid w:val="001F6EF3"/>
    <w:rsid w:val="001F7C9D"/>
    <w:rsid w:val="0020159C"/>
    <w:rsid w:val="0020166E"/>
    <w:rsid w:val="002025B5"/>
    <w:rsid w:val="0020280E"/>
    <w:rsid w:val="00202FA4"/>
    <w:rsid w:val="00203897"/>
    <w:rsid w:val="002048E4"/>
    <w:rsid w:val="002049AE"/>
    <w:rsid w:val="00204B21"/>
    <w:rsid w:val="00206D3E"/>
    <w:rsid w:val="00207A26"/>
    <w:rsid w:val="002102F7"/>
    <w:rsid w:val="0021047D"/>
    <w:rsid w:val="00210508"/>
    <w:rsid w:val="00210864"/>
    <w:rsid w:val="00211525"/>
    <w:rsid w:val="00211A13"/>
    <w:rsid w:val="00211C45"/>
    <w:rsid w:val="00211C61"/>
    <w:rsid w:val="00212096"/>
    <w:rsid w:val="0021286B"/>
    <w:rsid w:val="00213431"/>
    <w:rsid w:val="002135E8"/>
    <w:rsid w:val="00213A1F"/>
    <w:rsid w:val="00213C61"/>
    <w:rsid w:val="00214DF4"/>
    <w:rsid w:val="00215C32"/>
    <w:rsid w:val="00215D63"/>
    <w:rsid w:val="00216E72"/>
    <w:rsid w:val="00216ECF"/>
    <w:rsid w:val="00216F16"/>
    <w:rsid w:val="0021707E"/>
    <w:rsid w:val="00217857"/>
    <w:rsid w:val="00220841"/>
    <w:rsid w:val="00220CF3"/>
    <w:rsid w:val="00220DEC"/>
    <w:rsid w:val="002215A0"/>
    <w:rsid w:val="0022167E"/>
    <w:rsid w:val="002217C2"/>
    <w:rsid w:val="002221D8"/>
    <w:rsid w:val="002228E4"/>
    <w:rsid w:val="00222A86"/>
    <w:rsid w:val="00222FBA"/>
    <w:rsid w:val="00223496"/>
    <w:rsid w:val="002234BC"/>
    <w:rsid w:val="00223760"/>
    <w:rsid w:val="00224034"/>
    <w:rsid w:val="00224704"/>
    <w:rsid w:val="00226CC0"/>
    <w:rsid w:val="00230E27"/>
    <w:rsid w:val="002313E1"/>
    <w:rsid w:val="00231680"/>
    <w:rsid w:val="00231C91"/>
    <w:rsid w:val="0023262D"/>
    <w:rsid w:val="00232664"/>
    <w:rsid w:val="00232D95"/>
    <w:rsid w:val="00233086"/>
    <w:rsid w:val="00233DC3"/>
    <w:rsid w:val="002343C9"/>
    <w:rsid w:val="002343E8"/>
    <w:rsid w:val="002348A8"/>
    <w:rsid w:val="00234AB1"/>
    <w:rsid w:val="00235998"/>
    <w:rsid w:val="00236423"/>
    <w:rsid w:val="00236C12"/>
    <w:rsid w:val="00237D71"/>
    <w:rsid w:val="0024140C"/>
    <w:rsid w:val="0024169A"/>
    <w:rsid w:val="00241D7E"/>
    <w:rsid w:val="00242020"/>
    <w:rsid w:val="0024208B"/>
    <w:rsid w:val="0024257F"/>
    <w:rsid w:val="00244FBB"/>
    <w:rsid w:val="0024508E"/>
    <w:rsid w:val="002450F0"/>
    <w:rsid w:val="00245D46"/>
    <w:rsid w:val="002463A2"/>
    <w:rsid w:val="00246C9D"/>
    <w:rsid w:val="00247687"/>
    <w:rsid w:val="00247931"/>
    <w:rsid w:val="00247B3E"/>
    <w:rsid w:val="0025015F"/>
    <w:rsid w:val="0025097E"/>
    <w:rsid w:val="00250F3E"/>
    <w:rsid w:val="002513C8"/>
    <w:rsid w:val="0025154C"/>
    <w:rsid w:val="00252818"/>
    <w:rsid w:val="002529D3"/>
    <w:rsid w:val="00253219"/>
    <w:rsid w:val="002536AA"/>
    <w:rsid w:val="00253D6D"/>
    <w:rsid w:val="00253DBB"/>
    <w:rsid w:val="00254736"/>
    <w:rsid w:val="002572B0"/>
    <w:rsid w:val="0025774C"/>
    <w:rsid w:val="00257D08"/>
    <w:rsid w:val="00257E9F"/>
    <w:rsid w:val="00262047"/>
    <w:rsid w:val="002636F6"/>
    <w:rsid w:val="00263E9F"/>
    <w:rsid w:val="00264A23"/>
    <w:rsid w:val="0026566F"/>
    <w:rsid w:val="00265900"/>
    <w:rsid w:val="002659AC"/>
    <w:rsid w:val="00265C4B"/>
    <w:rsid w:val="00265D34"/>
    <w:rsid w:val="00266504"/>
    <w:rsid w:val="00267717"/>
    <w:rsid w:val="00270BD9"/>
    <w:rsid w:val="00270D19"/>
    <w:rsid w:val="00271A78"/>
    <w:rsid w:val="00272529"/>
    <w:rsid w:val="002732B1"/>
    <w:rsid w:val="00274F12"/>
    <w:rsid w:val="00275D30"/>
    <w:rsid w:val="00275D81"/>
    <w:rsid w:val="002761E0"/>
    <w:rsid w:val="002764AA"/>
    <w:rsid w:val="002764AF"/>
    <w:rsid w:val="002768CD"/>
    <w:rsid w:val="00276D9A"/>
    <w:rsid w:val="00277038"/>
    <w:rsid w:val="00277376"/>
    <w:rsid w:val="002774F1"/>
    <w:rsid w:val="002800F5"/>
    <w:rsid w:val="00280560"/>
    <w:rsid w:val="00280A9E"/>
    <w:rsid w:val="0028156E"/>
    <w:rsid w:val="002819D5"/>
    <w:rsid w:val="00281D54"/>
    <w:rsid w:val="00281FB8"/>
    <w:rsid w:val="00282438"/>
    <w:rsid w:val="002825F6"/>
    <w:rsid w:val="00283510"/>
    <w:rsid w:val="002847EF"/>
    <w:rsid w:val="0028505D"/>
    <w:rsid w:val="00285060"/>
    <w:rsid w:val="002859AA"/>
    <w:rsid w:val="0028705A"/>
    <w:rsid w:val="002870C3"/>
    <w:rsid w:val="00287467"/>
    <w:rsid w:val="00287574"/>
    <w:rsid w:val="00290D18"/>
    <w:rsid w:val="00291767"/>
    <w:rsid w:val="00292EC9"/>
    <w:rsid w:val="002932E4"/>
    <w:rsid w:val="00294EFE"/>
    <w:rsid w:val="002957DB"/>
    <w:rsid w:val="002968A7"/>
    <w:rsid w:val="002969AC"/>
    <w:rsid w:val="00296A9F"/>
    <w:rsid w:val="0029716C"/>
    <w:rsid w:val="002A0441"/>
    <w:rsid w:val="002A2597"/>
    <w:rsid w:val="002A3591"/>
    <w:rsid w:val="002A3896"/>
    <w:rsid w:val="002A466A"/>
    <w:rsid w:val="002A466F"/>
    <w:rsid w:val="002A6948"/>
    <w:rsid w:val="002A7E26"/>
    <w:rsid w:val="002B0AFF"/>
    <w:rsid w:val="002B1250"/>
    <w:rsid w:val="002B178F"/>
    <w:rsid w:val="002B19D1"/>
    <w:rsid w:val="002B4D7B"/>
    <w:rsid w:val="002B5D1E"/>
    <w:rsid w:val="002B6148"/>
    <w:rsid w:val="002B6B4E"/>
    <w:rsid w:val="002B70F4"/>
    <w:rsid w:val="002B7F8A"/>
    <w:rsid w:val="002C0F7F"/>
    <w:rsid w:val="002C189F"/>
    <w:rsid w:val="002C1C3F"/>
    <w:rsid w:val="002C224E"/>
    <w:rsid w:val="002C228C"/>
    <w:rsid w:val="002C29ED"/>
    <w:rsid w:val="002C4F2D"/>
    <w:rsid w:val="002C5304"/>
    <w:rsid w:val="002C56C6"/>
    <w:rsid w:val="002C5F35"/>
    <w:rsid w:val="002C66AA"/>
    <w:rsid w:val="002C6A9C"/>
    <w:rsid w:val="002C7159"/>
    <w:rsid w:val="002C797C"/>
    <w:rsid w:val="002D12F5"/>
    <w:rsid w:val="002D2238"/>
    <w:rsid w:val="002D2629"/>
    <w:rsid w:val="002D2EEA"/>
    <w:rsid w:val="002D328B"/>
    <w:rsid w:val="002D353F"/>
    <w:rsid w:val="002D38B8"/>
    <w:rsid w:val="002D463C"/>
    <w:rsid w:val="002D4693"/>
    <w:rsid w:val="002D584B"/>
    <w:rsid w:val="002D61FE"/>
    <w:rsid w:val="002D6973"/>
    <w:rsid w:val="002D74DB"/>
    <w:rsid w:val="002D7561"/>
    <w:rsid w:val="002D7607"/>
    <w:rsid w:val="002E0F2D"/>
    <w:rsid w:val="002E1F96"/>
    <w:rsid w:val="002E3948"/>
    <w:rsid w:val="002E3B9E"/>
    <w:rsid w:val="002E41C4"/>
    <w:rsid w:val="002E47D1"/>
    <w:rsid w:val="002E557F"/>
    <w:rsid w:val="002E5C9D"/>
    <w:rsid w:val="002E6257"/>
    <w:rsid w:val="002E6A91"/>
    <w:rsid w:val="002E70E6"/>
    <w:rsid w:val="002E7123"/>
    <w:rsid w:val="002F03C2"/>
    <w:rsid w:val="002F048F"/>
    <w:rsid w:val="002F063D"/>
    <w:rsid w:val="002F1876"/>
    <w:rsid w:val="002F1AD8"/>
    <w:rsid w:val="002F1F3A"/>
    <w:rsid w:val="002F30D2"/>
    <w:rsid w:val="002F34A9"/>
    <w:rsid w:val="002F39D3"/>
    <w:rsid w:val="002F46ED"/>
    <w:rsid w:val="002F5A5B"/>
    <w:rsid w:val="002F7149"/>
    <w:rsid w:val="002F7270"/>
    <w:rsid w:val="002F72DD"/>
    <w:rsid w:val="002F784C"/>
    <w:rsid w:val="00301143"/>
    <w:rsid w:val="00301401"/>
    <w:rsid w:val="0030141E"/>
    <w:rsid w:val="00301E90"/>
    <w:rsid w:val="00302463"/>
    <w:rsid w:val="0030257B"/>
    <w:rsid w:val="00302B64"/>
    <w:rsid w:val="00302EF2"/>
    <w:rsid w:val="00303C09"/>
    <w:rsid w:val="00304805"/>
    <w:rsid w:val="00304DD9"/>
    <w:rsid w:val="00305F88"/>
    <w:rsid w:val="00306CF7"/>
    <w:rsid w:val="00307361"/>
    <w:rsid w:val="0030737A"/>
    <w:rsid w:val="003078A1"/>
    <w:rsid w:val="00307FA1"/>
    <w:rsid w:val="003110F1"/>
    <w:rsid w:val="00311554"/>
    <w:rsid w:val="003125AC"/>
    <w:rsid w:val="00313810"/>
    <w:rsid w:val="00313AEE"/>
    <w:rsid w:val="00313C06"/>
    <w:rsid w:val="00314271"/>
    <w:rsid w:val="00314322"/>
    <w:rsid w:val="0031487B"/>
    <w:rsid w:val="003148E6"/>
    <w:rsid w:val="00314B3A"/>
    <w:rsid w:val="00314B52"/>
    <w:rsid w:val="003154DC"/>
    <w:rsid w:val="00315CAD"/>
    <w:rsid w:val="0031608B"/>
    <w:rsid w:val="0031672D"/>
    <w:rsid w:val="00316C38"/>
    <w:rsid w:val="00320130"/>
    <w:rsid w:val="00321AEA"/>
    <w:rsid w:val="00322180"/>
    <w:rsid w:val="0032279C"/>
    <w:rsid w:val="00322C0D"/>
    <w:rsid w:val="003237E3"/>
    <w:rsid w:val="00325387"/>
    <w:rsid w:val="0032552F"/>
    <w:rsid w:val="00325759"/>
    <w:rsid w:val="00325AB9"/>
    <w:rsid w:val="00326A2D"/>
    <w:rsid w:val="00326B7B"/>
    <w:rsid w:val="00326DDE"/>
    <w:rsid w:val="00327691"/>
    <w:rsid w:val="003276D7"/>
    <w:rsid w:val="00327C99"/>
    <w:rsid w:val="003308F6"/>
    <w:rsid w:val="00330EB5"/>
    <w:rsid w:val="0033171F"/>
    <w:rsid w:val="00331C52"/>
    <w:rsid w:val="00331D43"/>
    <w:rsid w:val="00331F6C"/>
    <w:rsid w:val="00332250"/>
    <w:rsid w:val="0033295A"/>
    <w:rsid w:val="00333827"/>
    <w:rsid w:val="00333A06"/>
    <w:rsid w:val="0033528A"/>
    <w:rsid w:val="00335A15"/>
    <w:rsid w:val="00335C8F"/>
    <w:rsid w:val="00336853"/>
    <w:rsid w:val="00337175"/>
    <w:rsid w:val="00337755"/>
    <w:rsid w:val="003378D9"/>
    <w:rsid w:val="00337956"/>
    <w:rsid w:val="00340028"/>
    <w:rsid w:val="00340184"/>
    <w:rsid w:val="0034044E"/>
    <w:rsid w:val="00340B0F"/>
    <w:rsid w:val="00340BFA"/>
    <w:rsid w:val="0034135A"/>
    <w:rsid w:val="003416B1"/>
    <w:rsid w:val="003418B9"/>
    <w:rsid w:val="00341EF0"/>
    <w:rsid w:val="00342C23"/>
    <w:rsid w:val="00343203"/>
    <w:rsid w:val="003438AF"/>
    <w:rsid w:val="00343A1E"/>
    <w:rsid w:val="00343DC6"/>
    <w:rsid w:val="00344BAA"/>
    <w:rsid w:val="00344C5E"/>
    <w:rsid w:val="00344F5A"/>
    <w:rsid w:val="0034502D"/>
    <w:rsid w:val="00345803"/>
    <w:rsid w:val="00345B77"/>
    <w:rsid w:val="0034684B"/>
    <w:rsid w:val="00346B45"/>
    <w:rsid w:val="00351319"/>
    <w:rsid w:val="003516AA"/>
    <w:rsid w:val="00354411"/>
    <w:rsid w:val="00354B0A"/>
    <w:rsid w:val="00354D09"/>
    <w:rsid w:val="00355C5D"/>
    <w:rsid w:val="0036019B"/>
    <w:rsid w:val="003601C1"/>
    <w:rsid w:val="00360C7E"/>
    <w:rsid w:val="00360C9B"/>
    <w:rsid w:val="00361104"/>
    <w:rsid w:val="003613C9"/>
    <w:rsid w:val="00361788"/>
    <w:rsid w:val="003619A4"/>
    <w:rsid w:val="00362CA2"/>
    <w:rsid w:val="00363CA7"/>
    <w:rsid w:val="00363F7F"/>
    <w:rsid w:val="00364468"/>
    <w:rsid w:val="003645AF"/>
    <w:rsid w:val="0036479F"/>
    <w:rsid w:val="003648FB"/>
    <w:rsid w:val="00364AAD"/>
    <w:rsid w:val="00365DCB"/>
    <w:rsid w:val="00366138"/>
    <w:rsid w:val="0036694A"/>
    <w:rsid w:val="00367B19"/>
    <w:rsid w:val="00367E55"/>
    <w:rsid w:val="0037009F"/>
    <w:rsid w:val="0037113D"/>
    <w:rsid w:val="00371D6B"/>
    <w:rsid w:val="00371EBC"/>
    <w:rsid w:val="00371FD7"/>
    <w:rsid w:val="00372A8A"/>
    <w:rsid w:val="00373252"/>
    <w:rsid w:val="00374884"/>
    <w:rsid w:val="00374F4C"/>
    <w:rsid w:val="00375973"/>
    <w:rsid w:val="003766D1"/>
    <w:rsid w:val="00377BCD"/>
    <w:rsid w:val="00377BE8"/>
    <w:rsid w:val="003808E5"/>
    <w:rsid w:val="00380BF5"/>
    <w:rsid w:val="00380CCD"/>
    <w:rsid w:val="00380DA1"/>
    <w:rsid w:val="00380DE9"/>
    <w:rsid w:val="00381116"/>
    <w:rsid w:val="00381DEC"/>
    <w:rsid w:val="0038359A"/>
    <w:rsid w:val="0038391E"/>
    <w:rsid w:val="003840DA"/>
    <w:rsid w:val="00384BE9"/>
    <w:rsid w:val="00384FCE"/>
    <w:rsid w:val="00386790"/>
    <w:rsid w:val="00386B82"/>
    <w:rsid w:val="00386DE0"/>
    <w:rsid w:val="00386E89"/>
    <w:rsid w:val="00386F41"/>
    <w:rsid w:val="003874C8"/>
    <w:rsid w:val="003876DE"/>
    <w:rsid w:val="00390290"/>
    <w:rsid w:val="003907BD"/>
    <w:rsid w:val="00392202"/>
    <w:rsid w:val="00392447"/>
    <w:rsid w:val="003928CE"/>
    <w:rsid w:val="00392973"/>
    <w:rsid w:val="00392EAF"/>
    <w:rsid w:val="003937C9"/>
    <w:rsid w:val="00393913"/>
    <w:rsid w:val="00393BB6"/>
    <w:rsid w:val="00393E2F"/>
    <w:rsid w:val="0039606A"/>
    <w:rsid w:val="00396207"/>
    <w:rsid w:val="003964DD"/>
    <w:rsid w:val="00396736"/>
    <w:rsid w:val="00396A62"/>
    <w:rsid w:val="00396B47"/>
    <w:rsid w:val="00397B8A"/>
    <w:rsid w:val="003A03A3"/>
    <w:rsid w:val="003A0845"/>
    <w:rsid w:val="003A0DCF"/>
    <w:rsid w:val="003A0F3C"/>
    <w:rsid w:val="003A18E2"/>
    <w:rsid w:val="003A2C4F"/>
    <w:rsid w:val="003A3130"/>
    <w:rsid w:val="003A32E5"/>
    <w:rsid w:val="003A3AE6"/>
    <w:rsid w:val="003A4FE6"/>
    <w:rsid w:val="003A5847"/>
    <w:rsid w:val="003A5B74"/>
    <w:rsid w:val="003A6436"/>
    <w:rsid w:val="003A65E6"/>
    <w:rsid w:val="003A6691"/>
    <w:rsid w:val="003A7367"/>
    <w:rsid w:val="003A7494"/>
    <w:rsid w:val="003A7D00"/>
    <w:rsid w:val="003A7F7B"/>
    <w:rsid w:val="003B0793"/>
    <w:rsid w:val="003B081F"/>
    <w:rsid w:val="003B09DA"/>
    <w:rsid w:val="003B1018"/>
    <w:rsid w:val="003B283B"/>
    <w:rsid w:val="003B2B33"/>
    <w:rsid w:val="003B2DC4"/>
    <w:rsid w:val="003B6E7D"/>
    <w:rsid w:val="003B710C"/>
    <w:rsid w:val="003C1518"/>
    <w:rsid w:val="003C1ABD"/>
    <w:rsid w:val="003C3080"/>
    <w:rsid w:val="003C4460"/>
    <w:rsid w:val="003C4A3B"/>
    <w:rsid w:val="003C4A6A"/>
    <w:rsid w:val="003C4CBC"/>
    <w:rsid w:val="003C528D"/>
    <w:rsid w:val="003D12BE"/>
    <w:rsid w:val="003D141D"/>
    <w:rsid w:val="003D2BAB"/>
    <w:rsid w:val="003D2CC6"/>
    <w:rsid w:val="003D2E7D"/>
    <w:rsid w:val="003D2E84"/>
    <w:rsid w:val="003D2F4D"/>
    <w:rsid w:val="003D3194"/>
    <w:rsid w:val="003D349B"/>
    <w:rsid w:val="003D3ECE"/>
    <w:rsid w:val="003D4B13"/>
    <w:rsid w:val="003D4DD2"/>
    <w:rsid w:val="003D6E77"/>
    <w:rsid w:val="003D751C"/>
    <w:rsid w:val="003D7E7D"/>
    <w:rsid w:val="003E08CA"/>
    <w:rsid w:val="003E18EE"/>
    <w:rsid w:val="003E1ADF"/>
    <w:rsid w:val="003E1EF1"/>
    <w:rsid w:val="003E233E"/>
    <w:rsid w:val="003E325D"/>
    <w:rsid w:val="003E4BE2"/>
    <w:rsid w:val="003E50D3"/>
    <w:rsid w:val="003E5407"/>
    <w:rsid w:val="003E6A6B"/>
    <w:rsid w:val="003E6CFF"/>
    <w:rsid w:val="003E7A8E"/>
    <w:rsid w:val="003F06D3"/>
    <w:rsid w:val="003F0BB2"/>
    <w:rsid w:val="003F0EB9"/>
    <w:rsid w:val="003F0F68"/>
    <w:rsid w:val="003F130E"/>
    <w:rsid w:val="003F1859"/>
    <w:rsid w:val="003F2D34"/>
    <w:rsid w:val="003F3234"/>
    <w:rsid w:val="003F3F88"/>
    <w:rsid w:val="003F465B"/>
    <w:rsid w:val="003F469D"/>
    <w:rsid w:val="003F5714"/>
    <w:rsid w:val="003F59A4"/>
    <w:rsid w:val="003F5DFE"/>
    <w:rsid w:val="003F606C"/>
    <w:rsid w:val="003F60AF"/>
    <w:rsid w:val="003F6A45"/>
    <w:rsid w:val="003F71A7"/>
    <w:rsid w:val="003F733B"/>
    <w:rsid w:val="00401C21"/>
    <w:rsid w:val="00402425"/>
    <w:rsid w:val="004029C1"/>
    <w:rsid w:val="00402ACE"/>
    <w:rsid w:val="00402D5B"/>
    <w:rsid w:val="004042C8"/>
    <w:rsid w:val="00404522"/>
    <w:rsid w:val="004066BD"/>
    <w:rsid w:val="00406903"/>
    <w:rsid w:val="00406A59"/>
    <w:rsid w:val="00406CAA"/>
    <w:rsid w:val="004072DB"/>
    <w:rsid w:val="00407C1C"/>
    <w:rsid w:val="00407F43"/>
    <w:rsid w:val="0041033C"/>
    <w:rsid w:val="0041046C"/>
    <w:rsid w:val="004115A5"/>
    <w:rsid w:val="004121D4"/>
    <w:rsid w:val="00412BBC"/>
    <w:rsid w:val="00412F2E"/>
    <w:rsid w:val="0041415C"/>
    <w:rsid w:val="00414308"/>
    <w:rsid w:val="00414C10"/>
    <w:rsid w:val="00414EA2"/>
    <w:rsid w:val="00415CAF"/>
    <w:rsid w:val="00415EE7"/>
    <w:rsid w:val="00416434"/>
    <w:rsid w:val="00417EF3"/>
    <w:rsid w:val="0042042D"/>
    <w:rsid w:val="00420843"/>
    <w:rsid w:val="00420E54"/>
    <w:rsid w:val="00421519"/>
    <w:rsid w:val="00421FDA"/>
    <w:rsid w:val="004226DF"/>
    <w:rsid w:val="004228BD"/>
    <w:rsid w:val="00423077"/>
    <w:rsid w:val="00423F0E"/>
    <w:rsid w:val="004245E1"/>
    <w:rsid w:val="0042537C"/>
    <w:rsid w:val="0042552F"/>
    <w:rsid w:val="0042641E"/>
    <w:rsid w:val="004266DD"/>
    <w:rsid w:val="004304BD"/>
    <w:rsid w:val="004304EB"/>
    <w:rsid w:val="00431925"/>
    <w:rsid w:val="004327AC"/>
    <w:rsid w:val="004329BC"/>
    <w:rsid w:val="0043314E"/>
    <w:rsid w:val="00433402"/>
    <w:rsid w:val="00433605"/>
    <w:rsid w:val="004339F4"/>
    <w:rsid w:val="004341CC"/>
    <w:rsid w:val="00435536"/>
    <w:rsid w:val="00435C1D"/>
    <w:rsid w:val="00436595"/>
    <w:rsid w:val="00436A33"/>
    <w:rsid w:val="00436FBA"/>
    <w:rsid w:val="0043736C"/>
    <w:rsid w:val="0043763F"/>
    <w:rsid w:val="00437F0B"/>
    <w:rsid w:val="00440390"/>
    <w:rsid w:val="00440799"/>
    <w:rsid w:val="004410C5"/>
    <w:rsid w:val="00441385"/>
    <w:rsid w:val="00441437"/>
    <w:rsid w:val="00441B7D"/>
    <w:rsid w:val="00442980"/>
    <w:rsid w:val="00442F14"/>
    <w:rsid w:val="00442F40"/>
    <w:rsid w:val="0044365A"/>
    <w:rsid w:val="00443B36"/>
    <w:rsid w:val="004446CE"/>
    <w:rsid w:val="004448B0"/>
    <w:rsid w:val="00444D3B"/>
    <w:rsid w:val="0044585A"/>
    <w:rsid w:val="004462D8"/>
    <w:rsid w:val="00450691"/>
    <w:rsid w:val="0045082C"/>
    <w:rsid w:val="00450851"/>
    <w:rsid w:val="00450A08"/>
    <w:rsid w:val="00450F5C"/>
    <w:rsid w:val="00451846"/>
    <w:rsid w:val="0045237D"/>
    <w:rsid w:val="00452AF1"/>
    <w:rsid w:val="00453037"/>
    <w:rsid w:val="0045317A"/>
    <w:rsid w:val="004534D4"/>
    <w:rsid w:val="004540DA"/>
    <w:rsid w:val="00454577"/>
    <w:rsid w:val="00454DC8"/>
    <w:rsid w:val="00454F16"/>
    <w:rsid w:val="00455174"/>
    <w:rsid w:val="004552EE"/>
    <w:rsid w:val="00456539"/>
    <w:rsid w:val="00456891"/>
    <w:rsid w:val="00456955"/>
    <w:rsid w:val="00456BBB"/>
    <w:rsid w:val="00457325"/>
    <w:rsid w:val="0046013A"/>
    <w:rsid w:val="00460F09"/>
    <w:rsid w:val="00460F98"/>
    <w:rsid w:val="00461D61"/>
    <w:rsid w:val="004620A1"/>
    <w:rsid w:val="00463444"/>
    <w:rsid w:val="00463DB0"/>
    <w:rsid w:val="00463F43"/>
    <w:rsid w:val="00465609"/>
    <w:rsid w:val="004666B5"/>
    <w:rsid w:val="00466FBB"/>
    <w:rsid w:val="00467350"/>
    <w:rsid w:val="00467914"/>
    <w:rsid w:val="00467C15"/>
    <w:rsid w:val="0047162C"/>
    <w:rsid w:val="00472B4C"/>
    <w:rsid w:val="0047329F"/>
    <w:rsid w:val="004738AA"/>
    <w:rsid w:val="004739CD"/>
    <w:rsid w:val="00474516"/>
    <w:rsid w:val="00474B49"/>
    <w:rsid w:val="00474CD8"/>
    <w:rsid w:val="00476257"/>
    <w:rsid w:val="00476F21"/>
    <w:rsid w:val="00476F98"/>
    <w:rsid w:val="00477074"/>
    <w:rsid w:val="004778BD"/>
    <w:rsid w:val="00480151"/>
    <w:rsid w:val="00480564"/>
    <w:rsid w:val="004830BB"/>
    <w:rsid w:val="004835F7"/>
    <w:rsid w:val="004846A7"/>
    <w:rsid w:val="00485036"/>
    <w:rsid w:val="00485875"/>
    <w:rsid w:val="004872AC"/>
    <w:rsid w:val="00487755"/>
    <w:rsid w:val="00487981"/>
    <w:rsid w:val="00487C93"/>
    <w:rsid w:val="00490CEC"/>
    <w:rsid w:val="004914C9"/>
    <w:rsid w:val="00491F63"/>
    <w:rsid w:val="00492415"/>
    <w:rsid w:val="004925DB"/>
    <w:rsid w:val="00492F63"/>
    <w:rsid w:val="00493E9C"/>
    <w:rsid w:val="004942D4"/>
    <w:rsid w:val="004949CE"/>
    <w:rsid w:val="00496C70"/>
    <w:rsid w:val="00497BB7"/>
    <w:rsid w:val="00497DED"/>
    <w:rsid w:val="004A17E5"/>
    <w:rsid w:val="004A1EE5"/>
    <w:rsid w:val="004A1FB3"/>
    <w:rsid w:val="004A238D"/>
    <w:rsid w:val="004A2529"/>
    <w:rsid w:val="004A25A7"/>
    <w:rsid w:val="004A33F4"/>
    <w:rsid w:val="004A4602"/>
    <w:rsid w:val="004A4CF5"/>
    <w:rsid w:val="004A57F3"/>
    <w:rsid w:val="004A5A88"/>
    <w:rsid w:val="004A5B22"/>
    <w:rsid w:val="004A5F46"/>
    <w:rsid w:val="004A62B6"/>
    <w:rsid w:val="004A66AB"/>
    <w:rsid w:val="004A6CD0"/>
    <w:rsid w:val="004A7EB6"/>
    <w:rsid w:val="004A7FA1"/>
    <w:rsid w:val="004B014F"/>
    <w:rsid w:val="004B1258"/>
    <w:rsid w:val="004B1BB5"/>
    <w:rsid w:val="004B2427"/>
    <w:rsid w:val="004B24D2"/>
    <w:rsid w:val="004B398A"/>
    <w:rsid w:val="004B48E0"/>
    <w:rsid w:val="004B509C"/>
    <w:rsid w:val="004B54E4"/>
    <w:rsid w:val="004B5502"/>
    <w:rsid w:val="004B5584"/>
    <w:rsid w:val="004B58C0"/>
    <w:rsid w:val="004B63EC"/>
    <w:rsid w:val="004B6533"/>
    <w:rsid w:val="004B6A08"/>
    <w:rsid w:val="004B6DD8"/>
    <w:rsid w:val="004B793F"/>
    <w:rsid w:val="004B7BEF"/>
    <w:rsid w:val="004B7FAD"/>
    <w:rsid w:val="004C05D6"/>
    <w:rsid w:val="004C0A76"/>
    <w:rsid w:val="004C1658"/>
    <w:rsid w:val="004C1EFA"/>
    <w:rsid w:val="004C21BA"/>
    <w:rsid w:val="004C2573"/>
    <w:rsid w:val="004C2695"/>
    <w:rsid w:val="004C27E4"/>
    <w:rsid w:val="004C3064"/>
    <w:rsid w:val="004C335A"/>
    <w:rsid w:val="004C4005"/>
    <w:rsid w:val="004C4ABE"/>
    <w:rsid w:val="004C56E2"/>
    <w:rsid w:val="004C57A4"/>
    <w:rsid w:val="004C59F3"/>
    <w:rsid w:val="004C5CF5"/>
    <w:rsid w:val="004C6497"/>
    <w:rsid w:val="004C69F6"/>
    <w:rsid w:val="004C7400"/>
    <w:rsid w:val="004C786B"/>
    <w:rsid w:val="004D0738"/>
    <w:rsid w:val="004D0841"/>
    <w:rsid w:val="004D176A"/>
    <w:rsid w:val="004D18B7"/>
    <w:rsid w:val="004D1B51"/>
    <w:rsid w:val="004D1C02"/>
    <w:rsid w:val="004D1CBE"/>
    <w:rsid w:val="004D22B2"/>
    <w:rsid w:val="004D24B1"/>
    <w:rsid w:val="004D2CBB"/>
    <w:rsid w:val="004D3D41"/>
    <w:rsid w:val="004D44F0"/>
    <w:rsid w:val="004D5D59"/>
    <w:rsid w:val="004D623A"/>
    <w:rsid w:val="004D6C2C"/>
    <w:rsid w:val="004D6FFA"/>
    <w:rsid w:val="004D7462"/>
    <w:rsid w:val="004D793D"/>
    <w:rsid w:val="004D7A37"/>
    <w:rsid w:val="004D7A9D"/>
    <w:rsid w:val="004E0228"/>
    <w:rsid w:val="004E19DB"/>
    <w:rsid w:val="004E1D69"/>
    <w:rsid w:val="004E296A"/>
    <w:rsid w:val="004E2C07"/>
    <w:rsid w:val="004E361B"/>
    <w:rsid w:val="004E36E8"/>
    <w:rsid w:val="004E4C0F"/>
    <w:rsid w:val="004E5B2A"/>
    <w:rsid w:val="004E5C12"/>
    <w:rsid w:val="004E6AFA"/>
    <w:rsid w:val="004E79FD"/>
    <w:rsid w:val="004F0511"/>
    <w:rsid w:val="004F061F"/>
    <w:rsid w:val="004F1266"/>
    <w:rsid w:val="004F12BA"/>
    <w:rsid w:val="004F2DD5"/>
    <w:rsid w:val="004F337C"/>
    <w:rsid w:val="004F36D1"/>
    <w:rsid w:val="004F385F"/>
    <w:rsid w:val="004F3CD0"/>
    <w:rsid w:val="004F3E69"/>
    <w:rsid w:val="004F4BE0"/>
    <w:rsid w:val="004F55AE"/>
    <w:rsid w:val="004F6385"/>
    <w:rsid w:val="004F65E7"/>
    <w:rsid w:val="004F6F22"/>
    <w:rsid w:val="004F78DF"/>
    <w:rsid w:val="004F7BF6"/>
    <w:rsid w:val="004F7CC9"/>
    <w:rsid w:val="00501FFF"/>
    <w:rsid w:val="0050267D"/>
    <w:rsid w:val="005034A1"/>
    <w:rsid w:val="0050382E"/>
    <w:rsid w:val="0050384B"/>
    <w:rsid w:val="00503979"/>
    <w:rsid w:val="00504674"/>
    <w:rsid w:val="00504C49"/>
    <w:rsid w:val="00506260"/>
    <w:rsid w:val="00506F6C"/>
    <w:rsid w:val="00507D97"/>
    <w:rsid w:val="00510648"/>
    <w:rsid w:val="005113B5"/>
    <w:rsid w:val="00511559"/>
    <w:rsid w:val="00511D0C"/>
    <w:rsid w:val="005122C8"/>
    <w:rsid w:val="005128C8"/>
    <w:rsid w:val="0051307F"/>
    <w:rsid w:val="00513279"/>
    <w:rsid w:val="005147D9"/>
    <w:rsid w:val="00514C33"/>
    <w:rsid w:val="00515E65"/>
    <w:rsid w:val="00516175"/>
    <w:rsid w:val="005161C4"/>
    <w:rsid w:val="00516D87"/>
    <w:rsid w:val="005172BD"/>
    <w:rsid w:val="00517423"/>
    <w:rsid w:val="00517604"/>
    <w:rsid w:val="00517771"/>
    <w:rsid w:val="00517E76"/>
    <w:rsid w:val="00520149"/>
    <w:rsid w:val="00520620"/>
    <w:rsid w:val="00522862"/>
    <w:rsid w:val="00523212"/>
    <w:rsid w:val="00523E5D"/>
    <w:rsid w:val="00524207"/>
    <w:rsid w:val="00524C39"/>
    <w:rsid w:val="005255EA"/>
    <w:rsid w:val="005257C8"/>
    <w:rsid w:val="00526181"/>
    <w:rsid w:val="00526494"/>
    <w:rsid w:val="00526848"/>
    <w:rsid w:val="00526C75"/>
    <w:rsid w:val="00527359"/>
    <w:rsid w:val="0052782B"/>
    <w:rsid w:val="005306BD"/>
    <w:rsid w:val="00531359"/>
    <w:rsid w:val="005314D1"/>
    <w:rsid w:val="005329B6"/>
    <w:rsid w:val="00532D57"/>
    <w:rsid w:val="00532FA3"/>
    <w:rsid w:val="005332D2"/>
    <w:rsid w:val="00533438"/>
    <w:rsid w:val="00533444"/>
    <w:rsid w:val="0053359E"/>
    <w:rsid w:val="00534F45"/>
    <w:rsid w:val="005352CA"/>
    <w:rsid w:val="00535750"/>
    <w:rsid w:val="00537803"/>
    <w:rsid w:val="00540F42"/>
    <w:rsid w:val="00541ABF"/>
    <w:rsid w:val="005425A7"/>
    <w:rsid w:val="00542812"/>
    <w:rsid w:val="00542AB8"/>
    <w:rsid w:val="00542DD4"/>
    <w:rsid w:val="00542F28"/>
    <w:rsid w:val="005437A8"/>
    <w:rsid w:val="005437A9"/>
    <w:rsid w:val="005441A0"/>
    <w:rsid w:val="00544864"/>
    <w:rsid w:val="005448FE"/>
    <w:rsid w:val="00544A3E"/>
    <w:rsid w:val="00545290"/>
    <w:rsid w:val="005452E5"/>
    <w:rsid w:val="00545EB4"/>
    <w:rsid w:val="005477C1"/>
    <w:rsid w:val="005477DD"/>
    <w:rsid w:val="00547DED"/>
    <w:rsid w:val="005501F8"/>
    <w:rsid w:val="0055023E"/>
    <w:rsid w:val="00550483"/>
    <w:rsid w:val="00550ED3"/>
    <w:rsid w:val="005514DA"/>
    <w:rsid w:val="00551921"/>
    <w:rsid w:val="00552019"/>
    <w:rsid w:val="005521C8"/>
    <w:rsid w:val="00552DA0"/>
    <w:rsid w:val="00552FA8"/>
    <w:rsid w:val="00554177"/>
    <w:rsid w:val="00554333"/>
    <w:rsid w:val="005558C0"/>
    <w:rsid w:val="00555C96"/>
    <w:rsid w:val="00556BA5"/>
    <w:rsid w:val="0055702B"/>
    <w:rsid w:val="00557393"/>
    <w:rsid w:val="005576ED"/>
    <w:rsid w:val="00560D48"/>
    <w:rsid w:val="00562BDE"/>
    <w:rsid w:val="00563B7D"/>
    <w:rsid w:val="0056496E"/>
    <w:rsid w:val="00564F5C"/>
    <w:rsid w:val="005654EA"/>
    <w:rsid w:val="0056591B"/>
    <w:rsid w:val="00565973"/>
    <w:rsid w:val="00565F3A"/>
    <w:rsid w:val="005665A6"/>
    <w:rsid w:val="00566E66"/>
    <w:rsid w:val="0056789E"/>
    <w:rsid w:val="00567989"/>
    <w:rsid w:val="00570481"/>
    <w:rsid w:val="005704D8"/>
    <w:rsid w:val="00570525"/>
    <w:rsid w:val="00570C86"/>
    <w:rsid w:val="00570CB4"/>
    <w:rsid w:val="00570F34"/>
    <w:rsid w:val="00571C55"/>
    <w:rsid w:val="00572521"/>
    <w:rsid w:val="00572553"/>
    <w:rsid w:val="00572B1A"/>
    <w:rsid w:val="00572F92"/>
    <w:rsid w:val="00573AD0"/>
    <w:rsid w:val="005740D0"/>
    <w:rsid w:val="00574EB7"/>
    <w:rsid w:val="0057530F"/>
    <w:rsid w:val="00575582"/>
    <w:rsid w:val="0057618D"/>
    <w:rsid w:val="005769D5"/>
    <w:rsid w:val="0057712E"/>
    <w:rsid w:val="005805C7"/>
    <w:rsid w:val="00580E12"/>
    <w:rsid w:val="0058154C"/>
    <w:rsid w:val="00582A26"/>
    <w:rsid w:val="00582E1C"/>
    <w:rsid w:val="00582FED"/>
    <w:rsid w:val="005844B2"/>
    <w:rsid w:val="00584960"/>
    <w:rsid w:val="005854E2"/>
    <w:rsid w:val="00585A31"/>
    <w:rsid w:val="00585AA6"/>
    <w:rsid w:val="00586001"/>
    <w:rsid w:val="005860B5"/>
    <w:rsid w:val="0058706E"/>
    <w:rsid w:val="0059026D"/>
    <w:rsid w:val="00590551"/>
    <w:rsid w:val="00592080"/>
    <w:rsid w:val="005921C4"/>
    <w:rsid w:val="00592290"/>
    <w:rsid w:val="0059234A"/>
    <w:rsid w:val="00592E94"/>
    <w:rsid w:val="00593D8C"/>
    <w:rsid w:val="005948C8"/>
    <w:rsid w:val="00595009"/>
    <w:rsid w:val="005950C5"/>
    <w:rsid w:val="005950E3"/>
    <w:rsid w:val="005956E6"/>
    <w:rsid w:val="0059652E"/>
    <w:rsid w:val="00596EA9"/>
    <w:rsid w:val="0059700B"/>
    <w:rsid w:val="0059763C"/>
    <w:rsid w:val="00597944"/>
    <w:rsid w:val="00597EDF"/>
    <w:rsid w:val="005A0403"/>
    <w:rsid w:val="005A0677"/>
    <w:rsid w:val="005A138F"/>
    <w:rsid w:val="005A152C"/>
    <w:rsid w:val="005A15E2"/>
    <w:rsid w:val="005A2C7A"/>
    <w:rsid w:val="005A3478"/>
    <w:rsid w:val="005A3501"/>
    <w:rsid w:val="005A3FFC"/>
    <w:rsid w:val="005A5315"/>
    <w:rsid w:val="005A593D"/>
    <w:rsid w:val="005A68D5"/>
    <w:rsid w:val="005A6E2A"/>
    <w:rsid w:val="005A740F"/>
    <w:rsid w:val="005B02C6"/>
    <w:rsid w:val="005B03E8"/>
    <w:rsid w:val="005B0494"/>
    <w:rsid w:val="005B08BE"/>
    <w:rsid w:val="005B0F39"/>
    <w:rsid w:val="005B2639"/>
    <w:rsid w:val="005B26DE"/>
    <w:rsid w:val="005B2AED"/>
    <w:rsid w:val="005B2BF0"/>
    <w:rsid w:val="005B32B0"/>
    <w:rsid w:val="005B34E9"/>
    <w:rsid w:val="005B3E5A"/>
    <w:rsid w:val="005B3FB3"/>
    <w:rsid w:val="005B47CB"/>
    <w:rsid w:val="005B4E69"/>
    <w:rsid w:val="005B50C1"/>
    <w:rsid w:val="005B5BAF"/>
    <w:rsid w:val="005B5DBA"/>
    <w:rsid w:val="005C0262"/>
    <w:rsid w:val="005C02C0"/>
    <w:rsid w:val="005C150A"/>
    <w:rsid w:val="005C231A"/>
    <w:rsid w:val="005C3A99"/>
    <w:rsid w:val="005C4605"/>
    <w:rsid w:val="005C54EE"/>
    <w:rsid w:val="005C56EB"/>
    <w:rsid w:val="005C5C17"/>
    <w:rsid w:val="005C6B26"/>
    <w:rsid w:val="005C77E2"/>
    <w:rsid w:val="005D0D47"/>
    <w:rsid w:val="005D0E79"/>
    <w:rsid w:val="005D26C2"/>
    <w:rsid w:val="005D2F98"/>
    <w:rsid w:val="005D3692"/>
    <w:rsid w:val="005D3714"/>
    <w:rsid w:val="005D3772"/>
    <w:rsid w:val="005D3D9D"/>
    <w:rsid w:val="005D401B"/>
    <w:rsid w:val="005D467A"/>
    <w:rsid w:val="005D5A3D"/>
    <w:rsid w:val="005D5BE0"/>
    <w:rsid w:val="005D5DB4"/>
    <w:rsid w:val="005D6E81"/>
    <w:rsid w:val="005D7161"/>
    <w:rsid w:val="005D75F8"/>
    <w:rsid w:val="005D78B8"/>
    <w:rsid w:val="005E0093"/>
    <w:rsid w:val="005E04F6"/>
    <w:rsid w:val="005E059B"/>
    <w:rsid w:val="005E06F0"/>
    <w:rsid w:val="005E159B"/>
    <w:rsid w:val="005E1B37"/>
    <w:rsid w:val="005E1C2D"/>
    <w:rsid w:val="005E2AAF"/>
    <w:rsid w:val="005E2F47"/>
    <w:rsid w:val="005E5253"/>
    <w:rsid w:val="005E5946"/>
    <w:rsid w:val="005E5C4D"/>
    <w:rsid w:val="005E5E2F"/>
    <w:rsid w:val="005E6422"/>
    <w:rsid w:val="005E74CE"/>
    <w:rsid w:val="005F0587"/>
    <w:rsid w:val="005F0CF6"/>
    <w:rsid w:val="005F0DBC"/>
    <w:rsid w:val="005F0F96"/>
    <w:rsid w:val="005F14E4"/>
    <w:rsid w:val="005F175F"/>
    <w:rsid w:val="005F1B1C"/>
    <w:rsid w:val="005F22EF"/>
    <w:rsid w:val="005F2C6C"/>
    <w:rsid w:val="005F2DA6"/>
    <w:rsid w:val="005F31E6"/>
    <w:rsid w:val="005F3F5D"/>
    <w:rsid w:val="005F4536"/>
    <w:rsid w:val="005F4BC2"/>
    <w:rsid w:val="005F4BF9"/>
    <w:rsid w:val="005F55AF"/>
    <w:rsid w:val="005F592E"/>
    <w:rsid w:val="005F598F"/>
    <w:rsid w:val="005F5BD1"/>
    <w:rsid w:val="005F6255"/>
    <w:rsid w:val="005F67C7"/>
    <w:rsid w:val="005F6857"/>
    <w:rsid w:val="005F79DE"/>
    <w:rsid w:val="005F7DBC"/>
    <w:rsid w:val="00600B79"/>
    <w:rsid w:val="006010F7"/>
    <w:rsid w:val="00602207"/>
    <w:rsid w:val="00603195"/>
    <w:rsid w:val="0060342C"/>
    <w:rsid w:val="00603737"/>
    <w:rsid w:val="0060377D"/>
    <w:rsid w:val="00603A30"/>
    <w:rsid w:val="00604467"/>
    <w:rsid w:val="0060585C"/>
    <w:rsid w:val="006058B6"/>
    <w:rsid w:val="00606014"/>
    <w:rsid w:val="00607168"/>
    <w:rsid w:val="006075E8"/>
    <w:rsid w:val="00607C3C"/>
    <w:rsid w:val="00610A71"/>
    <w:rsid w:val="00610BAC"/>
    <w:rsid w:val="006119BD"/>
    <w:rsid w:val="00611C3D"/>
    <w:rsid w:val="00611F6C"/>
    <w:rsid w:val="006124B7"/>
    <w:rsid w:val="0061258E"/>
    <w:rsid w:val="00613112"/>
    <w:rsid w:val="006131E5"/>
    <w:rsid w:val="0061357B"/>
    <w:rsid w:val="006136C1"/>
    <w:rsid w:val="00613F2C"/>
    <w:rsid w:val="00614A38"/>
    <w:rsid w:val="00614C47"/>
    <w:rsid w:val="00614D18"/>
    <w:rsid w:val="0061687A"/>
    <w:rsid w:val="00616D67"/>
    <w:rsid w:val="006201C8"/>
    <w:rsid w:val="00621903"/>
    <w:rsid w:val="006223AA"/>
    <w:rsid w:val="006230CE"/>
    <w:rsid w:val="0062320A"/>
    <w:rsid w:val="00623258"/>
    <w:rsid w:val="006237BD"/>
    <w:rsid w:val="00623E59"/>
    <w:rsid w:val="00624B92"/>
    <w:rsid w:val="00624DC2"/>
    <w:rsid w:val="00624F87"/>
    <w:rsid w:val="006253D7"/>
    <w:rsid w:val="0062681A"/>
    <w:rsid w:val="00626F6B"/>
    <w:rsid w:val="0062718F"/>
    <w:rsid w:val="00630700"/>
    <w:rsid w:val="00630E65"/>
    <w:rsid w:val="00631FF0"/>
    <w:rsid w:val="006320DB"/>
    <w:rsid w:val="00632542"/>
    <w:rsid w:val="00634F19"/>
    <w:rsid w:val="006358CF"/>
    <w:rsid w:val="00636287"/>
    <w:rsid w:val="00636F13"/>
    <w:rsid w:val="0063737A"/>
    <w:rsid w:val="00637912"/>
    <w:rsid w:val="00640B28"/>
    <w:rsid w:val="00641521"/>
    <w:rsid w:val="006415CC"/>
    <w:rsid w:val="00641A51"/>
    <w:rsid w:val="00641F6E"/>
    <w:rsid w:val="006424ED"/>
    <w:rsid w:val="00642839"/>
    <w:rsid w:val="00642A5E"/>
    <w:rsid w:val="00642CFB"/>
    <w:rsid w:val="006432A9"/>
    <w:rsid w:val="00643A81"/>
    <w:rsid w:val="00644552"/>
    <w:rsid w:val="006448C2"/>
    <w:rsid w:val="00644D1A"/>
    <w:rsid w:val="00645404"/>
    <w:rsid w:val="0064624C"/>
    <w:rsid w:val="00646528"/>
    <w:rsid w:val="00646AAE"/>
    <w:rsid w:val="00647130"/>
    <w:rsid w:val="00647FC2"/>
    <w:rsid w:val="006505DD"/>
    <w:rsid w:val="00650999"/>
    <w:rsid w:val="00650A2E"/>
    <w:rsid w:val="00650DCC"/>
    <w:rsid w:val="00651636"/>
    <w:rsid w:val="00651CAC"/>
    <w:rsid w:val="00652483"/>
    <w:rsid w:val="00653959"/>
    <w:rsid w:val="00653DCE"/>
    <w:rsid w:val="00653DDE"/>
    <w:rsid w:val="0065413E"/>
    <w:rsid w:val="00654A31"/>
    <w:rsid w:val="00654BAE"/>
    <w:rsid w:val="00654C03"/>
    <w:rsid w:val="00654D6E"/>
    <w:rsid w:val="00656335"/>
    <w:rsid w:val="00656D0C"/>
    <w:rsid w:val="00657A32"/>
    <w:rsid w:val="00657D3D"/>
    <w:rsid w:val="00657DA6"/>
    <w:rsid w:val="006611C5"/>
    <w:rsid w:val="006617EF"/>
    <w:rsid w:val="00661E98"/>
    <w:rsid w:val="0066222E"/>
    <w:rsid w:val="006626B6"/>
    <w:rsid w:val="006631FE"/>
    <w:rsid w:val="00663A87"/>
    <w:rsid w:val="00663D2C"/>
    <w:rsid w:val="0066470B"/>
    <w:rsid w:val="006648D5"/>
    <w:rsid w:val="00664DFA"/>
    <w:rsid w:val="00666261"/>
    <w:rsid w:val="00666B2A"/>
    <w:rsid w:val="00670152"/>
    <w:rsid w:val="0067091A"/>
    <w:rsid w:val="00670A2A"/>
    <w:rsid w:val="00671D50"/>
    <w:rsid w:val="00671EF1"/>
    <w:rsid w:val="00672045"/>
    <w:rsid w:val="0067232B"/>
    <w:rsid w:val="00672E28"/>
    <w:rsid w:val="00672E5C"/>
    <w:rsid w:val="00673E96"/>
    <w:rsid w:val="006745F5"/>
    <w:rsid w:val="00676B3E"/>
    <w:rsid w:val="00677C20"/>
    <w:rsid w:val="00680234"/>
    <w:rsid w:val="006803DF"/>
    <w:rsid w:val="00681155"/>
    <w:rsid w:val="00681A39"/>
    <w:rsid w:val="00682106"/>
    <w:rsid w:val="006823C0"/>
    <w:rsid w:val="006827ED"/>
    <w:rsid w:val="006835A2"/>
    <w:rsid w:val="00684A98"/>
    <w:rsid w:val="0068504E"/>
    <w:rsid w:val="006855E1"/>
    <w:rsid w:val="0068689E"/>
    <w:rsid w:val="00687BE6"/>
    <w:rsid w:val="006903BA"/>
    <w:rsid w:val="0069177A"/>
    <w:rsid w:val="00691782"/>
    <w:rsid w:val="0069197A"/>
    <w:rsid w:val="006922D2"/>
    <w:rsid w:val="00692365"/>
    <w:rsid w:val="00692435"/>
    <w:rsid w:val="0069276F"/>
    <w:rsid w:val="00692B13"/>
    <w:rsid w:val="00692BFB"/>
    <w:rsid w:val="006939C7"/>
    <w:rsid w:val="00693A07"/>
    <w:rsid w:val="00693BA2"/>
    <w:rsid w:val="00694E42"/>
    <w:rsid w:val="0069522C"/>
    <w:rsid w:val="00695B1E"/>
    <w:rsid w:val="0069612A"/>
    <w:rsid w:val="00696B33"/>
    <w:rsid w:val="0069795E"/>
    <w:rsid w:val="006A24D2"/>
    <w:rsid w:val="006A38C3"/>
    <w:rsid w:val="006A3B33"/>
    <w:rsid w:val="006A3FEA"/>
    <w:rsid w:val="006A48B3"/>
    <w:rsid w:val="006A4C12"/>
    <w:rsid w:val="006A4D8B"/>
    <w:rsid w:val="006A51D9"/>
    <w:rsid w:val="006A55A8"/>
    <w:rsid w:val="006A572A"/>
    <w:rsid w:val="006A5B1B"/>
    <w:rsid w:val="006A62A1"/>
    <w:rsid w:val="006A7489"/>
    <w:rsid w:val="006A7C69"/>
    <w:rsid w:val="006A7F24"/>
    <w:rsid w:val="006B04B7"/>
    <w:rsid w:val="006B2961"/>
    <w:rsid w:val="006B2A6B"/>
    <w:rsid w:val="006B42BD"/>
    <w:rsid w:val="006B4437"/>
    <w:rsid w:val="006B61A6"/>
    <w:rsid w:val="006B6279"/>
    <w:rsid w:val="006B6748"/>
    <w:rsid w:val="006B6C18"/>
    <w:rsid w:val="006B6D2F"/>
    <w:rsid w:val="006B7A70"/>
    <w:rsid w:val="006B7FC9"/>
    <w:rsid w:val="006C01BA"/>
    <w:rsid w:val="006C24A6"/>
    <w:rsid w:val="006C27BC"/>
    <w:rsid w:val="006C4473"/>
    <w:rsid w:val="006C460D"/>
    <w:rsid w:val="006C5112"/>
    <w:rsid w:val="006C5CC5"/>
    <w:rsid w:val="006C6008"/>
    <w:rsid w:val="006C6426"/>
    <w:rsid w:val="006C6AF9"/>
    <w:rsid w:val="006C6E22"/>
    <w:rsid w:val="006C7043"/>
    <w:rsid w:val="006C7FB9"/>
    <w:rsid w:val="006D003F"/>
    <w:rsid w:val="006D0D38"/>
    <w:rsid w:val="006D0F0C"/>
    <w:rsid w:val="006D14B7"/>
    <w:rsid w:val="006D1CA1"/>
    <w:rsid w:val="006D2D27"/>
    <w:rsid w:val="006D2DBA"/>
    <w:rsid w:val="006D3463"/>
    <w:rsid w:val="006D39E9"/>
    <w:rsid w:val="006D3E23"/>
    <w:rsid w:val="006D43A1"/>
    <w:rsid w:val="006D52B4"/>
    <w:rsid w:val="006D53B0"/>
    <w:rsid w:val="006D5842"/>
    <w:rsid w:val="006D5BBF"/>
    <w:rsid w:val="006D60F7"/>
    <w:rsid w:val="006D6986"/>
    <w:rsid w:val="006E0546"/>
    <w:rsid w:val="006E23B1"/>
    <w:rsid w:val="006E25F1"/>
    <w:rsid w:val="006E2B9D"/>
    <w:rsid w:val="006E2D4F"/>
    <w:rsid w:val="006E3A4D"/>
    <w:rsid w:val="006E3DF2"/>
    <w:rsid w:val="006E5F6E"/>
    <w:rsid w:val="006E602D"/>
    <w:rsid w:val="006E68BC"/>
    <w:rsid w:val="006E6EC7"/>
    <w:rsid w:val="006E71AE"/>
    <w:rsid w:val="006F0B17"/>
    <w:rsid w:val="006F0E2D"/>
    <w:rsid w:val="006F2687"/>
    <w:rsid w:val="006F3257"/>
    <w:rsid w:val="006F3900"/>
    <w:rsid w:val="006F3906"/>
    <w:rsid w:val="006F43B7"/>
    <w:rsid w:val="006F557B"/>
    <w:rsid w:val="006F5DA0"/>
    <w:rsid w:val="006F696D"/>
    <w:rsid w:val="006F6B18"/>
    <w:rsid w:val="006F713C"/>
    <w:rsid w:val="006F73A7"/>
    <w:rsid w:val="006F78D7"/>
    <w:rsid w:val="0070157A"/>
    <w:rsid w:val="00701990"/>
    <w:rsid w:val="00701F9F"/>
    <w:rsid w:val="0070252B"/>
    <w:rsid w:val="0070262C"/>
    <w:rsid w:val="0070268E"/>
    <w:rsid w:val="00702D88"/>
    <w:rsid w:val="00703F31"/>
    <w:rsid w:val="007040DC"/>
    <w:rsid w:val="00704CD2"/>
    <w:rsid w:val="00704FBE"/>
    <w:rsid w:val="007064C2"/>
    <w:rsid w:val="007068C3"/>
    <w:rsid w:val="00706940"/>
    <w:rsid w:val="00706D1A"/>
    <w:rsid w:val="007071A3"/>
    <w:rsid w:val="00707A0C"/>
    <w:rsid w:val="00707A9A"/>
    <w:rsid w:val="0071004F"/>
    <w:rsid w:val="007103AA"/>
    <w:rsid w:val="007116A6"/>
    <w:rsid w:val="00711B2C"/>
    <w:rsid w:val="00713CF6"/>
    <w:rsid w:val="007147F8"/>
    <w:rsid w:val="007151FB"/>
    <w:rsid w:val="007169CC"/>
    <w:rsid w:val="00716F58"/>
    <w:rsid w:val="0071741A"/>
    <w:rsid w:val="007174DE"/>
    <w:rsid w:val="00717C4E"/>
    <w:rsid w:val="00720DB5"/>
    <w:rsid w:val="00720E24"/>
    <w:rsid w:val="00721DA1"/>
    <w:rsid w:val="00721F79"/>
    <w:rsid w:val="007235AE"/>
    <w:rsid w:val="00723E36"/>
    <w:rsid w:val="0072415E"/>
    <w:rsid w:val="00724761"/>
    <w:rsid w:val="00726488"/>
    <w:rsid w:val="00726C09"/>
    <w:rsid w:val="0073123B"/>
    <w:rsid w:val="00731D86"/>
    <w:rsid w:val="00732C2E"/>
    <w:rsid w:val="007335AA"/>
    <w:rsid w:val="00733AF3"/>
    <w:rsid w:val="00733E82"/>
    <w:rsid w:val="00734446"/>
    <w:rsid w:val="00734D88"/>
    <w:rsid w:val="00734FE8"/>
    <w:rsid w:val="0073536E"/>
    <w:rsid w:val="007360AE"/>
    <w:rsid w:val="00736707"/>
    <w:rsid w:val="0073765A"/>
    <w:rsid w:val="0074026E"/>
    <w:rsid w:val="00740782"/>
    <w:rsid w:val="00741A62"/>
    <w:rsid w:val="00742246"/>
    <w:rsid w:val="00742EFB"/>
    <w:rsid w:val="007438D0"/>
    <w:rsid w:val="00744CC1"/>
    <w:rsid w:val="00745304"/>
    <w:rsid w:val="00745B8A"/>
    <w:rsid w:val="00745FA9"/>
    <w:rsid w:val="00746276"/>
    <w:rsid w:val="00746448"/>
    <w:rsid w:val="007479D4"/>
    <w:rsid w:val="00747D8D"/>
    <w:rsid w:val="00750087"/>
    <w:rsid w:val="00750500"/>
    <w:rsid w:val="00750A62"/>
    <w:rsid w:val="00750D44"/>
    <w:rsid w:val="00750DFE"/>
    <w:rsid w:val="007510D0"/>
    <w:rsid w:val="007520FE"/>
    <w:rsid w:val="007523E3"/>
    <w:rsid w:val="00753959"/>
    <w:rsid w:val="00753ED6"/>
    <w:rsid w:val="00754956"/>
    <w:rsid w:val="007557CD"/>
    <w:rsid w:val="00756B22"/>
    <w:rsid w:val="00756C08"/>
    <w:rsid w:val="0075701E"/>
    <w:rsid w:val="00757A75"/>
    <w:rsid w:val="00757E17"/>
    <w:rsid w:val="00757FAE"/>
    <w:rsid w:val="00760738"/>
    <w:rsid w:val="00761869"/>
    <w:rsid w:val="00762900"/>
    <w:rsid w:val="00762E84"/>
    <w:rsid w:val="00763586"/>
    <w:rsid w:val="007639EB"/>
    <w:rsid w:val="007646E9"/>
    <w:rsid w:val="00765229"/>
    <w:rsid w:val="007666A0"/>
    <w:rsid w:val="0076735E"/>
    <w:rsid w:val="00767448"/>
    <w:rsid w:val="00767C13"/>
    <w:rsid w:val="00767DC9"/>
    <w:rsid w:val="00767DF8"/>
    <w:rsid w:val="0077078F"/>
    <w:rsid w:val="007708DA"/>
    <w:rsid w:val="00771148"/>
    <w:rsid w:val="0077166A"/>
    <w:rsid w:val="00771CBE"/>
    <w:rsid w:val="0077235A"/>
    <w:rsid w:val="007735B3"/>
    <w:rsid w:val="00773AE1"/>
    <w:rsid w:val="00774C06"/>
    <w:rsid w:val="00774C94"/>
    <w:rsid w:val="00775A5A"/>
    <w:rsid w:val="00777E76"/>
    <w:rsid w:val="00780388"/>
    <w:rsid w:val="00780C34"/>
    <w:rsid w:val="00781590"/>
    <w:rsid w:val="007822F3"/>
    <w:rsid w:val="0078260B"/>
    <w:rsid w:val="007828F8"/>
    <w:rsid w:val="00782DC4"/>
    <w:rsid w:val="007843F6"/>
    <w:rsid w:val="00785BD4"/>
    <w:rsid w:val="00786587"/>
    <w:rsid w:val="00787065"/>
    <w:rsid w:val="0078729B"/>
    <w:rsid w:val="00787865"/>
    <w:rsid w:val="00790814"/>
    <w:rsid w:val="00790A8D"/>
    <w:rsid w:val="0079136C"/>
    <w:rsid w:val="00791D85"/>
    <w:rsid w:val="00791FCA"/>
    <w:rsid w:val="007929EF"/>
    <w:rsid w:val="00792C82"/>
    <w:rsid w:val="00792DC5"/>
    <w:rsid w:val="007933F7"/>
    <w:rsid w:val="00793841"/>
    <w:rsid w:val="00794CE7"/>
    <w:rsid w:val="007950DD"/>
    <w:rsid w:val="00795744"/>
    <w:rsid w:val="00795948"/>
    <w:rsid w:val="00795E70"/>
    <w:rsid w:val="00796943"/>
    <w:rsid w:val="00796C7F"/>
    <w:rsid w:val="00797F39"/>
    <w:rsid w:val="007A1277"/>
    <w:rsid w:val="007A1CF5"/>
    <w:rsid w:val="007A1F3E"/>
    <w:rsid w:val="007A2364"/>
    <w:rsid w:val="007A4C2C"/>
    <w:rsid w:val="007A53C1"/>
    <w:rsid w:val="007A55A7"/>
    <w:rsid w:val="007A5AAB"/>
    <w:rsid w:val="007A5E00"/>
    <w:rsid w:val="007A6D26"/>
    <w:rsid w:val="007B015E"/>
    <w:rsid w:val="007B0D7E"/>
    <w:rsid w:val="007B1A31"/>
    <w:rsid w:val="007B2291"/>
    <w:rsid w:val="007B41AD"/>
    <w:rsid w:val="007B4BE6"/>
    <w:rsid w:val="007B4E38"/>
    <w:rsid w:val="007B65D8"/>
    <w:rsid w:val="007B6850"/>
    <w:rsid w:val="007B7123"/>
    <w:rsid w:val="007B747D"/>
    <w:rsid w:val="007B7BB0"/>
    <w:rsid w:val="007C01D6"/>
    <w:rsid w:val="007C04E0"/>
    <w:rsid w:val="007C1AF5"/>
    <w:rsid w:val="007C2C93"/>
    <w:rsid w:val="007C3524"/>
    <w:rsid w:val="007C36EB"/>
    <w:rsid w:val="007C4301"/>
    <w:rsid w:val="007C4C27"/>
    <w:rsid w:val="007C5EBB"/>
    <w:rsid w:val="007C5EFE"/>
    <w:rsid w:val="007C6D61"/>
    <w:rsid w:val="007C75D6"/>
    <w:rsid w:val="007C7D51"/>
    <w:rsid w:val="007D0361"/>
    <w:rsid w:val="007D0A1A"/>
    <w:rsid w:val="007D0D41"/>
    <w:rsid w:val="007D0E7B"/>
    <w:rsid w:val="007D0E9F"/>
    <w:rsid w:val="007D1094"/>
    <w:rsid w:val="007D1BB3"/>
    <w:rsid w:val="007D1D14"/>
    <w:rsid w:val="007D2DBA"/>
    <w:rsid w:val="007D30DD"/>
    <w:rsid w:val="007D3143"/>
    <w:rsid w:val="007D36FC"/>
    <w:rsid w:val="007D3B0D"/>
    <w:rsid w:val="007D4A97"/>
    <w:rsid w:val="007D4BB5"/>
    <w:rsid w:val="007D4F2F"/>
    <w:rsid w:val="007D5AEA"/>
    <w:rsid w:val="007D637B"/>
    <w:rsid w:val="007D6B18"/>
    <w:rsid w:val="007D723D"/>
    <w:rsid w:val="007D77AA"/>
    <w:rsid w:val="007D786B"/>
    <w:rsid w:val="007D7CF4"/>
    <w:rsid w:val="007E166A"/>
    <w:rsid w:val="007E171D"/>
    <w:rsid w:val="007E1FC7"/>
    <w:rsid w:val="007E2698"/>
    <w:rsid w:val="007E2ED0"/>
    <w:rsid w:val="007E3495"/>
    <w:rsid w:val="007E3AA9"/>
    <w:rsid w:val="007E6CE9"/>
    <w:rsid w:val="007E7257"/>
    <w:rsid w:val="007E7598"/>
    <w:rsid w:val="007E7882"/>
    <w:rsid w:val="007E7DF2"/>
    <w:rsid w:val="007F04BE"/>
    <w:rsid w:val="007F1B17"/>
    <w:rsid w:val="007F1B3F"/>
    <w:rsid w:val="007F1E03"/>
    <w:rsid w:val="007F1F74"/>
    <w:rsid w:val="007F21DC"/>
    <w:rsid w:val="007F2282"/>
    <w:rsid w:val="007F2E85"/>
    <w:rsid w:val="007F3212"/>
    <w:rsid w:val="007F5163"/>
    <w:rsid w:val="007F5C22"/>
    <w:rsid w:val="007F6A55"/>
    <w:rsid w:val="007F7453"/>
    <w:rsid w:val="007F79C9"/>
    <w:rsid w:val="007F7B3C"/>
    <w:rsid w:val="00801403"/>
    <w:rsid w:val="00801BB3"/>
    <w:rsid w:val="00802666"/>
    <w:rsid w:val="00802C5C"/>
    <w:rsid w:val="00802ED7"/>
    <w:rsid w:val="00803678"/>
    <w:rsid w:val="00803A71"/>
    <w:rsid w:val="00803A89"/>
    <w:rsid w:val="00803BA1"/>
    <w:rsid w:val="00804272"/>
    <w:rsid w:val="00804381"/>
    <w:rsid w:val="00804A78"/>
    <w:rsid w:val="00804B2A"/>
    <w:rsid w:val="00806233"/>
    <w:rsid w:val="00806B1E"/>
    <w:rsid w:val="00806D97"/>
    <w:rsid w:val="00807323"/>
    <w:rsid w:val="00807B1A"/>
    <w:rsid w:val="00807E21"/>
    <w:rsid w:val="00810803"/>
    <w:rsid w:val="00810AC6"/>
    <w:rsid w:val="0081139D"/>
    <w:rsid w:val="008116AA"/>
    <w:rsid w:val="00812A02"/>
    <w:rsid w:val="00815208"/>
    <w:rsid w:val="008153E3"/>
    <w:rsid w:val="008154AE"/>
    <w:rsid w:val="008159C1"/>
    <w:rsid w:val="008164E3"/>
    <w:rsid w:val="008170AA"/>
    <w:rsid w:val="00817810"/>
    <w:rsid w:val="00817993"/>
    <w:rsid w:val="00817A20"/>
    <w:rsid w:val="00817AC0"/>
    <w:rsid w:val="0082018A"/>
    <w:rsid w:val="00822786"/>
    <w:rsid w:val="008240AB"/>
    <w:rsid w:val="008243EA"/>
    <w:rsid w:val="00825537"/>
    <w:rsid w:val="00825710"/>
    <w:rsid w:val="00825C38"/>
    <w:rsid w:val="00826043"/>
    <w:rsid w:val="008278D9"/>
    <w:rsid w:val="00827C62"/>
    <w:rsid w:val="00830A54"/>
    <w:rsid w:val="00830B1A"/>
    <w:rsid w:val="00831721"/>
    <w:rsid w:val="008318EA"/>
    <w:rsid w:val="00831F1A"/>
    <w:rsid w:val="00831F44"/>
    <w:rsid w:val="00832118"/>
    <w:rsid w:val="00832B62"/>
    <w:rsid w:val="00833395"/>
    <w:rsid w:val="00833853"/>
    <w:rsid w:val="00833AD7"/>
    <w:rsid w:val="00834782"/>
    <w:rsid w:val="00834AA4"/>
    <w:rsid w:val="0083570F"/>
    <w:rsid w:val="00835D4C"/>
    <w:rsid w:val="00836532"/>
    <w:rsid w:val="008366D6"/>
    <w:rsid w:val="00836E19"/>
    <w:rsid w:val="008403B1"/>
    <w:rsid w:val="00842B25"/>
    <w:rsid w:val="00842B4A"/>
    <w:rsid w:val="00842E0C"/>
    <w:rsid w:val="00843160"/>
    <w:rsid w:val="00843E6C"/>
    <w:rsid w:val="00844EF1"/>
    <w:rsid w:val="008464B8"/>
    <w:rsid w:val="0084717A"/>
    <w:rsid w:val="0084760D"/>
    <w:rsid w:val="00847B4C"/>
    <w:rsid w:val="008509DF"/>
    <w:rsid w:val="00850BCB"/>
    <w:rsid w:val="00850DEB"/>
    <w:rsid w:val="00852699"/>
    <w:rsid w:val="00856012"/>
    <w:rsid w:val="008561A0"/>
    <w:rsid w:val="00856619"/>
    <w:rsid w:val="00856658"/>
    <w:rsid w:val="0085684C"/>
    <w:rsid w:val="00856971"/>
    <w:rsid w:val="0085770E"/>
    <w:rsid w:val="00860885"/>
    <w:rsid w:val="00860A3D"/>
    <w:rsid w:val="00861492"/>
    <w:rsid w:val="008615D8"/>
    <w:rsid w:val="008620B2"/>
    <w:rsid w:val="008624A9"/>
    <w:rsid w:val="008624F8"/>
    <w:rsid w:val="0086274E"/>
    <w:rsid w:val="008627EE"/>
    <w:rsid w:val="008641CF"/>
    <w:rsid w:val="008669C7"/>
    <w:rsid w:val="00866EC4"/>
    <w:rsid w:val="00867066"/>
    <w:rsid w:val="008675D0"/>
    <w:rsid w:val="00867EDB"/>
    <w:rsid w:val="00867F37"/>
    <w:rsid w:val="0087038F"/>
    <w:rsid w:val="0087110F"/>
    <w:rsid w:val="008717E6"/>
    <w:rsid w:val="0087190F"/>
    <w:rsid w:val="0087298B"/>
    <w:rsid w:val="008730C5"/>
    <w:rsid w:val="00874DB6"/>
    <w:rsid w:val="008754CD"/>
    <w:rsid w:val="00877398"/>
    <w:rsid w:val="00877BFC"/>
    <w:rsid w:val="00877C2E"/>
    <w:rsid w:val="008800D6"/>
    <w:rsid w:val="0088075B"/>
    <w:rsid w:val="0088095A"/>
    <w:rsid w:val="00880996"/>
    <w:rsid w:val="00880A2C"/>
    <w:rsid w:val="00880B06"/>
    <w:rsid w:val="00880CC9"/>
    <w:rsid w:val="008810B5"/>
    <w:rsid w:val="00881A32"/>
    <w:rsid w:val="00882375"/>
    <w:rsid w:val="00882405"/>
    <w:rsid w:val="00882A77"/>
    <w:rsid w:val="0088326D"/>
    <w:rsid w:val="008832FC"/>
    <w:rsid w:val="00883724"/>
    <w:rsid w:val="008838F8"/>
    <w:rsid w:val="00883C04"/>
    <w:rsid w:val="0088408F"/>
    <w:rsid w:val="0088416D"/>
    <w:rsid w:val="00884254"/>
    <w:rsid w:val="00884CD0"/>
    <w:rsid w:val="008860D8"/>
    <w:rsid w:val="00886213"/>
    <w:rsid w:val="00886299"/>
    <w:rsid w:val="008863E6"/>
    <w:rsid w:val="0088646F"/>
    <w:rsid w:val="00886D3F"/>
    <w:rsid w:val="0088756F"/>
    <w:rsid w:val="008902B5"/>
    <w:rsid w:val="00890A43"/>
    <w:rsid w:val="0089155A"/>
    <w:rsid w:val="0089164F"/>
    <w:rsid w:val="0089183C"/>
    <w:rsid w:val="00891887"/>
    <w:rsid w:val="00891B07"/>
    <w:rsid w:val="00892775"/>
    <w:rsid w:val="00892EEA"/>
    <w:rsid w:val="0089389F"/>
    <w:rsid w:val="00893A3C"/>
    <w:rsid w:val="008944D5"/>
    <w:rsid w:val="00894F03"/>
    <w:rsid w:val="00896F16"/>
    <w:rsid w:val="0089721E"/>
    <w:rsid w:val="008A00FE"/>
    <w:rsid w:val="008A0ADB"/>
    <w:rsid w:val="008A1886"/>
    <w:rsid w:val="008A194D"/>
    <w:rsid w:val="008A2E69"/>
    <w:rsid w:val="008A2F51"/>
    <w:rsid w:val="008A359D"/>
    <w:rsid w:val="008A3D6D"/>
    <w:rsid w:val="008A4CA7"/>
    <w:rsid w:val="008A537E"/>
    <w:rsid w:val="008A5C3B"/>
    <w:rsid w:val="008A5E68"/>
    <w:rsid w:val="008A6042"/>
    <w:rsid w:val="008A72A1"/>
    <w:rsid w:val="008B03CC"/>
    <w:rsid w:val="008B097E"/>
    <w:rsid w:val="008B139E"/>
    <w:rsid w:val="008B1D2A"/>
    <w:rsid w:val="008B21D7"/>
    <w:rsid w:val="008B26B0"/>
    <w:rsid w:val="008B34CF"/>
    <w:rsid w:val="008B4EED"/>
    <w:rsid w:val="008B6CB5"/>
    <w:rsid w:val="008C3600"/>
    <w:rsid w:val="008C381F"/>
    <w:rsid w:val="008C3958"/>
    <w:rsid w:val="008C3C3D"/>
    <w:rsid w:val="008C408C"/>
    <w:rsid w:val="008C57AA"/>
    <w:rsid w:val="008C7C64"/>
    <w:rsid w:val="008C7ED2"/>
    <w:rsid w:val="008D0293"/>
    <w:rsid w:val="008D1BA0"/>
    <w:rsid w:val="008D1C6E"/>
    <w:rsid w:val="008D1EF0"/>
    <w:rsid w:val="008D2B0D"/>
    <w:rsid w:val="008D2D69"/>
    <w:rsid w:val="008D3379"/>
    <w:rsid w:val="008D400F"/>
    <w:rsid w:val="008D447D"/>
    <w:rsid w:val="008D4CCD"/>
    <w:rsid w:val="008D500E"/>
    <w:rsid w:val="008D5165"/>
    <w:rsid w:val="008D51C9"/>
    <w:rsid w:val="008D5260"/>
    <w:rsid w:val="008D57D8"/>
    <w:rsid w:val="008D5B94"/>
    <w:rsid w:val="008D5C8F"/>
    <w:rsid w:val="008D6512"/>
    <w:rsid w:val="008D6896"/>
    <w:rsid w:val="008E126B"/>
    <w:rsid w:val="008E1529"/>
    <w:rsid w:val="008E1A11"/>
    <w:rsid w:val="008E229D"/>
    <w:rsid w:val="008E3140"/>
    <w:rsid w:val="008E3415"/>
    <w:rsid w:val="008E3547"/>
    <w:rsid w:val="008E383D"/>
    <w:rsid w:val="008E3957"/>
    <w:rsid w:val="008E3964"/>
    <w:rsid w:val="008E404C"/>
    <w:rsid w:val="008E4687"/>
    <w:rsid w:val="008E4AA2"/>
    <w:rsid w:val="008E5129"/>
    <w:rsid w:val="008E57B0"/>
    <w:rsid w:val="008E5883"/>
    <w:rsid w:val="008E61C5"/>
    <w:rsid w:val="008E66B4"/>
    <w:rsid w:val="008E729C"/>
    <w:rsid w:val="008E72DC"/>
    <w:rsid w:val="008F0174"/>
    <w:rsid w:val="008F089D"/>
    <w:rsid w:val="008F0A4C"/>
    <w:rsid w:val="008F0F1B"/>
    <w:rsid w:val="008F1566"/>
    <w:rsid w:val="008F162F"/>
    <w:rsid w:val="008F1955"/>
    <w:rsid w:val="008F2142"/>
    <w:rsid w:val="008F24B0"/>
    <w:rsid w:val="008F2883"/>
    <w:rsid w:val="008F2C1C"/>
    <w:rsid w:val="008F2FCA"/>
    <w:rsid w:val="008F2FF6"/>
    <w:rsid w:val="008F3174"/>
    <w:rsid w:val="008F329D"/>
    <w:rsid w:val="008F3FF1"/>
    <w:rsid w:val="008F4328"/>
    <w:rsid w:val="008F4730"/>
    <w:rsid w:val="008F4875"/>
    <w:rsid w:val="008F616B"/>
    <w:rsid w:val="008F6AB7"/>
    <w:rsid w:val="008F7A92"/>
    <w:rsid w:val="008F7D3F"/>
    <w:rsid w:val="00900490"/>
    <w:rsid w:val="009023E9"/>
    <w:rsid w:val="00902591"/>
    <w:rsid w:val="00902A13"/>
    <w:rsid w:val="00902C1E"/>
    <w:rsid w:val="00902D6C"/>
    <w:rsid w:val="009036A6"/>
    <w:rsid w:val="009036AD"/>
    <w:rsid w:val="009045E9"/>
    <w:rsid w:val="00904616"/>
    <w:rsid w:val="00904666"/>
    <w:rsid w:val="00904778"/>
    <w:rsid w:val="00904EF9"/>
    <w:rsid w:val="00906756"/>
    <w:rsid w:val="00906DD7"/>
    <w:rsid w:val="00906EEC"/>
    <w:rsid w:val="009076D4"/>
    <w:rsid w:val="00911307"/>
    <w:rsid w:val="00911B03"/>
    <w:rsid w:val="00911CD3"/>
    <w:rsid w:val="00912A4E"/>
    <w:rsid w:val="00912B62"/>
    <w:rsid w:val="00913620"/>
    <w:rsid w:val="00913B0F"/>
    <w:rsid w:val="00913CC9"/>
    <w:rsid w:val="00915A73"/>
    <w:rsid w:val="00915E33"/>
    <w:rsid w:val="00916CFB"/>
    <w:rsid w:val="00916DFB"/>
    <w:rsid w:val="00916F39"/>
    <w:rsid w:val="00917645"/>
    <w:rsid w:val="009177D3"/>
    <w:rsid w:val="009207FA"/>
    <w:rsid w:val="0092093D"/>
    <w:rsid w:val="0092181E"/>
    <w:rsid w:val="00921958"/>
    <w:rsid w:val="00921D1C"/>
    <w:rsid w:val="00922764"/>
    <w:rsid w:val="00922CF8"/>
    <w:rsid w:val="009244E1"/>
    <w:rsid w:val="009247FC"/>
    <w:rsid w:val="00924D05"/>
    <w:rsid w:val="009253F5"/>
    <w:rsid w:val="009257D2"/>
    <w:rsid w:val="009258DB"/>
    <w:rsid w:val="00925B29"/>
    <w:rsid w:val="00925CDF"/>
    <w:rsid w:val="009261A0"/>
    <w:rsid w:val="00926493"/>
    <w:rsid w:val="00926C7A"/>
    <w:rsid w:val="00927FAA"/>
    <w:rsid w:val="00927FF7"/>
    <w:rsid w:val="009305EC"/>
    <w:rsid w:val="009307F9"/>
    <w:rsid w:val="009309B4"/>
    <w:rsid w:val="00930C6E"/>
    <w:rsid w:val="00930DD0"/>
    <w:rsid w:val="0093298F"/>
    <w:rsid w:val="00932B05"/>
    <w:rsid w:val="0093336A"/>
    <w:rsid w:val="009336B7"/>
    <w:rsid w:val="00933A38"/>
    <w:rsid w:val="009340A2"/>
    <w:rsid w:val="009348FB"/>
    <w:rsid w:val="00934996"/>
    <w:rsid w:val="00934DCC"/>
    <w:rsid w:val="009367DE"/>
    <w:rsid w:val="0093681A"/>
    <w:rsid w:val="0093688E"/>
    <w:rsid w:val="00937B7E"/>
    <w:rsid w:val="00937CE7"/>
    <w:rsid w:val="00937D07"/>
    <w:rsid w:val="009411C6"/>
    <w:rsid w:val="00941E8A"/>
    <w:rsid w:val="009420CF"/>
    <w:rsid w:val="00942E97"/>
    <w:rsid w:val="009434B9"/>
    <w:rsid w:val="009445AA"/>
    <w:rsid w:val="00944CDA"/>
    <w:rsid w:val="00945405"/>
    <w:rsid w:val="00945871"/>
    <w:rsid w:val="00945C97"/>
    <w:rsid w:val="00946083"/>
    <w:rsid w:val="00946123"/>
    <w:rsid w:val="009468F1"/>
    <w:rsid w:val="00946F66"/>
    <w:rsid w:val="009474F0"/>
    <w:rsid w:val="009501F7"/>
    <w:rsid w:val="00950637"/>
    <w:rsid w:val="00950AFC"/>
    <w:rsid w:val="00950D21"/>
    <w:rsid w:val="0095183A"/>
    <w:rsid w:val="009520C0"/>
    <w:rsid w:val="0095240E"/>
    <w:rsid w:val="00953991"/>
    <w:rsid w:val="00953EF9"/>
    <w:rsid w:val="00954448"/>
    <w:rsid w:val="009553FD"/>
    <w:rsid w:val="009556CB"/>
    <w:rsid w:val="009557C0"/>
    <w:rsid w:val="009557F7"/>
    <w:rsid w:val="00956BB8"/>
    <w:rsid w:val="009604C1"/>
    <w:rsid w:val="009620A6"/>
    <w:rsid w:val="0096210A"/>
    <w:rsid w:val="009621B3"/>
    <w:rsid w:val="0096229C"/>
    <w:rsid w:val="0096264C"/>
    <w:rsid w:val="00963512"/>
    <w:rsid w:val="00963A53"/>
    <w:rsid w:val="00963B01"/>
    <w:rsid w:val="00964161"/>
    <w:rsid w:val="00964538"/>
    <w:rsid w:val="009647BA"/>
    <w:rsid w:val="00964898"/>
    <w:rsid w:val="009649A6"/>
    <w:rsid w:val="00964C37"/>
    <w:rsid w:val="00966377"/>
    <w:rsid w:val="009664EE"/>
    <w:rsid w:val="0096669D"/>
    <w:rsid w:val="00966C97"/>
    <w:rsid w:val="009670EF"/>
    <w:rsid w:val="009673F0"/>
    <w:rsid w:val="009679EF"/>
    <w:rsid w:val="00967CBF"/>
    <w:rsid w:val="00970742"/>
    <w:rsid w:val="00970C5B"/>
    <w:rsid w:val="00972962"/>
    <w:rsid w:val="0097298C"/>
    <w:rsid w:val="0097316A"/>
    <w:rsid w:val="0097356D"/>
    <w:rsid w:val="009737DF"/>
    <w:rsid w:val="00973A82"/>
    <w:rsid w:val="00973FD8"/>
    <w:rsid w:val="009742A2"/>
    <w:rsid w:val="009750DD"/>
    <w:rsid w:val="0097550C"/>
    <w:rsid w:val="0097765D"/>
    <w:rsid w:val="00977C3E"/>
    <w:rsid w:val="009803AB"/>
    <w:rsid w:val="009806A4"/>
    <w:rsid w:val="00981887"/>
    <w:rsid w:val="009824CA"/>
    <w:rsid w:val="00982FE3"/>
    <w:rsid w:val="0098325C"/>
    <w:rsid w:val="009836CE"/>
    <w:rsid w:val="009837CA"/>
    <w:rsid w:val="00983EBF"/>
    <w:rsid w:val="009845BC"/>
    <w:rsid w:val="009846D1"/>
    <w:rsid w:val="0098499E"/>
    <w:rsid w:val="009849DB"/>
    <w:rsid w:val="0098560D"/>
    <w:rsid w:val="00986715"/>
    <w:rsid w:val="00986748"/>
    <w:rsid w:val="00986EA9"/>
    <w:rsid w:val="00986EE3"/>
    <w:rsid w:val="0098705D"/>
    <w:rsid w:val="009872A9"/>
    <w:rsid w:val="00987AAF"/>
    <w:rsid w:val="00990241"/>
    <w:rsid w:val="0099126C"/>
    <w:rsid w:val="00991790"/>
    <w:rsid w:val="00991CC1"/>
    <w:rsid w:val="00992412"/>
    <w:rsid w:val="00992462"/>
    <w:rsid w:val="009936EE"/>
    <w:rsid w:val="00993D61"/>
    <w:rsid w:val="00996184"/>
    <w:rsid w:val="009962EA"/>
    <w:rsid w:val="00996688"/>
    <w:rsid w:val="00996867"/>
    <w:rsid w:val="00996900"/>
    <w:rsid w:val="00996D60"/>
    <w:rsid w:val="00997AE7"/>
    <w:rsid w:val="00997E29"/>
    <w:rsid w:val="009A0524"/>
    <w:rsid w:val="009A1F65"/>
    <w:rsid w:val="009A200D"/>
    <w:rsid w:val="009A2E42"/>
    <w:rsid w:val="009A2EA8"/>
    <w:rsid w:val="009A3557"/>
    <w:rsid w:val="009A368D"/>
    <w:rsid w:val="009A3AC3"/>
    <w:rsid w:val="009A3C89"/>
    <w:rsid w:val="009A3D1C"/>
    <w:rsid w:val="009A4339"/>
    <w:rsid w:val="009A451E"/>
    <w:rsid w:val="009A4EB0"/>
    <w:rsid w:val="009A5154"/>
    <w:rsid w:val="009A51AD"/>
    <w:rsid w:val="009A5418"/>
    <w:rsid w:val="009A68B6"/>
    <w:rsid w:val="009A72C1"/>
    <w:rsid w:val="009A7562"/>
    <w:rsid w:val="009B01F9"/>
    <w:rsid w:val="009B0E15"/>
    <w:rsid w:val="009B1D08"/>
    <w:rsid w:val="009B3592"/>
    <w:rsid w:val="009B4C30"/>
    <w:rsid w:val="009B4CCA"/>
    <w:rsid w:val="009B4DA8"/>
    <w:rsid w:val="009B5010"/>
    <w:rsid w:val="009B651D"/>
    <w:rsid w:val="009B7098"/>
    <w:rsid w:val="009B7361"/>
    <w:rsid w:val="009B796A"/>
    <w:rsid w:val="009B7C06"/>
    <w:rsid w:val="009C0B9E"/>
    <w:rsid w:val="009C0F52"/>
    <w:rsid w:val="009C248B"/>
    <w:rsid w:val="009C255D"/>
    <w:rsid w:val="009C2BE2"/>
    <w:rsid w:val="009C33BC"/>
    <w:rsid w:val="009C3F9B"/>
    <w:rsid w:val="009C4395"/>
    <w:rsid w:val="009C4400"/>
    <w:rsid w:val="009C4691"/>
    <w:rsid w:val="009C4BCF"/>
    <w:rsid w:val="009C50A8"/>
    <w:rsid w:val="009C5172"/>
    <w:rsid w:val="009C595C"/>
    <w:rsid w:val="009C697F"/>
    <w:rsid w:val="009C738F"/>
    <w:rsid w:val="009C73FD"/>
    <w:rsid w:val="009D1128"/>
    <w:rsid w:val="009D2FC8"/>
    <w:rsid w:val="009D30F4"/>
    <w:rsid w:val="009D3780"/>
    <w:rsid w:val="009D4FAD"/>
    <w:rsid w:val="009D559D"/>
    <w:rsid w:val="009D6CD6"/>
    <w:rsid w:val="009D7040"/>
    <w:rsid w:val="009D7B08"/>
    <w:rsid w:val="009D7C4E"/>
    <w:rsid w:val="009D7F90"/>
    <w:rsid w:val="009E05BF"/>
    <w:rsid w:val="009E07CE"/>
    <w:rsid w:val="009E1D94"/>
    <w:rsid w:val="009E1F0D"/>
    <w:rsid w:val="009E22F0"/>
    <w:rsid w:val="009E236A"/>
    <w:rsid w:val="009E25E3"/>
    <w:rsid w:val="009E2A3B"/>
    <w:rsid w:val="009E45B7"/>
    <w:rsid w:val="009E4651"/>
    <w:rsid w:val="009E49D2"/>
    <w:rsid w:val="009E4B7B"/>
    <w:rsid w:val="009E4C15"/>
    <w:rsid w:val="009E55AE"/>
    <w:rsid w:val="009E66ED"/>
    <w:rsid w:val="009E6C33"/>
    <w:rsid w:val="009E6D66"/>
    <w:rsid w:val="009E7A4C"/>
    <w:rsid w:val="009F0963"/>
    <w:rsid w:val="009F414B"/>
    <w:rsid w:val="009F418A"/>
    <w:rsid w:val="009F5140"/>
    <w:rsid w:val="009F55D2"/>
    <w:rsid w:val="009F5BE0"/>
    <w:rsid w:val="009F60B7"/>
    <w:rsid w:val="009F6DFE"/>
    <w:rsid w:val="009F7162"/>
    <w:rsid w:val="009F7361"/>
    <w:rsid w:val="009F7897"/>
    <w:rsid w:val="009F7E45"/>
    <w:rsid w:val="009F7F9C"/>
    <w:rsid w:val="00A00516"/>
    <w:rsid w:val="00A00B9F"/>
    <w:rsid w:val="00A01434"/>
    <w:rsid w:val="00A0266D"/>
    <w:rsid w:val="00A02F97"/>
    <w:rsid w:val="00A0362C"/>
    <w:rsid w:val="00A03FA3"/>
    <w:rsid w:val="00A04022"/>
    <w:rsid w:val="00A04FFE"/>
    <w:rsid w:val="00A05B61"/>
    <w:rsid w:val="00A05E0A"/>
    <w:rsid w:val="00A062B2"/>
    <w:rsid w:val="00A07288"/>
    <w:rsid w:val="00A07388"/>
    <w:rsid w:val="00A07F64"/>
    <w:rsid w:val="00A10758"/>
    <w:rsid w:val="00A10B93"/>
    <w:rsid w:val="00A10CC2"/>
    <w:rsid w:val="00A10D4A"/>
    <w:rsid w:val="00A113CE"/>
    <w:rsid w:val="00A117F1"/>
    <w:rsid w:val="00A11D8F"/>
    <w:rsid w:val="00A13D15"/>
    <w:rsid w:val="00A15495"/>
    <w:rsid w:val="00A15C54"/>
    <w:rsid w:val="00A163A9"/>
    <w:rsid w:val="00A16466"/>
    <w:rsid w:val="00A17B3F"/>
    <w:rsid w:val="00A207A5"/>
    <w:rsid w:val="00A207F1"/>
    <w:rsid w:val="00A2158A"/>
    <w:rsid w:val="00A21850"/>
    <w:rsid w:val="00A21C1E"/>
    <w:rsid w:val="00A23672"/>
    <w:rsid w:val="00A236FC"/>
    <w:rsid w:val="00A2381F"/>
    <w:rsid w:val="00A23C2C"/>
    <w:rsid w:val="00A23C35"/>
    <w:rsid w:val="00A242E2"/>
    <w:rsid w:val="00A24B4A"/>
    <w:rsid w:val="00A24E30"/>
    <w:rsid w:val="00A255D6"/>
    <w:rsid w:val="00A25BEC"/>
    <w:rsid w:val="00A264C0"/>
    <w:rsid w:val="00A308CF"/>
    <w:rsid w:val="00A31296"/>
    <w:rsid w:val="00A32ED5"/>
    <w:rsid w:val="00A33CE2"/>
    <w:rsid w:val="00A34821"/>
    <w:rsid w:val="00A36105"/>
    <w:rsid w:val="00A362EC"/>
    <w:rsid w:val="00A365F0"/>
    <w:rsid w:val="00A36725"/>
    <w:rsid w:val="00A36E57"/>
    <w:rsid w:val="00A37197"/>
    <w:rsid w:val="00A37447"/>
    <w:rsid w:val="00A374C3"/>
    <w:rsid w:val="00A3756D"/>
    <w:rsid w:val="00A405D8"/>
    <w:rsid w:val="00A40696"/>
    <w:rsid w:val="00A407ED"/>
    <w:rsid w:val="00A41D8F"/>
    <w:rsid w:val="00A42367"/>
    <w:rsid w:val="00A42712"/>
    <w:rsid w:val="00A42D95"/>
    <w:rsid w:val="00A43048"/>
    <w:rsid w:val="00A435A1"/>
    <w:rsid w:val="00A43D02"/>
    <w:rsid w:val="00A43F11"/>
    <w:rsid w:val="00A440BA"/>
    <w:rsid w:val="00A45599"/>
    <w:rsid w:val="00A45DCB"/>
    <w:rsid w:val="00A464A3"/>
    <w:rsid w:val="00A4716D"/>
    <w:rsid w:val="00A4729C"/>
    <w:rsid w:val="00A47EE4"/>
    <w:rsid w:val="00A5004A"/>
    <w:rsid w:val="00A5033B"/>
    <w:rsid w:val="00A521CD"/>
    <w:rsid w:val="00A5329C"/>
    <w:rsid w:val="00A53D9E"/>
    <w:rsid w:val="00A54723"/>
    <w:rsid w:val="00A547BB"/>
    <w:rsid w:val="00A54D25"/>
    <w:rsid w:val="00A55BF5"/>
    <w:rsid w:val="00A55CBF"/>
    <w:rsid w:val="00A55CFE"/>
    <w:rsid w:val="00A56039"/>
    <w:rsid w:val="00A573D8"/>
    <w:rsid w:val="00A575FD"/>
    <w:rsid w:val="00A57CD4"/>
    <w:rsid w:val="00A60257"/>
    <w:rsid w:val="00A603DD"/>
    <w:rsid w:val="00A60839"/>
    <w:rsid w:val="00A60944"/>
    <w:rsid w:val="00A60DDF"/>
    <w:rsid w:val="00A617B5"/>
    <w:rsid w:val="00A61902"/>
    <w:rsid w:val="00A6214A"/>
    <w:rsid w:val="00A629BD"/>
    <w:rsid w:val="00A62AA1"/>
    <w:rsid w:val="00A637E6"/>
    <w:rsid w:val="00A63DEB"/>
    <w:rsid w:val="00A63E4B"/>
    <w:rsid w:val="00A64B12"/>
    <w:rsid w:val="00A65919"/>
    <w:rsid w:val="00A66121"/>
    <w:rsid w:val="00A67262"/>
    <w:rsid w:val="00A67355"/>
    <w:rsid w:val="00A67AD6"/>
    <w:rsid w:val="00A7009E"/>
    <w:rsid w:val="00A7099E"/>
    <w:rsid w:val="00A718CC"/>
    <w:rsid w:val="00A71B94"/>
    <w:rsid w:val="00A73B5A"/>
    <w:rsid w:val="00A742C9"/>
    <w:rsid w:val="00A74771"/>
    <w:rsid w:val="00A74E11"/>
    <w:rsid w:val="00A74EF3"/>
    <w:rsid w:val="00A750BC"/>
    <w:rsid w:val="00A758F5"/>
    <w:rsid w:val="00A764F3"/>
    <w:rsid w:val="00A766B1"/>
    <w:rsid w:val="00A80C4E"/>
    <w:rsid w:val="00A81223"/>
    <w:rsid w:val="00A82259"/>
    <w:rsid w:val="00A834BB"/>
    <w:rsid w:val="00A8398D"/>
    <w:rsid w:val="00A84266"/>
    <w:rsid w:val="00A842A3"/>
    <w:rsid w:val="00A84313"/>
    <w:rsid w:val="00A84D96"/>
    <w:rsid w:val="00A8559B"/>
    <w:rsid w:val="00A869BD"/>
    <w:rsid w:val="00A86B1A"/>
    <w:rsid w:val="00A87C4D"/>
    <w:rsid w:val="00A907F3"/>
    <w:rsid w:val="00A91DFC"/>
    <w:rsid w:val="00A922FF"/>
    <w:rsid w:val="00A926CA"/>
    <w:rsid w:val="00A928FC"/>
    <w:rsid w:val="00A935C2"/>
    <w:rsid w:val="00A94EF4"/>
    <w:rsid w:val="00A95E31"/>
    <w:rsid w:val="00A97416"/>
    <w:rsid w:val="00A97E4F"/>
    <w:rsid w:val="00AA0595"/>
    <w:rsid w:val="00AA14D1"/>
    <w:rsid w:val="00AA20BB"/>
    <w:rsid w:val="00AA36D2"/>
    <w:rsid w:val="00AA3D7C"/>
    <w:rsid w:val="00AA3EAC"/>
    <w:rsid w:val="00AA4B93"/>
    <w:rsid w:val="00AA4BFF"/>
    <w:rsid w:val="00AA5FE4"/>
    <w:rsid w:val="00AB0204"/>
    <w:rsid w:val="00AB0658"/>
    <w:rsid w:val="00AB09E6"/>
    <w:rsid w:val="00AB0D89"/>
    <w:rsid w:val="00AB16E5"/>
    <w:rsid w:val="00AB23E7"/>
    <w:rsid w:val="00AB2BA7"/>
    <w:rsid w:val="00AB2DFC"/>
    <w:rsid w:val="00AB3189"/>
    <w:rsid w:val="00AB4826"/>
    <w:rsid w:val="00AB4CFA"/>
    <w:rsid w:val="00AB51D2"/>
    <w:rsid w:val="00AB68AC"/>
    <w:rsid w:val="00AB6F0F"/>
    <w:rsid w:val="00AB6F5B"/>
    <w:rsid w:val="00AB7324"/>
    <w:rsid w:val="00AC04EE"/>
    <w:rsid w:val="00AC0EAC"/>
    <w:rsid w:val="00AC15D0"/>
    <w:rsid w:val="00AC33B6"/>
    <w:rsid w:val="00AC3B66"/>
    <w:rsid w:val="00AC3CD3"/>
    <w:rsid w:val="00AC4E94"/>
    <w:rsid w:val="00AC5479"/>
    <w:rsid w:val="00AC5495"/>
    <w:rsid w:val="00AC5C7A"/>
    <w:rsid w:val="00AC6127"/>
    <w:rsid w:val="00AC679A"/>
    <w:rsid w:val="00AC6B75"/>
    <w:rsid w:val="00AC71B8"/>
    <w:rsid w:val="00AC733C"/>
    <w:rsid w:val="00AD089E"/>
    <w:rsid w:val="00AD0FA8"/>
    <w:rsid w:val="00AD1FCF"/>
    <w:rsid w:val="00AD44A2"/>
    <w:rsid w:val="00AD553E"/>
    <w:rsid w:val="00AD57DB"/>
    <w:rsid w:val="00AD5916"/>
    <w:rsid w:val="00AD76C7"/>
    <w:rsid w:val="00AD78F6"/>
    <w:rsid w:val="00AE0904"/>
    <w:rsid w:val="00AE0F04"/>
    <w:rsid w:val="00AE1341"/>
    <w:rsid w:val="00AE15DC"/>
    <w:rsid w:val="00AE1917"/>
    <w:rsid w:val="00AE2184"/>
    <w:rsid w:val="00AE2C6F"/>
    <w:rsid w:val="00AE2C71"/>
    <w:rsid w:val="00AE33E6"/>
    <w:rsid w:val="00AE4117"/>
    <w:rsid w:val="00AE5FAE"/>
    <w:rsid w:val="00AE6336"/>
    <w:rsid w:val="00AE6F15"/>
    <w:rsid w:val="00AE7164"/>
    <w:rsid w:val="00AE744B"/>
    <w:rsid w:val="00AE7B4C"/>
    <w:rsid w:val="00AF08BC"/>
    <w:rsid w:val="00AF0B38"/>
    <w:rsid w:val="00AF1132"/>
    <w:rsid w:val="00AF2B36"/>
    <w:rsid w:val="00AF46C5"/>
    <w:rsid w:val="00AF4FD4"/>
    <w:rsid w:val="00AF55AF"/>
    <w:rsid w:val="00AF5856"/>
    <w:rsid w:val="00AF5C74"/>
    <w:rsid w:val="00AF6466"/>
    <w:rsid w:val="00AF6FC5"/>
    <w:rsid w:val="00AF7D10"/>
    <w:rsid w:val="00B00377"/>
    <w:rsid w:val="00B00936"/>
    <w:rsid w:val="00B00D3B"/>
    <w:rsid w:val="00B01F34"/>
    <w:rsid w:val="00B01F66"/>
    <w:rsid w:val="00B02C2B"/>
    <w:rsid w:val="00B03036"/>
    <w:rsid w:val="00B044F9"/>
    <w:rsid w:val="00B0487E"/>
    <w:rsid w:val="00B05192"/>
    <w:rsid w:val="00B05421"/>
    <w:rsid w:val="00B05906"/>
    <w:rsid w:val="00B10098"/>
    <w:rsid w:val="00B101F4"/>
    <w:rsid w:val="00B10AD0"/>
    <w:rsid w:val="00B10F6E"/>
    <w:rsid w:val="00B110A2"/>
    <w:rsid w:val="00B11A5E"/>
    <w:rsid w:val="00B11EC5"/>
    <w:rsid w:val="00B11FA7"/>
    <w:rsid w:val="00B1212F"/>
    <w:rsid w:val="00B13725"/>
    <w:rsid w:val="00B14068"/>
    <w:rsid w:val="00B152D3"/>
    <w:rsid w:val="00B154C1"/>
    <w:rsid w:val="00B15574"/>
    <w:rsid w:val="00B16374"/>
    <w:rsid w:val="00B174EF"/>
    <w:rsid w:val="00B1752B"/>
    <w:rsid w:val="00B177E3"/>
    <w:rsid w:val="00B20684"/>
    <w:rsid w:val="00B20DF7"/>
    <w:rsid w:val="00B20E4C"/>
    <w:rsid w:val="00B215EF"/>
    <w:rsid w:val="00B2165B"/>
    <w:rsid w:val="00B21A90"/>
    <w:rsid w:val="00B21AD3"/>
    <w:rsid w:val="00B21E2F"/>
    <w:rsid w:val="00B2240B"/>
    <w:rsid w:val="00B2273A"/>
    <w:rsid w:val="00B22DA3"/>
    <w:rsid w:val="00B23295"/>
    <w:rsid w:val="00B233F0"/>
    <w:rsid w:val="00B23733"/>
    <w:rsid w:val="00B237D1"/>
    <w:rsid w:val="00B23A5C"/>
    <w:rsid w:val="00B2496E"/>
    <w:rsid w:val="00B25640"/>
    <w:rsid w:val="00B261A9"/>
    <w:rsid w:val="00B26CD1"/>
    <w:rsid w:val="00B27BAC"/>
    <w:rsid w:val="00B27F0A"/>
    <w:rsid w:val="00B30567"/>
    <w:rsid w:val="00B3250D"/>
    <w:rsid w:val="00B325C5"/>
    <w:rsid w:val="00B326C2"/>
    <w:rsid w:val="00B32703"/>
    <w:rsid w:val="00B3333E"/>
    <w:rsid w:val="00B33562"/>
    <w:rsid w:val="00B335C6"/>
    <w:rsid w:val="00B33882"/>
    <w:rsid w:val="00B33C48"/>
    <w:rsid w:val="00B33DF0"/>
    <w:rsid w:val="00B3404B"/>
    <w:rsid w:val="00B34578"/>
    <w:rsid w:val="00B34606"/>
    <w:rsid w:val="00B34649"/>
    <w:rsid w:val="00B34CB7"/>
    <w:rsid w:val="00B35DB1"/>
    <w:rsid w:val="00B36C63"/>
    <w:rsid w:val="00B37D85"/>
    <w:rsid w:val="00B4033B"/>
    <w:rsid w:val="00B40811"/>
    <w:rsid w:val="00B40AE3"/>
    <w:rsid w:val="00B40E10"/>
    <w:rsid w:val="00B418DE"/>
    <w:rsid w:val="00B41D88"/>
    <w:rsid w:val="00B422AB"/>
    <w:rsid w:val="00B42BC1"/>
    <w:rsid w:val="00B43309"/>
    <w:rsid w:val="00B436A7"/>
    <w:rsid w:val="00B4437F"/>
    <w:rsid w:val="00B4551B"/>
    <w:rsid w:val="00B46283"/>
    <w:rsid w:val="00B46A7A"/>
    <w:rsid w:val="00B46BFA"/>
    <w:rsid w:val="00B46C1C"/>
    <w:rsid w:val="00B46FB0"/>
    <w:rsid w:val="00B479F4"/>
    <w:rsid w:val="00B47AC4"/>
    <w:rsid w:val="00B5018C"/>
    <w:rsid w:val="00B503AD"/>
    <w:rsid w:val="00B504E4"/>
    <w:rsid w:val="00B50AAC"/>
    <w:rsid w:val="00B51D66"/>
    <w:rsid w:val="00B51DFC"/>
    <w:rsid w:val="00B52521"/>
    <w:rsid w:val="00B52678"/>
    <w:rsid w:val="00B52E3A"/>
    <w:rsid w:val="00B53276"/>
    <w:rsid w:val="00B53B77"/>
    <w:rsid w:val="00B54DAF"/>
    <w:rsid w:val="00B552A6"/>
    <w:rsid w:val="00B5612A"/>
    <w:rsid w:val="00B56C96"/>
    <w:rsid w:val="00B57126"/>
    <w:rsid w:val="00B57160"/>
    <w:rsid w:val="00B57342"/>
    <w:rsid w:val="00B575A6"/>
    <w:rsid w:val="00B575F8"/>
    <w:rsid w:val="00B6069E"/>
    <w:rsid w:val="00B6093A"/>
    <w:rsid w:val="00B60D09"/>
    <w:rsid w:val="00B60DCE"/>
    <w:rsid w:val="00B617FB"/>
    <w:rsid w:val="00B61A8A"/>
    <w:rsid w:val="00B62F90"/>
    <w:rsid w:val="00B6369A"/>
    <w:rsid w:val="00B63B9E"/>
    <w:rsid w:val="00B63C54"/>
    <w:rsid w:val="00B63D15"/>
    <w:rsid w:val="00B64954"/>
    <w:rsid w:val="00B6499C"/>
    <w:rsid w:val="00B64BCE"/>
    <w:rsid w:val="00B6524E"/>
    <w:rsid w:val="00B657A8"/>
    <w:rsid w:val="00B65B15"/>
    <w:rsid w:val="00B67087"/>
    <w:rsid w:val="00B67A7B"/>
    <w:rsid w:val="00B70829"/>
    <w:rsid w:val="00B70B78"/>
    <w:rsid w:val="00B70CF1"/>
    <w:rsid w:val="00B70E6B"/>
    <w:rsid w:val="00B713C1"/>
    <w:rsid w:val="00B71581"/>
    <w:rsid w:val="00B7246D"/>
    <w:rsid w:val="00B72A0F"/>
    <w:rsid w:val="00B72DB0"/>
    <w:rsid w:val="00B72E02"/>
    <w:rsid w:val="00B73B1A"/>
    <w:rsid w:val="00B73FC8"/>
    <w:rsid w:val="00B74497"/>
    <w:rsid w:val="00B744C3"/>
    <w:rsid w:val="00B745CA"/>
    <w:rsid w:val="00B74B67"/>
    <w:rsid w:val="00B75189"/>
    <w:rsid w:val="00B75648"/>
    <w:rsid w:val="00B75D7A"/>
    <w:rsid w:val="00B76CEA"/>
    <w:rsid w:val="00B76E97"/>
    <w:rsid w:val="00B77CFF"/>
    <w:rsid w:val="00B80AB1"/>
    <w:rsid w:val="00B82418"/>
    <w:rsid w:val="00B82C97"/>
    <w:rsid w:val="00B83012"/>
    <w:rsid w:val="00B83743"/>
    <w:rsid w:val="00B84A55"/>
    <w:rsid w:val="00B85131"/>
    <w:rsid w:val="00B85AE0"/>
    <w:rsid w:val="00B85E3D"/>
    <w:rsid w:val="00B864C1"/>
    <w:rsid w:val="00B86A35"/>
    <w:rsid w:val="00B8754E"/>
    <w:rsid w:val="00B87B98"/>
    <w:rsid w:val="00B87C93"/>
    <w:rsid w:val="00B900D6"/>
    <w:rsid w:val="00B904A3"/>
    <w:rsid w:val="00B90B49"/>
    <w:rsid w:val="00B912A8"/>
    <w:rsid w:val="00B915D2"/>
    <w:rsid w:val="00B91832"/>
    <w:rsid w:val="00B91972"/>
    <w:rsid w:val="00B92E13"/>
    <w:rsid w:val="00B935EE"/>
    <w:rsid w:val="00B935F6"/>
    <w:rsid w:val="00B939C5"/>
    <w:rsid w:val="00B93BDB"/>
    <w:rsid w:val="00B93EAE"/>
    <w:rsid w:val="00B94FE1"/>
    <w:rsid w:val="00B950F3"/>
    <w:rsid w:val="00B95781"/>
    <w:rsid w:val="00B958D4"/>
    <w:rsid w:val="00B9681A"/>
    <w:rsid w:val="00B96CB7"/>
    <w:rsid w:val="00B97D4B"/>
    <w:rsid w:val="00BA0222"/>
    <w:rsid w:val="00BA086A"/>
    <w:rsid w:val="00BA0AD7"/>
    <w:rsid w:val="00BA1807"/>
    <w:rsid w:val="00BA1F23"/>
    <w:rsid w:val="00BA23CD"/>
    <w:rsid w:val="00BA282A"/>
    <w:rsid w:val="00BA3F54"/>
    <w:rsid w:val="00BA4331"/>
    <w:rsid w:val="00BA46DE"/>
    <w:rsid w:val="00BA4CB3"/>
    <w:rsid w:val="00BA5E1D"/>
    <w:rsid w:val="00BA604B"/>
    <w:rsid w:val="00BA6CF0"/>
    <w:rsid w:val="00BB0455"/>
    <w:rsid w:val="00BB05D5"/>
    <w:rsid w:val="00BB191E"/>
    <w:rsid w:val="00BB296E"/>
    <w:rsid w:val="00BB2B3A"/>
    <w:rsid w:val="00BB3B0B"/>
    <w:rsid w:val="00BB3FD8"/>
    <w:rsid w:val="00BB4075"/>
    <w:rsid w:val="00BB4A5E"/>
    <w:rsid w:val="00BB6B88"/>
    <w:rsid w:val="00BC0080"/>
    <w:rsid w:val="00BC0185"/>
    <w:rsid w:val="00BC178E"/>
    <w:rsid w:val="00BC2FB3"/>
    <w:rsid w:val="00BC326C"/>
    <w:rsid w:val="00BC36CC"/>
    <w:rsid w:val="00BC37C5"/>
    <w:rsid w:val="00BC3F27"/>
    <w:rsid w:val="00BC4647"/>
    <w:rsid w:val="00BC4894"/>
    <w:rsid w:val="00BC4E57"/>
    <w:rsid w:val="00BC5FF2"/>
    <w:rsid w:val="00BC6A71"/>
    <w:rsid w:val="00BC721A"/>
    <w:rsid w:val="00BD049D"/>
    <w:rsid w:val="00BD13F8"/>
    <w:rsid w:val="00BD256C"/>
    <w:rsid w:val="00BD28B8"/>
    <w:rsid w:val="00BD315A"/>
    <w:rsid w:val="00BD44CF"/>
    <w:rsid w:val="00BD522D"/>
    <w:rsid w:val="00BD587D"/>
    <w:rsid w:val="00BD5BB3"/>
    <w:rsid w:val="00BD63BD"/>
    <w:rsid w:val="00BD739A"/>
    <w:rsid w:val="00BD76FD"/>
    <w:rsid w:val="00BD7E3D"/>
    <w:rsid w:val="00BD7F01"/>
    <w:rsid w:val="00BE0391"/>
    <w:rsid w:val="00BE0661"/>
    <w:rsid w:val="00BE141D"/>
    <w:rsid w:val="00BE1670"/>
    <w:rsid w:val="00BE1EA1"/>
    <w:rsid w:val="00BE3B09"/>
    <w:rsid w:val="00BE3F2B"/>
    <w:rsid w:val="00BE4262"/>
    <w:rsid w:val="00BE5027"/>
    <w:rsid w:val="00BE51D9"/>
    <w:rsid w:val="00BE56E9"/>
    <w:rsid w:val="00BE5CCD"/>
    <w:rsid w:val="00BE61DB"/>
    <w:rsid w:val="00BE79E8"/>
    <w:rsid w:val="00BE7AFC"/>
    <w:rsid w:val="00BE7CBE"/>
    <w:rsid w:val="00BF0767"/>
    <w:rsid w:val="00BF230F"/>
    <w:rsid w:val="00BF2B68"/>
    <w:rsid w:val="00BF32AE"/>
    <w:rsid w:val="00BF3360"/>
    <w:rsid w:val="00BF33A4"/>
    <w:rsid w:val="00BF3FA4"/>
    <w:rsid w:val="00BF4141"/>
    <w:rsid w:val="00BF42BA"/>
    <w:rsid w:val="00BF43F7"/>
    <w:rsid w:val="00BF55A5"/>
    <w:rsid w:val="00BF6F51"/>
    <w:rsid w:val="00BF758E"/>
    <w:rsid w:val="00BF79AF"/>
    <w:rsid w:val="00BF7FA4"/>
    <w:rsid w:val="00C00076"/>
    <w:rsid w:val="00C004F5"/>
    <w:rsid w:val="00C00E93"/>
    <w:rsid w:val="00C00FD3"/>
    <w:rsid w:val="00C022BF"/>
    <w:rsid w:val="00C0242B"/>
    <w:rsid w:val="00C02B35"/>
    <w:rsid w:val="00C02FBD"/>
    <w:rsid w:val="00C02FCF"/>
    <w:rsid w:val="00C03F44"/>
    <w:rsid w:val="00C03F57"/>
    <w:rsid w:val="00C044A8"/>
    <w:rsid w:val="00C06196"/>
    <w:rsid w:val="00C06574"/>
    <w:rsid w:val="00C06A59"/>
    <w:rsid w:val="00C07EA3"/>
    <w:rsid w:val="00C1131C"/>
    <w:rsid w:val="00C11C5F"/>
    <w:rsid w:val="00C11E2F"/>
    <w:rsid w:val="00C1534B"/>
    <w:rsid w:val="00C153CE"/>
    <w:rsid w:val="00C154F3"/>
    <w:rsid w:val="00C15E53"/>
    <w:rsid w:val="00C1623C"/>
    <w:rsid w:val="00C170E8"/>
    <w:rsid w:val="00C20B5A"/>
    <w:rsid w:val="00C20E2D"/>
    <w:rsid w:val="00C20FD4"/>
    <w:rsid w:val="00C223AD"/>
    <w:rsid w:val="00C24400"/>
    <w:rsid w:val="00C24B2D"/>
    <w:rsid w:val="00C2504E"/>
    <w:rsid w:val="00C251CF"/>
    <w:rsid w:val="00C26064"/>
    <w:rsid w:val="00C26288"/>
    <w:rsid w:val="00C27940"/>
    <w:rsid w:val="00C27F4F"/>
    <w:rsid w:val="00C30756"/>
    <w:rsid w:val="00C30DF3"/>
    <w:rsid w:val="00C30DFC"/>
    <w:rsid w:val="00C31A37"/>
    <w:rsid w:val="00C31FD8"/>
    <w:rsid w:val="00C32012"/>
    <w:rsid w:val="00C320A7"/>
    <w:rsid w:val="00C32501"/>
    <w:rsid w:val="00C325FC"/>
    <w:rsid w:val="00C32804"/>
    <w:rsid w:val="00C32988"/>
    <w:rsid w:val="00C33422"/>
    <w:rsid w:val="00C33A37"/>
    <w:rsid w:val="00C33C8D"/>
    <w:rsid w:val="00C34395"/>
    <w:rsid w:val="00C34473"/>
    <w:rsid w:val="00C34662"/>
    <w:rsid w:val="00C34DDD"/>
    <w:rsid w:val="00C3536D"/>
    <w:rsid w:val="00C37EA0"/>
    <w:rsid w:val="00C40325"/>
    <w:rsid w:val="00C42198"/>
    <w:rsid w:val="00C4240E"/>
    <w:rsid w:val="00C424FF"/>
    <w:rsid w:val="00C42750"/>
    <w:rsid w:val="00C42AAA"/>
    <w:rsid w:val="00C42FDE"/>
    <w:rsid w:val="00C44B56"/>
    <w:rsid w:val="00C44FEB"/>
    <w:rsid w:val="00C45790"/>
    <w:rsid w:val="00C460AD"/>
    <w:rsid w:val="00C4748B"/>
    <w:rsid w:val="00C50A67"/>
    <w:rsid w:val="00C518BC"/>
    <w:rsid w:val="00C51F86"/>
    <w:rsid w:val="00C520B3"/>
    <w:rsid w:val="00C525DE"/>
    <w:rsid w:val="00C5292C"/>
    <w:rsid w:val="00C529AD"/>
    <w:rsid w:val="00C53A8B"/>
    <w:rsid w:val="00C54A58"/>
    <w:rsid w:val="00C54D8C"/>
    <w:rsid w:val="00C55231"/>
    <w:rsid w:val="00C5551F"/>
    <w:rsid w:val="00C55A0E"/>
    <w:rsid w:val="00C56533"/>
    <w:rsid w:val="00C56902"/>
    <w:rsid w:val="00C569B4"/>
    <w:rsid w:val="00C5714D"/>
    <w:rsid w:val="00C5724A"/>
    <w:rsid w:val="00C575BA"/>
    <w:rsid w:val="00C57A79"/>
    <w:rsid w:val="00C6031F"/>
    <w:rsid w:val="00C603C3"/>
    <w:rsid w:val="00C6069B"/>
    <w:rsid w:val="00C60ECC"/>
    <w:rsid w:val="00C616AF"/>
    <w:rsid w:val="00C61F72"/>
    <w:rsid w:val="00C62803"/>
    <w:rsid w:val="00C628F1"/>
    <w:rsid w:val="00C62B80"/>
    <w:rsid w:val="00C62BC6"/>
    <w:rsid w:val="00C639C9"/>
    <w:rsid w:val="00C63ACA"/>
    <w:rsid w:val="00C652A1"/>
    <w:rsid w:val="00C65A3E"/>
    <w:rsid w:val="00C65D8B"/>
    <w:rsid w:val="00C6615A"/>
    <w:rsid w:val="00C67936"/>
    <w:rsid w:val="00C708A2"/>
    <w:rsid w:val="00C70FB2"/>
    <w:rsid w:val="00C71A00"/>
    <w:rsid w:val="00C72145"/>
    <w:rsid w:val="00C724D2"/>
    <w:rsid w:val="00C72788"/>
    <w:rsid w:val="00C72C81"/>
    <w:rsid w:val="00C73242"/>
    <w:rsid w:val="00C74476"/>
    <w:rsid w:val="00C75476"/>
    <w:rsid w:val="00C7553C"/>
    <w:rsid w:val="00C75FB9"/>
    <w:rsid w:val="00C762DA"/>
    <w:rsid w:val="00C76D4D"/>
    <w:rsid w:val="00C77316"/>
    <w:rsid w:val="00C773F1"/>
    <w:rsid w:val="00C77B13"/>
    <w:rsid w:val="00C77E0E"/>
    <w:rsid w:val="00C8027A"/>
    <w:rsid w:val="00C802FD"/>
    <w:rsid w:val="00C80C21"/>
    <w:rsid w:val="00C82522"/>
    <w:rsid w:val="00C828B9"/>
    <w:rsid w:val="00C83485"/>
    <w:rsid w:val="00C83534"/>
    <w:rsid w:val="00C84911"/>
    <w:rsid w:val="00C84C54"/>
    <w:rsid w:val="00C84DBE"/>
    <w:rsid w:val="00C85398"/>
    <w:rsid w:val="00C868DB"/>
    <w:rsid w:val="00C86E68"/>
    <w:rsid w:val="00C87C43"/>
    <w:rsid w:val="00C90960"/>
    <w:rsid w:val="00C91259"/>
    <w:rsid w:val="00C91E84"/>
    <w:rsid w:val="00C921E6"/>
    <w:rsid w:val="00C923C3"/>
    <w:rsid w:val="00C928A5"/>
    <w:rsid w:val="00C92A05"/>
    <w:rsid w:val="00C92D35"/>
    <w:rsid w:val="00C92F81"/>
    <w:rsid w:val="00C9329A"/>
    <w:rsid w:val="00C93B81"/>
    <w:rsid w:val="00C93E39"/>
    <w:rsid w:val="00C94716"/>
    <w:rsid w:val="00C94BA5"/>
    <w:rsid w:val="00C94E5B"/>
    <w:rsid w:val="00C94EB0"/>
    <w:rsid w:val="00C952F6"/>
    <w:rsid w:val="00C95B62"/>
    <w:rsid w:val="00C95D23"/>
    <w:rsid w:val="00C95D54"/>
    <w:rsid w:val="00C962EC"/>
    <w:rsid w:val="00C96900"/>
    <w:rsid w:val="00C96D5E"/>
    <w:rsid w:val="00C96DA0"/>
    <w:rsid w:val="00C97DA9"/>
    <w:rsid w:val="00C97F94"/>
    <w:rsid w:val="00C97FEA"/>
    <w:rsid w:val="00CA0A85"/>
    <w:rsid w:val="00CA10E4"/>
    <w:rsid w:val="00CA29B0"/>
    <w:rsid w:val="00CA4490"/>
    <w:rsid w:val="00CA45A5"/>
    <w:rsid w:val="00CA4650"/>
    <w:rsid w:val="00CA4683"/>
    <w:rsid w:val="00CA5015"/>
    <w:rsid w:val="00CA5546"/>
    <w:rsid w:val="00CA7888"/>
    <w:rsid w:val="00CB04B3"/>
    <w:rsid w:val="00CB0782"/>
    <w:rsid w:val="00CB180A"/>
    <w:rsid w:val="00CB1A5B"/>
    <w:rsid w:val="00CB2B16"/>
    <w:rsid w:val="00CB30B7"/>
    <w:rsid w:val="00CB312F"/>
    <w:rsid w:val="00CB3FBC"/>
    <w:rsid w:val="00CB4FEF"/>
    <w:rsid w:val="00CB515A"/>
    <w:rsid w:val="00CB51FD"/>
    <w:rsid w:val="00CB5A1E"/>
    <w:rsid w:val="00CB5F5D"/>
    <w:rsid w:val="00CB696F"/>
    <w:rsid w:val="00CB6C3C"/>
    <w:rsid w:val="00CB6F7C"/>
    <w:rsid w:val="00CB6FBD"/>
    <w:rsid w:val="00CC1020"/>
    <w:rsid w:val="00CC125C"/>
    <w:rsid w:val="00CC26B9"/>
    <w:rsid w:val="00CC2A24"/>
    <w:rsid w:val="00CC2B36"/>
    <w:rsid w:val="00CC36F3"/>
    <w:rsid w:val="00CC3D26"/>
    <w:rsid w:val="00CC45BC"/>
    <w:rsid w:val="00CC5453"/>
    <w:rsid w:val="00CC557C"/>
    <w:rsid w:val="00CC6105"/>
    <w:rsid w:val="00CC65FA"/>
    <w:rsid w:val="00CD001C"/>
    <w:rsid w:val="00CD06AD"/>
    <w:rsid w:val="00CD0969"/>
    <w:rsid w:val="00CD0F58"/>
    <w:rsid w:val="00CD115F"/>
    <w:rsid w:val="00CD16AD"/>
    <w:rsid w:val="00CD2133"/>
    <w:rsid w:val="00CD251A"/>
    <w:rsid w:val="00CD2BB1"/>
    <w:rsid w:val="00CD3554"/>
    <w:rsid w:val="00CD3759"/>
    <w:rsid w:val="00CD4DFA"/>
    <w:rsid w:val="00CD5025"/>
    <w:rsid w:val="00CD5DD4"/>
    <w:rsid w:val="00CD72FC"/>
    <w:rsid w:val="00CE04DE"/>
    <w:rsid w:val="00CE0559"/>
    <w:rsid w:val="00CE08BE"/>
    <w:rsid w:val="00CE14F0"/>
    <w:rsid w:val="00CE21EC"/>
    <w:rsid w:val="00CE21EE"/>
    <w:rsid w:val="00CE265F"/>
    <w:rsid w:val="00CE3016"/>
    <w:rsid w:val="00CE3278"/>
    <w:rsid w:val="00CE3A3E"/>
    <w:rsid w:val="00CE3C16"/>
    <w:rsid w:val="00CE46A3"/>
    <w:rsid w:val="00CE482B"/>
    <w:rsid w:val="00CE57FC"/>
    <w:rsid w:val="00CE5A6B"/>
    <w:rsid w:val="00CE5F5B"/>
    <w:rsid w:val="00CE60FC"/>
    <w:rsid w:val="00CE6233"/>
    <w:rsid w:val="00CE6478"/>
    <w:rsid w:val="00CE7790"/>
    <w:rsid w:val="00CE7ACD"/>
    <w:rsid w:val="00CE7D12"/>
    <w:rsid w:val="00CE7EE4"/>
    <w:rsid w:val="00CF066C"/>
    <w:rsid w:val="00CF0D57"/>
    <w:rsid w:val="00CF1B24"/>
    <w:rsid w:val="00CF219A"/>
    <w:rsid w:val="00CF2351"/>
    <w:rsid w:val="00CF24E3"/>
    <w:rsid w:val="00CF3380"/>
    <w:rsid w:val="00CF3857"/>
    <w:rsid w:val="00CF3E33"/>
    <w:rsid w:val="00CF3E4D"/>
    <w:rsid w:val="00CF4201"/>
    <w:rsid w:val="00CF5002"/>
    <w:rsid w:val="00CF646B"/>
    <w:rsid w:val="00CF648F"/>
    <w:rsid w:val="00CF6752"/>
    <w:rsid w:val="00CF6BA5"/>
    <w:rsid w:val="00CF6F3D"/>
    <w:rsid w:val="00CF70D1"/>
    <w:rsid w:val="00CF752F"/>
    <w:rsid w:val="00CF7F8D"/>
    <w:rsid w:val="00D00C84"/>
    <w:rsid w:val="00D00CC8"/>
    <w:rsid w:val="00D01078"/>
    <w:rsid w:val="00D01198"/>
    <w:rsid w:val="00D01817"/>
    <w:rsid w:val="00D025C9"/>
    <w:rsid w:val="00D0276C"/>
    <w:rsid w:val="00D029AD"/>
    <w:rsid w:val="00D02B79"/>
    <w:rsid w:val="00D032E0"/>
    <w:rsid w:val="00D03924"/>
    <w:rsid w:val="00D03BB5"/>
    <w:rsid w:val="00D03D79"/>
    <w:rsid w:val="00D04613"/>
    <w:rsid w:val="00D051C4"/>
    <w:rsid w:val="00D054AB"/>
    <w:rsid w:val="00D05F97"/>
    <w:rsid w:val="00D06C68"/>
    <w:rsid w:val="00D06D5D"/>
    <w:rsid w:val="00D06FD7"/>
    <w:rsid w:val="00D073C4"/>
    <w:rsid w:val="00D07AF7"/>
    <w:rsid w:val="00D07DBE"/>
    <w:rsid w:val="00D13132"/>
    <w:rsid w:val="00D133E5"/>
    <w:rsid w:val="00D133F4"/>
    <w:rsid w:val="00D143B5"/>
    <w:rsid w:val="00D14556"/>
    <w:rsid w:val="00D15D74"/>
    <w:rsid w:val="00D15E16"/>
    <w:rsid w:val="00D1608C"/>
    <w:rsid w:val="00D163A1"/>
    <w:rsid w:val="00D163BE"/>
    <w:rsid w:val="00D166D3"/>
    <w:rsid w:val="00D16DDA"/>
    <w:rsid w:val="00D203E8"/>
    <w:rsid w:val="00D20846"/>
    <w:rsid w:val="00D22000"/>
    <w:rsid w:val="00D24C46"/>
    <w:rsid w:val="00D25FBF"/>
    <w:rsid w:val="00D2673B"/>
    <w:rsid w:val="00D27CA4"/>
    <w:rsid w:val="00D27E03"/>
    <w:rsid w:val="00D300B2"/>
    <w:rsid w:val="00D30DA1"/>
    <w:rsid w:val="00D3170C"/>
    <w:rsid w:val="00D31FD2"/>
    <w:rsid w:val="00D321B7"/>
    <w:rsid w:val="00D3264D"/>
    <w:rsid w:val="00D32A77"/>
    <w:rsid w:val="00D332D4"/>
    <w:rsid w:val="00D33751"/>
    <w:rsid w:val="00D34197"/>
    <w:rsid w:val="00D344B4"/>
    <w:rsid w:val="00D344F9"/>
    <w:rsid w:val="00D34B2D"/>
    <w:rsid w:val="00D34DB5"/>
    <w:rsid w:val="00D368C2"/>
    <w:rsid w:val="00D400F7"/>
    <w:rsid w:val="00D402AD"/>
    <w:rsid w:val="00D40C09"/>
    <w:rsid w:val="00D40F8D"/>
    <w:rsid w:val="00D41678"/>
    <w:rsid w:val="00D425C9"/>
    <w:rsid w:val="00D43988"/>
    <w:rsid w:val="00D43B52"/>
    <w:rsid w:val="00D444A6"/>
    <w:rsid w:val="00D444E8"/>
    <w:rsid w:val="00D445C8"/>
    <w:rsid w:val="00D44D0E"/>
    <w:rsid w:val="00D44EE1"/>
    <w:rsid w:val="00D4543D"/>
    <w:rsid w:val="00D45976"/>
    <w:rsid w:val="00D45E9B"/>
    <w:rsid w:val="00D45F1F"/>
    <w:rsid w:val="00D4609A"/>
    <w:rsid w:val="00D4649B"/>
    <w:rsid w:val="00D47192"/>
    <w:rsid w:val="00D477E1"/>
    <w:rsid w:val="00D4786F"/>
    <w:rsid w:val="00D51427"/>
    <w:rsid w:val="00D518E6"/>
    <w:rsid w:val="00D51EC9"/>
    <w:rsid w:val="00D52491"/>
    <w:rsid w:val="00D5257B"/>
    <w:rsid w:val="00D52CE6"/>
    <w:rsid w:val="00D5585F"/>
    <w:rsid w:val="00D5592F"/>
    <w:rsid w:val="00D55BC0"/>
    <w:rsid w:val="00D56820"/>
    <w:rsid w:val="00D56B1C"/>
    <w:rsid w:val="00D572B1"/>
    <w:rsid w:val="00D57313"/>
    <w:rsid w:val="00D60508"/>
    <w:rsid w:val="00D60BB1"/>
    <w:rsid w:val="00D61712"/>
    <w:rsid w:val="00D62C80"/>
    <w:rsid w:val="00D639E1"/>
    <w:rsid w:val="00D63EB9"/>
    <w:rsid w:val="00D66180"/>
    <w:rsid w:val="00D66A5A"/>
    <w:rsid w:val="00D67A96"/>
    <w:rsid w:val="00D67EFD"/>
    <w:rsid w:val="00D67FB6"/>
    <w:rsid w:val="00D70D3C"/>
    <w:rsid w:val="00D70ED3"/>
    <w:rsid w:val="00D715FE"/>
    <w:rsid w:val="00D719BD"/>
    <w:rsid w:val="00D7249E"/>
    <w:rsid w:val="00D7276F"/>
    <w:rsid w:val="00D7355D"/>
    <w:rsid w:val="00D73FC1"/>
    <w:rsid w:val="00D74B52"/>
    <w:rsid w:val="00D74CFA"/>
    <w:rsid w:val="00D752B9"/>
    <w:rsid w:val="00D75CE9"/>
    <w:rsid w:val="00D75F3F"/>
    <w:rsid w:val="00D7603E"/>
    <w:rsid w:val="00D76202"/>
    <w:rsid w:val="00D764D3"/>
    <w:rsid w:val="00D76943"/>
    <w:rsid w:val="00D77030"/>
    <w:rsid w:val="00D7736C"/>
    <w:rsid w:val="00D77CFF"/>
    <w:rsid w:val="00D77DA6"/>
    <w:rsid w:val="00D81052"/>
    <w:rsid w:val="00D812A3"/>
    <w:rsid w:val="00D81922"/>
    <w:rsid w:val="00D81A96"/>
    <w:rsid w:val="00D82A0F"/>
    <w:rsid w:val="00D82C57"/>
    <w:rsid w:val="00D8346D"/>
    <w:rsid w:val="00D83A82"/>
    <w:rsid w:val="00D843D0"/>
    <w:rsid w:val="00D87323"/>
    <w:rsid w:val="00D877D0"/>
    <w:rsid w:val="00D87929"/>
    <w:rsid w:val="00D87BCD"/>
    <w:rsid w:val="00D9014E"/>
    <w:rsid w:val="00D90228"/>
    <w:rsid w:val="00D903F1"/>
    <w:rsid w:val="00D9067F"/>
    <w:rsid w:val="00D9149E"/>
    <w:rsid w:val="00D927DD"/>
    <w:rsid w:val="00D93541"/>
    <w:rsid w:val="00D93D85"/>
    <w:rsid w:val="00D941B7"/>
    <w:rsid w:val="00D953BC"/>
    <w:rsid w:val="00D95EB3"/>
    <w:rsid w:val="00D964B0"/>
    <w:rsid w:val="00D97550"/>
    <w:rsid w:val="00DA0B47"/>
    <w:rsid w:val="00DA1173"/>
    <w:rsid w:val="00DA163C"/>
    <w:rsid w:val="00DA1951"/>
    <w:rsid w:val="00DA1CE1"/>
    <w:rsid w:val="00DA262B"/>
    <w:rsid w:val="00DA4C38"/>
    <w:rsid w:val="00DA6269"/>
    <w:rsid w:val="00DA68AB"/>
    <w:rsid w:val="00DA6E5B"/>
    <w:rsid w:val="00DA7020"/>
    <w:rsid w:val="00DA7071"/>
    <w:rsid w:val="00DA72A8"/>
    <w:rsid w:val="00DB06D4"/>
    <w:rsid w:val="00DB09AA"/>
    <w:rsid w:val="00DB188E"/>
    <w:rsid w:val="00DB1DA1"/>
    <w:rsid w:val="00DB2052"/>
    <w:rsid w:val="00DB25E6"/>
    <w:rsid w:val="00DB2625"/>
    <w:rsid w:val="00DB3301"/>
    <w:rsid w:val="00DB3D44"/>
    <w:rsid w:val="00DB3E1B"/>
    <w:rsid w:val="00DB3F31"/>
    <w:rsid w:val="00DB4155"/>
    <w:rsid w:val="00DB4395"/>
    <w:rsid w:val="00DB45CF"/>
    <w:rsid w:val="00DB59BE"/>
    <w:rsid w:val="00DC0266"/>
    <w:rsid w:val="00DC0E41"/>
    <w:rsid w:val="00DC0F93"/>
    <w:rsid w:val="00DC2435"/>
    <w:rsid w:val="00DC27EE"/>
    <w:rsid w:val="00DC30BB"/>
    <w:rsid w:val="00DC3193"/>
    <w:rsid w:val="00DC31F5"/>
    <w:rsid w:val="00DC358C"/>
    <w:rsid w:val="00DC3629"/>
    <w:rsid w:val="00DC369F"/>
    <w:rsid w:val="00DC3B6D"/>
    <w:rsid w:val="00DC4096"/>
    <w:rsid w:val="00DC4BDD"/>
    <w:rsid w:val="00DC5E23"/>
    <w:rsid w:val="00DC5EC6"/>
    <w:rsid w:val="00DC60C8"/>
    <w:rsid w:val="00DC6250"/>
    <w:rsid w:val="00DC6CD0"/>
    <w:rsid w:val="00DC723C"/>
    <w:rsid w:val="00DC7B1D"/>
    <w:rsid w:val="00DC7C22"/>
    <w:rsid w:val="00DD022B"/>
    <w:rsid w:val="00DD0936"/>
    <w:rsid w:val="00DD2B2B"/>
    <w:rsid w:val="00DD3181"/>
    <w:rsid w:val="00DD37FB"/>
    <w:rsid w:val="00DD4441"/>
    <w:rsid w:val="00DD4AC4"/>
    <w:rsid w:val="00DD4B22"/>
    <w:rsid w:val="00DD55A9"/>
    <w:rsid w:val="00DD5CE8"/>
    <w:rsid w:val="00DD5D1F"/>
    <w:rsid w:val="00DD6134"/>
    <w:rsid w:val="00DD63EE"/>
    <w:rsid w:val="00DD688C"/>
    <w:rsid w:val="00DD6AEE"/>
    <w:rsid w:val="00DD6C7C"/>
    <w:rsid w:val="00DD6E01"/>
    <w:rsid w:val="00DD757B"/>
    <w:rsid w:val="00DD7BD0"/>
    <w:rsid w:val="00DE203F"/>
    <w:rsid w:val="00DE21B2"/>
    <w:rsid w:val="00DE2BEB"/>
    <w:rsid w:val="00DE2E66"/>
    <w:rsid w:val="00DE2F98"/>
    <w:rsid w:val="00DE31C8"/>
    <w:rsid w:val="00DE352E"/>
    <w:rsid w:val="00DE4329"/>
    <w:rsid w:val="00DE446A"/>
    <w:rsid w:val="00DE4879"/>
    <w:rsid w:val="00DE52C2"/>
    <w:rsid w:val="00DE5A22"/>
    <w:rsid w:val="00DE5FAD"/>
    <w:rsid w:val="00DE61FE"/>
    <w:rsid w:val="00DE627B"/>
    <w:rsid w:val="00DE7671"/>
    <w:rsid w:val="00DE7A96"/>
    <w:rsid w:val="00DF041C"/>
    <w:rsid w:val="00DF0617"/>
    <w:rsid w:val="00DF0B25"/>
    <w:rsid w:val="00DF0F60"/>
    <w:rsid w:val="00DF1090"/>
    <w:rsid w:val="00DF1239"/>
    <w:rsid w:val="00DF14B7"/>
    <w:rsid w:val="00DF167D"/>
    <w:rsid w:val="00DF1A3E"/>
    <w:rsid w:val="00DF2651"/>
    <w:rsid w:val="00DF33BD"/>
    <w:rsid w:val="00DF3830"/>
    <w:rsid w:val="00DF3B7B"/>
    <w:rsid w:val="00DF4BCB"/>
    <w:rsid w:val="00DF58EA"/>
    <w:rsid w:val="00DF5B7D"/>
    <w:rsid w:val="00DF621F"/>
    <w:rsid w:val="00DF633E"/>
    <w:rsid w:val="00DF6365"/>
    <w:rsid w:val="00DF73D9"/>
    <w:rsid w:val="00E00387"/>
    <w:rsid w:val="00E007DC"/>
    <w:rsid w:val="00E00BFC"/>
    <w:rsid w:val="00E01A20"/>
    <w:rsid w:val="00E02F2C"/>
    <w:rsid w:val="00E0458E"/>
    <w:rsid w:val="00E04629"/>
    <w:rsid w:val="00E0485E"/>
    <w:rsid w:val="00E04E1A"/>
    <w:rsid w:val="00E05A18"/>
    <w:rsid w:val="00E05E8B"/>
    <w:rsid w:val="00E060BE"/>
    <w:rsid w:val="00E06BEA"/>
    <w:rsid w:val="00E06F72"/>
    <w:rsid w:val="00E074B6"/>
    <w:rsid w:val="00E07679"/>
    <w:rsid w:val="00E1097D"/>
    <w:rsid w:val="00E10C26"/>
    <w:rsid w:val="00E11667"/>
    <w:rsid w:val="00E1251C"/>
    <w:rsid w:val="00E1286F"/>
    <w:rsid w:val="00E134D2"/>
    <w:rsid w:val="00E14439"/>
    <w:rsid w:val="00E14566"/>
    <w:rsid w:val="00E149F3"/>
    <w:rsid w:val="00E14A90"/>
    <w:rsid w:val="00E14CBE"/>
    <w:rsid w:val="00E14DFC"/>
    <w:rsid w:val="00E14E8A"/>
    <w:rsid w:val="00E1530B"/>
    <w:rsid w:val="00E16244"/>
    <w:rsid w:val="00E16BE9"/>
    <w:rsid w:val="00E1784D"/>
    <w:rsid w:val="00E17A11"/>
    <w:rsid w:val="00E17EB3"/>
    <w:rsid w:val="00E20008"/>
    <w:rsid w:val="00E209CC"/>
    <w:rsid w:val="00E20A35"/>
    <w:rsid w:val="00E20D12"/>
    <w:rsid w:val="00E213C2"/>
    <w:rsid w:val="00E2153F"/>
    <w:rsid w:val="00E216C8"/>
    <w:rsid w:val="00E22A5F"/>
    <w:rsid w:val="00E22AE3"/>
    <w:rsid w:val="00E22D77"/>
    <w:rsid w:val="00E2336F"/>
    <w:rsid w:val="00E24F75"/>
    <w:rsid w:val="00E254D7"/>
    <w:rsid w:val="00E2568A"/>
    <w:rsid w:val="00E25A6E"/>
    <w:rsid w:val="00E25C4F"/>
    <w:rsid w:val="00E25FBA"/>
    <w:rsid w:val="00E25FC8"/>
    <w:rsid w:val="00E26140"/>
    <w:rsid w:val="00E26569"/>
    <w:rsid w:val="00E316C0"/>
    <w:rsid w:val="00E31733"/>
    <w:rsid w:val="00E32406"/>
    <w:rsid w:val="00E33095"/>
    <w:rsid w:val="00E34469"/>
    <w:rsid w:val="00E34A10"/>
    <w:rsid w:val="00E34D3F"/>
    <w:rsid w:val="00E34F03"/>
    <w:rsid w:val="00E361EF"/>
    <w:rsid w:val="00E36ADE"/>
    <w:rsid w:val="00E36B66"/>
    <w:rsid w:val="00E36FF1"/>
    <w:rsid w:val="00E3733F"/>
    <w:rsid w:val="00E373BA"/>
    <w:rsid w:val="00E40A2E"/>
    <w:rsid w:val="00E41591"/>
    <w:rsid w:val="00E41C4E"/>
    <w:rsid w:val="00E41E9F"/>
    <w:rsid w:val="00E42029"/>
    <w:rsid w:val="00E42823"/>
    <w:rsid w:val="00E43473"/>
    <w:rsid w:val="00E44040"/>
    <w:rsid w:val="00E452BE"/>
    <w:rsid w:val="00E45E0C"/>
    <w:rsid w:val="00E45E37"/>
    <w:rsid w:val="00E45F9B"/>
    <w:rsid w:val="00E46659"/>
    <w:rsid w:val="00E46807"/>
    <w:rsid w:val="00E4682A"/>
    <w:rsid w:val="00E47F5D"/>
    <w:rsid w:val="00E508D1"/>
    <w:rsid w:val="00E50A1D"/>
    <w:rsid w:val="00E50F35"/>
    <w:rsid w:val="00E51989"/>
    <w:rsid w:val="00E51B95"/>
    <w:rsid w:val="00E51D57"/>
    <w:rsid w:val="00E529FF"/>
    <w:rsid w:val="00E52CF1"/>
    <w:rsid w:val="00E54298"/>
    <w:rsid w:val="00E547C3"/>
    <w:rsid w:val="00E548C5"/>
    <w:rsid w:val="00E571F8"/>
    <w:rsid w:val="00E57FF0"/>
    <w:rsid w:val="00E6070D"/>
    <w:rsid w:val="00E60AE3"/>
    <w:rsid w:val="00E61162"/>
    <w:rsid w:val="00E6122E"/>
    <w:rsid w:val="00E61297"/>
    <w:rsid w:val="00E61FBC"/>
    <w:rsid w:val="00E627D6"/>
    <w:rsid w:val="00E63C9A"/>
    <w:rsid w:val="00E64067"/>
    <w:rsid w:val="00E64C35"/>
    <w:rsid w:val="00E650EB"/>
    <w:rsid w:val="00E65405"/>
    <w:rsid w:val="00E65CC7"/>
    <w:rsid w:val="00E669FE"/>
    <w:rsid w:val="00E66CD1"/>
    <w:rsid w:val="00E6749B"/>
    <w:rsid w:val="00E7106F"/>
    <w:rsid w:val="00E71A28"/>
    <w:rsid w:val="00E72320"/>
    <w:rsid w:val="00E725C1"/>
    <w:rsid w:val="00E7319C"/>
    <w:rsid w:val="00E74B22"/>
    <w:rsid w:val="00E74D9B"/>
    <w:rsid w:val="00E7548E"/>
    <w:rsid w:val="00E757FD"/>
    <w:rsid w:val="00E76328"/>
    <w:rsid w:val="00E772B7"/>
    <w:rsid w:val="00E77745"/>
    <w:rsid w:val="00E77BDE"/>
    <w:rsid w:val="00E80276"/>
    <w:rsid w:val="00E8044E"/>
    <w:rsid w:val="00E805BC"/>
    <w:rsid w:val="00E80690"/>
    <w:rsid w:val="00E808B3"/>
    <w:rsid w:val="00E80A2A"/>
    <w:rsid w:val="00E811B2"/>
    <w:rsid w:val="00E82012"/>
    <w:rsid w:val="00E82511"/>
    <w:rsid w:val="00E82F12"/>
    <w:rsid w:val="00E83144"/>
    <w:rsid w:val="00E83409"/>
    <w:rsid w:val="00E8380F"/>
    <w:rsid w:val="00E84410"/>
    <w:rsid w:val="00E8518D"/>
    <w:rsid w:val="00E8535F"/>
    <w:rsid w:val="00E85BFE"/>
    <w:rsid w:val="00E85F2E"/>
    <w:rsid w:val="00E8625A"/>
    <w:rsid w:val="00E87F71"/>
    <w:rsid w:val="00E90DDD"/>
    <w:rsid w:val="00E911B8"/>
    <w:rsid w:val="00E914C3"/>
    <w:rsid w:val="00E915FC"/>
    <w:rsid w:val="00E91933"/>
    <w:rsid w:val="00E91C06"/>
    <w:rsid w:val="00E924D8"/>
    <w:rsid w:val="00E92D2A"/>
    <w:rsid w:val="00E93265"/>
    <w:rsid w:val="00E9387E"/>
    <w:rsid w:val="00E939B0"/>
    <w:rsid w:val="00E95184"/>
    <w:rsid w:val="00E956AC"/>
    <w:rsid w:val="00E95E8E"/>
    <w:rsid w:val="00E95FA3"/>
    <w:rsid w:val="00E96045"/>
    <w:rsid w:val="00E96143"/>
    <w:rsid w:val="00E965FD"/>
    <w:rsid w:val="00E96720"/>
    <w:rsid w:val="00E96988"/>
    <w:rsid w:val="00E96AEB"/>
    <w:rsid w:val="00E97AC0"/>
    <w:rsid w:val="00EA0904"/>
    <w:rsid w:val="00EA18EA"/>
    <w:rsid w:val="00EA22EC"/>
    <w:rsid w:val="00EA237A"/>
    <w:rsid w:val="00EA2E32"/>
    <w:rsid w:val="00EA2EB9"/>
    <w:rsid w:val="00EA30E6"/>
    <w:rsid w:val="00EA3120"/>
    <w:rsid w:val="00EA3324"/>
    <w:rsid w:val="00EA3891"/>
    <w:rsid w:val="00EA4A57"/>
    <w:rsid w:val="00EA4E85"/>
    <w:rsid w:val="00EA545A"/>
    <w:rsid w:val="00EA57F3"/>
    <w:rsid w:val="00EA59ED"/>
    <w:rsid w:val="00EA5FBF"/>
    <w:rsid w:val="00EA610C"/>
    <w:rsid w:val="00EA6F80"/>
    <w:rsid w:val="00EA71CA"/>
    <w:rsid w:val="00EA7895"/>
    <w:rsid w:val="00EB04EC"/>
    <w:rsid w:val="00EB1101"/>
    <w:rsid w:val="00EB20A5"/>
    <w:rsid w:val="00EB23E3"/>
    <w:rsid w:val="00EB28BC"/>
    <w:rsid w:val="00EB32F4"/>
    <w:rsid w:val="00EB3A15"/>
    <w:rsid w:val="00EB3ABA"/>
    <w:rsid w:val="00EB3F11"/>
    <w:rsid w:val="00EB4945"/>
    <w:rsid w:val="00EB49D0"/>
    <w:rsid w:val="00EB4B6B"/>
    <w:rsid w:val="00EB4F57"/>
    <w:rsid w:val="00EB55FE"/>
    <w:rsid w:val="00EB5E43"/>
    <w:rsid w:val="00EB6427"/>
    <w:rsid w:val="00EB65ED"/>
    <w:rsid w:val="00EB6710"/>
    <w:rsid w:val="00EB6BE5"/>
    <w:rsid w:val="00EB6C78"/>
    <w:rsid w:val="00EB6E7D"/>
    <w:rsid w:val="00EB7272"/>
    <w:rsid w:val="00EB733B"/>
    <w:rsid w:val="00EC032F"/>
    <w:rsid w:val="00EC16D8"/>
    <w:rsid w:val="00EC1843"/>
    <w:rsid w:val="00EC1A68"/>
    <w:rsid w:val="00EC1C77"/>
    <w:rsid w:val="00EC3A29"/>
    <w:rsid w:val="00EC3F6B"/>
    <w:rsid w:val="00EC40A1"/>
    <w:rsid w:val="00EC43A3"/>
    <w:rsid w:val="00EC6F34"/>
    <w:rsid w:val="00ED0BF2"/>
    <w:rsid w:val="00ED0FBB"/>
    <w:rsid w:val="00ED10EA"/>
    <w:rsid w:val="00ED1404"/>
    <w:rsid w:val="00ED27EB"/>
    <w:rsid w:val="00ED2E2B"/>
    <w:rsid w:val="00ED3BD8"/>
    <w:rsid w:val="00ED4497"/>
    <w:rsid w:val="00ED496D"/>
    <w:rsid w:val="00ED4DCA"/>
    <w:rsid w:val="00ED5B2E"/>
    <w:rsid w:val="00ED60AB"/>
    <w:rsid w:val="00ED6BAA"/>
    <w:rsid w:val="00ED6E6F"/>
    <w:rsid w:val="00ED712C"/>
    <w:rsid w:val="00ED7526"/>
    <w:rsid w:val="00ED7B13"/>
    <w:rsid w:val="00ED7FDB"/>
    <w:rsid w:val="00EE04F2"/>
    <w:rsid w:val="00EE0AD2"/>
    <w:rsid w:val="00EE0E87"/>
    <w:rsid w:val="00EE1794"/>
    <w:rsid w:val="00EE2B40"/>
    <w:rsid w:val="00EE2D15"/>
    <w:rsid w:val="00EE326F"/>
    <w:rsid w:val="00EE3F6F"/>
    <w:rsid w:val="00EE4BAE"/>
    <w:rsid w:val="00EE4BE2"/>
    <w:rsid w:val="00EE4CC7"/>
    <w:rsid w:val="00EE5BCF"/>
    <w:rsid w:val="00EE5EFA"/>
    <w:rsid w:val="00EE5FAB"/>
    <w:rsid w:val="00EE66E1"/>
    <w:rsid w:val="00EE7E93"/>
    <w:rsid w:val="00EF0E62"/>
    <w:rsid w:val="00EF1824"/>
    <w:rsid w:val="00EF1C99"/>
    <w:rsid w:val="00EF1EE9"/>
    <w:rsid w:val="00EF2B44"/>
    <w:rsid w:val="00EF2F54"/>
    <w:rsid w:val="00EF3439"/>
    <w:rsid w:val="00EF3A26"/>
    <w:rsid w:val="00EF3DDC"/>
    <w:rsid w:val="00EF4196"/>
    <w:rsid w:val="00EF4475"/>
    <w:rsid w:val="00EF47E1"/>
    <w:rsid w:val="00EF5262"/>
    <w:rsid w:val="00EF5505"/>
    <w:rsid w:val="00EF5807"/>
    <w:rsid w:val="00EF596A"/>
    <w:rsid w:val="00EF6263"/>
    <w:rsid w:val="00EF639A"/>
    <w:rsid w:val="00EF649E"/>
    <w:rsid w:val="00EF6927"/>
    <w:rsid w:val="00EF7CB1"/>
    <w:rsid w:val="00F002DC"/>
    <w:rsid w:val="00F003EC"/>
    <w:rsid w:val="00F006FF"/>
    <w:rsid w:val="00F01315"/>
    <w:rsid w:val="00F02368"/>
    <w:rsid w:val="00F023F6"/>
    <w:rsid w:val="00F024FC"/>
    <w:rsid w:val="00F0316A"/>
    <w:rsid w:val="00F03807"/>
    <w:rsid w:val="00F0394C"/>
    <w:rsid w:val="00F03F64"/>
    <w:rsid w:val="00F04E3F"/>
    <w:rsid w:val="00F0578D"/>
    <w:rsid w:val="00F058C4"/>
    <w:rsid w:val="00F058E4"/>
    <w:rsid w:val="00F07813"/>
    <w:rsid w:val="00F07B2A"/>
    <w:rsid w:val="00F102C3"/>
    <w:rsid w:val="00F103DB"/>
    <w:rsid w:val="00F103EB"/>
    <w:rsid w:val="00F1057D"/>
    <w:rsid w:val="00F10EB8"/>
    <w:rsid w:val="00F117F7"/>
    <w:rsid w:val="00F11943"/>
    <w:rsid w:val="00F1254E"/>
    <w:rsid w:val="00F12F7D"/>
    <w:rsid w:val="00F13A9F"/>
    <w:rsid w:val="00F14669"/>
    <w:rsid w:val="00F14BFB"/>
    <w:rsid w:val="00F159E4"/>
    <w:rsid w:val="00F15AB4"/>
    <w:rsid w:val="00F16632"/>
    <w:rsid w:val="00F16E8B"/>
    <w:rsid w:val="00F17BE5"/>
    <w:rsid w:val="00F20457"/>
    <w:rsid w:val="00F21051"/>
    <w:rsid w:val="00F21135"/>
    <w:rsid w:val="00F21214"/>
    <w:rsid w:val="00F23394"/>
    <w:rsid w:val="00F23BE8"/>
    <w:rsid w:val="00F243A5"/>
    <w:rsid w:val="00F25458"/>
    <w:rsid w:val="00F257A2"/>
    <w:rsid w:val="00F25C58"/>
    <w:rsid w:val="00F25EBD"/>
    <w:rsid w:val="00F264E4"/>
    <w:rsid w:val="00F266C5"/>
    <w:rsid w:val="00F27612"/>
    <w:rsid w:val="00F27F33"/>
    <w:rsid w:val="00F31022"/>
    <w:rsid w:val="00F310E5"/>
    <w:rsid w:val="00F31E3B"/>
    <w:rsid w:val="00F32404"/>
    <w:rsid w:val="00F32412"/>
    <w:rsid w:val="00F3287D"/>
    <w:rsid w:val="00F33EE5"/>
    <w:rsid w:val="00F34128"/>
    <w:rsid w:val="00F34C13"/>
    <w:rsid w:val="00F351EC"/>
    <w:rsid w:val="00F35209"/>
    <w:rsid w:val="00F3542A"/>
    <w:rsid w:val="00F3683F"/>
    <w:rsid w:val="00F36AEC"/>
    <w:rsid w:val="00F376CB"/>
    <w:rsid w:val="00F401F1"/>
    <w:rsid w:val="00F409E5"/>
    <w:rsid w:val="00F422C4"/>
    <w:rsid w:val="00F4286B"/>
    <w:rsid w:val="00F43EF3"/>
    <w:rsid w:val="00F4448C"/>
    <w:rsid w:val="00F44653"/>
    <w:rsid w:val="00F44944"/>
    <w:rsid w:val="00F466CB"/>
    <w:rsid w:val="00F469A3"/>
    <w:rsid w:val="00F5130D"/>
    <w:rsid w:val="00F51469"/>
    <w:rsid w:val="00F517EB"/>
    <w:rsid w:val="00F518B7"/>
    <w:rsid w:val="00F51DD6"/>
    <w:rsid w:val="00F5240C"/>
    <w:rsid w:val="00F534C5"/>
    <w:rsid w:val="00F5354D"/>
    <w:rsid w:val="00F551E9"/>
    <w:rsid w:val="00F553C5"/>
    <w:rsid w:val="00F55C1A"/>
    <w:rsid w:val="00F55D71"/>
    <w:rsid w:val="00F564BA"/>
    <w:rsid w:val="00F56825"/>
    <w:rsid w:val="00F569D7"/>
    <w:rsid w:val="00F56CFA"/>
    <w:rsid w:val="00F607EC"/>
    <w:rsid w:val="00F608E0"/>
    <w:rsid w:val="00F609AC"/>
    <w:rsid w:val="00F6144C"/>
    <w:rsid w:val="00F616A8"/>
    <w:rsid w:val="00F61C80"/>
    <w:rsid w:val="00F6265D"/>
    <w:rsid w:val="00F6306B"/>
    <w:rsid w:val="00F63AC1"/>
    <w:rsid w:val="00F63C71"/>
    <w:rsid w:val="00F65157"/>
    <w:rsid w:val="00F6547B"/>
    <w:rsid w:val="00F65F86"/>
    <w:rsid w:val="00F66937"/>
    <w:rsid w:val="00F66A28"/>
    <w:rsid w:val="00F66C2B"/>
    <w:rsid w:val="00F70ABB"/>
    <w:rsid w:val="00F71BDF"/>
    <w:rsid w:val="00F72066"/>
    <w:rsid w:val="00F720CE"/>
    <w:rsid w:val="00F72513"/>
    <w:rsid w:val="00F7279B"/>
    <w:rsid w:val="00F740AD"/>
    <w:rsid w:val="00F74160"/>
    <w:rsid w:val="00F74DFF"/>
    <w:rsid w:val="00F757F6"/>
    <w:rsid w:val="00F75B57"/>
    <w:rsid w:val="00F75DDA"/>
    <w:rsid w:val="00F75DF2"/>
    <w:rsid w:val="00F75ED4"/>
    <w:rsid w:val="00F76648"/>
    <w:rsid w:val="00F76649"/>
    <w:rsid w:val="00F806EF"/>
    <w:rsid w:val="00F80C8D"/>
    <w:rsid w:val="00F80EF6"/>
    <w:rsid w:val="00F8116F"/>
    <w:rsid w:val="00F812EB"/>
    <w:rsid w:val="00F814D2"/>
    <w:rsid w:val="00F81918"/>
    <w:rsid w:val="00F81AEA"/>
    <w:rsid w:val="00F81BB3"/>
    <w:rsid w:val="00F81C08"/>
    <w:rsid w:val="00F82E53"/>
    <w:rsid w:val="00F83690"/>
    <w:rsid w:val="00F837AC"/>
    <w:rsid w:val="00F84399"/>
    <w:rsid w:val="00F8593C"/>
    <w:rsid w:val="00F85B21"/>
    <w:rsid w:val="00F86649"/>
    <w:rsid w:val="00F866B1"/>
    <w:rsid w:val="00F8682A"/>
    <w:rsid w:val="00F87544"/>
    <w:rsid w:val="00F877F1"/>
    <w:rsid w:val="00F9003D"/>
    <w:rsid w:val="00F9133F"/>
    <w:rsid w:val="00F91729"/>
    <w:rsid w:val="00F91C5C"/>
    <w:rsid w:val="00F91D70"/>
    <w:rsid w:val="00F92A94"/>
    <w:rsid w:val="00F92C0E"/>
    <w:rsid w:val="00F92C22"/>
    <w:rsid w:val="00F93357"/>
    <w:rsid w:val="00F934E6"/>
    <w:rsid w:val="00F9365A"/>
    <w:rsid w:val="00F93CA6"/>
    <w:rsid w:val="00F9584D"/>
    <w:rsid w:val="00F96945"/>
    <w:rsid w:val="00F96E8E"/>
    <w:rsid w:val="00F9758B"/>
    <w:rsid w:val="00FA0249"/>
    <w:rsid w:val="00FA02B6"/>
    <w:rsid w:val="00FA1381"/>
    <w:rsid w:val="00FA1DA4"/>
    <w:rsid w:val="00FA2336"/>
    <w:rsid w:val="00FA2AE2"/>
    <w:rsid w:val="00FA3101"/>
    <w:rsid w:val="00FA3182"/>
    <w:rsid w:val="00FA364F"/>
    <w:rsid w:val="00FA435E"/>
    <w:rsid w:val="00FA4471"/>
    <w:rsid w:val="00FA45F9"/>
    <w:rsid w:val="00FA47F9"/>
    <w:rsid w:val="00FA5241"/>
    <w:rsid w:val="00FA58FD"/>
    <w:rsid w:val="00FA5FE8"/>
    <w:rsid w:val="00FA6629"/>
    <w:rsid w:val="00FA74C0"/>
    <w:rsid w:val="00FA7CBE"/>
    <w:rsid w:val="00FA7F82"/>
    <w:rsid w:val="00FA7F91"/>
    <w:rsid w:val="00FB043C"/>
    <w:rsid w:val="00FB275F"/>
    <w:rsid w:val="00FB316F"/>
    <w:rsid w:val="00FB3FE8"/>
    <w:rsid w:val="00FB418E"/>
    <w:rsid w:val="00FB4B9E"/>
    <w:rsid w:val="00FB56BB"/>
    <w:rsid w:val="00FB58D6"/>
    <w:rsid w:val="00FB6A3B"/>
    <w:rsid w:val="00FB7611"/>
    <w:rsid w:val="00FB7797"/>
    <w:rsid w:val="00FC1552"/>
    <w:rsid w:val="00FC19CB"/>
    <w:rsid w:val="00FC2147"/>
    <w:rsid w:val="00FC2958"/>
    <w:rsid w:val="00FC2B48"/>
    <w:rsid w:val="00FC3C9D"/>
    <w:rsid w:val="00FC51DE"/>
    <w:rsid w:val="00FC5575"/>
    <w:rsid w:val="00FC563B"/>
    <w:rsid w:val="00FC571B"/>
    <w:rsid w:val="00FC60A8"/>
    <w:rsid w:val="00FC67FF"/>
    <w:rsid w:val="00FC69A4"/>
    <w:rsid w:val="00FC69D9"/>
    <w:rsid w:val="00FC790E"/>
    <w:rsid w:val="00FC7BA9"/>
    <w:rsid w:val="00FD04A6"/>
    <w:rsid w:val="00FD08D5"/>
    <w:rsid w:val="00FD09B1"/>
    <w:rsid w:val="00FD11D4"/>
    <w:rsid w:val="00FD1437"/>
    <w:rsid w:val="00FD1840"/>
    <w:rsid w:val="00FD1CC8"/>
    <w:rsid w:val="00FD4058"/>
    <w:rsid w:val="00FD4602"/>
    <w:rsid w:val="00FD48B3"/>
    <w:rsid w:val="00FD4BA7"/>
    <w:rsid w:val="00FD5162"/>
    <w:rsid w:val="00FD5A7E"/>
    <w:rsid w:val="00FD6C9E"/>
    <w:rsid w:val="00FE0429"/>
    <w:rsid w:val="00FE07E4"/>
    <w:rsid w:val="00FE25A2"/>
    <w:rsid w:val="00FE2746"/>
    <w:rsid w:val="00FE2D23"/>
    <w:rsid w:val="00FE3045"/>
    <w:rsid w:val="00FE3CEC"/>
    <w:rsid w:val="00FE4733"/>
    <w:rsid w:val="00FE4DFF"/>
    <w:rsid w:val="00FE5530"/>
    <w:rsid w:val="00FE790A"/>
    <w:rsid w:val="00FE7988"/>
    <w:rsid w:val="00FE7C64"/>
    <w:rsid w:val="00FE7E0F"/>
    <w:rsid w:val="00FF0464"/>
    <w:rsid w:val="00FF0762"/>
    <w:rsid w:val="00FF3214"/>
    <w:rsid w:val="00FF3287"/>
    <w:rsid w:val="00FF366D"/>
    <w:rsid w:val="00FF3B84"/>
    <w:rsid w:val="00FF4220"/>
    <w:rsid w:val="00FF4413"/>
    <w:rsid w:val="00FF455B"/>
    <w:rsid w:val="00FF489E"/>
    <w:rsid w:val="00FF4981"/>
    <w:rsid w:val="00FF4DBB"/>
    <w:rsid w:val="00FF4EDE"/>
    <w:rsid w:val="00FF5640"/>
    <w:rsid w:val="00FF5F60"/>
    <w:rsid w:val="00FF665F"/>
    <w:rsid w:val="00FF6772"/>
    <w:rsid w:val="00FF7FCA"/>
    <w:rsid w:val="0E1124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8FA52"/>
  <w15:chartTrackingRefBased/>
  <w15:docId w15:val="{C22D61C7-A9C7-4BBA-B4D7-6B4E5EFE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rsid w:val="00257D08"/>
    <w:pPr>
      <w:widowControl w:val="0"/>
      <w:autoSpaceDE w:val="0"/>
      <w:autoSpaceDN w:val="0"/>
      <w:adjustRightInd w:val="0"/>
      <w:outlineLvl w:val="0"/>
    </w:pPr>
    <w:rPr>
      <w:rFonts w:ascii="Arial" w:hAnsi="Arial" w:cs="Arial"/>
      <w:sz w:val="24"/>
      <w:szCs w:val="24"/>
      <w:lang w:val="en-US"/>
    </w:rPr>
  </w:style>
  <w:style w:type="paragraph" w:styleId="Heading2">
    <w:name w:val="heading 2"/>
    <w:basedOn w:val="Normal"/>
    <w:next w:val="Normal"/>
    <w:qFormat/>
    <w:rsid w:val="00552019"/>
    <w:pPr>
      <w:widowControl w:val="0"/>
      <w:outlineLvl w:val="1"/>
    </w:pPr>
    <w:rPr>
      <w:rFonts w:ascii="Arial" w:hAnsi="Arial" w:cs="Arial"/>
      <w:b/>
      <w:bCs/>
      <w:sz w:val="24"/>
      <w:szCs w:val="24"/>
    </w:rPr>
  </w:style>
  <w:style w:type="paragraph" w:styleId="Heading3">
    <w:name w:val="heading 3"/>
    <w:basedOn w:val="Normal"/>
    <w:next w:val="Normal"/>
    <w:qFormat/>
    <w:rsid w:val="00552019"/>
    <w:pPr>
      <w:spacing w:line="260" w:lineRule="atLeast"/>
      <w:outlineLvl w:val="2"/>
    </w:pPr>
    <w:rPr>
      <w:rFonts w:ascii="Arial" w:eastAsia="Calibri" w:hAnsi="Arial" w:cs="Arial"/>
      <w:b/>
      <w:bCs/>
      <w:sz w:val="24"/>
      <w:szCs w:val="24"/>
    </w:rPr>
  </w:style>
  <w:style w:type="paragraph" w:styleId="Heading4">
    <w:name w:val="heading 4"/>
    <w:basedOn w:val="Normal"/>
    <w:next w:val="Normal"/>
    <w:link w:val="Heading4Char"/>
    <w:uiPriority w:val="9"/>
    <w:semiHidden/>
    <w:unhideWhenUsed/>
    <w:qFormat/>
    <w:rsid w:val="00FF455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054175"/>
    <w:rPr>
      <w:rFonts w:ascii="Tahoma" w:hAnsi="Tahoma" w:cs="Tahoma"/>
      <w:sz w:val="16"/>
      <w:szCs w:val="16"/>
    </w:rPr>
  </w:style>
  <w:style w:type="paragraph" w:styleId="Header">
    <w:name w:val="header"/>
    <w:basedOn w:val="Normal"/>
    <w:link w:val="HeaderChar"/>
    <w:uiPriority w:val="99"/>
    <w:rsid w:val="00FA0249"/>
    <w:pPr>
      <w:tabs>
        <w:tab w:val="center" w:pos="4153"/>
        <w:tab w:val="right" w:pos="8306"/>
      </w:tabs>
    </w:pPr>
  </w:style>
  <w:style w:type="paragraph" w:styleId="Footer">
    <w:name w:val="footer"/>
    <w:basedOn w:val="Normal"/>
    <w:link w:val="FooterChar"/>
    <w:uiPriority w:val="99"/>
    <w:rsid w:val="00FA0249"/>
    <w:pPr>
      <w:tabs>
        <w:tab w:val="center" w:pos="4153"/>
        <w:tab w:val="right" w:pos="8306"/>
      </w:tabs>
    </w:pPr>
  </w:style>
  <w:style w:type="paragraph" w:styleId="ListParagraph">
    <w:name w:val="List Paragraph"/>
    <w:basedOn w:val="Normal"/>
    <w:link w:val="ListParagraphChar"/>
    <w:uiPriority w:val="34"/>
    <w:qFormat/>
    <w:rsid w:val="00A36105"/>
    <w:pPr>
      <w:ind w:left="720"/>
    </w:pPr>
  </w:style>
  <w:style w:type="character" w:customStyle="1" w:styleId="heading10">
    <w:name w:val="heading1"/>
    <w:rsid w:val="000E51B8"/>
  </w:style>
  <w:style w:type="character" w:customStyle="1" w:styleId="apple-converted-space">
    <w:name w:val="apple-converted-space"/>
    <w:rsid w:val="0070157A"/>
  </w:style>
  <w:style w:type="character" w:styleId="UnresolvedMention">
    <w:name w:val="Unresolved Mention"/>
    <w:uiPriority w:val="99"/>
    <w:semiHidden/>
    <w:unhideWhenUsed/>
    <w:rsid w:val="005501F8"/>
    <w:rPr>
      <w:color w:val="605E5C"/>
      <w:shd w:val="clear" w:color="auto" w:fill="E1DFDD"/>
    </w:rPr>
  </w:style>
  <w:style w:type="table" w:styleId="TableGrid">
    <w:name w:val="Table Grid"/>
    <w:basedOn w:val="TableNormal"/>
    <w:uiPriority w:val="59"/>
    <w:rsid w:val="00043B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84410"/>
    <w:rPr>
      <w:lang w:eastAsia="en-US"/>
    </w:rPr>
  </w:style>
  <w:style w:type="paragraph" w:customStyle="1" w:styleId="Letter">
    <w:name w:val="Letter"/>
    <w:basedOn w:val="Normal"/>
    <w:uiPriority w:val="99"/>
    <w:rsid w:val="00AC5479"/>
    <w:pPr>
      <w:spacing w:line="260" w:lineRule="exact"/>
      <w:jc w:val="both"/>
    </w:pPr>
    <w:rPr>
      <w:rFonts w:ascii="Arial" w:eastAsia="Calibri" w:hAnsi="Arial" w:cs="Arial"/>
      <w:sz w:val="22"/>
      <w:szCs w:val="22"/>
      <w:lang w:eastAsia="en-GB"/>
    </w:rPr>
  </w:style>
  <w:style w:type="paragraph" w:styleId="FootnoteText">
    <w:name w:val="footnote text"/>
    <w:basedOn w:val="Normal"/>
    <w:link w:val="FootnoteTextChar"/>
    <w:uiPriority w:val="99"/>
    <w:semiHidden/>
    <w:unhideWhenUsed/>
    <w:rsid w:val="00AC5479"/>
    <w:rPr>
      <w:rFonts w:ascii="Arial" w:eastAsia="Calibri" w:hAnsi="Arial" w:cs="Arial"/>
      <w:lang w:eastAsia="en-GB"/>
    </w:rPr>
  </w:style>
  <w:style w:type="character" w:customStyle="1" w:styleId="FootnoteTextChar">
    <w:name w:val="Footnote Text Char"/>
    <w:link w:val="FootnoteText"/>
    <w:uiPriority w:val="99"/>
    <w:semiHidden/>
    <w:rsid w:val="00AC5479"/>
    <w:rPr>
      <w:rFonts w:ascii="Arial" w:eastAsia="Calibri" w:hAnsi="Arial" w:cs="Arial"/>
    </w:rPr>
  </w:style>
  <w:style w:type="character" w:styleId="FootnoteReference">
    <w:name w:val="footnote reference"/>
    <w:uiPriority w:val="99"/>
    <w:semiHidden/>
    <w:unhideWhenUsed/>
    <w:rsid w:val="00AC5479"/>
    <w:rPr>
      <w:vertAlign w:val="superscript"/>
    </w:rPr>
  </w:style>
  <w:style w:type="paragraph" w:customStyle="1" w:styleId="casetype">
    <w:name w:val="casetype"/>
    <w:basedOn w:val="Normal"/>
    <w:rsid w:val="00B91972"/>
    <w:pPr>
      <w:spacing w:before="100" w:beforeAutospacing="1" w:after="100" w:afterAutospacing="1"/>
    </w:pPr>
    <w:rPr>
      <w:sz w:val="24"/>
      <w:szCs w:val="24"/>
      <w:lang w:eastAsia="en-GB"/>
    </w:rPr>
  </w:style>
  <w:style w:type="paragraph" w:customStyle="1" w:styleId="address">
    <w:name w:val="address"/>
    <w:basedOn w:val="Normal"/>
    <w:rsid w:val="00B91972"/>
    <w:pPr>
      <w:spacing w:before="100" w:beforeAutospacing="1" w:after="100" w:afterAutospacing="1"/>
    </w:pPr>
    <w:rPr>
      <w:sz w:val="24"/>
      <w:szCs w:val="24"/>
      <w:lang w:eastAsia="en-GB"/>
    </w:rPr>
  </w:style>
  <w:style w:type="paragraph" w:customStyle="1" w:styleId="metainfo">
    <w:name w:val="metainfo"/>
    <w:basedOn w:val="Normal"/>
    <w:rsid w:val="00B91972"/>
    <w:pPr>
      <w:spacing w:before="100" w:beforeAutospacing="1" w:after="100" w:afterAutospacing="1"/>
    </w:pPr>
    <w:rPr>
      <w:sz w:val="24"/>
      <w:szCs w:val="24"/>
      <w:lang w:eastAsia="en-GB"/>
    </w:rPr>
  </w:style>
  <w:style w:type="character" w:customStyle="1" w:styleId="casenumber">
    <w:name w:val="casenumber"/>
    <w:rsid w:val="00B91972"/>
  </w:style>
  <w:style w:type="character" w:customStyle="1" w:styleId="divider1">
    <w:name w:val="divider1"/>
    <w:rsid w:val="00B91972"/>
  </w:style>
  <w:style w:type="character" w:customStyle="1" w:styleId="description">
    <w:name w:val="description"/>
    <w:rsid w:val="00B91972"/>
  </w:style>
  <w:style w:type="character" w:customStyle="1" w:styleId="divider2">
    <w:name w:val="divider2"/>
    <w:rsid w:val="00B91972"/>
  </w:style>
  <w:style w:type="character" w:customStyle="1" w:styleId="ListParagraphChar">
    <w:name w:val="List Paragraph Char"/>
    <w:link w:val="ListParagraph"/>
    <w:uiPriority w:val="34"/>
    <w:locked/>
    <w:rsid w:val="007666A0"/>
    <w:rPr>
      <w:lang w:eastAsia="en-US"/>
    </w:rPr>
  </w:style>
  <w:style w:type="paragraph" w:customStyle="1" w:styleId="xmsolistparagraph">
    <w:name w:val="x_msolistparagraph"/>
    <w:basedOn w:val="Normal"/>
    <w:rsid w:val="007666A0"/>
    <w:pPr>
      <w:ind w:left="720"/>
    </w:pPr>
    <w:rPr>
      <w:rFonts w:ascii="Calibri" w:eastAsia="Calibri" w:hAnsi="Calibri" w:cs="Calibri"/>
      <w:sz w:val="22"/>
      <w:szCs w:val="22"/>
      <w:lang w:eastAsia="en-GB"/>
    </w:rPr>
  </w:style>
  <w:style w:type="character" w:styleId="FollowedHyperlink">
    <w:name w:val="FollowedHyperlink"/>
    <w:uiPriority w:val="99"/>
    <w:semiHidden/>
    <w:unhideWhenUsed/>
    <w:rsid w:val="007666A0"/>
    <w:rPr>
      <w:color w:val="954F72"/>
      <w:u w:val="single"/>
    </w:rPr>
  </w:style>
  <w:style w:type="paragraph" w:styleId="NormalWeb">
    <w:name w:val="Normal (Web)"/>
    <w:basedOn w:val="Normal"/>
    <w:uiPriority w:val="99"/>
    <w:unhideWhenUsed/>
    <w:rsid w:val="00B85E3D"/>
    <w:pPr>
      <w:spacing w:before="100" w:beforeAutospacing="1" w:after="100" w:afterAutospacing="1"/>
    </w:pPr>
    <w:rPr>
      <w:rFonts w:ascii="Calibri" w:eastAsia="Calibri" w:hAnsi="Calibri" w:cs="Calibri"/>
      <w:sz w:val="22"/>
      <w:szCs w:val="22"/>
      <w:lang w:eastAsia="en-GB"/>
    </w:rPr>
  </w:style>
  <w:style w:type="character" w:customStyle="1" w:styleId="FooterChar">
    <w:name w:val="Footer Char"/>
    <w:link w:val="Footer"/>
    <w:uiPriority w:val="99"/>
    <w:rsid w:val="001E5575"/>
    <w:rPr>
      <w:lang w:eastAsia="en-US"/>
    </w:rPr>
  </w:style>
  <w:style w:type="paragraph" w:customStyle="1" w:styleId="paragraph">
    <w:name w:val="paragraph"/>
    <w:basedOn w:val="Normal"/>
    <w:rsid w:val="004C21BA"/>
    <w:pPr>
      <w:spacing w:before="100" w:beforeAutospacing="1" w:after="100" w:afterAutospacing="1"/>
    </w:pPr>
    <w:rPr>
      <w:sz w:val="24"/>
      <w:szCs w:val="24"/>
      <w:lang w:eastAsia="en-GB"/>
    </w:rPr>
  </w:style>
  <w:style w:type="character" w:customStyle="1" w:styleId="normaltextrun">
    <w:name w:val="normaltextrun"/>
    <w:rsid w:val="004C21BA"/>
  </w:style>
  <w:style w:type="character" w:customStyle="1" w:styleId="eop">
    <w:name w:val="eop"/>
    <w:rsid w:val="004C21BA"/>
  </w:style>
  <w:style w:type="character" w:styleId="Emphasis">
    <w:name w:val="Emphasis"/>
    <w:uiPriority w:val="20"/>
    <w:qFormat/>
    <w:rsid w:val="00D24C46"/>
    <w:rPr>
      <w:i/>
      <w:iCs/>
    </w:rPr>
  </w:style>
  <w:style w:type="paragraph" w:customStyle="1" w:styleId="xmsonormal">
    <w:name w:val="x_msonormal"/>
    <w:basedOn w:val="Normal"/>
    <w:rsid w:val="009A4EB0"/>
    <w:rPr>
      <w:rFonts w:ascii="Calibri" w:eastAsiaTheme="minorHAnsi" w:hAnsi="Calibri" w:cs="Calibri"/>
      <w:sz w:val="22"/>
      <w:szCs w:val="22"/>
      <w:lang w:eastAsia="en-GB"/>
    </w:rPr>
  </w:style>
  <w:style w:type="paragraph" w:customStyle="1" w:styleId="FormText">
    <w:name w:val="FormText"/>
    <w:basedOn w:val="Normal"/>
    <w:rsid w:val="009261A0"/>
    <w:pPr>
      <w:spacing w:line="220" w:lineRule="atLeast"/>
    </w:pPr>
    <w:rPr>
      <w:rFonts w:eastAsiaTheme="minorHAnsi"/>
      <w:sz w:val="21"/>
      <w:szCs w:val="21"/>
    </w:rPr>
  </w:style>
  <w:style w:type="paragraph" w:styleId="BodyTextIndent">
    <w:name w:val="Body Text Indent"/>
    <w:basedOn w:val="Normal"/>
    <w:link w:val="BodyTextIndentChar"/>
    <w:semiHidden/>
    <w:rsid w:val="00DC3629"/>
    <w:pPr>
      <w:spacing w:line="360" w:lineRule="auto"/>
      <w:ind w:left="1440"/>
    </w:pPr>
    <w:rPr>
      <w:rFonts w:ascii="Arial" w:hAnsi="Arial"/>
      <w:sz w:val="22"/>
      <w:szCs w:val="24"/>
    </w:rPr>
  </w:style>
  <w:style w:type="character" w:customStyle="1" w:styleId="BodyTextIndentChar">
    <w:name w:val="Body Text Indent Char"/>
    <w:basedOn w:val="DefaultParagraphFont"/>
    <w:link w:val="BodyTextIndent"/>
    <w:semiHidden/>
    <w:rsid w:val="00DC3629"/>
    <w:rPr>
      <w:rFonts w:ascii="Arial" w:hAnsi="Arial"/>
      <w:sz w:val="22"/>
      <w:szCs w:val="24"/>
      <w:lang w:eastAsia="en-US"/>
    </w:rPr>
  </w:style>
  <w:style w:type="paragraph" w:customStyle="1" w:styleId="xxxmsonormal">
    <w:name w:val="x_xxmsonormal"/>
    <w:basedOn w:val="Normal"/>
    <w:rsid w:val="00A60DDF"/>
    <w:pPr>
      <w:spacing w:before="100" w:beforeAutospacing="1" w:after="100" w:afterAutospacing="1"/>
    </w:pPr>
    <w:rPr>
      <w:sz w:val="24"/>
      <w:szCs w:val="24"/>
      <w:lang w:eastAsia="en-GB"/>
    </w:rPr>
  </w:style>
  <w:style w:type="character" w:customStyle="1" w:styleId="Heading4Char">
    <w:name w:val="Heading 4 Char"/>
    <w:basedOn w:val="DefaultParagraphFont"/>
    <w:link w:val="Heading4"/>
    <w:uiPriority w:val="9"/>
    <w:semiHidden/>
    <w:rsid w:val="00FF455B"/>
    <w:rPr>
      <w:rFonts w:asciiTheme="majorHAnsi" w:eastAsiaTheme="majorEastAsia" w:hAnsiTheme="majorHAnsi" w:cstheme="majorBidi"/>
      <w:i/>
      <w:iCs/>
      <w:color w:val="2F5496"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3933">
      <w:bodyDiv w:val="1"/>
      <w:marLeft w:val="0"/>
      <w:marRight w:val="0"/>
      <w:marTop w:val="0"/>
      <w:marBottom w:val="0"/>
      <w:divBdr>
        <w:top w:val="none" w:sz="0" w:space="0" w:color="auto"/>
        <w:left w:val="none" w:sz="0" w:space="0" w:color="auto"/>
        <w:bottom w:val="none" w:sz="0" w:space="0" w:color="auto"/>
        <w:right w:val="none" w:sz="0" w:space="0" w:color="auto"/>
      </w:divBdr>
    </w:div>
    <w:div w:id="45614023">
      <w:bodyDiv w:val="1"/>
      <w:marLeft w:val="0"/>
      <w:marRight w:val="0"/>
      <w:marTop w:val="0"/>
      <w:marBottom w:val="0"/>
      <w:divBdr>
        <w:top w:val="none" w:sz="0" w:space="0" w:color="auto"/>
        <w:left w:val="none" w:sz="0" w:space="0" w:color="auto"/>
        <w:bottom w:val="none" w:sz="0" w:space="0" w:color="auto"/>
        <w:right w:val="none" w:sz="0" w:space="0" w:color="auto"/>
      </w:divBdr>
    </w:div>
    <w:div w:id="49503823">
      <w:bodyDiv w:val="1"/>
      <w:marLeft w:val="0"/>
      <w:marRight w:val="0"/>
      <w:marTop w:val="0"/>
      <w:marBottom w:val="0"/>
      <w:divBdr>
        <w:top w:val="none" w:sz="0" w:space="0" w:color="auto"/>
        <w:left w:val="none" w:sz="0" w:space="0" w:color="auto"/>
        <w:bottom w:val="none" w:sz="0" w:space="0" w:color="auto"/>
        <w:right w:val="none" w:sz="0" w:space="0" w:color="auto"/>
      </w:divBdr>
    </w:div>
    <w:div w:id="77751375">
      <w:bodyDiv w:val="1"/>
      <w:marLeft w:val="0"/>
      <w:marRight w:val="0"/>
      <w:marTop w:val="0"/>
      <w:marBottom w:val="0"/>
      <w:divBdr>
        <w:top w:val="none" w:sz="0" w:space="0" w:color="auto"/>
        <w:left w:val="none" w:sz="0" w:space="0" w:color="auto"/>
        <w:bottom w:val="none" w:sz="0" w:space="0" w:color="auto"/>
        <w:right w:val="none" w:sz="0" w:space="0" w:color="auto"/>
      </w:divBdr>
    </w:div>
    <w:div w:id="120343060">
      <w:bodyDiv w:val="1"/>
      <w:marLeft w:val="0"/>
      <w:marRight w:val="0"/>
      <w:marTop w:val="0"/>
      <w:marBottom w:val="0"/>
      <w:divBdr>
        <w:top w:val="none" w:sz="0" w:space="0" w:color="auto"/>
        <w:left w:val="none" w:sz="0" w:space="0" w:color="auto"/>
        <w:bottom w:val="none" w:sz="0" w:space="0" w:color="auto"/>
        <w:right w:val="none" w:sz="0" w:space="0" w:color="auto"/>
      </w:divBdr>
    </w:div>
    <w:div w:id="121460202">
      <w:bodyDiv w:val="1"/>
      <w:marLeft w:val="0"/>
      <w:marRight w:val="0"/>
      <w:marTop w:val="0"/>
      <w:marBottom w:val="0"/>
      <w:divBdr>
        <w:top w:val="none" w:sz="0" w:space="0" w:color="auto"/>
        <w:left w:val="none" w:sz="0" w:space="0" w:color="auto"/>
        <w:bottom w:val="none" w:sz="0" w:space="0" w:color="auto"/>
        <w:right w:val="none" w:sz="0" w:space="0" w:color="auto"/>
      </w:divBdr>
    </w:div>
    <w:div w:id="124736233">
      <w:bodyDiv w:val="1"/>
      <w:marLeft w:val="0"/>
      <w:marRight w:val="0"/>
      <w:marTop w:val="0"/>
      <w:marBottom w:val="0"/>
      <w:divBdr>
        <w:top w:val="none" w:sz="0" w:space="0" w:color="auto"/>
        <w:left w:val="none" w:sz="0" w:space="0" w:color="auto"/>
        <w:bottom w:val="none" w:sz="0" w:space="0" w:color="auto"/>
        <w:right w:val="none" w:sz="0" w:space="0" w:color="auto"/>
      </w:divBdr>
    </w:div>
    <w:div w:id="144247160">
      <w:bodyDiv w:val="1"/>
      <w:marLeft w:val="0"/>
      <w:marRight w:val="0"/>
      <w:marTop w:val="0"/>
      <w:marBottom w:val="0"/>
      <w:divBdr>
        <w:top w:val="none" w:sz="0" w:space="0" w:color="auto"/>
        <w:left w:val="none" w:sz="0" w:space="0" w:color="auto"/>
        <w:bottom w:val="none" w:sz="0" w:space="0" w:color="auto"/>
        <w:right w:val="none" w:sz="0" w:space="0" w:color="auto"/>
      </w:divBdr>
    </w:div>
    <w:div w:id="231741061">
      <w:bodyDiv w:val="1"/>
      <w:marLeft w:val="0"/>
      <w:marRight w:val="0"/>
      <w:marTop w:val="0"/>
      <w:marBottom w:val="0"/>
      <w:divBdr>
        <w:top w:val="none" w:sz="0" w:space="0" w:color="auto"/>
        <w:left w:val="none" w:sz="0" w:space="0" w:color="auto"/>
        <w:bottom w:val="none" w:sz="0" w:space="0" w:color="auto"/>
        <w:right w:val="none" w:sz="0" w:space="0" w:color="auto"/>
      </w:divBdr>
    </w:div>
    <w:div w:id="289242053">
      <w:bodyDiv w:val="1"/>
      <w:marLeft w:val="0"/>
      <w:marRight w:val="0"/>
      <w:marTop w:val="0"/>
      <w:marBottom w:val="0"/>
      <w:divBdr>
        <w:top w:val="none" w:sz="0" w:space="0" w:color="auto"/>
        <w:left w:val="none" w:sz="0" w:space="0" w:color="auto"/>
        <w:bottom w:val="none" w:sz="0" w:space="0" w:color="auto"/>
        <w:right w:val="none" w:sz="0" w:space="0" w:color="auto"/>
      </w:divBdr>
    </w:div>
    <w:div w:id="301156442">
      <w:bodyDiv w:val="1"/>
      <w:marLeft w:val="0"/>
      <w:marRight w:val="0"/>
      <w:marTop w:val="0"/>
      <w:marBottom w:val="0"/>
      <w:divBdr>
        <w:top w:val="none" w:sz="0" w:space="0" w:color="auto"/>
        <w:left w:val="none" w:sz="0" w:space="0" w:color="auto"/>
        <w:bottom w:val="none" w:sz="0" w:space="0" w:color="auto"/>
        <w:right w:val="none" w:sz="0" w:space="0" w:color="auto"/>
      </w:divBdr>
    </w:div>
    <w:div w:id="312485412">
      <w:bodyDiv w:val="1"/>
      <w:marLeft w:val="0"/>
      <w:marRight w:val="0"/>
      <w:marTop w:val="0"/>
      <w:marBottom w:val="0"/>
      <w:divBdr>
        <w:top w:val="none" w:sz="0" w:space="0" w:color="auto"/>
        <w:left w:val="none" w:sz="0" w:space="0" w:color="auto"/>
        <w:bottom w:val="none" w:sz="0" w:space="0" w:color="auto"/>
        <w:right w:val="none" w:sz="0" w:space="0" w:color="auto"/>
      </w:divBdr>
    </w:div>
    <w:div w:id="346447369">
      <w:bodyDiv w:val="1"/>
      <w:marLeft w:val="0"/>
      <w:marRight w:val="0"/>
      <w:marTop w:val="0"/>
      <w:marBottom w:val="0"/>
      <w:divBdr>
        <w:top w:val="none" w:sz="0" w:space="0" w:color="auto"/>
        <w:left w:val="none" w:sz="0" w:space="0" w:color="auto"/>
        <w:bottom w:val="none" w:sz="0" w:space="0" w:color="auto"/>
        <w:right w:val="none" w:sz="0" w:space="0" w:color="auto"/>
      </w:divBdr>
    </w:div>
    <w:div w:id="492531633">
      <w:bodyDiv w:val="1"/>
      <w:marLeft w:val="0"/>
      <w:marRight w:val="0"/>
      <w:marTop w:val="0"/>
      <w:marBottom w:val="0"/>
      <w:divBdr>
        <w:top w:val="none" w:sz="0" w:space="0" w:color="auto"/>
        <w:left w:val="none" w:sz="0" w:space="0" w:color="auto"/>
        <w:bottom w:val="none" w:sz="0" w:space="0" w:color="auto"/>
        <w:right w:val="none" w:sz="0" w:space="0" w:color="auto"/>
      </w:divBdr>
    </w:div>
    <w:div w:id="509877919">
      <w:bodyDiv w:val="1"/>
      <w:marLeft w:val="0"/>
      <w:marRight w:val="0"/>
      <w:marTop w:val="0"/>
      <w:marBottom w:val="0"/>
      <w:divBdr>
        <w:top w:val="none" w:sz="0" w:space="0" w:color="auto"/>
        <w:left w:val="none" w:sz="0" w:space="0" w:color="auto"/>
        <w:bottom w:val="none" w:sz="0" w:space="0" w:color="auto"/>
        <w:right w:val="none" w:sz="0" w:space="0" w:color="auto"/>
      </w:divBdr>
    </w:div>
    <w:div w:id="521012675">
      <w:bodyDiv w:val="1"/>
      <w:marLeft w:val="0"/>
      <w:marRight w:val="0"/>
      <w:marTop w:val="0"/>
      <w:marBottom w:val="0"/>
      <w:divBdr>
        <w:top w:val="none" w:sz="0" w:space="0" w:color="auto"/>
        <w:left w:val="none" w:sz="0" w:space="0" w:color="auto"/>
        <w:bottom w:val="none" w:sz="0" w:space="0" w:color="auto"/>
        <w:right w:val="none" w:sz="0" w:space="0" w:color="auto"/>
      </w:divBdr>
    </w:div>
    <w:div w:id="581985530">
      <w:bodyDiv w:val="1"/>
      <w:marLeft w:val="0"/>
      <w:marRight w:val="0"/>
      <w:marTop w:val="0"/>
      <w:marBottom w:val="0"/>
      <w:divBdr>
        <w:top w:val="none" w:sz="0" w:space="0" w:color="auto"/>
        <w:left w:val="none" w:sz="0" w:space="0" w:color="auto"/>
        <w:bottom w:val="none" w:sz="0" w:space="0" w:color="auto"/>
        <w:right w:val="none" w:sz="0" w:space="0" w:color="auto"/>
      </w:divBdr>
    </w:div>
    <w:div w:id="593591268">
      <w:bodyDiv w:val="1"/>
      <w:marLeft w:val="0"/>
      <w:marRight w:val="0"/>
      <w:marTop w:val="0"/>
      <w:marBottom w:val="0"/>
      <w:divBdr>
        <w:top w:val="none" w:sz="0" w:space="0" w:color="auto"/>
        <w:left w:val="none" w:sz="0" w:space="0" w:color="auto"/>
        <w:bottom w:val="none" w:sz="0" w:space="0" w:color="auto"/>
        <w:right w:val="none" w:sz="0" w:space="0" w:color="auto"/>
      </w:divBdr>
    </w:div>
    <w:div w:id="597056877">
      <w:bodyDiv w:val="1"/>
      <w:marLeft w:val="0"/>
      <w:marRight w:val="0"/>
      <w:marTop w:val="0"/>
      <w:marBottom w:val="0"/>
      <w:divBdr>
        <w:top w:val="none" w:sz="0" w:space="0" w:color="auto"/>
        <w:left w:val="none" w:sz="0" w:space="0" w:color="auto"/>
        <w:bottom w:val="none" w:sz="0" w:space="0" w:color="auto"/>
        <w:right w:val="none" w:sz="0" w:space="0" w:color="auto"/>
      </w:divBdr>
    </w:div>
    <w:div w:id="604925525">
      <w:bodyDiv w:val="1"/>
      <w:marLeft w:val="0"/>
      <w:marRight w:val="0"/>
      <w:marTop w:val="0"/>
      <w:marBottom w:val="0"/>
      <w:divBdr>
        <w:top w:val="none" w:sz="0" w:space="0" w:color="auto"/>
        <w:left w:val="none" w:sz="0" w:space="0" w:color="auto"/>
        <w:bottom w:val="none" w:sz="0" w:space="0" w:color="auto"/>
        <w:right w:val="none" w:sz="0" w:space="0" w:color="auto"/>
      </w:divBdr>
    </w:div>
    <w:div w:id="610280530">
      <w:bodyDiv w:val="1"/>
      <w:marLeft w:val="0"/>
      <w:marRight w:val="0"/>
      <w:marTop w:val="0"/>
      <w:marBottom w:val="0"/>
      <w:divBdr>
        <w:top w:val="none" w:sz="0" w:space="0" w:color="auto"/>
        <w:left w:val="none" w:sz="0" w:space="0" w:color="auto"/>
        <w:bottom w:val="none" w:sz="0" w:space="0" w:color="auto"/>
        <w:right w:val="none" w:sz="0" w:space="0" w:color="auto"/>
      </w:divBdr>
    </w:div>
    <w:div w:id="630551830">
      <w:bodyDiv w:val="1"/>
      <w:marLeft w:val="0"/>
      <w:marRight w:val="0"/>
      <w:marTop w:val="0"/>
      <w:marBottom w:val="0"/>
      <w:divBdr>
        <w:top w:val="none" w:sz="0" w:space="0" w:color="auto"/>
        <w:left w:val="none" w:sz="0" w:space="0" w:color="auto"/>
        <w:bottom w:val="none" w:sz="0" w:space="0" w:color="auto"/>
        <w:right w:val="none" w:sz="0" w:space="0" w:color="auto"/>
      </w:divBdr>
    </w:div>
    <w:div w:id="653071959">
      <w:bodyDiv w:val="1"/>
      <w:marLeft w:val="0"/>
      <w:marRight w:val="0"/>
      <w:marTop w:val="0"/>
      <w:marBottom w:val="0"/>
      <w:divBdr>
        <w:top w:val="none" w:sz="0" w:space="0" w:color="auto"/>
        <w:left w:val="none" w:sz="0" w:space="0" w:color="auto"/>
        <w:bottom w:val="none" w:sz="0" w:space="0" w:color="auto"/>
        <w:right w:val="none" w:sz="0" w:space="0" w:color="auto"/>
      </w:divBdr>
    </w:div>
    <w:div w:id="653146006">
      <w:bodyDiv w:val="1"/>
      <w:marLeft w:val="0"/>
      <w:marRight w:val="0"/>
      <w:marTop w:val="0"/>
      <w:marBottom w:val="0"/>
      <w:divBdr>
        <w:top w:val="none" w:sz="0" w:space="0" w:color="auto"/>
        <w:left w:val="none" w:sz="0" w:space="0" w:color="auto"/>
        <w:bottom w:val="none" w:sz="0" w:space="0" w:color="auto"/>
        <w:right w:val="none" w:sz="0" w:space="0" w:color="auto"/>
      </w:divBdr>
    </w:div>
    <w:div w:id="671103009">
      <w:bodyDiv w:val="1"/>
      <w:marLeft w:val="0"/>
      <w:marRight w:val="0"/>
      <w:marTop w:val="0"/>
      <w:marBottom w:val="0"/>
      <w:divBdr>
        <w:top w:val="none" w:sz="0" w:space="0" w:color="auto"/>
        <w:left w:val="none" w:sz="0" w:space="0" w:color="auto"/>
        <w:bottom w:val="none" w:sz="0" w:space="0" w:color="auto"/>
        <w:right w:val="none" w:sz="0" w:space="0" w:color="auto"/>
      </w:divBdr>
    </w:div>
    <w:div w:id="729889161">
      <w:bodyDiv w:val="1"/>
      <w:marLeft w:val="0"/>
      <w:marRight w:val="0"/>
      <w:marTop w:val="0"/>
      <w:marBottom w:val="0"/>
      <w:divBdr>
        <w:top w:val="none" w:sz="0" w:space="0" w:color="auto"/>
        <w:left w:val="none" w:sz="0" w:space="0" w:color="auto"/>
        <w:bottom w:val="none" w:sz="0" w:space="0" w:color="auto"/>
        <w:right w:val="none" w:sz="0" w:space="0" w:color="auto"/>
      </w:divBdr>
    </w:div>
    <w:div w:id="740130421">
      <w:bodyDiv w:val="1"/>
      <w:marLeft w:val="0"/>
      <w:marRight w:val="0"/>
      <w:marTop w:val="0"/>
      <w:marBottom w:val="0"/>
      <w:divBdr>
        <w:top w:val="none" w:sz="0" w:space="0" w:color="auto"/>
        <w:left w:val="none" w:sz="0" w:space="0" w:color="auto"/>
        <w:bottom w:val="none" w:sz="0" w:space="0" w:color="auto"/>
        <w:right w:val="none" w:sz="0" w:space="0" w:color="auto"/>
      </w:divBdr>
    </w:div>
    <w:div w:id="740637129">
      <w:bodyDiv w:val="1"/>
      <w:marLeft w:val="0"/>
      <w:marRight w:val="0"/>
      <w:marTop w:val="0"/>
      <w:marBottom w:val="0"/>
      <w:divBdr>
        <w:top w:val="none" w:sz="0" w:space="0" w:color="auto"/>
        <w:left w:val="none" w:sz="0" w:space="0" w:color="auto"/>
        <w:bottom w:val="none" w:sz="0" w:space="0" w:color="auto"/>
        <w:right w:val="none" w:sz="0" w:space="0" w:color="auto"/>
      </w:divBdr>
    </w:div>
    <w:div w:id="793057738">
      <w:bodyDiv w:val="1"/>
      <w:marLeft w:val="0"/>
      <w:marRight w:val="0"/>
      <w:marTop w:val="0"/>
      <w:marBottom w:val="0"/>
      <w:divBdr>
        <w:top w:val="none" w:sz="0" w:space="0" w:color="auto"/>
        <w:left w:val="none" w:sz="0" w:space="0" w:color="auto"/>
        <w:bottom w:val="none" w:sz="0" w:space="0" w:color="auto"/>
        <w:right w:val="none" w:sz="0" w:space="0" w:color="auto"/>
      </w:divBdr>
    </w:div>
    <w:div w:id="796340474">
      <w:bodyDiv w:val="1"/>
      <w:marLeft w:val="0"/>
      <w:marRight w:val="0"/>
      <w:marTop w:val="0"/>
      <w:marBottom w:val="0"/>
      <w:divBdr>
        <w:top w:val="none" w:sz="0" w:space="0" w:color="auto"/>
        <w:left w:val="none" w:sz="0" w:space="0" w:color="auto"/>
        <w:bottom w:val="none" w:sz="0" w:space="0" w:color="auto"/>
        <w:right w:val="none" w:sz="0" w:space="0" w:color="auto"/>
      </w:divBdr>
    </w:div>
    <w:div w:id="836455657">
      <w:bodyDiv w:val="1"/>
      <w:marLeft w:val="0"/>
      <w:marRight w:val="0"/>
      <w:marTop w:val="0"/>
      <w:marBottom w:val="0"/>
      <w:divBdr>
        <w:top w:val="none" w:sz="0" w:space="0" w:color="auto"/>
        <w:left w:val="none" w:sz="0" w:space="0" w:color="auto"/>
        <w:bottom w:val="none" w:sz="0" w:space="0" w:color="auto"/>
        <w:right w:val="none" w:sz="0" w:space="0" w:color="auto"/>
      </w:divBdr>
    </w:div>
    <w:div w:id="841352970">
      <w:bodyDiv w:val="1"/>
      <w:marLeft w:val="0"/>
      <w:marRight w:val="0"/>
      <w:marTop w:val="0"/>
      <w:marBottom w:val="0"/>
      <w:divBdr>
        <w:top w:val="none" w:sz="0" w:space="0" w:color="auto"/>
        <w:left w:val="none" w:sz="0" w:space="0" w:color="auto"/>
        <w:bottom w:val="none" w:sz="0" w:space="0" w:color="auto"/>
        <w:right w:val="none" w:sz="0" w:space="0" w:color="auto"/>
      </w:divBdr>
    </w:div>
    <w:div w:id="843276595">
      <w:bodyDiv w:val="1"/>
      <w:marLeft w:val="0"/>
      <w:marRight w:val="0"/>
      <w:marTop w:val="0"/>
      <w:marBottom w:val="0"/>
      <w:divBdr>
        <w:top w:val="none" w:sz="0" w:space="0" w:color="auto"/>
        <w:left w:val="none" w:sz="0" w:space="0" w:color="auto"/>
        <w:bottom w:val="none" w:sz="0" w:space="0" w:color="auto"/>
        <w:right w:val="none" w:sz="0" w:space="0" w:color="auto"/>
      </w:divBdr>
    </w:div>
    <w:div w:id="862792551">
      <w:bodyDiv w:val="1"/>
      <w:marLeft w:val="0"/>
      <w:marRight w:val="0"/>
      <w:marTop w:val="0"/>
      <w:marBottom w:val="0"/>
      <w:divBdr>
        <w:top w:val="none" w:sz="0" w:space="0" w:color="auto"/>
        <w:left w:val="none" w:sz="0" w:space="0" w:color="auto"/>
        <w:bottom w:val="none" w:sz="0" w:space="0" w:color="auto"/>
        <w:right w:val="none" w:sz="0" w:space="0" w:color="auto"/>
      </w:divBdr>
    </w:div>
    <w:div w:id="868226400">
      <w:bodyDiv w:val="1"/>
      <w:marLeft w:val="0"/>
      <w:marRight w:val="0"/>
      <w:marTop w:val="0"/>
      <w:marBottom w:val="0"/>
      <w:divBdr>
        <w:top w:val="none" w:sz="0" w:space="0" w:color="auto"/>
        <w:left w:val="none" w:sz="0" w:space="0" w:color="auto"/>
        <w:bottom w:val="none" w:sz="0" w:space="0" w:color="auto"/>
        <w:right w:val="none" w:sz="0" w:space="0" w:color="auto"/>
      </w:divBdr>
    </w:div>
    <w:div w:id="898246791">
      <w:bodyDiv w:val="1"/>
      <w:marLeft w:val="0"/>
      <w:marRight w:val="0"/>
      <w:marTop w:val="0"/>
      <w:marBottom w:val="0"/>
      <w:divBdr>
        <w:top w:val="none" w:sz="0" w:space="0" w:color="auto"/>
        <w:left w:val="none" w:sz="0" w:space="0" w:color="auto"/>
        <w:bottom w:val="none" w:sz="0" w:space="0" w:color="auto"/>
        <w:right w:val="none" w:sz="0" w:space="0" w:color="auto"/>
      </w:divBdr>
    </w:div>
    <w:div w:id="911426326">
      <w:bodyDiv w:val="1"/>
      <w:marLeft w:val="0"/>
      <w:marRight w:val="0"/>
      <w:marTop w:val="0"/>
      <w:marBottom w:val="0"/>
      <w:divBdr>
        <w:top w:val="none" w:sz="0" w:space="0" w:color="auto"/>
        <w:left w:val="none" w:sz="0" w:space="0" w:color="auto"/>
        <w:bottom w:val="none" w:sz="0" w:space="0" w:color="auto"/>
        <w:right w:val="none" w:sz="0" w:space="0" w:color="auto"/>
      </w:divBdr>
    </w:div>
    <w:div w:id="928274001">
      <w:bodyDiv w:val="1"/>
      <w:marLeft w:val="0"/>
      <w:marRight w:val="0"/>
      <w:marTop w:val="0"/>
      <w:marBottom w:val="0"/>
      <w:divBdr>
        <w:top w:val="none" w:sz="0" w:space="0" w:color="auto"/>
        <w:left w:val="none" w:sz="0" w:space="0" w:color="auto"/>
        <w:bottom w:val="none" w:sz="0" w:space="0" w:color="auto"/>
        <w:right w:val="none" w:sz="0" w:space="0" w:color="auto"/>
      </w:divBdr>
    </w:div>
    <w:div w:id="929972548">
      <w:bodyDiv w:val="1"/>
      <w:marLeft w:val="0"/>
      <w:marRight w:val="0"/>
      <w:marTop w:val="0"/>
      <w:marBottom w:val="0"/>
      <w:divBdr>
        <w:top w:val="none" w:sz="0" w:space="0" w:color="auto"/>
        <w:left w:val="none" w:sz="0" w:space="0" w:color="auto"/>
        <w:bottom w:val="none" w:sz="0" w:space="0" w:color="auto"/>
        <w:right w:val="none" w:sz="0" w:space="0" w:color="auto"/>
      </w:divBdr>
    </w:div>
    <w:div w:id="933317820">
      <w:bodyDiv w:val="1"/>
      <w:marLeft w:val="0"/>
      <w:marRight w:val="0"/>
      <w:marTop w:val="0"/>
      <w:marBottom w:val="0"/>
      <w:divBdr>
        <w:top w:val="none" w:sz="0" w:space="0" w:color="auto"/>
        <w:left w:val="none" w:sz="0" w:space="0" w:color="auto"/>
        <w:bottom w:val="none" w:sz="0" w:space="0" w:color="auto"/>
        <w:right w:val="none" w:sz="0" w:space="0" w:color="auto"/>
      </w:divBdr>
    </w:div>
    <w:div w:id="951480344">
      <w:bodyDiv w:val="1"/>
      <w:marLeft w:val="0"/>
      <w:marRight w:val="0"/>
      <w:marTop w:val="0"/>
      <w:marBottom w:val="0"/>
      <w:divBdr>
        <w:top w:val="none" w:sz="0" w:space="0" w:color="auto"/>
        <w:left w:val="none" w:sz="0" w:space="0" w:color="auto"/>
        <w:bottom w:val="none" w:sz="0" w:space="0" w:color="auto"/>
        <w:right w:val="none" w:sz="0" w:space="0" w:color="auto"/>
      </w:divBdr>
    </w:div>
    <w:div w:id="999622078">
      <w:bodyDiv w:val="1"/>
      <w:marLeft w:val="0"/>
      <w:marRight w:val="0"/>
      <w:marTop w:val="0"/>
      <w:marBottom w:val="0"/>
      <w:divBdr>
        <w:top w:val="none" w:sz="0" w:space="0" w:color="auto"/>
        <w:left w:val="none" w:sz="0" w:space="0" w:color="auto"/>
        <w:bottom w:val="none" w:sz="0" w:space="0" w:color="auto"/>
        <w:right w:val="none" w:sz="0" w:space="0" w:color="auto"/>
      </w:divBdr>
    </w:div>
    <w:div w:id="1045061937">
      <w:bodyDiv w:val="1"/>
      <w:marLeft w:val="0"/>
      <w:marRight w:val="0"/>
      <w:marTop w:val="0"/>
      <w:marBottom w:val="0"/>
      <w:divBdr>
        <w:top w:val="none" w:sz="0" w:space="0" w:color="auto"/>
        <w:left w:val="none" w:sz="0" w:space="0" w:color="auto"/>
        <w:bottom w:val="none" w:sz="0" w:space="0" w:color="auto"/>
        <w:right w:val="none" w:sz="0" w:space="0" w:color="auto"/>
      </w:divBdr>
    </w:div>
    <w:div w:id="1059788193">
      <w:bodyDiv w:val="1"/>
      <w:marLeft w:val="0"/>
      <w:marRight w:val="0"/>
      <w:marTop w:val="0"/>
      <w:marBottom w:val="0"/>
      <w:divBdr>
        <w:top w:val="none" w:sz="0" w:space="0" w:color="auto"/>
        <w:left w:val="none" w:sz="0" w:space="0" w:color="auto"/>
        <w:bottom w:val="none" w:sz="0" w:space="0" w:color="auto"/>
        <w:right w:val="none" w:sz="0" w:space="0" w:color="auto"/>
      </w:divBdr>
    </w:div>
    <w:div w:id="1076513633">
      <w:bodyDiv w:val="1"/>
      <w:marLeft w:val="0"/>
      <w:marRight w:val="0"/>
      <w:marTop w:val="0"/>
      <w:marBottom w:val="0"/>
      <w:divBdr>
        <w:top w:val="none" w:sz="0" w:space="0" w:color="auto"/>
        <w:left w:val="none" w:sz="0" w:space="0" w:color="auto"/>
        <w:bottom w:val="none" w:sz="0" w:space="0" w:color="auto"/>
        <w:right w:val="none" w:sz="0" w:space="0" w:color="auto"/>
      </w:divBdr>
    </w:div>
    <w:div w:id="1113088321">
      <w:bodyDiv w:val="1"/>
      <w:marLeft w:val="0"/>
      <w:marRight w:val="0"/>
      <w:marTop w:val="0"/>
      <w:marBottom w:val="0"/>
      <w:divBdr>
        <w:top w:val="none" w:sz="0" w:space="0" w:color="auto"/>
        <w:left w:val="none" w:sz="0" w:space="0" w:color="auto"/>
        <w:bottom w:val="none" w:sz="0" w:space="0" w:color="auto"/>
        <w:right w:val="none" w:sz="0" w:space="0" w:color="auto"/>
      </w:divBdr>
    </w:div>
    <w:div w:id="1134713669">
      <w:bodyDiv w:val="1"/>
      <w:marLeft w:val="0"/>
      <w:marRight w:val="0"/>
      <w:marTop w:val="0"/>
      <w:marBottom w:val="0"/>
      <w:divBdr>
        <w:top w:val="none" w:sz="0" w:space="0" w:color="auto"/>
        <w:left w:val="none" w:sz="0" w:space="0" w:color="auto"/>
        <w:bottom w:val="none" w:sz="0" w:space="0" w:color="auto"/>
        <w:right w:val="none" w:sz="0" w:space="0" w:color="auto"/>
      </w:divBdr>
    </w:div>
    <w:div w:id="1183083607">
      <w:bodyDiv w:val="1"/>
      <w:marLeft w:val="0"/>
      <w:marRight w:val="0"/>
      <w:marTop w:val="0"/>
      <w:marBottom w:val="0"/>
      <w:divBdr>
        <w:top w:val="none" w:sz="0" w:space="0" w:color="auto"/>
        <w:left w:val="none" w:sz="0" w:space="0" w:color="auto"/>
        <w:bottom w:val="none" w:sz="0" w:space="0" w:color="auto"/>
        <w:right w:val="none" w:sz="0" w:space="0" w:color="auto"/>
      </w:divBdr>
    </w:div>
    <w:div w:id="1214653560">
      <w:bodyDiv w:val="1"/>
      <w:marLeft w:val="0"/>
      <w:marRight w:val="0"/>
      <w:marTop w:val="0"/>
      <w:marBottom w:val="0"/>
      <w:divBdr>
        <w:top w:val="none" w:sz="0" w:space="0" w:color="auto"/>
        <w:left w:val="none" w:sz="0" w:space="0" w:color="auto"/>
        <w:bottom w:val="none" w:sz="0" w:space="0" w:color="auto"/>
        <w:right w:val="none" w:sz="0" w:space="0" w:color="auto"/>
      </w:divBdr>
    </w:div>
    <w:div w:id="1216546998">
      <w:bodyDiv w:val="1"/>
      <w:marLeft w:val="0"/>
      <w:marRight w:val="0"/>
      <w:marTop w:val="0"/>
      <w:marBottom w:val="0"/>
      <w:divBdr>
        <w:top w:val="none" w:sz="0" w:space="0" w:color="auto"/>
        <w:left w:val="none" w:sz="0" w:space="0" w:color="auto"/>
        <w:bottom w:val="none" w:sz="0" w:space="0" w:color="auto"/>
        <w:right w:val="none" w:sz="0" w:space="0" w:color="auto"/>
      </w:divBdr>
    </w:div>
    <w:div w:id="1241988557">
      <w:bodyDiv w:val="1"/>
      <w:marLeft w:val="0"/>
      <w:marRight w:val="0"/>
      <w:marTop w:val="0"/>
      <w:marBottom w:val="0"/>
      <w:divBdr>
        <w:top w:val="none" w:sz="0" w:space="0" w:color="auto"/>
        <w:left w:val="none" w:sz="0" w:space="0" w:color="auto"/>
        <w:bottom w:val="none" w:sz="0" w:space="0" w:color="auto"/>
        <w:right w:val="none" w:sz="0" w:space="0" w:color="auto"/>
      </w:divBdr>
    </w:div>
    <w:div w:id="1253123481">
      <w:bodyDiv w:val="1"/>
      <w:marLeft w:val="0"/>
      <w:marRight w:val="0"/>
      <w:marTop w:val="0"/>
      <w:marBottom w:val="0"/>
      <w:divBdr>
        <w:top w:val="none" w:sz="0" w:space="0" w:color="auto"/>
        <w:left w:val="none" w:sz="0" w:space="0" w:color="auto"/>
        <w:bottom w:val="none" w:sz="0" w:space="0" w:color="auto"/>
        <w:right w:val="none" w:sz="0" w:space="0" w:color="auto"/>
      </w:divBdr>
    </w:div>
    <w:div w:id="1255433799">
      <w:bodyDiv w:val="1"/>
      <w:marLeft w:val="0"/>
      <w:marRight w:val="0"/>
      <w:marTop w:val="0"/>
      <w:marBottom w:val="0"/>
      <w:divBdr>
        <w:top w:val="none" w:sz="0" w:space="0" w:color="auto"/>
        <w:left w:val="none" w:sz="0" w:space="0" w:color="auto"/>
        <w:bottom w:val="none" w:sz="0" w:space="0" w:color="auto"/>
        <w:right w:val="none" w:sz="0" w:space="0" w:color="auto"/>
      </w:divBdr>
    </w:div>
    <w:div w:id="1273828540">
      <w:bodyDiv w:val="1"/>
      <w:marLeft w:val="0"/>
      <w:marRight w:val="0"/>
      <w:marTop w:val="0"/>
      <w:marBottom w:val="0"/>
      <w:divBdr>
        <w:top w:val="none" w:sz="0" w:space="0" w:color="auto"/>
        <w:left w:val="none" w:sz="0" w:space="0" w:color="auto"/>
        <w:bottom w:val="none" w:sz="0" w:space="0" w:color="auto"/>
        <w:right w:val="none" w:sz="0" w:space="0" w:color="auto"/>
      </w:divBdr>
    </w:div>
    <w:div w:id="1423792005">
      <w:bodyDiv w:val="1"/>
      <w:marLeft w:val="0"/>
      <w:marRight w:val="0"/>
      <w:marTop w:val="0"/>
      <w:marBottom w:val="0"/>
      <w:divBdr>
        <w:top w:val="none" w:sz="0" w:space="0" w:color="auto"/>
        <w:left w:val="none" w:sz="0" w:space="0" w:color="auto"/>
        <w:bottom w:val="none" w:sz="0" w:space="0" w:color="auto"/>
        <w:right w:val="none" w:sz="0" w:space="0" w:color="auto"/>
      </w:divBdr>
    </w:div>
    <w:div w:id="1451633711">
      <w:bodyDiv w:val="1"/>
      <w:marLeft w:val="0"/>
      <w:marRight w:val="0"/>
      <w:marTop w:val="0"/>
      <w:marBottom w:val="0"/>
      <w:divBdr>
        <w:top w:val="none" w:sz="0" w:space="0" w:color="auto"/>
        <w:left w:val="none" w:sz="0" w:space="0" w:color="auto"/>
        <w:bottom w:val="none" w:sz="0" w:space="0" w:color="auto"/>
        <w:right w:val="none" w:sz="0" w:space="0" w:color="auto"/>
      </w:divBdr>
    </w:div>
    <w:div w:id="1481114593">
      <w:bodyDiv w:val="1"/>
      <w:marLeft w:val="0"/>
      <w:marRight w:val="0"/>
      <w:marTop w:val="0"/>
      <w:marBottom w:val="0"/>
      <w:divBdr>
        <w:top w:val="none" w:sz="0" w:space="0" w:color="auto"/>
        <w:left w:val="none" w:sz="0" w:space="0" w:color="auto"/>
        <w:bottom w:val="none" w:sz="0" w:space="0" w:color="auto"/>
        <w:right w:val="none" w:sz="0" w:space="0" w:color="auto"/>
      </w:divBdr>
    </w:div>
    <w:div w:id="1495026475">
      <w:bodyDiv w:val="1"/>
      <w:marLeft w:val="0"/>
      <w:marRight w:val="0"/>
      <w:marTop w:val="0"/>
      <w:marBottom w:val="0"/>
      <w:divBdr>
        <w:top w:val="none" w:sz="0" w:space="0" w:color="auto"/>
        <w:left w:val="none" w:sz="0" w:space="0" w:color="auto"/>
        <w:bottom w:val="none" w:sz="0" w:space="0" w:color="auto"/>
        <w:right w:val="none" w:sz="0" w:space="0" w:color="auto"/>
      </w:divBdr>
    </w:div>
    <w:div w:id="1499886012">
      <w:bodyDiv w:val="1"/>
      <w:marLeft w:val="0"/>
      <w:marRight w:val="0"/>
      <w:marTop w:val="0"/>
      <w:marBottom w:val="0"/>
      <w:divBdr>
        <w:top w:val="none" w:sz="0" w:space="0" w:color="auto"/>
        <w:left w:val="none" w:sz="0" w:space="0" w:color="auto"/>
        <w:bottom w:val="none" w:sz="0" w:space="0" w:color="auto"/>
        <w:right w:val="none" w:sz="0" w:space="0" w:color="auto"/>
      </w:divBdr>
    </w:div>
    <w:div w:id="1512645997">
      <w:bodyDiv w:val="1"/>
      <w:marLeft w:val="0"/>
      <w:marRight w:val="0"/>
      <w:marTop w:val="0"/>
      <w:marBottom w:val="0"/>
      <w:divBdr>
        <w:top w:val="none" w:sz="0" w:space="0" w:color="auto"/>
        <w:left w:val="none" w:sz="0" w:space="0" w:color="auto"/>
        <w:bottom w:val="none" w:sz="0" w:space="0" w:color="auto"/>
        <w:right w:val="none" w:sz="0" w:space="0" w:color="auto"/>
      </w:divBdr>
    </w:div>
    <w:div w:id="1530921210">
      <w:bodyDiv w:val="1"/>
      <w:marLeft w:val="0"/>
      <w:marRight w:val="0"/>
      <w:marTop w:val="0"/>
      <w:marBottom w:val="0"/>
      <w:divBdr>
        <w:top w:val="none" w:sz="0" w:space="0" w:color="auto"/>
        <w:left w:val="none" w:sz="0" w:space="0" w:color="auto"/>
        <w:bottom w:val="none" w:sz="0" w:space="0" w:color="auto"/>
        <w:right w:val="none" w:sz="0" w:space="0" w:color="auto"/>
      </w:divBdr>
    </w:div>
    <w:div w:id="1532257875">
      <w:bodyDiv w:val="1"/>
      <w:marLeft w:val="0"/>
      <w:marRight w:val="0"/>
      <w:marTop w:val="0"/>
      <w:marBottom w:val="0"/>
      <w:divBdr>
        <w:top w:val="none" w:sz="0" w:space="0" w:color="auto"/>
        <w:left w:val="none" w:sz="0" w:space="0" w:color="auto"/>
        <w:bottom w:val="none" w:sz="0" w:space="0" w:color="auto"/>
        <w:right w:val="none" w:sz="0" w:space="0" w:color="auto"/>
      </w:divBdr>
    </w:div>
    <w:div w:id="1534033792">
      <w:bodyDiv w:val="1"/>
      <w:marLeft w:val="0"/>
      <w:marRight w:val="0"/>
      <w:marTop w:val="0"/>
      <w:marBottom w:val="0"/>
      <w:divBdr>
        <w:top w:val="none" w:sz="0" w:space="0" w:color="auto"/>
        <w:left w:val="none" w:sz="0" w:space="0" w:color="auto"/>
        <w:bottom w:val="none" w:sz="0" w:space="0" w:color="auto"/>
        <w:right w:val="none" w:sz="0" w:space="0" w:color="auto"/>
      </w:divBdr>
    </w:div>
    <w:div w:id="1547839714">
      <w:bodyDiv w:val="1"/>
      <w:marLeft w:val="0"/>
      <w:marRight w:val="0"/>
      <w:marTop w:val="0"/>
      <w:marBottom w:val="0"/>
      <w:divBdr>
        <w:top w:val="none" w:sz="0" w:space="0" w:color="auto"/>
        <w:left w:val="none" w:sz="0" w:space="0" w:color="auto"/>
        <w:bottom w:val="none" w:sz="0" w:space="0" w:color="auto"/>
        <w:right w:val="none" w:sz="0" w:space="0" w:color="auto"/>
      </w:divBdr>
    </w:div>
    <w:div w:id="1561673557">
      <w:bodyDiv w:val="1"/>
      <w:marLeft w:val="0"/>
      <w:marRight w:val="0"/>
      <w:marTop w:val="0"/>
      <w:marBottom w:val="0"/>
      <w:divBdr>
        <w:top w:val="none" w:sz="0" w:space="0" w:color="auto"/>
        <w:left w:val="none" w:sz="0" w:space="0" w:color="auto"/>
        <w:bottom w:val="none" w:sz="0" w:space="0" w:color="auto"/>
        <w:right w:val="none" w:sz="0" w:space="0" w:color="auto"/>
      </w:divBdr>
    </w:div>
    <w:div w:id="1562446478">
      <w:bodyDiv w:val="1"/>
      <w:marLeft w:val="0"/>
      <w:marRight w:val="0"/>
      <w:marTop w:val="0"/>
      <w:marBottom w:val="0"/>
      <w:divBdr>
        <w:top w:val="none" w:sz="0" w:space="0" w:color="auto"/>
        <w:left w:val="none" w:sz="0" w:space="0" w:color="auto"/>
        <w:bottom w:val="none" w:sz="0" w:space="0" w:color="auto"/>
        <w:right w:val="none" w:sz="0" w:space="0" w:color="auto"/>
      </w:divBdr>
    </w:div>
    <w:div w:id="1599479963">
      <w:bodyDiv w:val="1"/>
      <w:marLeft w:val="0"/>
      <w:marRight w:val="0"/>
      <w:marTop w:val="0"/>
      <w:marBottom w:val="0"/>
      <w:divBdr>
        <w:top w:val="none" w:sz="0" w:space="0" w:color="auto"/>
        <w:left w:val="none" w:sz="0" w:space="0" w:color="auto"/>
        <w:bottom w:val="none" w:sz="0" w:space="0" w:color="auto"/>
        <w:right w:val="none" w:sz="0" w:space="0" w:color="auto"/>
      </w:divBdr>
    </w:div>
    <w:div w:id="1696036523">
      <w:bodyDiv w:val="1"/>
      <w:marLeft w:val="0"/>
      <w:marRight w:val="0"/>
      <w:marTop w:val="0"/>
      <w:marBottom w:val="0"/>
      <w:divBdr>
        <w:top w:val="none" w:sz="0" w:space="0" w:color="auto"/>
        <w:left w:val="none" w:sz="0" w:space="0" w:color="auto"/>
        <w:bottom w:val="none" w:sz="0" w:space="0" w:color="auto"/>
        <w:right w:val="none" w:sz="0" w:space="0" w:color="auto"/>
      </w:divBdr>
    </w:div>
    <w:div w:id="1732849632">
      <w:bodyDiv w:val="1"/>
      <w:marLeft w:val="0"/>
      <w:marRight w:val="0"/>
      <w:marTop w:val="0"/>
      <w:marBottom w:val="0"/>
      <w:divBdr>
        <w:top w:val="none" w:sz="0" w:space="0" w:color="auto"/>
        <w:left w:val="none" w:sz="0" w:space="0" w:color="auto"/>
        <w:bottom w:val="none" w:sz="0" w:space="0" w:color="auto"/>
        <w:right w:val="none" w:sz="0" w:space="0" w:color="auto"/>
      </w:divBdr>
    </w:div>
    <w:div w:id="1739546769">
      <w:bodyDiv w:val="1"/>
      <w:marLeft w:val="0"/>
      <w:marRight w:val="0"/>
      <w:marTop w:val="0"/>
      <w:marBottom w:val="0"/>
      <w:divBdr>
        <w:top w:val="none" w:sz="0" w:space="0" w:color="auto"/>
        <w:left w:val="none" w:sz="0" w:space="0" w:color="auto"/>
        <w:bottom w:val="none" w:sz="0" w:space="0" w:color="auto"/>
        <w:right w:val="none" w:sz="0" w:space="0" w:color="auto"/>
      </w:divBdr>
    </w:div>
    <w:div w:id="1757970413">
      <w:bodyDiv w:val="1"/>
      <w:marLeft w:val="0"/>
      <w:marRight w:val="0"/>
      <w:marTop w:val="0"/>
      <w:marBottom w:val="0"/>
      <w:divBdr>
        <w:top w:val="none" w:sz="0" w:space="0" w:color="auto"/>
        <w:left w:val="none" w:sz="0" w:space="0" w:color="auto"/>
        <w:bottom w:val="none" w:sz="0" w:space="0" w:color="auto"/>
        <w:right w:val="none" w:sz="0" w:space="0" w:color="auto"/>
      </w:divBdr>
    </w:div>
    <w:div w:id="1800756241">
      <w:bodyDiv w:val="1"/>
      <w:marLeft w:val="0"/>
      <w:marRight w:val="0"/>
      <w:marTop w:val="0"/>
      <w:marBottom w:val="0"/>
      <w:divBdr>
        <w:top w:val="none" w:sz="0" w:space="0" w:color="auto"/>
        <w:left w:val="none" w:sz="0" w:space="0" w:color="auto"/>
        <w:bottom w:val="none" w:sz="0" w:space="0" w:color="auto"/>
        <w:right w:val="none" w:sz="0" w:space="0" w:color="auto"/>
      </w:divBdr>
    </w:div>
    <w:div w:id="1855681759">
      <w:bodyDiv w:val="1"/>
      <w:marLeft w:val="0"/>
      <w:marRight w:val="0"/>
      <w:marTop w:val="0"/>
      <w:marBottom w:val="0"/>
      <w:divBdr>
        <w:top w:val="none" w:sz="0" w:space="0" w:color="auto"/>
        <w:left w:val="none" w:sz="0" w:space="0" w:color="auto"/>
        <w:bottom w:val="none" w:sz="0" w:space="0" w:color="auto"/>
        <w:right w:val="none" w:sz="0" w:space="0" w:color="auto"/>
      </w:divBdr>
    </w:div>
    <w:div w:id="1873958345">
      <w:bodyDiv w:val="1"/>
      <w:marLeft w:val="0"/>
      <w:marRight w:val="0"/>
      <w:marTop w:val="0"/>
      <w:marBottom w:val="0"/>
      <w:divBdr>
        <w:top w:val="none" w:sz="0" w:space="0" w:color="auto"/>
        <w:left w:val="none" w:sz="0" w:space="0" w:color="auto"/>
        <w:bottom w:val="none" w:sz="0" w:space="0" w:color="auto"/>
        <w:right w:val="none" w:sz="0" w:space="0" w:color="auto"/>
      </w:divBdr>
    </w:div>
    <w:div w:id="1908101917">
      <w:bodyDiv w:val="1"/>
      <w:marLeft w:val="0"/>
      <w:marRight w:val="0"/>
      <w:marTop w:val="0"/>
      <w:marBottom w:val="0"/>
      <w:divBdr>
        <w:top w:val="none" w:sz="0" w:space="0" w:color="auto"/>
        <w:left w:val="none" w:sz="0" w:space="0" w:color="auto"/>
        <w:bottom w:val="none" w:sz="0" w:space="0" w:color="auto"/>
        <w:right w:val="none" w:sz="0" w:space="0" w:color="auto"/>
      </w:divBdr>
    </w:div>
    <w:div w:id="1936135917">
      <w:bodyDiv w:val="1"/>
      <w:marLeft w:val="0"/>
      <w:marRight w:val="0"/>
      <w:marTop w:val="0"/>
      <w:marBottom w:val="0"/>
      <w:divBdr>
        <w:top w:val="none" w:sz="0" w:space="0" w:color="auto"/>
        <w:left w:val="none" w:sz="0" w:space="0" w:color="auto"/>
        <w:bottom w:val="none" w:sz="0" w:space="0" w:color="auto"/>
        <w:right w:val="none" w:sz="0" w:space="0" w:color="auto"/>
      </w:divBdr>
    </w:div>
    <w:div w:id="1942490148">
      <w:bodyDiv w:val="1"/>
      <w:marLeft w:val="0"/>
      <w:marRight w:val="0"/>
      <w:marTop w:val="0"/>
      <w:marBottom w:val="0"/>
      <w:divBdr>
        <w:top w:val="none" w:sz="0" w:space="0" w:color="auto"/>
        <w:left w:val="none" w:sz="0" w:space="0" w:color="auto"/>
        <w:bottom w:val="none" w:sz="0" w:space="0" w:color="auto"/>
        <w:right w:val="none" w:sz="0" w:space="0" w:color="auto"/>
      </w:divBdr>
    </w:div>
    <w:div w:id="1999654171">
      <w:bodyDiv w:val="1"/>
      <w:marLeft w:val="0"/>
      <w:marRight w:val="0"/>
      <w:marTop w:val="0"/>
      <w:marBottom w:val="0"/>
      <w:divBdr>
        <w:top w:val="none" w:sz="0" w:space="0" w:color="auto"/>
        <w:left w:val="none" w:sz="0" w:space="0" w:color="auto"/>
        <w:bottom w:val="none" w:sz="0" w:space="0" w:color="auto"/>
        <w:right w:val="none" w:sz="0" w:space="0" w:color="auto"/>
      </w:divBdr>
    </w:div>
    <w:div w:id="2076924883">
      <w:bodyDiv w:val="1"/>
      <w:marLeft w:val="0"/>
      <w:marRight w:val="0"/>
      <w:marTop w:val="0"/>
      <w:marBottom w:val="0"/>
      <w:divBdr>
        <w:top w:val="none" w:sz="0" w:space="0" w:color="auto"/>
        <w:left w:val="none" w:sz="0" w:space="0" w:color="auto"/>
        <w:bottom w:val="none" w:sz="0" w:space="0" w:color="auto"/>
        <w:right w:val="none" w:sz="0" w:space="0" w:color="auto"/>
      </w:divBdr>
    </w:div>
    <w:div w:id="2079743411">
      <w:bodyDiv w:val="1"/>
      <w:marLeft w:val="0"/>
      <w:marRight w:val="0"/>
      <w:marTop w:val="0"/>
      <w:marBottom w:val="0"/>
      <w:divBdr>
        <w:top w:val="none" w:sz="0" w:space="0" w:color="auto"/>
        <w:left w:val="none" w:sz="0" w:space="0" w:color="auto"/>
        <w:bottom w:val="none" w:sz="0" w:space="0" w:color="auto"/>
        <w:right w:val="none" w:sz="0" w:space="0" w:color="auto"/>
      </w:divBdr>
    </w:div>
    <w:div w:id="20797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WeymouthWTC" TargetMode="External"/><Relationship Id="rId18" Type="http://schemas.openxmlformats.org/officeDocument/2006/relationships/hyperlink" Target="https://planning.dorset.gov.uk/public-access/applicationDetails.do?activeTab=summary&amp;keyVal=DCAPR_38494&amp;prevPage=inTray" TargetMode="External"/><Relationship Id="rId26" Type="http://schemas.openxmlformats.org/officeDocument/2006/relationships/hyperlink" Target="https://acp.planninginspectorate.gov.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lanning.dorset.gov.uk/public-access/applicationDetails.do?activeTab=summary&amp;keyVal=DCAPR_38476&amp;prevPage=inTray" TargetMode="External"/><Relationship Id="rId34" Type="http://schemas.openxmlformats.org/officeDocument/2006/relationships/hyperlink" Target="https://www.dorsetcouncil.gov.uk/business-consumers-licences/licences-and-permits/alcohol-and-entertainment-licences/comment-on-a-licence-application/current-licence-applications.aspx"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planning.dorset.gov.uk/public-access/applicationDetails.do?activeTab=summary&amp;keyVal=DCAPR_38482&amp;prevPage=inTray" TargetMode="External"/><Relationship Id="rId25" Type="http://schemas.openxmlformats.org/officeDocument/2006/relationships/hyperlink" Target="https://planning.dorset.gov.uk/public-access/applicationDetails.do?keyVal=DCAPR_37873&amp;activeTab=summary" TargetMode="External"/><Relationship Id="rId33" Type="http://schemas.openxmlformats.org/officeDocument/2006/relationships/hyperlink" Target="https://wam.westdorset-dc.gov.uk/PAforLalpacLIVE/2/LicensingActPremises/Search/8342"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nning.dorset.gov.uk/public-access/" TargetMode="External"/><Relationship Id="rId20" Type="http://schemas.openxmlformats.org/officeDocument/2006/relationships/hyperlink" Target="https://planning.dorset.gov.uk/public-access/applicationDetails.do?keyVal=DCAPR_38473&amp;activeTab=summary" TargetMode="External"/><Relationship Id="rId29" Type="http://schemas.openxmlformats.org/officeDocument/2006/relationships/hyperlink" Target="https://wam.westdorset-dc.gov.uk/PAforLalpacLIVE/2/LicensingActPremises/Search/1024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nning.dorset.gov.uk/public-access/applicationDetails.do?keyVal=DCAPR_38556&amp;activeTab=summary" TargetMode="External"/><Relationship Id="rId32" Type="http://schemas.openxmlformats.org/officeDocument/2006/relationships/hyperlink" Target="https://wam.westdorset-dc.gov.uk/PAforLalpacLIVE/2/LicensingActPremises/Search/10832"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office@weymouthtowncouncil.gov.uk" TargetMode="External"/><Relationship Id="rId23" Type="http://schemas.openxmlformats.org/officeDocument/2006/relationships/hyperlink" Target="https://planning.dorset.gov.uk/public-access/applicationDetails.do?activeTab=summary&amp;keyVal=DCAPR_38475&amp;prevPage=inTray" TargetMode="External"/><Relationship Id="rId28" Type="http://schemas.openxmlformats.org/officeDocument/2006/relationships/hyperlink" Target="http://www.dorsetcouncil.gov.uk/planning"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lanning.dorset.gov.uk/public-access/applicationDetails.do?activeTab=summary&amp;keyVal=DCAPR_38519&amp;prevPage=inTray" TargetMode="External"/><Relationship Id="rId31" Type="http://schemas.openxmlformats.org/officeDocument/2006/relationships/hyperlink" Target="https://wam.westdorset-dc.gov.uk/PAforLalpacLIVE/2/LicensingActPremises/Search/1459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dorset.gov.uk/public-access/" TargetMode="External"/><Relationship Id="rId22" Type="http://schemas.openxmlformats.org/officeDocument/2006/relationships/hyperlink" Target="https://planning.dorset.gov.uk/public-access/applicationDetails.do?activeTab=summary&amp;keyVal=DCAPR_37885&amp;prevPage=inTray" TargetMode="External"/><Relationship Id="rId27" Type="http://schemas.openxmlformats.org/officeDocument/2006/relationships/hyperlink" Target="https://planning.dorset.gov.uk/public-access/applicationDetails.do?keyVal=DCAPR_38209&amp;activeTab=summary" TargetMode="External"/><Relationship Id="rId30" Type="http://schemas.openxmlformats.org/officeDocument/2006/relationships/hyperlink" Target="https://wam.westdorset-dc.gov.uk/PAforLalpacLIVE/2/LicensingActPremises/Search/14596" TargetMode="External"/><Relationship Id="rId35" Type="http://schemas.openxmlformats.org/officeDocument/2006/relationships/hyperlink" Target="https://planning.dorset.gov.uk/public-access/applicationDetails.do?keyVal=DCAPR_38460&amp;activeTab=summ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YTCNote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27DAF-AADA-451F-A8ED-8127235E7215}">
  <ds:schemaRefs>
    <ds:schemaRef ds:uri="http://purl.org/dc/elements/1.1/"/>
    <ds:schemaRef ds:uri="http://schemas.microsoft.com/office/2006/metadata/properties"/>
    <ds:schemaRef ds:uri="http://schemas.microsoft.com/office/2006/documentManagement/types"/>
    <ds:schemaRef ds:uri="http://purl.org/dc/terms/"/>
    <ds:schemaRef ds:uri="7e3be423-bdcd-4ac3-84f4-b73a6d0b5768"/>
    <ds:schemaRef ds:uri="http://purl.org/dc/dcmitype/"/>
    <ds:schemaRef ds:uri="http://schemas.microsoft.com/office/infopath/2007/PartnerControls"/>
    <ds:schemaRef ds:uri="http://schemas.openxmlformats.org/package/2006/metadata/core-properties"/>
    <ds:schemaRef ds:uri="eb5cfb3c-f687-4dcc-bfe0-2108c4e52b8b"/>
    <ds:schemaRef ds:uri="http://www.w3.org/XML/1998/namespace"/>
  </ds:schemaRefs>
</ds:datastoreItem>
</file>

<file path=customXml/itemProps2.xml><?xml version="1.0" encoding="utf-8"?>
<ds:datastoreItem xmlns:ds="http://schemas.openxmlformats.org/officeDocument/2006/customXml" ds:itemID="{A9344543-DD5B-42C0-8B8E-E1C79C9CA74D}">
  <ds:schemaRefs>
    <ds:schemaRef ds:uri="http://schemas.microsoft.com/sharepoint/v3/contenttype/forms"/>
  </ds:schemaRefs>
</ds:datastoreItem>
</file>

<file path=customXml/itemProps3.xml><?xml version="1.0" encoding="utf-8"?>
<ds:datastoreItem xmlns:ds="http://schemas.openxmlformats.org/officeDocument/2006/customXml" ds:itemID="{EEC7A7F0-0B43-4213-93DB-FD2F4C942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79D7C2-CEEA-417D-A23D-672F3948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YTCNotepaper</Template>
  <TotalTime>1</TotalTime>
  <Pages>6</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14134</CharactersWithSpaces>
  <SharedDoc>false</SharedDoc>
  <HLinks>
    <vt:vector size="156" baseType="variant">
      <vt:variant>
        <vt:i4>5963806</vt:i4>
      </vt:variant>
      <vt:variant>
        <vt:i4>75</vt:i4>
      </vt:variant>
      <vt:variant>
        <vt:i4>0</vt:i4>
      </vt:variant>
      <vt:variant>
        <vt:i4>5</vt:i4>
      </vt:variant>
      <vt:variant>
        <vt:lpwstr>https://plan.dorsetcc.gov.uk/Planning/Display?applicationNumber=WP%2F20%2F00692%2FDCC</vt:lpwstr>
      </vt:variant>
      <vt:variant>
        <vt:lpwstr/>
      </vt:variant>
      <vt:variant>
        <vt:i4>3735657</vt:i4>
      </vt:variant>
      <vt:variant>
        <vt:i4>72</vt:i4>
      </vt:variant>
      <vt:variant>
        <vt:i4>0</vt:i4>
      </vt:variant>
      <vt:variant>
        <vt:i4>5</vt:i4>
      </vt:variant>
      <vt:variant>
        <vt:lpwstr>https://www.dorsetcouncil.gov.uk/business-consumers-licences/licences-and-permits/alcohol-and-entertainment-licences/comment-on-a-licence-application/current-licence-applications.aspx</vt:lpwstr>
      </vt:variant>
      <vt:variant>
        <vt:lpwstr/>
      </vt:variant>
      <vt:variant>
        <vt:i4>393285</vt:i4>
      </vt:variant>
      <vt:variant>
        <vt:i4>69</vt:i4>
      </vt:variant>
      <vt:variant>
        <vt:i4>0</vt:i4>
      </vt:variant>
      <vt:variant>
        <vt:i4>5</vt:i4>
      </vt:variant>
      <vt:variant>
        <vt:lpwstr>http://www.dorsetcouncil.gov.uk/planning</vt:lpwstr>
      </vt:variant>
      <vt:variant>
        <vt:lpwstr/>
      </vt:variant>
      <vt:variant>
        <vt:i4>852041</vt:i4>
      </vt:variant>
      <vt:variant>
        <vt:i4>66</vt:i4>
      </vt:variant>
      <vt:variant>
        <vt:i4>0</vt:i4>
      </vt:variant>
      <vt:variant>
        <vt:i4>5</vt:i4>
      </vt:variant>
      <vt:variant>
        <vt:lpwstr>https://acp.planninginspectorate.gov.uk/</vt:lpwstr>
      </vt:variant>
      <vt:variant>
        <vt:lpwstr/>
      </vt:variant>
      <vt:variant>
        <vt:i4>327800</vt:i4>
      </vt:variant>
      <vt:variant>
        <vt:i4>63</vt:i4>
      </vt:variant>
      <vt:variant>
        <vt:i4>0</vt:i4>
      </vt:variant>
      <vt:variant>
        <vt:i4>5</vt:i4>
      </vt:variant>
      <vt:variant>
        <vt:lpwstr>https://planning.dorset.gov.uk/public-access/applicationDetails.do?keyVal=DCAPR_36307&amp;activeTab=summary</vt:lpwstr>
      </vt:variant>
      <vt:variant>
        <vt:lpwstr/>
      </vt:variant>
      <vt:variant>
        <vt:i4>393285</vt:i4>
      </vt:variant>
      <vt:variant>
        <vt:i4>60</vt:i4>
      </vt:variant>
      <vt:variant>
        <vt:i4>0</vt:i4>
      </vt:variant>
      <vt:variant>
        <vt:i4>5</vt:i4>
      </vt:variant>
      <vt:variant>
        <vt:lpwstr>http://www.dorsetcouncil.gov.uk/planning</vt:lpwstr>
      </vt:variant>
      <vt:variant>
        <vt:lpwstr/>
      </vt:variant>
      <vt:variant>
        <vt:i4>852041</vt:i4>
      </vt:variant>
      <vt:variant>
        <vt:i4>57</vt:i4>
      </vt:variant>
      <vt:variant>
        <vt:i4>0</vt:i4>
      </vt:variant>
      <vt:variant>
        <vt:i4>5</vt:i4>
      </vt:variant>
      <vt:variant>
        <vt:lpwstr>https://acp.planninginspectorate.gov.uk/</vt:lpwstr>
      </vt:variant>
      <vt:variant>
        <vt:lpwstr/>
      </vt:variant>
      <vt:variant>
        <vt:i4>262258</vt:i4>
      </vt:variant>
      <vt:variant>
        <vt:i4>54</vt:i4>
      </vt:variant>
      <vt:variant>
        <vt:i4>0</vt:i4>
      </vt:variant>
      <vt:variant>
        <vt:i4>5</vt:i4>
      </vt:variant>
      <vt:variant>
        <vt:lpwstr>https://planning.dorset.gov.uk/public-access/applicationDetails.do?keyVal=DCAPR_37709&amp;activeTab=summary</vt:lpwstr>
      </vt:variant>
      <vt:variant>
        <vt:lpwstr/>
      </vt:variant>
      <vt:variant>
        <vt:i4>6094889</vt:i4>
      </vt:variant>
      <vt:variant>
        <vt:i4>51</vt:i4>
      </vt:variant>
      <vt:variant>
        <vt:i4>0</vt:i4>
      </vt:variant>
      <vt:variant>
        <vt:i4>5</vt:i4>
      </vt:variant>
      <vt:variant>
        <vt:lpwstr>https://planning.dorset.gov.uk/public-access/applicationDetails.do?activeTab=summary&amp;keyVal=DCAPR_38506&amp;prevPage=inTray</vt:lpwstr>
      </vt:variant>
      <vt:variant>
        <vt:lpwstr/>
      </vt:variant>
      <vt:variant>
        <vt:i4>6094890</vt:i4>
      </vt:variant>
      <vt:variant>
        <vt:i4>48</vt:i4>
      </vt:variant>
      <vt:variant>
        <vt:i4>0</vt:i4>
      </vt:variant>
      <vt:variant>
        <vt:i4>5</vt:i4>
      </vt:variant>
      <vt:variant>
        <vt:lpwstr>https://planning.dorset.gov.uk/public-access/applicationDetails.do?activeTab=summary&amp;keyVal=DCAPR_38505&amp;prevPage=inTray</vt:lpwstr>
      </vt:variant>
      <vt:variant>
        <vt:lpwstr/>
      </vt:variant>
      <vt:variant>
        <vt:i4>6094891</vt:i4>
      </vt:variant>
      <vt:variant>
        <vt:i4>45</vt:i4>
      </vt:variant>
      <vt:variant>
        <vt:i4>0</vt:i4>
      </vt:variant>
      <vt:variant>
        <vt:i4>5</vt:i4>
      </vt:variant>
      <vt:variant>
        <vt:lpwstr>https://planning.dorset.gov.uk/public-access/applicationDetails.do?activeTab=summary&amp;keyVal=DCAPR_38504&amp;prevPage=inTray</vt:lpwstr>
      </vt:variant>
      <vt:variant>
        <vt:lpwstr/>
      </vt:variant>
      <vt:variant>
        <vt:i4>5505066</vt:i4>
      </vt:variant>
      <vt:variant>
        <vt:i4>42</vt:i4>
      </vt:variant>
      <vt:variant>
        <vt:i4>0</vt:i4>
      </vt:variant>
      <vt:variant>
        <vt:i4>5</vt:i4>
      </vt:variant>
      <vt:variant>
        <vt:lpwstr>https://planning.dorset.gov.uk/public-access/applicationDetails.do?activeTab=summary&amp;keyVal=DCAPR_38494&amp;prevPage=inTray</vt:lpwstr>
      </vt:variant>
      <vt:variant>
        <vt:lpwstr/>
      </vt:variant>
      <vt:variant>
        <vt:i4>5570606</vt:i4>
      </vt:variant>
      <vt:variant>
        <vt:i4>39</vt:i4>
      </vt:variant>
      <vt:variant>
        <vt:i4>0</vt:i4>
      </vt:variant>
      <vt:variant>
        <vt:i4>5</vt:i4>
      </vt:variant>
      <vt:variant>
        <vt:lpwstr>https://planning.dorset.gov.uk/public-access/applicationDetails.do?activeTab=summary&amp;keyVal=DCAPR_38480&amp;prevPage=inTray</vt:lpwstr>
      </vt:variant>
      <vt:variant>
        <vt:lpwstr/>
      </vt:variant>
      <vt:variant>
        <vt:i4>5570604</vt:i4>
      </vt:variant>
      <vt:variant>
        <vt:i4>36</vt:i4>
      </vt:variant>
      <vt:variant>
        <vt:i4>0</vt:i4>
      </vt:variant>
      <vt:variant>
        <vt:i4>5</vt:i4>
      </vt:variant>
      <vt:variant>
        <vt:lpwstr>https://planning.dorset.gov.uk/public-access/applicationDetails.do?activeTab=summary&amp;keyVal=DCAPR_38482&amp;prevPage=inTray</vt:lpwstr>
      </vt:variant>
      <vt:variant>
        <vt:lpwstr/>
      </vt:variant>
      <vt:variant>
        <vt:i4>6094884</vt:i4>
      </vt:variant>
      <vt:variant>
        <vt:i4>33</vt:i4>
      </vt:variant>
      <vt:variant>
        <vt:i4>0</vt:i4>
      </vt:variant>
      <vt:variant>
        <vt:i4>5</vt:i4>
      </vt:variant>
      <vt:variant>
        <vt:lpwstr>https://planning.dorset.gov.uk/public-access/applicationDetails.do?activeTab=summary&amp;keyVal=DCAPR_38608&amp;prevPage=inTray</vt:lpwstr>
      </vt:variant>
      <vt:variant>
        <vt:lpwstr/>
      </vt:variant>
      <vt:variant>
        <vt:i4>5898282</vt:i4>
      </vt:variant>
      <vt:variant>
        <vt:i4>30</vt:i4>
      </vt:variant>
      <vt:variant>
        <vt:i4>0</vt:i4>
      </vt:variant>
      <vt:variant>
        <vt:i4>5</vt:i4>
      </vt:variant>
      <vt:variant>
        <vt:lpwstr>https://planning.dorset.gov.uk/public-access/applicationDetails.do?activeTab=summary&amp;keyVal=DCAPR_38474&amp;prevPage=inTray</vt:lpwstr>
      </vt:variant>
      <vt:variant>
        <vt:lpwstr/>
      </vt:variant>
      <vt:variant>
        <vt:i4>5767213</vt:i4>
      </vt:variant>
      <vt:variant>
        <vt:i4>27</vt:i4>
      </vt:variant>
      <vt:variant>
        <vt:i4>0</vt:i4>
      </vt:variant>
      <vt:variant>
        <vt:i4>5</vt:i4>
      </vt:variant>
      <vt:variant>
        <vt:lpwstr>https://planning.dorset.gov.uk/public-access/applicationDetails.do?activeTab=summary&amp;keyVal=DCAPR_38453&amp;prevPage=inTray</vt:lpwstr>
      </vt:variant>
      <vt:variant>
        <vt:lpwstr/>
      </vt:variant>
      <vt:variant>
        <vt:i4>5767215</vt:i4>
      </vt:variant>
      <vt:variant>
        <vt:i4>24</vt:i4>
      </vt:variant>
      <vt:variant>
        <vt:i4>0</vt:i4>
      </vt:variant>
      <vt:variant>
        <vt:i4>5</vt:i4>
      </vt:variant>
      <vt:variant>
        <vt:lpwstr>https://planning.dorset.gov.uk/public-access/applicationDetails.do?activeTab=summary&amp;keyVal=DCAPR_38451&amp;prevPage=inTray</vt:lpwstr>
      </vt:variant>
      <vt:variant>
        <vt:lpwstr/>
      </vt:variant>
      <vt:variant>
        <vt:i4>852080</vt:i4>
      </vt:variant>
      <vt:variant>
        <vt:i4>21</vt:i4>
      </vt:variant>
      <vt:variant>
        <vt:i4>0</vt:i4>
      </vt:variant>
      <vt:variant>
        <vt:i4>5</vt:i4>
      </vt:variant>
      <vt:variant>
        <vt:lpwstr>https://planning.dorset.gov.uk/public-access/applicationDetails.do?keyVal=DCAPR_38569&amp;activeTab=summary</vt:lpwstr>
      </vt:variant>
      <vt:variant>
        <vt:lpwstr/>
      </vt:variant>
      <vt:variant>
        <vt:i4>5963822</vt:i4>
      </vt:variant>
      <vt:variant>
        <vt:i4>18</vt:i4>
      </vt:variant>
      <vt:variant>
        <vt:i4>0</vt:i4>
      </vt:variant>
      <vt:variant>
        <vt:i4>5</vt:i4>
      </vt:variant>
      <vt:variant>
        <vt:lpwstr>https://planning.dorset.gov.uk/public-access/applicationDetails.do?activeTab=summary&amp;keyVal=DCAPR_38460&amp;prevPage=inTray</vt:lpwstr>
      </vt:variant>
      <vt:variant>
        <vt:lpwstr/>
      </vt:variant>
      <vt:variant>
        <vt:i4>786559</vt:i4>
      </vt:variant>
      <vt:variant>
        <vt:i4>15</vt:i4>
      </vt:variant>
      <vt:variant>
        <vt:i4>0</vt:i4>
      </vt:variant>
      <vt:variant>
        <vt:i4>5</vt:i4>
      </vt:variant>
      <vt:variant>
        <vt:lpwstr>https://planning.dorset.gov.uk/public-access/applicationDetails.do?keyVal=DCAPR_38477&amp;activeTab=summary</vt:lpwstr>
      </vt:variant>
      <vt:variant>
        <vt:lpwstr/>
      </vt:variant>
      <vt:variant>
        <vt:i4>6160424</vt:i4>
      </vt:variant>
      <vt:variant>
        <vt:i4>12</vt:i4>
      </vt:variant>
      <vt:variant>
        <vt:i4>0</vt:i4>
      </vt:variant>
      <vt:variant>
        <vt:i4>5</vt:i4>
      </vt:variant>
      <vt:variant>
        <vt:lpwstr>https://planning.dorset.gov.uk/public-access/applicationDetails.do?activeTab=summary&amp;keyVal=DCAPR_38537&amp;prevPage=inTray</vt:lpwstr>
      </vt:variant>
      <vt:variant>
        <vt:lpwstr/>
      </vt:variant>
      <vt:variant>
        <vt:i4>4784215</vt:i4>
      </vt:variant>
      <vt:variant>
        <vt:i4>9</vt:i4>
      </vt:variant>
      <vt:variant>
        <vt:i4>0</vt:i4>
      </vt:variant>
      <vt:variant>
        <vt:i4>5</vt:i4>
      </vt:variant>
      <vt:variant>
        <vt:lpwstr>https://planning.dorset.gov.uk/public-access/</vt:lpwstr>
      </vt:variant>
      <vt:variant>
        <vt:lpwstr/>
      </vt:variant>
      <vt:variant>
        <vt:i4>3145803</vt:i4>
      </vt:variant>
      <vt:variant>
        <vt:i4>6</vt:i4>
      </vt:variant>
      <vt:variant>
        <vt:i4>0</vt:i4>
      </vt:variant>
      <vt:variant>
        <vt:i4>5</vt:i4>
      </vt:variant>
      <vt:variant>
        <vt:lpwstr>mailto:office@weymouthtowncouncil.gov.uk</vt:lpwstr>
      </vt:variant>
      <vt:variant>
        <vt:lpwstr/>
      </vt:variant>
      <vt:variant>
        <vt:i4>4784215</vt:i4>
      </vt:variant>
      <vt:variant>
        <vt:i4>3</vt:i4>
      </vt:variant>
      <vt:variant>
        <vt:i4>0</vt:i4>
      </vt:variant>
      <vt:variant>
        <vt:i4>5</vt:i4>
      </vt:variant>
      <vt:variant>
        <vt:lpwstr>https://planning.dorset.gov.uk/public-access/</vt:lpwstr>
      </vt:variant>
      <vt:variant>
        <vt:lpwstr/>
      </vt:variant>
      <vt:variant>
        <vt:i4>2883644</vt:i4>
      </vt:variant>
      <vt:variant>
        <vt:i4>0</vt:i4>
      </vt:variant>
      <vt:variant>
        <vt:i4>0</vt:i4>
      </vt:variant>
      <vt:variant>
        <vt:i4>5</vt:i4>
      </vt:variant>
      <vt:variant>
        <vt:lpwstr>http://www.facebook.com/WeymouthWTC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YATELEY TOWN COUNCIL</dc:creator>
  <cp:keywords/>
  <cp:lastModifiedBy>Niki Ayles</cp:lastModifiedBy>
  <cp:revision>2</cp:revision>
  <cp:lastPrinted>2018-11-10T07:21:00Z</cp:lastPrinted>
  <dcterms:created xsi:type="dcterms:W3CDTF">2020-10-28T15:45:00Z</dcterms:created>
  <dcterms:modified xsi:type="dcterms:W3CDTF">2020-10-28T15:45:00Z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
  </property>
  <property fmtid="{D5CDD505-2E9C-101B-9397-08002B2CF9AE}" pid="3" name="ContentTypeId">
    <vt:lpwstr>0x0101005D5429F3B7705D4A95E3C0A16D84D31E</vt:lpwstr>
  </property>
</Properties>
</file>